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D32791" w:rsidRDefault="0086213E" w14:paraId="46E5C8BA" w14:textId="77777777">
      <w:pPr>
        <w:pStyle w:val="Rubrik1"/>
        <w:spacing w:after="300"/>
      </w:pPr>
      <w:sdt>
        <w:sdtPr>
          <w:alias w:val="CC_Boilerplate_4"/>
          <w:tag w:val="CC_Boilerplate_4"/>
          <w:id w:val="-1644581176"/>
          <w:lock w:val="sdtLocked"/>
          <w:placeholder>
            <w:docPart w:val="573EE1E069424ABBB66223F693736F49"/>
          </w:placeholder>
          <w:text/>
        </w:sdtPr>
        <w:sdtEndPr/>
        <w:sdtContent>
          <w:r w:rsidRPr="009B062B" w:rsidR="00AF30DD">
            <w:t>Förslag till riksdagsbeslut</w:t>
          </w:r>
        </w:sdtContent>
      </w:sdt>
      <w:bookmarkEnd w:id="0"/>
      <w:bookmarkEnd w:id="1"/>
    </w:p>
    <w:sdt>
      <w:sdtPr>
        <w:alias w:val="Yrkande 1"/>
        <w:tag w:val="df376ada-bbd9-4031-a5f2-da542e875d43"/>
        <w:id w:val="179019571"/>
        <w:lock w:val="sdtLocked"/>
      </w:sdtPr>
      <w:sdtEndPr/>
      <w:sdtContent>
        <w:p w:rsidR="00FA7CF1" w:rsidRDefault="00602739" w14:paraId="76C41DBF" w14:textId="77777777">
          <w:pPr>
            <w:pStyle w:val="Frslagstext"/>
            <w:numPr>
              <w:ilvl w:val="0"/>
              <w:numId w:val="0"/>
            </w:numPr>
          </w:pPr>
          <w:r>
            <w:t>Riksdagen ställer sig bakom det som anförs i motionen om akuta och långsiktiga punktinsatser för de barn och unga som behöver det för att stoppa nyrekryteringen till gängen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6245DBEF1614D889D7FB80637215CDC"/>
        </w:placeholder>
        <w:text/>
      </w:sdtPr>
      <w:sdtEndPr/>
      <w:sdtContent>
        <w:p w:rsidRPr="009B062B" w:rsidR="006D79C9" w:rsidP="00333E95" w:rsidRDefault="006D79C9" w14:paraId="0B72AAB1" w14:textId="77777777">
          <w:pPr>
            <w:pStyle w:val="Rubrik1"/>
          </w:pPr>
          <w:r>
            <w:t>Motivering</w:t>
          </w:r>
        </w:p>
      </w:sdtContent>
    </w:sdt>
    <w:bookmarkEnd w:displacedByCustomXml="prev" w:id="3"/>
    <w:bookmarkEnd w:displacedByCustomXml="prev" w:id="4"/>
    <w:p w:rsidR="00F27189" w:rsidP="00D32791" w:rsidRDefault="00F27189" w14:paraId="24754209" w14:textId="77777777">
      <w:pPr>
        <w:pStyle w:val="Normalutanindragellerluft"/>
      </w:pPr>
      <w:r>
        <w:t>Barn skjuter barn. Barn är både brottsoffer och förövare. Kraften i den organiserade brottslighetens skrupelfria metoder att använda sig av barn i redan utsatt position har gjort våldet farligare och mer fruktansvärt. Detta måste få ett slut.</w:t>
      </w:r>
    </w:p>
    <w:p w:rsidR="00F27189" w:rsidP="00F27189" w:rsidRDefault="00F27189" w14:paraId="79CD25E5" w14:textId="5D7AA0BD">
      <w:r>
        <w:t>I Sverige och så också i Örebro län så har vi under flera år sett en oroande utveckling. Insatser har gjorts och fortsätter att göras för att öka tryggheten och få alla barn och unga att klara sin skolgång, få med sig utbildning och framtiden i ett jobb med lön och stadig hederlig inkomst. Många, de allra flesta, får just det. Men uppenbart inte alla och kriminalitet och våld följer i dess spår. Det behövs en kraftsamling från samhällets hela samlade kraft för att få stopp på gängkriminaliteten och för att stoppa nyrekryteringen.</w:t>
      </w:r>
    </w:p>
    <w:p w:rsidR="00F27189" w:rsidP="00F27189" w:rsidRDefault="00F27189" w14:paraId="2FE10F08" w14:textId="4FDCECA3">
      <w:r>
        <w:t>Nationellt i Sverige har straff skärpts, polisutbildningen utökats och fler poliser anställts. Polisen har också getts nya verktyg. Det har varit nödvändigt och måste också fortsätta. Det har också nationellt i Sverige varit möjligt att hitta majoriteten för just detta.</w:t>
      </w:r>
    </w:p>
    <w:p w:rsidR="00F27189" w:rsidP="00F27189" w:rsidRDefault="00F27189" w14:paraId="7175665D" w14:textId="77777777">
      <w:r>
        <w:t xml:space="preserve">Det som dock borde vara uppenbart är att Sverige måste ta ansvar för att få på plats ett effektivt långsiktigt förebyggande arbete för att stoppa nyrekryteringen till gängen. Under stort motstånd från den högermajoritet som funnits i Sveriges riksdag sedan många år tillbaka så har ändå en del insatser kunnat göras, inte minst genom att välja välfärd framför skattesänkningar men också andra mer riktade insatser. Dock har riksdagens högermajoritet tyvärr stoppat mer än vad som man bidragit till. Det kan inte </w:t>
      </w:r>
      <w:r>
        <w:lastRenderedPageBreak/>
        <w:t>fortsätta så. Nu måste högerregeringen och SD ta sitt ansvar för det som man hittills inte tagit ansvar för.</w:t>
      </w:r>
    </w:p>
    <w:p w:rsidR="00F27189" w:rsidP="00F27189" w:rsidRDefault="00F27189" w14:paraId="4DA61374" w14:textId="633B39B6">
      <w:r>
        <w:t>Redan under 2010-talet under borgerlig regering med Beatrice Ask</w:t>
      </w:r>
      <w:r w:rsidR="00602739">
        <w:t> </w:t>
      </w:r>
      <w:r>
        <w:t>(M) som justitieminister så gav polisen rapporter och underlag som pekade på att det var nödvändigt att punktmarkera ett antal unga killar på glid, på väg in i kriminalitet eller redan där. Där polisen pekade på ett antal förebyggande aktiva insatser som behövde sättas in och som de då bedömde behövdes för att stoppa nyrekryteringen. Nu kan konstateras att det arbetet aldrig kom på plats. Till och med den då ansvariga ministern har erkänt det.</w:t>
      </w:r>
    </w:p>
    <w:p w:rsidR="00F27189" w:rsidP="00F27189" w:rsidRDefault="00F27189" w14:paraId="3452D239" w14:textId="03CF3F4A">
      <w:r>
        <w:t>Det vi ser just nu i Sverige är fruktansvärt och förödande. Alla hade behövt göra mer. Någo</w:t>
      </w:r>
      <w:r w:rsidR="00602739">
        <w:t>n</w:t>
      </w:r>
      <w:r>
        <w:t xml:space="preserve"> annan slutsats går inte att dra. Därför fortsätter vi socialdemokrater att ta nya initiativ för insatser som behövs. Vi har för</w:t>
      </w:r>
      <w:r w:rsidR="00602739">
        <w:t>e</w:t>
      </w:r>
      <w:r>
        <w:t>slagit att ge unga aktiviteter med lunch under sommarmånaderna, förstärkta barnbidrag, en vapenamnesti, mer resurser till tullen för att stoppa knark och vapen, vi har prioriterat lärarna, socialsekreterarna och polisen som behövs omkring de unga. Det är ett absolut måste att Sverige bidrar på nationell nivå. Polismyndigheten behöver i samverkan med andra myndigheter och civilsamhället ges uppdraget att punktmarkera och få på plats akuta och långsiktiga insatser för de barn och unga som behöver det just nu för att stoppa nyrekryteringen till gängen. Det är också ett måste att tillföra resurser till myndigheter och civilsamhälle för att kunna samla hela samhällets fulla kraft och omsorg för att stoppa nyrekryteringen till gängen.</w:t>
      </w:r>
    </w:p>
    <w:p w:rsidR="00BB6339" w:rsidP="0086213E" w:rsidRDefault="00F27189" w14:paraId="44BD5AB9" w14:textId="2DF5368F">
      <w:r>
        <w:t>Det är ett måste för att säkra barns uppväxtvillkor och för ett rättvisare och tryggare Sverige.</w:t>
      </w:r>
    </w:p>
    <w:sdt>
      <w:sdtPr>
        <w:alias w:val="CC_Underskrifter"/>
        <w:tag w:val="CC_Underskrifter"/>
        <w:id w:val="583496634"/>
        <w:lock w:val="sdtContentLocked"/>
        <w:placeholder>
          <w:docPart w:val="8EF831D05C2040CFAF539FBC51942039"/>
        </w:placeholder>
      </w:sdtPr>
      <w:sdtEndPr/>
      <w:sdtContent>
        <w:p w:rsidR="00D32791" w:rsidP="00D32791" w:rsidRDefault="00D32791" w14:paraId="58B77CB4" w14:textId="77777777"/>
        <w:p w:rsidRPr="008E0FE2" w:rsidR="004801AC" w:rsidP="00D32791" w:rsidRDefault="0086213E" w14:paraId="6B39D252" w14:textId="2EF4C63F"/>
      </w:sdtContent>
    </w:sdt>
    <w:tbl>
      <w:tblPr>
        <w:tblW w:w="5000" w:type="pct"/>
        <w:tblLook w:val="04A0" w:firstRow="1" w:lastRow="0" w:firstColumn="1" w:lastColumn="0" w:noHBand="0" w:noVBand="1"/>
        <w:tblCaption w:val="underskrifter"/>
      </w:tblPr>
      <w:tblGrid>
        <w:gridCol w:w="4252"/>
        <w:gridCol w:w="4252"/>
      </w:tblGrid>
      <w:tr w:rsidR="00FA7CF1" w14:paraId="21417AAA" w14:textId="77777777">
        <w:trPr>
          <w:cantSplit/>
        </w:trPr>
        <w:tc>
          <w:tcPr>
            <w:tcW w:w="50" w:type="pct"/>
            <w:vAlign w:val="bottom"/>
          </w:tcPr>
          <w:p w:rsidR="00FA7CF1" w:rsidRDefault="00602739" w14:paraId="5CFD9C06" w14:textId="77777777">
            <w:pPr>
              <w:pStyle w:val="Underskrifter"/>
              <w:spacing w:after="0"/>
            </w:pPr>
            <w:r>
              <w:t>Matilda Ernkrans (S)</w:t>
            </w:r>
          </w:p>
        </w:tc>
        <w:tc>
          <w:tcPr>
            <w:tcW w:w="50" w:type="pct"/>
            <w:vAlign w:val="bottom"/>
          </w:tcPr>
          <w:p w:rsidR="00FA7CF1" w:rsidRDefault="00FA7CF1" w14:paraId="08578978" w14:textId="77777777">
            <w:pPr>
              <w:pStyle w:val="Underskrifter"/>
              <w:spacing w:after="0"/>
            </w:pPr>
          </w:p>
        </w:tc>
      </w:tr>
      <w:tr w:rsidR="00FA7CF1" w14:paraId="443421CC" w14:textId="77777777">
        <w:trPr>
          <w:cantSplit/>
        </w:trPr>
        <w:tc>
          <w:tcPr>
            <w:tcW w:w="50" w:type="pct"/>
            <w:vAlign w:val="bottom"/>
          </w:tcPr>
          <w:p w:rsidR="00FA7CF1" w:rsidRDefault="00602739" w14:paraId="680B9CD4" w14:textId="77777777">
            <w:pPr>
              <w:pStyle w:val="Underskrifter"/>
              <w:spacing w:after="0"/>
            </w:pPr>
            <w:r>
              <w:t>Denis Begic (S)</w:t>
            </w:r>
          </w:p>
        </w:tc>
        <w:tc>
          <w:tcPr>
            <w:tcW w:w="50" w:type="pct"/>
            <w:vAlign w:val="bottom"/>
          </w:tcPr>
          <w:p w:rsidR="00FA7CF1" w:rsidRDefault="00602739" w14:paraId="208C5F63" w14:textId="77777777">
            <w:pPr>
              <w:pStyle w:val="Underskrifter"/>
              <w:spacing w:after="0"/>
            </w:pPr>
            <w:r>
              <w:t>Karin Sundin (S)</w:t>
            </w:r>
          </w:p>
        </w:tc>
      </w:tr>
    </w:tbl>
    <w:p w:rsidR="0000040B" w:rsidRDefault="0000040B" w14:paraId="77C9F102" w14:textId="77777777"/>
    <w:sectPr w:rsidR="0000040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357AF" w14:textId="77777777" w:rsidR="00F27189" w:rsidRDefault="00F27189" w:rsidP="000C1CAD">
      <w:pPr>
        <w:spacing w:line="240" w:lineRule="auto"/>
      </w:pPr>
      <w:r>
        <w:separator/>
      </w:r>
    </w:p>
  </w:endnote>
  <w:endnote w:type="continuationSeparator" w:id="0">
    <w:p w14:paraId="40893D62" w14:textId="77777777" w:rsidR="00F27189" w:rsidRDefault="00F2718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7BBC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5656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3C75B" w14:textId="26633470" w:rsidR="00262EA3" w:rsidRPr="00D32791" w:rsidRDefault="00262EA3" w:rsidP="00D3279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781ED" w14:textId="77777777" w:rsidR="00F27189" w:rsidRDefault="00F27189" w:rsidP="000C1CAD">
      <w:pPr>
        <w:spacing w:line="240" w:lineRule="auto"/>
      </w:pPr>
      <w:r>
        <w:separator/>
      </w:r>
    </w:p>
  </w:footnote>
  <w:footnote w:type="continuationSeparator" w:id="0">
    <w:p w14:paraId="54A3203C" w14:textId="77777777" w:rsidR="00F27189" w:rsidRDefault="00F2718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FB01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6A616A5" wp14:editId="4CBF752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BC7A70D" w14:textId="57BB190F" w:rsidR="00262EA3" w:rsidRDefault="0086213E" w:rsidP="008103B5">
                          <w:pPr>
                            <w:jc w:val="right"/>
                          </w:pPr>
                          <w:sdt>
                            <w:sdtPr>
                              <w:alias w:val="CC_Noformat_Partikod"/>
                              <w:tag w:val="CC_Noformat_Partikod"/>
                              <w:id w:val="-53464382"/>
                              <w:text/>
                            </w:sdtPr>
                            <w:sdtEndPr/>
                            <w:sdtContent>
                              <w:r w:rsidR="00F27189">
                                <w:t>S</w:t>
                              </w:r>
                            </w:sdtContent>
                          </w:sdt>
                          <w:sdt>
                            <w:sdtPr>
                              <w:alias w:val="CC_Noformat_Partinummer"/>
                              <w:tag w:val="CC_Noformat_Partinummer"/>
                              <w:id w:val="-1709555926"/>
                              <w:text/>
                            </w:sdtPr>
                            <w:sdtEndPr/>
                            <w:sdtContent>
                              <w:r w:rsidR="00F27189">
                                <w:t>2019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A616A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BC7A70D" w14:textId="57BB190F" w:rsidR="00262EA3" w:rsidRDefault="0086213E" w:rsidP="008103B5">
                    <w:pPr>
                      <w:jc w:val="right"/>
                    </w:pPr>
                    <w:sdt>
                      <w:sdtPr>
                        <w:alias w:val="CC_Noformat_Partikod"/>
                        <w:tag w:val="CC_Noformat_Partikod"/>
                        <w:id w:val="-53464382"/>
                        <w:text/>
                      </w:sdtPr>
                      <w:sdtEndPr/>
                      <w:sdtContent>
                        <w:r w:rsidR="00F27189">
                          <w:t>S</w:t>
                        </w:r>
                      </w:sdtContent>
                    </w:sdt>
                    <w:sdt>
                      <w:sdtPr>
                        <w:alias w:val="CC_Noformat_Partinummer"/>
                        <w:tag w:val="CC_Noformat_Partinummer"/>
                        <w:id w:val="-1709555926"/>
                        <w:text/>
                      </w:sdtPr>
                      <w:sdtEndPr/>
                      <w:sdtContent>
                        <w:r w:rsidR="00F27189">
                          <w:t>2019</w:t>
                        </w:r>
                      </w:sdtContent>
                    </w:sdt>
                  </w:p>
                </w:txbxContent>
              </v:textbox>
              <w10:wrap anchorx="page"/>
            </v:shape>
          </w:pict>
        </mc:Fallback>
      </mc:AlternateContent>
    </w:r>
  </w:p>
  <w:p w14:paraId="77138A4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8BC34" w14:textId="77777777" w:rsidR="00262EA3" w:rsidRDefault="00262EA3" w:rsidP="008563AC">
    <w:pPr>
      <w:jc w:val="right"/>
    </w:pPr>
  </w:p>
  <w:p w14:paraId="1268EBD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CB079" w14:textId="77777777" w:rsidR="00262EA3" w:rsidRDefault="0086213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7FE68BA" wp14:editId="2604A8A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05AB9C0" w14:textId="56AB89CE" w:rsidR="00262EA3" w:rsidRDefault="0086213E" w:rsidP="00A314CF">
    <w:pPr>
      <w:pStyle w:val="FSHNormal"/>
      <w:spacing w:before="40"/>
    </w:pPr>
    <w:sdt>
      <w:sdtPr>
        <w:alias w:val="CC_Noformat_Motionstyp"/>
        <w:tag w:val="CC_Noformat_Motionstyp"/>
        <w:id w:val="1162973129"/>
        <w:lock w:val="sdtContentLocked"/>
        <w15:appearance w15:val="hidden"/>
        <w:text/>
      </w:sdtPr>
      <w:sdtEndPr/>
      <w:sdtContent>
        <w:r w:rsidR="00D32791">
          <w:t>Enskild motion</w:t>
        </w:r>
      </w:sdtContent>
    </w:sdt>
    <w:r w:rsidR="00821B36">
      <w:t xml:space="preserve"> </w:t>
    </w:r>
    <w:sdt>
      <w:sdtPr>
        <w:alias w:val="CC_Noformat_Partikod"/>
        <w:tag w:val="CC_Noformat_Partikod"/>
        <w:id w:val="1471015553"/>
        <w:text/>
      </w:sdtPr>
      <w:sdtEndPr/>
      <w:sdtContent>
        <w:r w:rsidR="00F27189">
          <w:t>S</w:t>
        </w:r>
      </w:sdtContent>
    </w:sdt>
    <w:sdt>
      <w:sdtPr>
        <w:alias w:val="CC_Noformat_Partinummer"/>
        <w:tag w:val="CC_Noformat_Partinummer"/>
        <w:id w:val="-2014525982"/>
        <w:text/>
      </w:sdtPr>
      <w:sdtEndPr/>
      <w:sdtContent>
        <w:r w:rsidR="00F27189">
          <w:t>2019</w:t>
        </w:r>
      </w:sdtContent>
    </w:sdt>
  </w:p>
  <w:p w14:paraId="3394992C" w14:textId="77777777" w:rsidR="00262EA3" w:rsidRPr="008227B3" w:rsidRDefault="0086213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6C4FD15" w14:textId="226D02F5" w:rsidR="00262EA3" w:rsidRPr="008227B3" w:rsidRDefault="0086213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3279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32791">
          <w:t>:1598</w:t>
        </w:r>
      </w:sdtContent>
    </w:sdt>
  </w:p>
  <w:p w14:paraId="2E2DFD86" w14:textId="57019840" w:rsidR="00262EA3" w:rsidRDefault="0086213E" w:rsidP="00E03A3D">
    <w:pPr>
      <w:pStyle w:val="Motionr"/>
    </w:pPr>
    <w:sdt>
      <w:sdtPr>
        <w:alias w:val="CC_Noformat_Avtext"/>
        <w:tag w:val="CC_Noformat_Avtext"/>
        <w:id w:val="-2020768203"/>
        <w:lock w:val="sdtContentLocked"/>
        <w15:appearance w15:val="hidden"/>
        <w:text/>
      </w:sdtPr>
      <w:sdtEndPr/>
      <w:sdtContent>
        <w:r w:rsidR="00D32791">
          <w:t>av Matilda Ernkrans m.fl. (S)</w:t>
        </w:r>
      </w:sdtContent>
    </w:sdt>
  </w:p>
  <w:sdt>
    <w:sdtPr>
      <w:alias w:val="CC_Noformat_Rubtext"/>
      <w:tag w:val="CC_Noformat_Rubtext"/>
      <w:id w:val="-218060500"/>
      <w:lock w:val="sdtLocked"/>
      <w:text/>
    </w:sdtPr>
    <w:sdtEndPr/>
    <w:sdtContent>
      <w:p w14:paraId="3563D0ED" w14:textId="2AD029C7" w:rsidR="00262EA3" w:rsidRDefault="00F27189" w:rsidP="00283E0F">
        <w:pPr>
          <w:pStyle w:val="FSHRub2"/>
        </w:pPr>
        <w:r>
          <w:t>Akuta och långsiktiga insatser för att stoppa nyrekryteringen till gängen</w:t>
        </w:r>
      </w:p>
    </w:sdtContent>
  </w:sdt>
  <w:sdt>
    <w:sdtPr>
      <w:alias w:val="CC_Boilerplate_3"/>
      <w:tag w:val="CC_Boilerplate_3"/>
      <w:id w:val="1606463544"/>
      <w:lock w:val="sdtContentLocked"/>
      <w15:appearance w15:val="hidden"/>
      <w:text w:multiLine="1"/>
    </w:sdtPr>
    <w:sdtEndPr/>
    <w:sdtContent>
      <w:p w14:paraId="5152E65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27189"/>
    <w:rsid w:val="000000E0"/>
    <w:rsid w:val="0000040B"/>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0023"/>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B0B"/>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739"/>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13E"/>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791"/>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189"/>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A7CF1"/>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3FD243"/>
  <w15:chartTrackingRefBased/>
  <w15:docId w15:val="{69C007D7-474B-45A9-965C-52B72BD5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3EE1E069424ABBB66223F693736F49"/>
        <w:category>
          <w:name w:val="Allmänt"/>
          <w:gallery w:val="placeholder"/>
        </w:category>
        <w:types>
          <w:type w:val="bbPlcHdr"/>
        </w:types>
        <w:behaviors>
          <w:behavior w:val="content"/>
        </w:behaviors>
        <w:guid w:val="{ABBFF7B6-A410-42BB-A738-FA8F615627BD}"/>
      </w:docPartPr>
      <w:docPartBody>
        <w:p w:rsidR="00622D66" w:rsidRDefault="00622D66">
          <w:pPr>
            <w:pStyle w:val="573EE1E069424ABBB66223F693736F49"/>
          </w:pPr>
          <w:r w:rsidRPr="005A0A93">
            <w:rPr>
              <w:rStyle w:val="Platshllartext"/>
            </w:rPr>
            <w:t>Förslag till riksdagsbeslut</w:t>
          </w:r>
        </w:p>
      </w:docPartBody>
    </w:docPart>
    <w:docPart>
      <w:docPartPr>
        <w:name w:val="46245DBEF1614D889D7FB80637215CDC"/>
        <w:category>
          <w:name w:val="Allmänt"/>
          <w:gallery w:val="placeholder"/>
        </w:category>
        <w:types>
          <w:type w:val="bbPlcHdr"/>
        </w:types>
        <w:behaviors>
          <w:behavior w:val="content"/>
        </w:behaviors>
        <w:guid w:val="{956A6A4A-A3FC-4D99-A29D-776097A31039}"/>
      </w:docPartPr>
      <w:docPartBody>
        <w:p w:rsidR="00622D66" w:rsidRDefault="00622D66">
          <w:pPr>
            <w:pStyle w:val="46245DBEF1614D889D7FB80637215CDC"/>
          </w:pPr>
          <w:r w:rsidRPr="005A0A93">
            <w:rPr>
              <w:rStyle w:val="Platshllartext"/>
            </w:rPr>
            <w:t>Motivering</w:t>
          </w:r>
        </w:p>
      </w:docPartBody>
    </w:docPart>
    <w:docPart>
      <w:docPartPr>
        <w:name w:val="8EF831D05C2040CFAF539FBC51942039"/>
        <w:category>
          <w:name w:val="Allmänt"/>
          <w:gallery w:val="placeholder"/>
        </w:category>
        <w:types>
          <w:type w:val="bbPlcHdr"/>
        </w:types>
        <w:behaviors>
          <w:behavior w:val="content"/>
        </w:behaviors>
        <w:guid w:val="{0D8876C4-1F34-466B-949D-3F9ABA9FE58E}"/>
      </w:docPartPr>
      <w:docPartBody>
        <w:p w:rsidR="00A71A77" w:rsidRDefault="00A71A7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D66"/>
    <w:rsid w:val="00622D66"/>
    <w:rsid w:val="00A71A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73EE1E069424ABBB66223F693736F49">
    <w:name w:val="573EE1E069424ABBB66223F693736F49"/>
  </w:style>
  <w:style w:type="paragraph" w:customStyle="1" w:styleId="46245DBEF1614D889D7FB80637215CDC">
    <w:name w:val="46245DBEF1614D889D7FB80637215C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8D960E-19D1-4AE0-A3E9-0348629CB129}"/>
</file>

<file path=customXml/itemProps2.xml><?xml version="1.0" encoding="utf-8"?>
<ds:datastoreItem xmlns:ds="http://schemas.openxmlformats.org/officeDocument/2006/customXml" ds:itemID="{F8798FA9-AF33-4C39-9325-F63930941B1E}"/>
</file>

<file path=customXml/itemProps3.xml><?xml version="1.0" encoding="utf-8"?>
<ds:datastoreItem xmlns:ds="http://schemas.openxmlformats.org/officeDocument/2006/customXml" ds:itemID="{CB568C68-A78A-4DFD-AE3D-652E0FBEA8C8}"/>
</file>

<file path=docProps/app.xml><?xml version="1.0" encoding="utf-8"?>
<Properties xmlns="http://schemas.openxmlformats.org/officeDocument/2006/extended-properties" xmlns:vt="http://schemas.openxmlformats.org/officeDocument/2006/docPropsVTypes">
  <Template>Normal</Template>
  <TotalTime>26</TotalTime>
  <Pages>2</Pages>
  <Words>566</Words>
  <Characters>2994</Characters>
  <Application>Microsoft Office Word</Application>
  <DocSecurity>0</DocSecurity>
  <Lines>56</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S2019 Akuta och långsiktiga insatser för att stoppa nyrekryteringen till gängen</vt:lpstr>
      <vt:lpstr>
      </vt:lpstr>
    </vt:vector>
  </TitlesOfParts>
  <Company>Sveriges riksdag</Company>
  <LinksUpToDate>false</LinksUpToDate>
  <CharactersWithSpaces>3545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