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6C326C91" w14:textId="77777777" w:rsidTr="00782EA9">
        <w:tc>
          <w:tcPr>
            <w:tcW w:w="9141" w:type="dxa"/>
          </w:tcPr>
          <w:p w14:paraId="19F2104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66718E1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57BE831" w14:textId="77777777" w:rsidR="0096348C" w:rsidRPr="00477C9F" w:rsidRDefault="0096348C" w:rsidP="00477C9F">
      <w:pPr>
        <w:rPr>
          <w:sz w:val="22"/>
          <w:szCs w:val="22"/>
        </w:rPr>
      </w:pPr>
    </w:p>
    <w:p w14:paraId="5D8780D5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8ED18D9" w14:textId="77777777" w:rsidTr="00F86ACF">
        <w:trPr>
          <w:cantSplit/>
          <w:trHeight w:val="742"/>
        </w:trPr>
        <w:tc>
          <w:tcPr>
            <w:tcW w:w="1790" w:type="dxa"/>
          </w:tcPr>
          <w:p w14:paraId="32664DD6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9C4D82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FA4CF45" w14:textId="525B0ED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80F78">
              <w:rPr>
                <w:b/>
                <w:sz w:val="22"/>
                <w:szCs w:val="22"/>
              </w:rPr>
              <w:t>10</w:t>
            </w:r>
          </w:p>
          <w:p w14:paraId="60B05D0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57BAD128" w14:textId="77777777" w:rsidTr="00F86ACF">
        <w:tc>
          <w:tcPr>
            <w:tcW w:w="1790" w:type="dxa"/>
          </w:tcPr>
          <w:p w14:paraId="6ADF381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0779C7B" w14:textId="43B22F7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8110BE"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-</w:t>
            </w:r>
            <w:r w:rsidR="00880F78">
              <w:rPr>
                <w:sz w:val="22"/>
                <w:szCs w:val="22"/>
              </w:rPr>
              <w:t>23</w:t>
            </w:r>
          </w:p>
        </w:tc>
      </w:tr>
      <w:tr w:rsidR="0096348C" w:rsidRPr="00477C9F" w14:paraId="599AD283" w14:textId="77777777" w:rsidTr="00F86ACF">
        <w:tc>
          <w:tcPr>
            <w:tcW w:w="1790" w:type="dxa"/>
          </w:tcPr>
          <w:p w14:paraId="34F6C76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A4C3BB0" w14:textId="77E38C7F" w:rsidR="00BD53C1" w:rsidRPr="00477C9F" w:rsidRDefault="0028248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F4ED5">
              <w:rPr>
                <w:sz w:val="22"/>
                <w:szCs w:val="22"/>
              </w:rPr>
              <w:t>0–</w:t>
            </w:r>
            <w:r w:rsidR="00BF383B">
              <w:rPr>
                <w:sz w:val="22"/>
                <w:szCs w:val="22"/>
              </w:rPr>
              <w:t>9.24</w:t>
            </w:r>
          </w:p>
        </w:tc>
      </w:tr>
      <w:tr w:rsidR="0096348C" w:rsidRPr="00477C9F" w14:paraId="071D806E" w14:textId="77777777" w:rsidTr="00F86ACF">
        <w:tc>
          <w:tcPr>
            <w:tcW w:w="1790" w:type="dxa"/>
          </w:tcPr>
          <w:p w14:paraId="238AC3E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D8B6139" w14:textId="55C97CF1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11D4C2B2" w14:textId="77777777" w:rsidR="0096348C" w:rsidRPr="00477C9F" w:rsidRDefault="0096348C" w:rsidP="00477C9F">
      <w:pPr>
        <w:rPr>
          <w:sz w:val="22"/>
          <w:szCs w:val="22"/>
        </w:rPr>
      </w:pPr>
    </w:p>
    <w:p w14:paraId="2A3DEC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49849B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861B6D" w14:paraId="3B403A0E" w14:textId="77777777" w:rsidTr="00F86ACF">
        <w:tc>
          <w:tcPr>
            <w:tcW w:w="753" w:type="dxa"/>
          </w:tcPr>
          <w:p w14:paraId="0150ACE7" w14:textId="77777777" w:rsidR="00F84080" w:rsidRPr="00861B6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1B6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861B6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0F05CEF8" w14:textId="77777777" w:rsidR="00336917" w:rsidRPr="00861B6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1B6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CE1CAA5" w14:textId="77777777" w:rsidR="00F84080" w:rsidRPr="00861B6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281D62" w14:textId="7A041287" w:rsidR="0069143B" w:rsidRPr="00861B6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1B6D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861B6D">
              <w:rPr>
                <w:snapToGrid w:val="0"/>
                <w:sz w:val="22"/>
                <w:szCs w:val="22"/>
              </w:rPr>
              <w:t>3</w:t>
            </w:r>
            <w:r w:rsidRPr="00861B6D">
              <w:rPr>
                <w:snapToGrid w:val="0"/>
                <w:sz w:val="22"/>
                <w:szCs w:val="22"/>
              </w:rPr>
              <w:t>/2</w:t>
            </w:r>
            <w:r w:rsidR="00EB08AE" w:rsidRPr="00861B6D">
              <w:rPr>
                <w:snapToGrid w:val="0"/>
                <w:sz w:val="22"/>
                <w:szCs w:val="22"/>
              </w:rPr>
              <w:t>4</w:t>
            </w:r>
            <w:r w:rsidRPr="00861B6D">
              <w:rPr>
                <w:snapToGrid w:val="0"/>
                <w:sz w:val="22"/>
                <w:szCs w:val="22"/>
              </w:rPr>
              <w:t>:</w:t>
            </w:r>
            <w:r w:rsidR="00880F78" w:rsidRPr="00861B6D">
              <w:rPr>
                <w:snapToGrid w:val="0"/>
                <w:sz w:val="22"/>
                <w:szCs w:val="22"/>
              </w:rPr>
              <w:t>9</w:t>
            </w:r>
            <w:r w:rsidR="00FD0038" w:rsidRPr="00861B6D">
              <w:rPr>
                <w:snapToGrid w:val="0"/>
                <w:sz w:val="22"/>
                <w:szCs w:val="22"/>
              </w:rPr>
              <w:t>.</w:t>
            </w:r>
          </w:p>
          <w:p w14:paraId="76FBF704" w14:textId="77777777" w:rsidR="007864F6" w:rsidRPr="00861B6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861B6D" w14:paraId="676555D1" w14:textId="77777777" w:rsidTr="00F86ACF">
        <w:tc>
          <w:tcPr>
            <w:tcW w:w="753" w:type="dxa"/>
          </w:tcPr>
          <w:p w14:paraId="2A00109E" w14:textId="7956A59A" w:rsidR="008273F4" w:rsidRPr="00861B6D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1B6D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861B6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61B6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F8A3598" w14:textId="77777777" w:rsidR="0069143B" w:rsidRPr="00861B6D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1B6D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436EAE6" w14:textId="77777777" w:rsidR="0069143B" w:rsidRPr="00861B6D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BF9206" w14:textId="7702F39F" w:rsidR="00861B6D" w:rsidRPr="00861B6D" w:rsidRDefault="00861B6D" w:rsidP="00861B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1B6D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6A51CC90" w14:textId="77777777" w:rsidR="00861B6D" w:rsidRPr="00861B6D" w:rsidRDefault="00861B6D" w:rsidP="00861B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DE5BDC" w14:textId="30A715C9" w:rsidR="00930B63" w:rsidRPr="00861B6D" w:rsidRDefault="00861B6D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61B6D">
              <w:rPr>
                <w:bCs/>
                <w:snapToGrid w:val="0"/>
                <w:sz w:val="22"/>
                <w:szCs w:val="22"/>
              </w:rPr>
              <w:t>Granskning av klimatministerns uttalanden om utsläppsminskningar (anmäld av Elin Söderberg (MP), inkom 2023-11-16, dnr 493-2023/24).</w:t>
            </w:r>
          </w:p>
          <w:p w14:paraId="4276ECC0" w14:textId="77777777" w:rsidR="00451D02" w:rsidRPr="00861B6D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861B6D" w14:paraId="719F47FD" w14:textId="77777777" w:rsidTr="00F86ACF">
        <w:tc>
          <w:tcPr>
            <w:tcW w:w="753" w:type="dxa"/>
          </w:tcPr>
          <w:p w14:paraId="359A2B7D" w14:textId="0C1C09CC" w:rsidR="00F84080" w:rsidRPr="00861B6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1B6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1B6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768317D9" w14:textId="0C5BF9EF" w:rsidR="0069143B" w:rsidRPr="00861B6D" w:rsidRDefault="00861B6D" w:rsidP="0069143B">
            <w:pPr>
              <w:rPr>
                <w:b/>
                <w:snapToGrid w:val="0"/>
                <w:sz w:val="22"/>
                <w:szCs w:val="22"/>
              </w:rPr>
            </w:pPr>
            <w:r w:rsidRPr="00861B6D">
              <w:rPr>
                <w:b/>
                <w:bCs/>
                <w:sz w:val="22"/>
                <w:szCs w:val="22"/>
              </w:rPr>
              <w:t>Svarstider på interpellationer och skriftliga frågor</w:t>
            </w:r>
          </w:p>
          <w:p w14:paraId="1E36DDF0" w14:textId="77777777" w:rsidR="00376C7D" w:rsidRPr="00861B6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0698414" w14:textId="77777777" w:rsidR="00861B6D" w:rsidRPr="00BF62B8" w:rsidRDefault="00861B6D" w:rsidP="00861B6D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AFCD0C7" w14:textId="77777777" w:rsidR="00861B6D" w:rsidRPr="00BF62B8" w:rsidRDefault="00861B6D" w:rsidP="00861B6D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565763DF" w14:textId="77777777" w:rsidR="0069143B" w:rsidRPr="00861B6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861B6D" w14:paraId="5864998E" w14:textId="77777777" w:rsidTr="00F86ACF">
        <w:tc>
          <w:tcPr>
            <w:tcW w:w="753" w:type="dxa"/>
          </w:tcPr>
          <w:p w14:paraId="069996EC" w14:textId="520C2ACD" w:rsidR="00376C7D" w:rsidRPr="00861B6D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1B6D">
              <w:rPr>
                <w:b/>
                <w:snapToGrid w:val="0"/>
                <w:sz w:val="22"/>
                <w:szCs w:val="22"/>
              </w:rPr>
              <w:t>§</w:t>
            </w:r>
            <w:r w:rsidR="00861B6D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4D3F7F53" w14:textId="23A5E194" w:rsidR="00376C7D" w:rsidRPr="00861B6D" w:rsidRDefault="00861B6D" w:rsidP="0069143B">
            <w:pPr>
              <w:rPr>
                <w:b/>
                <w:snapToGrid w:val="0"/>
                <w:sz w:val="22"/>
                <w:szCs w:val="22"/>
              </w:rPr>
            </w:pPr>
            <w:r w:rsidRPr="00861B6D">
              <w:rPr>
                <w:b/>
                <w:sz w:val="22"/>
                <w:szCs w:val="22"/>
              </w:rPr>
              <w:t>Regeringens sammansättning och regeringsarbetets organisation</w:t>
            </w:r>
          </w:p>
          <w:p w14:paraId="180477B5" w14:textId="77777777" w:rsidR="00376C7D" w:rsidRPr="00861B6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036AF11" w14:textId="77777777" w:rsidR="00861B6D" w:rsidRPr="00BF62B8" w:rsidRDefault="00861B6D" w:rsidP="00861B6D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CE6D7D2" w14:textId="77777777" w:rsidR="00861B6D" w:rsidRPr="00BF62B8" w:rsidRDefault="00861B6D" w:rsidP="00861B6D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569CCCAB" w14:textId="77777777" w:rsidR="00930B63" w:rsidRPr="00861B6D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E1C17" w:rsidRPr="00861B6D" w14:paraId="071B29ED" w14:textId="77777777" w:rsidTr="00F86ACF">
        <w:tc>
          <w:tcPr>
            <w:tcW w:w="753" w:type="dxa"/>
          </w:tcPr>
          <w:p w14:paraId="5B51004B" w14:textId="21C3D4E3" w:rsidR="006E1C17" w:rsidRPr="00861B6D" w:rsidRDefault="006E1C1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14:paraId="47654FF0" w14:textId="77777777" w:rsidR="006E1C17" w:rsidRDefault="006E1C17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Ordförandebyte</w:t>
            </w:r>
          </w:p>
          <w:p w14:paraId="089650B9" w14:textId="77777777" w:rsidR="006E1C17" w:rsidRDefault="006E1C17" w:rsidP="0069143B">
            <w:pPr>
              <w:rPr>
                <w:b/>
                <w:sz w:val="22"/>
                <w:szCs w:val="22"/>
              </w:rPr>
            </w:pPr>
          </w:p>
          <w:p w14:paraId="5052B723" w14:textId="77777777" w:rsidR="006E1C17" w:rsidRPr="00A00FB2" w:rsidRDefault="006E1C17" w:rsidP="006E1C1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0FB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4D851FA0" w14:textId="14B89770" w:rsidR="006E1C17" w:rsidRPr="00861B6D" w:rsidRDefault="006E1C17" w:rsidP="0069143B">
            <w:pPr>
              <w:rPr>
                <w:b/>
                <w:sz w:val="22"/>
                <w:szCs w:val="22"/>
              </w:rPr>
            </w:pPr>
          </w:p>
        </w:tc>
      </w:tr>
      <w:tr w:rsidR="00861B6D" w:rsidRPr="00861B6D" w14:paraId="0337EBC6" w14:textId="77777777" w:rsidTr="00F86ACF">
        <w:tc>
          <w:tcPr>
            <w:tcW w:w="753" w:type="dxa"/>
          </w:tcPr>
          <w:p w14:paraId="6F0BDEF8" w14:textId="5AED9625" w:rsidR="00861B6D" w:rsidRPr="00861B6D" w:rsidRDefault="00861B6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1C1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6728C786" w14:textId="77777777" w:rsidR="00861B6D" w:rsidRDefault="00861B6D" w:rsidP="0069143B">
            <w:pPr>
              <w:rPr>
                <w:b/>
                <w:sz w:val="22"/>
                <w:szCs w:val="22"/>
              </w:rPr>
            </w:pPr>
            <w:r w:rsidRPr="00861B6D">
              <w:rPr>
                <w:b/>
                <w:sz w:val="22"/>
                <w:szCs w:val="22"/>
              </w:rPr>
              <w:t>Regeringsprotokollen</w:t>
            </w:r>
          </w:p>
          <w:p w14:paraId="6F8AD042" w14:textId="77777777" w:rsidR="00861B6D" w:rsidRDefault="00861B6D" w:rsidP="0069143B">
            <w:pPr>
              <w:rPr>
                <w:b/>
                <w:sz w:val="22"/>
                <w:szCs w:val="22"/>
              </w:rPr>
            </w:pPr>
          </w:p>
          <w:p w14:paraId="3B646040" w14:textId="77777777" w:rsidR="00861B6D" w:rsidRPr="00BF62B8" w:rsidRDefault="00861B6D" w:rsidP="00861B6D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4CD3CDD" w14:textId="77777777" w:rsidR="00861B6D" w:rsidRPr="00BF62B8" w:rsidRDefault="00861B6D" w:rsidP="00861B6D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3575CCA0" w14:textId="227B4ECD" w:rsidR="00861B6D" w:rsidRPr="00861B6D" w:rsidRDefault="00861B6D" w:rsidP="0069143B">
            <w:pPr>
              <w:rPr>
                <w:b/>
                <w:sz w:val="22"/>
                <w:szCs w:val="22"/>
              </w:rPr>
            </w:pPr>
          </w:p>
        </w:tc>
      </w:tr>
      <w:tr w:rsidR="006E1C17" w:rsidRPr="00861B6D" w14:paraId="4EBF04EF" w14:textId="77777777" w:rsidTr="00F86ACF">
        <w:tc>
          <w:tcPr>
            <w:tcW w:w="753" w:type="dxa"/>
          </w:tcPr>
          <w:p w14:paraId="2930CDFC" w14:textId="31308954" w:rsidR="006E1C17" w:rsidRDefault="006E1C1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596" w:type="dxa"/>
            <w:gridSpan w:val="2"/>
          </w:tcPr>
          <w:p w14:paraId="3AB9E96E" w14:textId="77777777" w:rsidR="006E1C17" w:rsidRDefault="006E1C17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Ordförandebyte</w:t>
            </w:r>
          </w:p>
          <w:p w14:paraId="0082FDC6" w14:textId="77777777" w:rsidR="006E1C17" w:rsidRDefault="006E1C17" w:rsidP="0069143B">
            <w:pPr>
              <w:rPr>
                <w:b/>
                <w:sz w:val="22"/>
                <w:szCs w:val="22"/>
              </w:rPr>
            </w:pPr>
          </w:p>
          <w:p w14:paraId="58EB2762" w14:textId="309467DA" w:rsidR="006E1C17" w:rsidRPr="00A00FB2" w:rsidRDefault="006E1C17" w:rsidP="006E1C1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0FB2">
              <w:rPr>
                <w:sz w:val="22"/>
                <w:szCs w:val="22"/>
              </w:rPr>
              <w:t>Ordföranden Ida Karkiainen</w:t>
            </w:r>
            <w:r>
              <w:rPr>
                <w:sz w:val="22"/>
                <w:szCs w:val="22"/>
              </w:rPr>
              <w:t xml:space="preserve"> återtog</w:t>
            </w:r>
            <w:r w:rsidRPr="00A00FB2">
              <w:rPr>
                <w:sz w:val="22"/>
                <w:szCs w:val="22"/>
              </w:rPr>
              <w:t xml:space="preserve"> ledningen av sammanträdet.</w:t>
            </w:r>
          </w:p>
          <w:p w14:paraId="505B0441" w14:textId="093CE753" w:rsidR="006E1C17" w:rsidRPr="00861B6D" w:rsidRDefault="006E1C17" w:rsidP="0069143B">
            <w:pPr>
              <w:rPr>
                <w:b/>
                <w:sz w:val="22"/>
                <w:szCs w:val="22"/>
              </w:rPr>
            </w:pPr>
          </w:p>
        </w:tc>
      </w:tr>
      <w:tr w:rsidR="00861B6D" w:rsidRPr="00861B6D" w14:paraId="5EC86A00" w14:textId="77777777" w:rsidTr="00F86ACF">
        <w:tc>
          <w:tcPr>
            <w:tcW w:w="753" w:type="dxa"/>
          </w:tcPr>
          <w:p w14:paraId="4D11D9DC" w14:textId="206C93FD" w:rsidR="00861B6D" w:rsidRPr="00861B6D" w:rsidRDefault="00861B6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1C1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  <w:gridSpan w:val="2"/>
          </w:tcPr>
          <w:p w14:paraId="64CC8474" w14:textId="77777777" w:rsidR="00861B6D" w:rsidRDefault="00861B6D" w:rsidP="0069143B">
            <w:pPr>
              <w:rPr>
                <w:b/>
                <w:sz w:val="22"/>
                <w:szCs w:val="22"/>
              </w:rPr>
            </w:pPr>
            <w:r w:rsidRPr="00861B6D">
              <w:rPr>
                <w:b/>
                <w:sz w:val="22"/>
                <w:szCs w:val="22"/>
              </w:rPr>
              <w:t>Vissa förvaltningsärenden</w:t>
            </w:r>
          </w:p>
          <w:p w14:paraId="10509DD9" w14:textId="77777777" w:rsidR="00861B6D" w:rsidRDefault="00861B6D" w:rsidP="0069143B">
            <w:pPr>
              <w:rPr>
                <w:b/>
                <w:sz w:val="22"/>
                <w:szCs w:val="22"/>
              </w:rPr>
            </w:pPr>
          </w:p>
          <w:p w14:paraId="7FC45A8E" w14:textId="77777777" w:rsidR="00861B6D" w:rsidRPr="00BF62B8" w:rsidRDefault="00861B6D" w:rsidP="00861B6D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AD2F9CA" w14:textId="77777777" w:rsidR="00861B6D" w:rsidRPr="00BF62B8" w:rsidRDefault="00861B6D" w:rsidP="00861B6D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40DFA4F7" w14:textId="1502324E" w:rsidR="00861B6D" w:rsidRPr="00861B6D" w:rsidRDefault="00861B6D" w:rsidP="0069143B">
            <w:pPr>
              <w:rPr>
                <w:b/>
                <w:sz w:val="22"/>
                <w:szCs w:val="22"/>
              </w:rPr>
            </w:pPr>
          </w:p>
        </w:tc>
      </w:tr>
      <w:tr w:rsidR="00861B6D" w:rsidRPr="00861B6D" w14:paraId="518C53E3" w14:textId="77777777" w:rsidTr="00F86ACF">
        <w:tc>
          <w:tcPr>
            <w:tcW w:w="753" w:type="dxa"/>
          </w:tcPr>
          <w:p w14:paraId="36BD20B2" w14:textId="673E2026" w:rsidR="00861B6D" w:rsidRPr="00861B6D" w:rsidRDefault="00861B6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1C1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596" w:type="dxa"/>
            <w:gridSpan w:val="2"/>
          </w:tcPr>
          <w:p w14:paraId="079DAE5A" w14:textId="77777777" w:rsidR="00861B6D" w:rsidRDefault="00861B6D" w:rsidP="0069143B">
            <w:pPr>
              <w:rPr>
                <w:b/>
                <w:sz w:val="22"/>
                <w:szCs w:val="22"/>
              </w:rPr>
            </w:pPr>
            <w:r w:rsidRPr="00861B6D">
              <w:rPr>
                <w:b/>
                <w:sz w:val="22"/>
                <w:szCs w:val="22"/>
              </w:rPr>
              <w:t>Förordningar om statligt stöd</w:t>
            </w:r>
          </w:p>
          <w:p w14:paraId="0AA4928F" w14:textId="77777777" w:rsidR="00861B6D" w:rsidRDefault="00861B6D" w:rsidP="0069143B">
            <w:pPr>
              <w:rPr>
                <w:b/>
                <w:sz w:val="22"/>
                <w:szCs w:val="22"/>
              </w:rPr>
            </w:pPr>
          </w:p>
          <w:p w14:paraId="66973829" w14:textId="77777777" w:rsidR="00861B6D" w:rsidRPr="00BF62B8" w:rsidRDefault="00861B6D" w:rsidP="00861B6D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2527049" w14:textId="77777777" w:rsidR="00861B6D" w:rsidRPr="00BF62B8" w:rsidRDefault="00861B6D" w:rsidP="00861B6D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109C26E2" w14:textId="47365696" w:rsidR="00861B6D" w:rsidRPr="00861B6D" w:rsidRDefault="00861B6D" w:rsidP="0069143B">
            <w:pPr>
              <w:rPr>
                <w:b/>
                <w:sz w:val="22"/>
                <w:szCs w:val="22"/>
              </w:rPr>
            </w:pPr>
          </w:p>
        </w:tc>
      </w:tr>
      <w:tr w:rsidR="00173AFB" w:rsidRPr="00861B6D" w14:paraId="52D27A9E" w14:textId="77777777" w:rsidTr="00D03B56">
        <w:tc>
          <w:tcPr>
            <w:tcW w:w="753" w:type="dxa"/>
            <w:shd w:val="clear" w:color="auto" w:fill="auto"/>
          </w:tcPr>
          <w:p w14:paraId="1EB3FA59" w14:textId="4B4835A9" w:rsidR="00173AFB" w:rsidRDefault="00173AF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6E1C1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381ED742" w14:textId="7F0CC6D2" w:rsidR="00173AFB" w:rsidRDefault="00173AFB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Bordläggning</w:t>
            </w:r>
          </w:p>
          <w:p w14:paraId="28345DCD" w14:textId="7BFF5085" w:rsidR="00C63122" w:rsidRDefault="00C63122" w:rsidP="0069143B">
            <w:pPr>
              <w:rPr>
                <w:b/>
                <w:sz w:val="22"/>
                <w:szCs w:val="22"/>
              </w:rPr>
            </w:pPr>
          </w:p>
          <w:p w14:paraId="10129FBD" w14:textId="4FAA747E" w:rsidR="00173AFB" w:rsidRDefault="00C63122" w:rsidP="0069143B">
            <w:pPr>
              <w:rPr>
                <w:b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Utskottet bordlade på föredragningslistan upptagna punkte</w:t>
            </w:r>
            <w:r>
              <w:rPr>
                <w:snapToGrid w:val="0"/>
                <w:sz w:val="22"/>
                <w:szCs w:val="22"/>
              </w:rPr>
              <w:t xml:space="preserve">n </w:t>
            </w:r>
            <w:r w:rsidRPr="00500A45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997E253" w14:textId="1234D66C" w:rsidR="00173AFB" w:rsidRPr="00861B6D" w:rsidRDefault="00173AFB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861B6D" w14:paraId="041B555D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1867D0E6" w14:textId="77777777" w:rsidR="008273F4" w:rsidRPr="00861B6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61B6D">
              <w:rPr>
                <w:sz w:val="22"/>
                <w:szCs w:val="22"/>
              </w:rPr>
              <w:t>Vid protokollet</w:t>
            </w:r>
          </w:p>
          <w:p w14:paraId="5E064CEA" w14:textId="1A69D201" w:rsidR="008273F4" w:rsidRPr="00861B6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61B6D">
              <w:rPr>
                <w:sz w:val="22"/>
                <w:szCs w:val="22"/>
              </w:rPr>
              <w:t>Justera</w:t>
            </w:r>
            <w:r w:rsidR="00FD4BBA">
              <w:rPr>
                <w:sz w:val="22"/>
                <w:szCs w:val="22"/>
              </w:rPr>
              <w:t>t 2023-11-28</w:t>
            </w:r>
          </w:p>
          <w:p w14:paraId="49921423" w14:textId="68AA38D1" w:rsidR="00AF32C5" w:rsidRPr="00861B6D" w:rsidRDefault="000106E1" w:rsidP="00FD4BB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61B6D">
              <w:rPr>
                <w:sz w:val="22"/>
                <w:szCs w:val="22"/>
              </w:rPr>
              <w:t>Ida Karkiainen</w:t>
            </w:r>
          </w:p>
        </w:tc>
      </w:tr>
    </w:tbl>
    <w:p w14:paraId="27A691AD" w14:textId="77777777" w:rsidR="005805B8" w:rsidRDefault="005805B8" w:rsidP="005805B8">
      <w:pPr>
        <w:widowControl/>
        <w:rPr>
          <w:sz w:val="22"/>
          <w:szCs w:val="22"/>
        </w:rPr>
      </w:pPr>
    </w:p>
    <w:p w14:paraId="3C2F58DD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102BED66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0E6E8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9573D3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2D3D586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3B3432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F242853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92BED57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53CFFBF" w14:textId="614EAF61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D7243A">
              <w:rPr>
                <w:sz w:val="20"/>
              </w:rPr>
              <w:t>10</w:t>
            </w:r>
          </w:p>
        </w:tc>
      </w:tr>
      <w:tr w:rsidR="005805B8" w14:paraId="5AAD9A9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F9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2C0" w14:textId="50F16FD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616940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A02" w14:textId="1F1387D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16940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F0CB" w14:textId="664AACC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F0C02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8560" w14:textId="4AA03EB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F383B">
              <w:rPr>
                <w:sz w:val="20"/>
              </w:rPr>
              <w:t>5–6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9A01" w14:textId="275BC00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F383B">
              <w:rPr>
                <w:sz w:val="20"/>
              </w:rPr>
              <w:t xml:space="preserve"> 7–10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E1F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C2A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96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393DCA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681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A87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0DC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35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2CF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24E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8BD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430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EC1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D69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4D7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128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0E5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2F6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FF0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28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6B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3BF9141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9F8C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67E" w14:textId="1BBEC600" w:rsidR="008E4E18" w:rsidRPr="00003AB2" w:rsidRDefault="00C8233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A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08F" w14:textId="15914B14" w:rsidR="008E4E18" w:rsidRPr="00003AB2" w:rsidRDefault="00BF38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D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B62" w14:textId="05E2BC27" w:rsidR="008E4E18" w:rsidRPr="00003AB2" w:rsidRDefault="00BF38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4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F73" w14:textId="6F1ABFEB" w:rsidR="008E4E18" w:rsidRPr="00003AB2" w:rsidRDefault="00BF38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8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344" w14:textId="78CE4F15" w:rsidR="008E4E18" w:rsidRPr="00003AB2" w:rsidRDefault="00BF38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A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7A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3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D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E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3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F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1B11C0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281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465" w14:textId="00BEAE5E" w:rsidR="008E4E18" w:rsidRPr="00003AB2" w:rsidRDefault="00C8233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E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D26" w14:textId="01F9F711" w:rsidR="008E4E18" w:rsidRPr="00003AB2" w:rsidRDefault="00BF38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6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337" w14:textId="6658D9B4" w:rsidR="008E4E18" w:rsidRPr="00003AB2" w:rsidRDefault="00BF38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9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9EC" w14:textId="1AFB57E7" w:rsidR="008E4E18" w:rsidRPr="00003AB2" w:rsidRDefault="00CA3D1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0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17" w14:textId="1392A836" w:rsidR="008E4E18" w:rsidRPr="00003AB2" w:rsidRDefault="00CA3D1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E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5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E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F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8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D0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7F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791338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73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917" w14:textId="2E3400C0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3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957" w14:textId="6D87EE83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2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70D" w14:textId="79A4B30E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D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6C4" w14:textId="3767E8F3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A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16E" w14:textId="7C4BCCDF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B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1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C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0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E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2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54B74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3D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6F1" w14:textId="1C0D8CDC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6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522" w14:textId="12D5FF4C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B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B6E" w14:textId="3E760E61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6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3D1" w14:textId="28607650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7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C70E" w14:textId="02FF7C21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0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1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C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1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94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D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CD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23573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16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34A" w14:textId="5A75F8AE" w:rsidR="003F7EB7" w:rsidRPr="00003AB2" w:rsidRDefault="00D7243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C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881" w14:textId="4F3901CD" w:rsidR="003F7EB7" w:rsidRPr="00003AB2" w:rsidRDefault="00D7243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2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CC2" w14:textId="5906EA37" w:rsidR="003F7EB7" w:rsidRPr="00003AB2" w:rsidRDefault="00D7243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A527" w14:textId="79542A86" w:rsidR="003F7EB7" w:rsidRPr="00003AB2" w:rsidRDefault="00D7243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1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777" w14:textId="48BB68E7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5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779" w14:textId="1D9DCC7D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B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13E" w14:textId="309D4CF3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1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13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8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F0DDB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E0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56D" w14:textId="40F828EA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C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A1F" w14:textId="2AEFB680" w:rsidR="003F7EB7" w:rsidRPr="00003AB2" w:rsidRDefault="0061694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E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96C" w14:textId="59D26791" w:rsidR="003F7EB7" w:rsidRPr="00003AB2" w:rsidRDefault="008F0C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6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8CB" w14:textId="6E6DEAE9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AEA" w14:textId="49BA9274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D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8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8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E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B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4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8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443E6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39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770" w14:textId="0B467D1E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D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1C8" w14:textId="36AFB9C9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4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B3D" w14:textId="52128776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B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84A" w14:textId="17A7B235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8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E2B" w14:textId="1E49ADDF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4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4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9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F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1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4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1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CBD93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D6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7B24" w14:textId="2A3A8ECA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C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B240" w14:textId="0E77302F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F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62A" w14:textId="2BE3AD1C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5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D1E" w14:textId="176C5840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A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908" w14:textId="0B9FFA1E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96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E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E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4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7E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E4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D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89ADF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57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5C9" w14:textId="23849947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0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F813" w14:textId="0D803E97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3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D76" w14:textId="5874CC95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A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D39" w14:textId="32823D2F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3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782" w14:textId="134AFA90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C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3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1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B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5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9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3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D5449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09D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43A" w14:textId="30F8ED9E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9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31B" w14:textId="0BEDCD39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B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891" w14:textId="13D95FED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E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E75" w14:textId="4971F4D0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9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340" w14:textId="3E7B197D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B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D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3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F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A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5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2E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27C3B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743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95E" w14:textId="58C0A269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3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BAA" w14:textId="3CE6B72F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7F1" w14:textId="1541BAE0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E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6FC" w14:textId="33C9A701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5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466" w14:textId="138DAC93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7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9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E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1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B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86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C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603AE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F2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6FE" w14:textId="71237214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0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B33" w14:textId="7A0E57BE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5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BD6" w14:textId="15AAEA8F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3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B9C" w14:textId="5A18AA3A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1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0DE" w14:textId="3D2246EA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A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3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D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6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5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8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B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2BAA4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ED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608" w14:textId="77DC6498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8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C754" w14:textId="134913C7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A9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2A3" w14:textId="58F538DA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A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1C11" w14:textId="7F475D3D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F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965" w14:textId="67074BBB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F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E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C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2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5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9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9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475CB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14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E75" w14:textId="4442C7A2" w:rsidR="003F7EB7" w:rsidRPr="00003AB2" w:rsidRDefault="0061694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B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920" w14:textId="75888797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E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22D" w14:textId="5292F948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1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278" w14:textId="6FD0FC1F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A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04F" w14:textId="1DF14523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5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2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E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1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E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9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F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35E25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6D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CDB" w14:textId="346DD104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F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3D3" w14:textId="11C6A4F1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3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7F" w14:textId="6B72232F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8F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9A2" w14:textId="3F6520FB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0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227" w14:textId="4BF62163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3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1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0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7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7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4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A8858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0B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30A" w14:textId="73F8616A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B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BA6" w14:textId="0CB27969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B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964" w14:textId="14BCAEB9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7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CD3" w14:textId="25AF106E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A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D19" w14:textId="3C6BAC5B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1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2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9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E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4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7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F3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2111E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73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456" w14:textId="1ABE0CFB" w:rsidR="003F7EB7" w:rsidRPr="00003AB2" w:rsidRDefault="00C8233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9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655" w14:textId="35E86C0A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3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EFC" w14:textId="2587B15F" w:rsidR="003F7EB7" w:rsidRPr="00003AB2" w:rsidRDefault="00BF38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F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53B" w14:textId="48161E3B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4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A59" w14:textId="09BFED4A" w:rsidR="003F7EB7" w:rsidRPr="00003AB2" w:rsidRDefault="00CA3D1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F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B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0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9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A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A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0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A5B82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D3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D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7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7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3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B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D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6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F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9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7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2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D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F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F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9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FA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779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D11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C70" w14:textId="0804BB33" w:rsidR="00151E08" w:rsidRPr="00003AB2" w:rsidRDefault="00C8233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5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6D1" w14:textId="30858CA2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D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EA2" w14:textId="0E70E3E5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5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7C9" w14:textId="1BE36EC8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0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239" w14:textId="7F1DB709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5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5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B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1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3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1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B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7C445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F5C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B10" w14:textId="388E47FA" w:rsidR="00151E08" w:rsidRPr="00003AB2" w:rsidRDefault="00C8233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8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82B" w14:textId="4B4ED935" w:rsidR="00151E08" w:rsidRPr="00003AB2" w:rsidRDefault="0061694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9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D74" w14:textId="77DBFE63" w:rsidR="00151E08" w:rsidRPr="00003AB2" w:rsidRDefault="008F0C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5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CCB9" w14:textId="7041837E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A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3F3" w14:textId="1DBCCF9E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A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0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5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2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6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DC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D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8C61E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B1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0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0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3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5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4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0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0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9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7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2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F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B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7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0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2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B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D1A0450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7A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5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2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F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F4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4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C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1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56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6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D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B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0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C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6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2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CE1A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73B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7ED" w14:textId="456C215B" w:rsidR="00151E08" w:rsidRPr="00003AB2" w:rsidRDefault="00C8233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2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02E" w14:textId="29E88DD9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D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271" w14:textId="61AC4BE5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1FF" w14:textId="599688C2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5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C60" w14:textId="7F096CE3" w:rsidR="00151E08" w:rsidRPr="00003AB2" w:rsidRDefault="00BF38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6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D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3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5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6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C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F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11DD1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D49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7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E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8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3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C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A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6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0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F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AA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A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A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9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C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C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9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648B8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66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C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B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7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C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1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0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2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2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9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5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1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8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F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6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C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1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E1A3F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D1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C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6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84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B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8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6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6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9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9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F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3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F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1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2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6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1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F784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7D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F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7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A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5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8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8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F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8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D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2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7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E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F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2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F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0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47F31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31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D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B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8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C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5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5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D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E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1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6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C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B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3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2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7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B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CC20F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30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4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3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E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E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3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5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9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A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3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8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D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2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9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F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E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E2B17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11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B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4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A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B6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2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C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5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7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8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6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0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7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2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7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6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E1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03BA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E4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2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EA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4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3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3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F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C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9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9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E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4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5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1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3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4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3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C93E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19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6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2F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9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B6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5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7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2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0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A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5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3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1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8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3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A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C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1604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3A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6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E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9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C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F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8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2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3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D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D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B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E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5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F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A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61AC4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22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B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FB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0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C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7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0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B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8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D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B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A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9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2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B9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6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2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E0FB8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6A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6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8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C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3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D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4D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A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4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D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C7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4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5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9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B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5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83E4F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BC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F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9A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0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92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D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1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4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7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1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E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F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5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C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0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D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8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3B37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B2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3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9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E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3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A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2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9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6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A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B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9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6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B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4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227C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75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6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D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2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C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7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1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7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5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6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8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6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F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F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3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2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A529C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B9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7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E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C4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6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CA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4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2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D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4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B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2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4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6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D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0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F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165B9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7B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0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A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6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2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5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9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F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7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2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2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F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7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9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1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A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0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2210A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35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6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2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1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3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7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3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2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1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5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8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3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6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0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8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9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8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C0EF3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99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D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8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D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B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E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5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7F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5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8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2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7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A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4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0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2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9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E9F6A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9F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1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8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0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1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1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F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6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7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F3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C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3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0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E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1D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3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9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C0209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A7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2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A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0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5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4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72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F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E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F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4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F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E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5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4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A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6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E074D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57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4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D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A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8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5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0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C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F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9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C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3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F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1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B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9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C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4A90E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57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767" w14:textId="60486A3C" w:rsidR="00151E08" w:rsidRPr="00003AB2" w:rsidRDefault="00C8233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9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CEB" w14:textId="7C96D9B5" w:rsidR="00151E08" w:rsidRPr="00003AB2" w:rsidRDefault="00CA3D1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C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2AD" w14:textId="422AF58E" w:rsidR="00151E08" w:rsidRPr="00003AB2" w:rsidRDefault="00CA3D1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C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D0C" w14:textId="051B2BB8" w:rsidR="00151E08" w:rsidRPr="00003AB2" w:rsidRDefault="00CA3D1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DB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F48" w14:textId="7E68F13B" w:rsidR="00151E08" w:rsidRPr="00003AB2" w:rsidRDefault="00CA3D1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2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6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1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2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C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7A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B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F3B2B6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87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0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E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9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3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0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B9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F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0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5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4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6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3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D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4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D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2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8341404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FBEC5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A6F07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2FE4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20B3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04459694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0C6A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001CF6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07EA15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500A1A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7CAE4D41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CE2"/>
    <w:multiLevelType w:val="hybridMultilevel"/>
    <w:tmpl w:val="F37ED3A8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78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73AFB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2486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4FA2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2548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16940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1C17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C3991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61B6D"/>
    <w:rsid w:val="008751C0"/>
    <w:rsid w:val="00875A5E"/>
    <w:rsid w:val="00875CAD"/>
    <w:rsid w:val="008808A5"/>
    <w:rsid w:val="00880F78"/>
    <w:rsid w:val="008858E4"/>
    <w:rsid w:val="008B7FDD"/>
    <w:rsid w:val="008C1B2C"/>
    <w:rsid w:val="008C2E2A"/>
    <w:rsid w:val="008D0E72"/>
    <w:rsid w:val="008E3B73"/>
    <w:rsid w:val="008E4795"/>
    <w:rsid w:val="008E4E18"/>
    <w:rsid w:val="008F0C02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D6F8F"/>
    <w:rsid w:val="00BE0742"/>
    <w:rsid w:val="00BE329D"/>
    <w:rsid w:val="00BE3BF7"/>
    <w:rsid w:val="00BF383B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63122"/>
    <w:rsid w:val="00C77934"/>
    <w:rsid w:val="00C818BA"/>
    <w:rsid w:val="00C82339"/>
    <w:rsid w:val="00C84F0D"/>
    <w:rsid w:val="00C919F3"/>
    <w:rsid w:val="00C92589"/>
    <w:rsid w:val="00C93236"/>
    <w:rsid w:val="00C96D69"/>
    <w:rsid w:val="00CA39FE"/>
    <w:rsid w:val="00CA3D1F"/>
    <w:rsid w:val="00CA6878"/>
    <w:rsid w:val="00CA6EF0"/>
    <w:rsid w:val="00CB0989"/>
    <w:rsid w:val="00CB5394"/>
    <w:rsid w:val="00CB5DF2"/>
    <w:rsid w:val="00CB6A34"/>
    <w:rsid w:val="00CB7431"/>
    <w:rsid w:val="00CC764E"/>
    <w:rsid w:val="00CD4CA0"/>
    <w:rsid w:val="00CD511F"/>
    <w:rsid w:val="00CF4ED5"/>
    <w:rsid w:val="00CF6E9E"/>
    <w:rsid w:val="00D03B56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243A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205B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6251"/>
    <w:rsid w:val="00FD0038"/>
    <w:rsid w:val="00FD0820"/>
    <w:rsid w:val="00FD13A3"/>
    <w:rsid w:val="00FD4BBA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CD4F1"/>
  <w15:chartTrackingRefBased/>
  <w15:docId w15:val="{E3C72E71-E44C-401E-B5BD-1655840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128</TotalTime>
  <Pages>3</Pages>
  <Words>455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19</cp:revision>
  <cp:lastPrinted>2023-11-23T10:10:00Z</cp:lastPrinted>
  <dcterms:created xsi:type="dcterms:W3CDTF">2023-11-22T10:10:00Z</dcterms:created>
  <dcterms:modified xsi:type="dcterms:W3CDTF">2024-01-31T09:27:00Z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