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56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18 januari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2016/17:211 av Emma Wallrup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illegal yrkestrafik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2016/17:221 av Lars-Arne Staxäng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Allmänhetens förtroende för polisen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2017:2 Exportkontrollen av krigsmateriel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2016/17:80 Offentliggörande av uppgifter om ekologiska aktörer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2016/17:74 Riksrevisionens rapport om Teracom och marknäten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2016/17:81 Riksrevisionens rapport om att hantera ett komplicerat skattesystem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2016/17:49 Förstärkt konkurrens på lika villkor i kontantbranschen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2016/17:3562 av Per Åsling m.fl. (C, 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2016/17:3563 av Olle Felten och David Lång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2016/17:57 Transporter av frihetsberövade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2016/17:3574 av Linda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750 Förslag till Europaparlamentets och rådets förordning om definition, presentation och märkning av spritdrycker, användning av namn på spritdrycker i presentationen och märkningen av andra livsmedel, samt om skydd av geografiska beteckningar för spritdrycker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10 mars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14 Förslag till Europaparlamentets och rådets beslut om makroekonomiskt stöd till Republiken Moldavien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13 mars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2016/17:FöU3 Försvarspolitik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2016/17:CU6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MP,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2016/17:CU7 Ersättningsrätt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2016/17:KU5 Uppföljning av riksdagens tillämpning av subsidiaritetsprincipen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2016/17:KU10 Granskning av statsrådens tjänsteutövning och regeringsärendenas handläggning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18 januari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2017-01-18</SAFIR_Sammantradesdatum_Doc>
    <SAFIR_SammantradeID xmlns="C07A1A6C-0B19-41D9-BDF8-F523BA3921EB">e6c09999-b715-466d-96a2-6711b48d4f82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E33A03-480E-4C84-BA8F-B115B8512C3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