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B6C8A41E93F4E5BBE8A1D50BB6EE19A"/>
        </w:placeholder>
        <w15:appearance w15:val="hidden"/>
        <w:text/>
      </w:sdtPr>
      <w:sdtEndPr/>
      <w:sdtContent>
        <w:p w:rsidRPr="009B062B" w:rsidR="00AF30DD" w:rsidP="004A5B3D" w:rsidRDefault="00AF30DD" w14:paraId="7057CFE5" w14:textId="77777777">
          <w:pPr>
            <w:pStyle w:val="RubrikFrslagTIllRiksdagsbeslut"/>
            <w:spacing w:before="720"/>
          </w:pPr>
          <w:r w:rsidRPr="009B062B">
            <w:t>Förslag till riksdagsbeslut</w:t>
          </w:r>
        </w:p>
      </w:sdtContent>
    </w:sdt>
    <w:sdt>
      <w:sdtPr>
        <w:alias w:val="Yrkande 1"/>
        <w:tag w:val="4872946c-1459-49b0-aba7-3f8ec8aa69bf"/>
        <w:id w:val="-457648196"/>
        <w:lock w:val="sdtLocked"/>
      </w:sdtPr>
      <w:sdtEndPr/>
      <w:sdtContent>
        <w:p w:rsidR="00597C51" w:rsidRDefault="00ED7E0A" w14:paraId="7057CFE6" w14:textId="36CEE645">
          <w:pPr>
            <w:pStyle w:val="Frslagstext"/>
            <w:numPr>
              <w:ilvl w:val="0"/>
              <w:numId w:val="0"/>
            </w:numPr>
          </w:pPr>
          <w:r>
            <w:t>Riksdagen ställer sig bakom det som anförs i motionen om att se över behovet av att inrätta en nationell stiftelse för att lösa in och bevara viktiga kulturarv och samlingar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3CC8B96811441AFBDE8A95C34858BDB"/>
        </w:placeholder>
        <w15:appearance w15:val="hidden"/>
        <w:text/>
      </w:sdtPr>
      <w:sdtEndPr/>
      <w:sdtContent>
        <w:p w:rsidRPr="009B062B" w:rsidR="006D79C9" w:rsidP="00333E95" w:rsidRDefault="006D79C9" w14:paraId="7057CFE7" w14:textId="77777777">
          <w:pPr>
            <w:pStyle w:val="Rubrik1"/>
          </w:pPr>
          <w:r>
            <w:t>Motivering</w:t>
          </w:r>
        </w:p>
      </w:sdtContent>
    </w:sdt>
    <w:p w:rsidR="004A5B3D" w:rsidP="004A5B3D" w:rsidRDefault="004A5B3D" w14:paraId="4C2DDE1F" w14:textId="77777777">
      <w:pPr>
        <w:pStyle w:val="Normalutanindragellerluft"/>
      </w:pPr>
      <w:r w:rsidRPr="004A5B3D">
        <w:t>Sedan införandet av avvecklingslagen</w:t>
      </w:r>
      <w:r w:rsidRPr="004A5B3D" w:rsidR="00A13073">
        <w:t xml:space="preserve"> 1964 har det blivit vanligare att fideikommiss upphör. Det medför att betydande kulturarv och konstsamlingar riskerar att gå förlorade.</w:t>
      </w:r>
    </w:p>
    <w:p w:rsidRPr="004A5B3D" w:rsidR="00A13073" w:rsidP="004A5B3D" w:rsidRDefault="00A13073" w14:paraId="7057CFE9" w14:textId="16AF3464">
      <w:r w:rsidRPr="004A5B3D">
        <w:t>Staten kan undantagsvis enligt avvecklingslagen, om regeringen finner det erforderligt med hänsyn till betydande allmänt intresse och för att förebygga uppdelning av egendom, förordna om att egendomen avstås till staten mot ersättning. Staten har dock enbart utnyttjat inlösensmöj</w:t>
      </w:r>
      <w:r w:rsidRPr="004A5B3D" w:rsidR="004A5B3D">
        <w:t>ligheten vid ett enda tillfälle.</w:t>
      </w:r>
      <w:r w:rsidRPr="004A5B3D">
        <w:t xml:space="preserve"> Det var när ett kulturhistoriskt värdefullt arkiv införli</w:t>
      </w:r>
      <w:r w:rsidRPr="004A5B3D" w:rsidR="004A5B3D">
        <w:t>vades i sörmländska Ericsbergs f</w:t>
      </w:r>
      <w:r w:rsidRPr="004A5B3D">
        <w:t>ideikommissbo. I några andra fall har staten övervägt inlös</w:t>
      </w:r>
      <w:r w:rsidRPr="004A5B3D" w:rsidR="004A5B3D">
        <w:t>en</w:t>
      </w:r>
      <w:r w:rsidRPr="004A5B3D">
        <w:t xml:space="preserve"> men beslutat sig för att avstå. Det har gällt konstsamlingen vid Biby gård i Sörmland samt skånska fideikommisset Wanås. Wanås hade en av Sveriges förnämsta konstsamlingar, omfattande 77 tavlor, målade av kända mästare som Rembrandt, Rubens och van Dyck. </w:t>
      </w:r>
    </w:p>
    <w:p w:rsidRPr="004A5B3D" w:rsidR="00A13073" w:rsidP="004A5B3D" w:rsidRDefault="00A13073" w14:paraId="7057CFEA" w14:textId="3C982073">
      <w:r w:rsidRPr="004A5B3D">
        <w:t>Med anledning av bristande statliga resurser för detta ändamål finns sällan någon möjlighet att lösa in dessa kulturskatter. Betydande kulturarv och samlingar riskerar därför att gå förlorade när de genom avyttring styckas upp och sprids, o</w:t>
      </w:r>
      <w:r w:rsidR="004A5B3D">
        <w:t>fta utanför Sveriges gränser.</w:t>
      </w:r>
    </w:p>
    <w:p w:rsidRPr="004A5B3D" w:rsidR="004A5B3D" w:rsidP="004A5B3D" w:rsidRDefault="00A13073" w14:paraId="49A1F37D" w14:textId="3F9E17B0">
      <w:r w:rsidRPr="004A5B3D">
        <w:t>För att bevara dessa historiskt värdefulla kulturskatter bör riksdagen se över behovet att inrätta en nationell stiftelse med uppgift att lösa in och bevara dessa för eftervärlden viktiga kulturarv och samlingar.</w:t>
      </w:r>
    </w:p>
    <w:p w:rsidRPr="004A5B3D" w:rsidR="004A5B3D" w:rsidP="004A5B3D" w:rsidRDefault="004A5B3D" w14:paraId="2EFF8BDD" w14:textId="77777777"/>
    <w:sdt>
      <w:sdtPr>
        <w:rPr>
          <w:i/>
          <w:noProof/>
        </w:rPr>
        <w:alias w:val="CC_Underskrifter"/>
        <w:tag w:val="CC_Underskrifter"/>
        <w:id w:val="583496634"/>
        <w:lock w:val="sdtContentLocked"/>
        <w:placeholder>
          <w:docPart w:val="F07C573E511D48998F8CD9A5B544CE7C"/>
        </w:placeholder>
        <w15:appearance w15:val="hidden"/>
      </w:sdtPr>
      <w:sdtEndPr>
        <w:rPr>
          <w:i w:val="0"/>
          <w:noProof w:val="0"/>
        </w:rPr>
      </w:sdtEndPr>
      <w:sdtContent>
        <w:p w:rsidR="004801AC" w:rsidP="00333E17" w:rsidRDefault="004A5B3D" w14:paraId="7057CFE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Ekström (S)</w:t>
            </w:r>
          </w:p>
        </w:tc>
        <w:tc>
          <w:tcPr>
            <w:tcW w:w="50" w:type="pct"/>
            <w:vAlign w:val="bottom"/>
          </w:tcPr>
          <w:p>
            <w:pPr>
              <w:pStyle w:val="Underskrifter"/>
            </w:pPr>
            <w:r>
              <w:t> </w:t>
            </w:r>
          </w:p>
        </w:tc>
      </w:tr>
    </w:tbl>
    <w:p w:rsidR="002F7D2B" w:rsidP="004A5B3D" w:rsidRDefault="002F7D2B" w14:paraId="7057CFF0" w14:textId="77777777">
      <w:pPr>
        <w:spacing w:line="80" w:lineRule="exact"/>
      </w:pPr>
      <w:bookmarkStart w:name="_GoBack" w:id="1"/>
      <w:bookmarkEnd w:id="1"/>
    </w:p>
    <w:sectPr w:rsidR="002F7D2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7CFF2" w14:textId="77777777" w:rsidR="00102A01" w:rsidRDefault="00102A01" w:rsidP="000C1CAD">
      <w:pPr>
        <w:spacing w:line="240" w:lineRule="auto"/>
      </w:pPr>
      <w:r>
        <w:separator/>
      </w:r>
    </w:p>
  </w:endnote>
  <w:endnote w:type="continuationSeparator" w:id="0">
    <w:p w14:paraId="7057CFF3" w14:textId="77777777" w:rsidR="00102A01" w:rsidRDefault="00102A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7CFF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7CFF9" w14:textId="65339A6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A5B3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7CFF0" w14:textId="77777777" w:rsidR="00102A01" w:rsidRDefault="00102A01" w:rsidP="000C1CAD">
      <w:pPr>
        <w:spacing w:line="240" w:lineRule="auto"/>
      </w:pPr>
      <w:r>
        <w:separator/>
      </w:r>
    </w:p>
  </w:footnote>
  <w:footnote w:type="continuationSeparator" w:id="0">
    <w:p w14:paraId="7057CFF1" w14:textId="77777777" w:rsidR="00102A01" w:rsidRDefault="00102A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057CF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57D003" wp14:anchorId="7057D0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A5B3D" w14:paraId="7057D004" w14:textId="77777777">
                          <w:pPr>
                            <w:jc w:val="right"/>
                          </w:pPr>
                          <w:sdt>
                            <w:sdtPr>
                              <w:alias w:val="CC_Noformat_Partikod"/>
                              <w:tag w:val="CC_Noformat_Partikod"/>
                              <w:id w:val="-53464382"/>
                              <w:placeholder>
                                <w:docPart w:val="87D4F4D381F7457293CCC4F143EB7921"/>
                              </w:placeholder>
                              <w:text/>
                            </w:sdtPr>
                            <w:sdtEndPr/>
                            <w:sdtContent>
                              <w:r w:rsidR="00A13073">
                                <w:t>S</w:t>
                              </w:r>
                            </w:sdtContent>
                          </w:sdt>
                          <w:sdt>
                            <w:sdtPr>
                              <w:alias w:val="CC_Noformat_Partinummer"/>
                              <w:tag w:val="CC_Noformat_Partinummer"/>
                              <w:id w:val="-1709555926"/>
                              <w:placeholder>
                                <w:docPart w:val="1E5C51E009B34B459D1DFEBBA899DB92"/>
                              </w:placeholder>
                              <w:text/>
                            </w:sdtPr>
                            <w:sdtEndPr/>
                            <w:sdtContent>
                              <w:r w:rsidR="00A13073">
                                <w:t>1670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57D00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A5B3D" w14:paraId="7057D004" w14:textId="77777777">
                    <w:pPr>
                      <w:jc w:val="right"/>
                    </w:pPr>
                    <w:sdt>
                      <w:sdtPr>
                        <w:alias w:val="CC_Noformat_Partikod"/>
                        <w:tag w:val="CC_Noformat_Partikod"/>
                        <w:id w:val="-53464382"/>
                        <w:placeholder>
                          <w:docPart w:val="87D4F4D381F7457293CCC4F143EB7921"/>
                        </w:placeholder>
                        <w:text/>
                      </w:sdtPr>
                      <w:sdtEndPr/>
                      <w:sdtContent>
                        <w:r w:rsidR="00A13073">
                          <w:t>S</w:t>
                        </w:r>
                      </w:sdtContent>
                    </w:sdt>
                    <w:sdt>
                      <w:sdtPr>
                        <w:alias w:val="CC_Noformat_Partinummer"/>
                        <w:tag w:val="CC_Noformat_Partinummer"/>
                        <w:id w:val="-1709555926"/>
                        <w:placeholder>
                          <w:docPart w:val="1E5C51E009B34B459D1DFEBBA899DB92"/>
                        </w:placeholder>
                        <w:text/>
                      </w:sdtPr>
                      <w:sdtEndPr/>
                      <w:sdtContent>
                        <w:r w:rsidR="00A13073">
                          <w:t>1670</w:t>
                        </w:r>
                      </w:sdtContent>
                    </w:sdt>
                  </w:p>
                </w:txbxContent>
              </v:textbox>
              <w10:wrap anchorx="page"/>
            </v:shape>
          </w:pict>
        </mc:Fallback>
      </mc:AlternateContent>
    </w:r>
  </w:p>
  <w:p w:rsidRPr="00293C4F" w:rsidR="004F35FE" w:rsidP="00776B74" w:rsidRDefault="004F35FE" w14:paraId="7057CFF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A5B3D" w14:paraId="7057CFF6" w14:textId="77777777">
    <w:pPr>
      <w:jc w:val="right"/>
    </w:pPr>
    <w:sdt>
      <w:sdtPr>
        <w:alias w:val="CC_Noformat_Partikod"/>
        <w:tag w:val="CC_Noformat_Partikod"/>
        <w:id w:val="559911109"/>
        <w:placeholder>
          <w:docPart w:val="1E5C51E009B34B459D1DFEBBA899DB92"/>
        </w:placeholder>
        <w:text/>
      </w:sdtPr>
      <w:sdtEndPr/>
      <w:sdtContent>
        <w:r w:rsidR="00A13073">
          <w:t>S</w:t>
        </w:r>
      </w:sdtContent>
    </w:sdt>
    <w:sdt>
      <w:sdtPr>
        <w:alias w:val="CC_Noformat_Partinummer"/>
        <w:tag w:val="CC_Noformat_Partinummer"/>
        <w:id w:val="1197820850"/>
        <w:text/>
      </w:sdtPr>
      <w:sdtEndPr/>
      <w:sdtContent>
        <w:r w:rsidR="00A13073">
          <w:t>1670</w:t>
        </w:r>
      </w:sdtContent>
    </w:sdt>
  </w:p>
  <w:p w:rsidR="004F35FE" w:rsidP="00776B74" w:rsidRDefault="004F35FE" w14:paraId="7057CFF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A5B3D" w14:paraId="7057CFFA" w14:textId="77777777">
    <w:pPr>
      <w:jc w:val="right"/>
    </w:pPr>
    <w:sdt>
      <w:sdtPr>
        <w:alias w:val="CC_Noformat_Partikod"/>
        <w:tag w:val="CC_Noformat_Partikod"/>
        <w:id w:val="1471015553"/>
        <w:text/>
      </w:sdtPr>
      <w:sdtEndPr/>
      <w:sdtContent>
        <w:r w:rsidR="00A13073">
          <w:t>S</w:t>
        </w:r>
      </w:sdtContent>
    </w:sdt>
    <w:sdt>
      <w:sdtPr>
        <w:alias w:val="CC_Noformat_Partinummer"/>
        <w:tag w:val="CC_Noformat_Partinummer"/>
        <w:id w:val="-2014525982"/>
        <w:text/>
      </w:sdtPr>
      <w:sdtEndPr/>
      <w:sdtContent>
        <w:r w:rsidR="00A13073">
          <w:t>1670</w:t>
        </w:r>
      </w:sdtContent>
    </w:sdt>
  </w:p>
  <w:p w:rsidR="004F35FE" w:rsidP="00A314CF" w:rsidRDefault="004A5B3D" w14:paraId="7057CFF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A5B3D" w14:paraId="7057CFF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A5B3D" w14:paraId="7057CFF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:847</w:t>
        </w:r>
      </w:sdtContent>
    </w:sdt>
  </w:p>
  <w:p w:rsidR="004F35FE" w:rsidP="00E03A3D" w:rsidRDefault="004A5B3D" w14:paraId="7057CFFE" w14:textId="77777777">
    <w:pPr>
      <w:pStyle w:val="Motionr"/>
    </w:pPr>
    <w:sdt>
      <w:sdtPr>
        <w:alias w:val="CC_Noformat_Avtext"/>
        <w:tag w:val="CC_Noformat_Avtext"/>
        <w:id w:val="-2020768203"/>
        <w:lock w:val="sdtContentLocked"/>
        <w15:appearance w15:val="hidden"/>
        <w:text/>
      </w:sdtPr>
      <w:sdtEndPr/>
      <w:sdtContent>
        <w:r>
          <w:t>av Hans Ekström (S)</w:t>
        </w:r>
      </w:sdtContent>
    </w:sdt>
  </w:p>
  <w:sdt>
    <w:sdtPr>
      <w:alias w:val="CC_Noformat_Rubtext"/>
      <w:tag w:val="CC_Noformat_Rubtext"/>
      <w:id w:val="-218060500"/>
      <w:lock w:val="sdtLocked"/>
      <w15:appearance w15:val="hidden"/>
      <w:text/>
    </w:sdtPr>
    <w:sdtEndPr/>
    <w:sdtContent>
      <w:p w:rsidR="004F35FE" w:rsidP="00283E0F" w:rsidRDefault="00A13073" w14:paraId="7057CFFF" w14:textId="77777777">
        <w:pPr>
          <w:pStyle w:val="FSHRub2"/>
        </w:pPr>
        <w:r>
          <w:t xml:space="preserve">Behov av nationell stiftelse för bevarandet av kulturskatter  </w:t>
        </w:r>
      </w:p>
    </w:sdtContent>
  </w:sdt>
  <w:sdt>
    <w:sdtPr>
      <w:alias w:val="CC_Boilerplate_3"/>
      <w:tag w:val="CC_Boilerplate_3"/>
      <w:id w:val="1606463544"/>
      <w:lock w:val="sdtContentLocked"/>
      <w15:appearance w15:val="hidden"/>
      <w:text w:multiLine="1"/>
    </w:sdtPr>
    <w:sdtEndPr/>
    <w:sdtContent>
      <w:p w:rsidR="004F35FE" w:rsidP="00283E0F" w:rsidRDefault="004F35FE" w14:paraId="7057D0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7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2A01"/>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469"/>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525"/>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7D2B"/>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17"/>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5B3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97C51"/>
    <w:rsid w:val="005A0393"/>
    <w:rsid w:val="005A19A4"/>
    <w:rsid w:val="005A1A53"/>
    <w:rsid w:val="005A1A59"/>
    <w:rsid w:val="005A1BFB"/>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17AA4"/>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073"/>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6C7E"/>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D7E0A"/>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57CFE4"/>
  <w15:chartTrackingRefBased/>
  <w15:docId w15:val="{7069362E-9FBF-44DC-A2A4-7F52179B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6C8A41E93F4E5BBE8A1D50BB6EE19A"/>
        <w:category>
          <w:name w:val="Allmänt"/>
          <w:gallery w:val="placeholder"/>
        </w:category>
        <w:types>
          <w:type w:val="bbPlcHdr"/>
        </w:types>
        <w:behaviors>
          <w:behavior w:val="content"/>
        </w:behaviors>
        <w:guid w:val="{ACFDBF83-92CE-45ED-9D67-742B25F6CE96}"/>
      </w:docPartPr>
      <w:docPartBody>
        <w:p w:rsidR="00410B9A" w:rsidRDefault="002E60E7">
          <w:pPr>
            <w:pStyle w:val="8B6C8A41E93F4E5BBE8A1D50BB6EE19A"/>
          </w:pPr>
          <w:r w:rsidRPr="005A0A93">
            <w:rPr>
              <w:rStyle w:val="Platshllartext"/>
            </w:rPr>
            <w:t>Förslag till riksdagsbeslut</w:t>
          </w:r>
        </w:p>
      </w:docPartBody>
    </w:docPart>
    <w:docPart>
      <w:docPartPr>
        <w:name w:val="D3CC8B96811441AFBDE8A95C34858BDB"/>
        <w:category>
          <w:name w:val="Allmänt"/>
          <w:gallery w:val="placeholder"/>
        </w:category>
        <w:types>
          <w:type w:val="bbPlcHdr"/>
        </w:types>
        <w:behaviors>
          <w:behavior w:val="content"/>
        </w:behaviors>
        <w:guid w:val="{6DEFEA42-0C24-4710-9645-F177114440BE}"/>
      </w:docPartPr>
      <w:docPartBody>
        <w:p w:rsidR="00410B9A" w:rsidRDefault="002E60E7">
          <w:pPr>
            <w:pStyle w:val="D3CC8B96811441AFBDE8A95C34858BDB"/>
          </w:pPr>
          <w:r w:rsidRPr="005A0A93">
            <w:rPr>
              <w:rStyle w:val="Platshllartext"/>
            </w:rPr>
            <w:t>Motivering</w:t>
          </w:r>
        </w:p>
      </w:docPartBody>
    </w:docPart>
    <w:docPart>
      <w:docPartPr>
        <w:name w:val="F07C573E511D48998F8CD9A5B544CE7C"/>
        <w:category>
          <w:name w:val="Allmänt"/>
          <w:gallery w:val="placeholder"/>
        </w:category>
        <w:types>
          <w:type w:val="bbPlcHdr"/>
        </w:types>
        <w:behaviors>
          <w:behavior w:val="content"/>
        </w:behaviors>
        <w:guid w:val="{F1C0A4CE-06CC-4EB9-B67D-4545C998AD22}"/>
      </w:docPartPr>
      <w:docPartBody>
        <w:p w:rsidR="00410B9A" w:rsidRDefault="002E60E7">
          <w:pPr>
            <w:pStyle w:val="F07C573E511D48998F8CD9A5B544CE7C"/>
          </w:pPr>
          <w:r w:rsidRPr="00490DAC">
            <w:rPr>
              <w:rStyle w:val="Platshllartext"/>
            </w:rPr>
            <w:t>Skriv ej här, motionärer infogas via panel!</w:t>
          </w:r>
        </w:p>
      </w:docPartBody>
    </w:docPart>
    <w:docPart>
      <w:docPartPr>
        <w:name w:val="87D4F4D381F7457293CCC4F143EB7921"/>
        <w:category>
          <w:name w:val="Allmänt"/>
          <w:gallery w:val="placeholder"/>
        </w:category>
        <w:types>
          <w:type w:val="bbPlcHdr"/>
        </w:types>
        <w:behaviors>
          <w:behavior w:val="content"/>
        </w:behaviors>
        <w:guid w:val="{CB07B4F2-C6D3-4100-AEF0-74A64A16AE67}"/>
      </w:docPartPr>
      <w:docPartBody>
        <w:p w:rsidR="00410B9A" w:rsidRDefault="002E60E7">
          <w:pPr>
            <w:pStyle w:val="87D4F4D381F7457293CCC4F143EB7921"/>
          </w:pPr>
          <w:r>
            <w:rPr>
              <w:rStyle w:val="Platshllartext"/>
            </w:rPr>
            <w:t xml:space="preserve"> </w:t>
          </w:r>
        </w:p>
      </w:docPartBody>
    </w:docPart>
    <w:docPart>
      <w:docPartPr>
        <w:name w:val="1E5C51E009B34B459D1DFEBBA899DB92"/>
        <w:category>
          <w:name w:val="Allmänt"/>
          <w:gallery w:val="placeholder"/>
        </w:category>
        <w:types>
          <w:type w:val="bbPlcHdr"/>
        </w:types>
        <w:behaviors>
          <w:behavior w:val="content"/>
        </w:behaviors>
        <w:guid w:val="{F720E0C1-EC1D-4DB0-8667-C6FA0F1E225A}"/>
      </w:docPartPr>
      <w:docPartBody>
        <w:p w:rsidR="00410B9A" w:rsidRDefault="002E60E7">
          <w:pPr>
            <w:pStyle w:val="1E5C51E009B34B459D1DFEBBA899DB9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A"/>
    <w:rsid w:val="002E60E7"/>
    <w:rsid w:val="00410B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6C8A41E93F4E5BBE8A1D50BB6EE19A">
    <w:name w:val="8B6C8A41E93F4E5BBE8A1D50BB6EE19A"/>
  </w:style>
  <w:style w:type="paragraph" w:customStyle="1" w:styleId="A7D28B8B010A44FC8DA2D5BD0D0D7A82">
    <w:name w:val="A7D28B8B010A44FC8DA2D5BD0D0D7A82"/>
  </w:style>
  <w:style w:type="paragraph" w:customStyle="1" w:styleId="A187A6CB2CEF47BB9E7B8EAB9CC244D7">
    <w:name w:val="A187A6CB2CEF47BB9E7B8EAB9CC244D7"/>
  </w:style>
  <w:style w:type="paragraph" w:customStyle="1" w:styleId="D3CC8B96811441AFBDE8A95C34858BDB">
    <w:name w:val="D3CC8B96811441AFBDE8A95C34858BDB"/>
  </w:style>
  <w:style w:type="paragraph" w:customStyle="1" w:styleId="F07C573E511D48998F8CD9A5B544CE7C">
    <w:name w:val="F07C573E511D48998F8CD9A5B544CE7C"/>
  </w:style>
  <w:style w:type="paragraph" w:customStyle="1" w:styleId="87D4F4D381F7457293CCC4F143EB7921">
    <w:name w:val="87D4F4D381F7457293CCC4F143EB7921"/>
  </w:style>
  <w:style w:type="paragraph" w:customStyle="1" w:styleId="1E5C51E009B34B459D1DFEBBA899DB92">
    <w:name w:val="1E5C51E009B34B459D1DFEBBA899DB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1DB837-72A4-4DF5-BDE7-DFB8CCE3CE72}"/>
</file>

<file path=customXml/itemProps2.xml><?xml version="1.0" encoding="utf-8"?>
<ds:datastoreItem xmlns:ds="http://schemas.openxmlformats.org/officeDocument/2006/customXml" ds:itemID="{1FE8A1B7-3CAD-4F48-AB09-F0A04D2A53C6}"/>
</file>

<file path=customXml/itemProps3.xml><?xml version="1.0" encoding="utf-8"?>
<ds:datastoreItem xmlns:ds="http://schemas.openxmlformats.org/officeDocument/2006/customXml" ds:itemID="{1867691F-773D-4E01-98F9-38412AB7506C}"/>
</file>

<file path=docProps/app.xml><?xml version="1.0" encoding="utf-8"?>
<Properties xmlns="http://schemas.openxmlformats.org/officeDocument/2006/extended-properties" xmlns:vt="http://schemas.openxmlformats.org/officeDocument/2006/docPropsVTypes">
  <Template>Normal</Template>
  <TotalTime>6</TotalTime>
  <Pages>1</Pages>
  <Words>238</Words>
  <Characters>1426</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S1670 Behov av nationell stiftelse för bevarandet av kulturskatter</vt:lpstr>
      <vt:lpstr>
      </vt:lpstr>
    </vt:vector>
  </TitlesOfParts>
  <Company>Sveriges riksdag</Company>
  <LinksUpToDate>false</LinksUpToDate>
  <CharactersWithSpaces>1655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