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862C3" w:rsidRDefault="00C862C3" w:rsidP="0096348C">
      <w:pPr>
        <w:rPr>
          <w:szCs w:val="24"/>
        </w:rPr>
      </w:pPr>
    </w:p>
    <w:p w:rsidR="00071201" w:rsidRDefault="00071201" w:rsidP="0096348C">
      <w:pPr>
        <w:rPr>
          <w:szCs w:val="24"/>
        </w:rPr>
      </w:pPr>
    </w:p>
    <w:p w:rsidR="00071201" w:rsidRDefault="00071201" w:rsidP="0096348C">
      <w:pPr>
        <w:rPr>
          <w:szCs w:val="24"/>
        </w:rPr>
      </w:pPr>
    </w:p>
    <w:p w:rsidR="00071201" w:rsidRDefault="00071201" w:rsidP="0096348C">
      <w:pPr>
        <w:rPr>
          <w:szCs w:val="24"/>
        </w:rPr>
      </w:pPr>
      <w:bookmarkStart w:id="0" w:name="_GoBack"/>
      <w:bookmarkEnd w:id="0"/>
    </w:p>
    <w:p w:rsidR="00C862C3" w:rsidRPr="00462BA4" w:rsidRDefault="00C862C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AC1632">
              <w:rPr>
                <w:b/>
                <w:szCs w:val="24"/>
              </w:rPr>
              <w:t>9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C8430D">
              <w:rPr>
                <w:szCs w:val="24"/>
              </w:rPr>
              <w:t>2</w:t>
            </w:r>
            <w:r w:rsidR="00AC1632">
              <w:rPr>
                <w:szCs w:val="24"/>
              </w:rPr>
              <w:t>7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430D">
              <w:rPr>
                <w:szCs w:val="24"/>
              </w:rPr>
              <w:t>4</w:t>
            </w:r>
            <w:r w:rsidR="0024734C" w:rsidRPr="00B8211C">
              <w:rPr>
                <w:szCs w:val="24"/>
              </w:rPr>
              <w:t>.</w:t>
            </w:r>
            <w:r w:rsidR="00F33AFD"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A505D7">
              <w:rPr>
                <w:szCs w:val="24"/>
              </w:rPr>
              <w:t>–</w:t>
            </w:r>
            <w:r w:rsidR="00071201" w:rsidRPr="00071201">
              <w:rPr>
                <w:szCs w:val="24"/>
              </w:rPr>
              <w:t>15</w:t>
            </w:r>
            <w:r w:rsidR="00C8430D" w:rsidRPr="00071201">
              <w:rPr>
                <w:szCs w:val="24"/>
              </w:rPr>
              <w:t>.</w:t>
            </w:r>
            <w:r w:rsidR="00071201" w:rsidRPr="00071201">
              <w:rPr>
                <w:szCs w:val="24"/>
              </w:rPr>
              <w:t>4</w:t>
            </w:r>
            <w:r w:rsidR="006147BE" w:rsidRPr="00071201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C862C3" w:rsidRDefault="00C862C3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071201" w:rsidRDefault="00C64EC1" w:rsidP="006363AD">
            <w:pPr>
              <w:ind w:right="69"/>
              <w:rPr>
                <w:color w:val="000000" w:themeColor="text1"/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</w:t>
            </w:r>
            <w:r w:rsidR="00771D47" w:rsidRPr="00A505D7">
              <w:rPr>
                <w:szCs w:val="26"/>
              </w:rPr>
              <w:t>telefon</w:t>
            </w:r>
            <w:r w:rsidR="00222126" w:rsidRPr="00A505D7">
              <w:rPr>
                <w:szCs w:val="26"/>
              </w:rPr>
              <w:t xml:space="preserve">: </w:t>
            </w:r>
            <w:r w:rsidR="00222126" w:rsidRPr="00071201">
              <w:rPr>
                <w:color w:val="000000" w:themeColor="text1"/>
                <w:szCs w:val="26"/>
              </w:rPr>
              <w:t>Ann-Christin Ahlberg,</w:t>
            </w:r>
            <w:r w:rsidR="00224132" w:rsidRPr="00071201">
              <w:rPr>
                <w:color w:val="000000" w:themeColor="text1"/>
                <w:szCs w:val="26"/>
              </w:rPr>
              <w:t xml:space="preserve"> </w:t>
            </w:r>
            <w:r w:rsidR="006147BE" w:rsidRPr="00071201">
              <w:rPr>
                <w:color w:val="000000" w:themeColor="text1"/>
                <w:szCs w:val="26"/>
              </w:rPr>
              <w:t>Johan Hultberg</w:t>
            </w:r>
            <w:r w:rsidR="00222126" w:rsidRPr="00071201">
              <w:rPr>
                <w:color w:val="000000" w:themeColor="text1"/>
                <w:szCs w:val="26"/>
              </w:rPr>
              <w:t>, Mikael Dahlqvist</w:t>
            </w:r>
            <w:r w:rsidR="006147BE" w:rsidRPr="00071201">
              <w:rPr>
                <w:color w:val="000000" w:themeColor="text1"/>
                <w:szCs w:val="26"/>
              </w:rPr>
              <w:t>,</w:t>
            </w:r>
            <w:r w:rsidR="00771D47" w:rsidRPr="00071201">
              <w:rPr>
                <w:color w:val="000000" w:themeColor="text1"/>
                <w:szCs w:val="26"/>
              </w:rPr>
              <w:t xml:space="preserve"> </w:t>
            </w:r>
            <w:r w:rsidR="00222126" w:rsidRPr="00071201">
              <w:rPr>
                <w:color w:val="000000" w:themeColor="text1"/>
                <w:szCs w:val="26"/>
              </w:rPr>
              <w:t xml:space="preserve">Ulrika Heindorff, </w:t>
            </w:r>
            <w:r w:rsidR="00AB051A" w:rsidRPr="00071201">
              <w:rPr>
                <w:color w:val="000000" w:themeColor="text1"/>
                <w:szCs w:val="26"/>
              </w:rPr>
              <w:t xml:space="preserve">Carina Ståhl Herrstedt, </w:t>
            </w:r>
            <w:r w:rsidR="00222126" w:rsidRPr="00071201">
              <w:rPr>
                <w:color w:val="000000" w:themeColor="text1"/>
                <w:szCs w:val="26"/>
              </w:rPr>
              <w:t>Yasmine Bladelius</w:t>
            </w:r>
            <w:r w:rsidR="00771D47" w:rsidRPr="00071201">
              <w:rPr>
                <w:color w:val="000000" w:themeColor="text1"/>
                <w:szCs w:val="26"/>
              </w:rPr>
              <w:t xml:space="preserve">, </w:t>
            </w:r>
            <w:r w:rsidR="006147BE" w:rsidRPr="00071201">
              <w:rPr>
                <w:color w:val="000000" w:themeColor="text1"/>
                <w:szCs w:val="26"/>
              </w:rPr>
              <w:t xml:space="preserve">Lina Nordquist, </w:t>
            </w:r>
            <w:r w:rsidR="00222126" w:rsidRPr="00071201">
              <w:rPr>
                <w:color w:val="000000" w:themeColor="text1"/>
                <w:szCs w:val="26"/>
              </w:rPr>
              <w:t>Christina Östberg</w:t>
            </w:r>
            <w:r w:rsidR="00771D47" w:rsidRPr="00071201">
              <w:rPr>
                <w:color w:val="000000" w:themeColor="text1"/>
                <w:szCs w:val="26"/>
              </w:rPr>
              <w:t xml:space="preserve">, </w:t>
            </w:r>
            <w:r w:rsidR="008A1D67" w:rsidRPr="00071201">
              <w:rPr>
                <w:color w:val="000000" w:themeColor="text1"/>
                <w:szCs w:val="26"/>
              </w:rPr>
              <w:t xml:space="preserve">Pernilla Stålhammar, </w:t>
            </w:r>
            <w:r w:rsidR="00222126" w:rsidRPr="00071201">
              <w:rPr>
                <w:color w:val="000000" w:themeColor="text1"/>
                <w:szCs w:val="26"/>
              </w:rPr>
              <w:t xml:space="preserve">Mats Wiking, Ulrika Jörgensen, </w:t>
            </w:r>
            <w:r w:rsidR="00071201" w:rsidRPr="00071201">
              <w:rPr>
                <w:color w:val="000000" w:themeColor="text1"/>
                <w:szCs w:val="26"/>
              </w:rPr>
              <w:t xml:space="preserve">Clara Aranda, </w:t>
            </w:r>
            <w:r w:rsidR="006147BE" w:rsidRPr="00071201">
              <w:rPr>
                <w:color w:val="000000" w:themeColor="text1"/>
                <w:szCs w:val="26"/>
              </w:rPr>
              <w:t>Ann-Christine From Utterstedt</w:t>
            </w:r>
            <w:r w:rsidR="00222126" w:rsidRPr="00071201">
              <w:rPr>
                <w:color w:val="000000" w:themeColor="text1"/>
                <w:szCs w:val="26"/>
              </w:rPr>
              <w:t>, Barbro Westerholm</w:t>
            </w:r>
            <w:r w:rsidR="00A505D7" w:rsidRPr="00071201">
              <w:rPr>
                <w:color w:val="000000" w:themeColor="text1"/>
                <w:szCs w:val="26"/>
              </w:rPr>
              <w:t xml:space="preserve">, </w:t>
            </w:r>
            <w:r w:rsidR="006147BE" w:rsidRPr="00071201">
              <w:rPr>
                <w:color w:val="000000" w:themeColor="text1"/>
                <w:szCs w:val="26"/>
              </w:rPr>
              <w:t>Marie-Louise Hänel Sandström</w:t>
            </w:r>
            <w:r w:rsidR="00342556" w:rsidRPr="00071201">
              <w:rPr>
                <w:color w:val="000000" w:themeColor="text1"/>
                <w:szCs w:val="26"/>
              </w:rPr>
              <w:t xml:space="preserve"> och </w:t>
            </w:r>
            <w:r w:rsidR="00222126" w:rsidRPr="00071201">
              <w:rPr>
                <w:color w:val="000000" w:themeColor="text1"/>
                <w:szCs w:val="26"/>
              </w:rPr>
              <w:t>Cecilia Engström</w:t>
            </w:r>
            <w:r w:rsidR="00771D47" w:rsidRPr="00071201">
              <w:rPr>
                <w:color w:val="000000" w:themeColor="text1"/>
                <w:szCs w:val="26"/>
              </w:rPr>
              <w:t>.</w:t>
            </w:r>
            <w:r w:rsidR="003C04C2" w:rsidRPr="00071201">
              <w:rPr>
                <w:color w:val="000000" w:themeColor="text1"/>
                <w:szCs w:val="26"/>
              </w:rPr>
              <w:t xml:space="preserve"> </w:t>
            </w:r>
            <w:r w:rsidR="00771D47" w:rsidRPr="00071201">
              <w:rPr>
                <w:color w:val="000000" w:themeColor="text1"/>
                <w:szCs w:val="26"/>
              </w:rPr>
              <w:t>Även</w:t>
            </w:r>
            <w:r w:rsidR="003C04C2" w:rsidRPr="00071201">
              <w:rPr>
                <w:color w:val="000000" w:themeColor="text1"/>
                <w:szCs w:val="26"/>
              </w:rPr>
              <w:t xml:space="preserve"> </w:t>
            </w:r>
            <w:r w:rsidR="00071201" w:rsidRPr="00071201">
              <w:rPr>
                <w:color w:val="000000" w:themeColor="text1"/>
                <w:szCs w:val="26"/>
              </w:rPr>
              <w:t>en</w:t>
            </w:r>
            <w:r w:rsidR="00071201">
              <w:rPr>
                <w:color w:val="000000" w:themeColor="text1"/>
                <w:szCs w:val="26"/>
              </w:rPr>
              <w:t xml:space="preserve"> </w:t>
            </w:r>
            <w:r w:rsidR="00071201" w:rsidRPr="00071201">
              <w:rPr>
                <w:color w:val="000000" w:themeColor="text1"/>
                <w:szCs w:val="26"/>
              </w:rPr>
              <w:t>tjänsteman</w:t>
            </w:r>
            <w:r w:rsidR="003C04C2" w:rsidRPr="00071201">
              <w:rPr>
                <w:color w:val="000000" w:themeColor="text1"/>
                <w:szCs w:val="26"/>
              </w:rPr>
              <w:t xml:space="preserve"> från socialutskottets kansli</w:t>
            </w:r>
            <w:r w:rsidR="00771D47" w:rsidRPr="00071201">
              <w:rPr>
                <w:color w:val="000000" w:themeColor="text1"/>
                <w:szCs w:val="26"/>
              </w:rPr>
              <w:t xml:space="preserve"> medgavs att vara uppkopplade per telefon</w:t>
            </w:r>
            <w:r w:rsidRPr="00071201">
              <w:rPr>
                <w:color w:val="000000" w:themeColor="text1"/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163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430D" w:rsidRPr="00C8430D" w:rsidRDefault="00C8430D" w:rsidP="00C8430D">
            <w:pPr>
              <w:rPr>
                <w:b/>
                <w:bCs/>
                <w:szCs w:val="24"/>
              </w:rPr>
            </w:pPr>
            <w:r w:rsidRPr="00C8430D">
              <w:rPr>
                <w:b/>
                <w:bCs/>
                <w:szCs w:val="24"/>
              </w:rPr>
              <w:t xml:space="preserve">Information från Socialdepartementet och </w:t>
            </w:r>
            <w:r w:rsidR="00AC1632">
              <w:rPr>
                <w:b/>
                <w:bCs/>
                <w:szCs w:val="24"/>
              </w:rPr>
              <w:t>Folkhälsomyndigheten</w:t>
            </w:r>
          </w:p>
          <w:p w:rsidR="00C8430D" w:rsidRDefault="00C8430D" w:rsidP="00C8430D">
            <w:pPr>
              <w:rPr>
                <w:b/>
                <w:bCs/>
                <w:szCs w:val="24"/>
              </w:rPr>
            </w:pPr>
          </w:p>
          <w:p w:rsidR="00F33AFD" w:rsidRDefault="00C8430D" w:rsidP="00C8430D">
            <w:pPr>
              <w:rPr>
                <w:bCs/>
                <w:szCs w:val="24"/>
              </w:rPr>
            </w:pPr>
            <w:r w:rsidRPr="00C8430D">
              <w:rPr>
                <w:bCs/>
                <w:szCs w:val="24"/>
              </w:rPr>
              <w:t>Socialminister Lena Hallengren</w:t>
            </w:r>
            <w:r w:rsidR="00AC1632">
              <w:rPr>
                <w:bCs/>
                <w:szCs w:val="24"/>
              </w:rPr>
              <w:t>, Socialdepartementet</w:t>
            </w:r>
            <w:r w:rsidRPr="00C8430D">
              <w:rPr>
                <w:bCs/>
                <w:szCs w:val="24"/>
              </w:rPr>
              <w:t xml:space="preserve"> och </w:t>
            </w:r>
            <w:r w:rsidR="00AC1632">
              <w:rPr>
                <w:bCs/>
                <w:szCs w:val="24"/>
              </w:rPr>
              <w:t>generaldirektör Johan Carlson, Folkhälsomyndigheten,</w:t>
            </w:r>
            <w:r w:rsidRPr="00C8430D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</w:t>
            </w:r>
            <w:r w:rsidRPr="00C8430D">
              <w:rPr>
                <w:bCs/>
                <w:szCs w:val="24"/>
              </w:rPr>
              <w:t xml:space="preserve"> om lägesbilden när det gäller det nya coronaviruset.</w:t>
            </w:r>
          </w:p>
          <w:p w:rsidR="00C8430D" w:rsidRPr="00C8430D" w:rsidRDefault="00C8430D" w:rsidP="00C8430D">
            <w:pPr>
              <w:rPr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163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07120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60505E" w:rsidRDefault="00713FCC" w:rsidP="00713FCC">
            <w:pPr>
              <w:rPr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 xml:space="preserve">ska äga </w:t>
            </w:r>
            <w:r w:rsidRPr="0060505E">
              <w:rPr>
                <w:snapToGrid w:val="0"/>
                <w:szCs w:val="24"/>
              </w:rPr>
              <w:t>ru</w:t>
            </w:r>
            <w:r w:rsidR="00842307" w:rsidRPr="0060505E">
              <w:rPr>
                <w:snapToGrid w:val="0"/>
                <w:szCs w:val="24"/>
              </w:rPr>
              <w:t xml:space="preserve">m </w:t>
            </w:r>
            <w:r w:rsidR="00C8430D" w:rsidRPr="0060505E">
              <w:rPr>
                <w:snapToGrid w:val="0"/>
                <w:szCs w:val="24"/>
              </w:rPr>
              <w:t>t</w:t>
            </w:r>
            <w:r w:rsidR="00AC1632">
              <w:rPr>
                <w:snapToGrid w:val="0"/>
                <w:szCs w:val="24"/>
              </w:rPr>
              <w:t>or</w:t>
            </w:r>
            <w:r w:rsidR="00332DCA" w:rsidRPr="0060505E">
              <w:rPr>
                <w:snapToGrid w:val="0"/>
                <w:szCs w:val="24"/>
              </w:rPr>
              <w:t>s</w:t>
            </w:r>
            <w:r w:rsidR="006211E0" w:rsidRPr="0060505E">
              <w:rPr>
                <w:szCs w:val="24"/>
              </w:rPr>
              <w:t xml:space="preserve">dag den </w:t>
            </w:r>
            <w:r w:rsidR="00B010F9" w:rsidRPr="0060505E">
              <w:rPr>
                <w:szCs w:val="24"/>
              </w:rPr>
              <w:t>2</w:t>
            </w:r>
            <w:r w:rsidR="00AC1632">
              <w:rPr>
                <w:szCs w:val="24"/>
              </w:rPr>
              <w:t>8</w:t>
            </w:r>
            <w:r w:rsidR="006211E0" w:rsidRPr="0060505E">
              <w:rPr>
                <w:szCs w:val="24"/>
              </w:rPr>
              <w:t xml:space="preserve"> </w:t>
            </w:r>
            <w:r w:rsidR="00D96438" w:rsidRPr="0060505E">
              <w:rPr>
                <w:szCs w:val="24"/>
              </w:rPr>
              <w:t>maj</w:t>
            </w:r>
            <w:r w:rsidR="0023112C" w:rsidRPr="0060505E">
              <w:rPr>
                <w:szCs w:val="24"/>
              </w:rPr>
              <w:t xml:space="preserve"> </w:t>
            </w:r>
            <w:r w:rsidR="006211E0" w:rsidRPr="0060505E">
              <w:rPr>
                <w:szCs w:val="24"/>
              </w:rPr>
              <w:t>20</w:t>
            </w:r>
            <w:r w:rsidR="001D5DF4" w:rsidRPr="0060505E">
              <w:rPr>
                <w:szCs w:val="24"/>
              </w:rPr>
              <w:t>20</w:t>
            </w:r>
            <w:r w:rsidR="006211E0" w:rsidRPr="0060505E">
              <w:rPr>
                <w:szCs w:val="24"/>
              </w:rPr>
              <w:t xml:space="preserve"> kl. </w:t>
            </w:r>
            <w:r w:rsidR="00AC1632">
              <w:rPr>
                <w:szCs w:val="24"/>
              </w:rPr>
              <w:t>09</w:t>
            </w:r>
            <w:r w:rsidR="00B4183C" w:rsidRPr="0060505E">
              <w:rPr>
                <w:szCs w:val="24"/>
              </w:rPr>
              <w:t>.</w:t>
            </w:r>
            <w:r w:rsidR="00AC1632">
              <w:rPr>
                <w:szCs w:val="24"/>
              </w:rPr>
              <w:t>5</w:t>
            </w:r>
            <w:r w:rsidR="00B4183C" w:rsidRPr="0060505E">
              <w:rPr>
                <w:szCs w:val="24"/>
              </w:rPr>
              <w:t>0</w:t>
            </w:r>
            <w:r w:rsidR="006211E0" w:rsidRPr="0060505E">
              <w:rPr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Pr="00462BA4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A505D7">
              <w:rPr>
                <w:szCs w:val="24"/>
              </w:rPr>
              <w:t>J</w:t>
            </w:r>
            <w:r w:rsidR="00A02916" w:rsidRPr="00A505D7">
              <w:rPr>
                <w:szCs w:val="24"/>
              </w:rPr>
              <w:t>u</w:t>
            </w:r>
            <w:r w:rsidRPr="00A505D7">
              <w:rPr>
                <w:szCs w:val="24"/>
              </w:rPr>
              <w:t xml:space="preserve">steras den </w:t>
            </w:r>
            <w:r w:rsidR="00B010F9" w:rsidRPr="00A505D7">
              <w:rPr>
                <w:snapToGrid w:val="0"/>
                <w:szCs w:val="24"/>
              </w:rPr>
              <w:t>2</w:t>
            </w:r>
            <w:r w:rsidR="0060505E">
              <w:rPr>
                <w:snapToGrid w:val="0"/>
                <w:szCs w:val="24"/>
              </w:rPr>
              <w:t xml:space="preserve"> juni</w:t>
            </w:r>
            <w:r w:rsidRPr="00A505D7">
              <w:rPr>
                <w:snapToGrid w:val="0"/>
                <w:szCs w:val="24"/>
              </w:rPr>
              <w:t xml:space="preserve"> 20</w:t>
            </w:r>
            <w:r w:rsidR="00E3348F" w:rsidRPr="00A505D7">
              <w:rPr>
                <w:snapToGrid w:val="0"/>
                <w:szCs w:val="24"/>
              </w:rPr>
              <w:t>20</w:t>
            </w:r>
          </w:p>
        </w:tc>
      </w:tr>
    </w:tbl>
    <w:p w:rsidR="00B47E0C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AC1632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</w:t>
            </w:r>
            <w:r w:rsidR="009C39BC" w:rsidRPr="0030183C">
              <w:rPr>
                <w:sz w:val="22"/>
                <w:szCs w:val="22"/>
              </w:rPr>
              <w:t>-</w:t>
            </w:r>
            <w:r w:rsidR="00071201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N</w:t>
            </w:r>
            <w:r w:rsidR="002C3DD5" w:rsidRPr="0030183C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Sofia Nilsson </w:t>
            </w:r>
            <w:r w:rsidR="00C153E5" w:rsidRPr="0030183C">
              <w:rPr>
                <w:sz w:val="22"/>
                <w:szCs w:val="22"/>
              </w:rPr>
              <w:t>(C</w:t>
            </w:r>
            <w:r w:rsidRPr="0030183C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Anders W Jonsson </w:t>
            </w:r>
            <w:r w:rsidR="00C153E5" w:rsidRPr="0030183C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07120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071201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AC1632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AC163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7120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771D47" w:rsidP="003C04C2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</w:t>
            </w:r>
            <w:r w:rsidR="0077253C" w:rsidRPr="003018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30183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071201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71201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071201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201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C21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83C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05E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7BE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632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0C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0C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30D"/>
    <w:rsid w:val="00C84C19"/>
    <w:rsid w:val="00C8535C"/>
    <w:rsid w:val="00C858AE"/>
    <w:rsid w:val="00C862C3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4C39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149B6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0FAA-301D-4121-8B8C-C5AA275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7814</TotalTime>
  <Pages>4</Pages>
  <Words>397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2058</cp:revision>
  <cp:lastPrinted>2020-05-27T14:19:00Z</cp:lastPrinted>
  <dcterms:created xsi:type="dcterms:W3CDTF">2014-01-23T12:18:00Z</dcterms:created>
  <dcterms:modified xsi:type="dcterms:W3CDTF">2020-05-27T14:19:00Z</dcterms:modified>
</cp:coreProperties>
</file>