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DD76" w14:textId="77777777" w:rsidR="006E04A4" w:rsidRPr="00CD7560" w:rsidRDefault="00711DDA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26</w:t>
      </w:r>
      <w:bookmarkEnd w:id="1"/>
    </w:p>
    <w:p w14:paraId="3FA1DD77" w14:textId="77777777" w:rsidR="006E04A4" w:rsidRDefault="00711DDA">
      <w:pPr>
        <w:pStyle w:val="Datum"/>
        <w:outlineLvl w:val="0"/>
      </w:pPr>
      <w:bookmarkStart w:id="2" w:name="DocumentDate"/>
      <w:r>
        <w:t>Fredagen den 25 oktober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124B5" w14:paraId="3FA1DD7C" w14:textId="77777777" w:rsidTr="00E47117">
        <w:trPr>
          <w:cantSplit/>
        </w:trPr>
        <w:tc>
          <w:tcPr>
            <w:tcW w:w="454" w:type="dxa"/>
          </w:tcPr>
          <w:p w14:paraId="3FA1DD78" w14:textId="77777777" w:rsidR="006E04A4" w:rsidRDefault="00711DD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FA1DD79" w14:textId="77777777" w:rsidR="006E04A4" w:rsidRDefault="00711DD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FA1DD7A" w14:textId="77777777" w:rsidR="006E04A4" w:rsidRDefault="00711DDA"/>
        </w:tc>
        <w:tc>
          <w:tcPr>
            <w:tcW w:w="7512" w:type="dxa"/>
          </w:tcPr>
          <w:p w14:paraId="3FA1DD7B" w14:textId="77777777" w:rsidR="006E04A4" w:rsidRDefault="00711DDA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14:paraId="3FA1DD7D" w14:textId="77777777" w:rsidR="006E04A4" w:rsidRDefault="00711DDA">
      <w:pPr>
        <w:pStyle w:val="StreckLngt"/>
      </w:pPr>
      <w:r>
        <w:tab/>
      </w:r>
    </w:p>
    <w:p w14:paraId="3FA1DD7E" w14:textId="77777777" w:rsidR="00121B42" w:rsidRDefault="00711DDA" w:rsidP="00121B42">
      <w:pPr>
        <w:pStyle w:val="Blankrad"/>
      </w:pPr>
      <w:r>
        <w:t xml:space="preserve">      </w:t>
      </w:r>
    </w:p>
    <w:p w14:paraId="3FA1DD7F" w14:textId="77777777" w:rsidR="00CF242C" w:rsidRDefault="00711DD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124B5" w14:paraId="3FA1DD83" w14:textId="77777777" w:rsidTr="00055526">
        <w:trPr>
          <w:cantSplit/>
        </w:trPr>
        <w:tc>
          <w:tcPr>
            <w:tcW w:w="567" w:type="dxa"/>
          </w:tcPr>
          <w:p w14:paraId="3FA1DD80" w14:textId="77777777" w:rsidR="001D7AF0" w:rsidRDefault="00711DD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FA1DD81" w14:textId="77777777" w:rsidR="006E04A4" w:rsidRDefault="00711DDA" w:rsidP="000326E3">
            <w:pPr>
              <w:pStyle w:val="HuvudrubrikEnsam"/>
            </w:pPr>
            <w:r>
              <w:t>Aktuell debatt med anledning av det höga antalet dödsolyckor i arbetslivet</w:t>
            </w:r>
          </w:p>
        </w:tc>
        <w:tc>
          <w:tcPr>
            <w:tcW w:w="2055" w:type="dxa"/>
          </w:tcPr>
          <w:p w14:paraId="3FA1DD82" w14:textId="77777777" w:rsidR="006E04A4" w:rsidRDefault="00711DDA" w:rsidP="00C84F80"/>
        </w:tc>
      </w:tr>
      <w:tr w:rsidR="00A124B5" w14:paraId="3FA1DD87" w14:textId="77777777" w:rsidTr="00055526">
        <w:trPr>
          <w:cantSplit/>
        </w:trPr>
        <w:tc>
          <w:tcPr>
            <w:tcW w:w="567" w:type="dxa"/>
          </w:tcPr>
          <w:p w14:paraId="3FA1DD84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85" w14:textId="77777777" w:rsidR="006E04A4" w:rsidRDefault="00711DD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FA1DD86" w14:textId="77777777" w:rsidR="006E04A4" w:rsidRDefault="00711DDA" w:rsidP="00C84F80">
            <w:pPr>
              <w:keepNext/>
            </w:pPr>
          </w:p>
        </w:tc>
      </w:tr>
      <w:tr w:rsidR="00A124B5" w14:paraId="3FA1DD8B" w14:textId="77777777" w:rsidTr="00055526">
        <w:trPr>
          <w:cantSplit/>
        </w:trPr>
        <w:tc>
          <w:tcPr>
            <w:tcW w:w="567" w:type="dxa"/>
          </w:tcPr>
          <w:p w14:paraId="3FA1DD88" w14:textId="77777777" w:rsidR="001D7AF0" w:rsidRDefault="00711DD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A1DD89" w14:textId="77777777" w:rsidR="006E04A4" w:rsidRDefault="00711DDA" w:rsidP="000326E3">
            <w:r>
              <w:t>Jonas Eriksson (MP) som ledamot i riksdagen fr.o.m. den 4 november</w:t>
            </w:r>
          </w:p>
        </w:tc>
        <w:tc>
          <w:tcPr>
            <w:tcW w:w="2055" w:type="dxa"/>
          </w:tcPr>
          <w:p w14:paraId="3FA1DD8A" w14:textId="77777777" w:rsidR="006E04A4" w:rsidRDefault="00711DDA" w:rsidP="00C84F80"/>
        </w:tc>
      </w:tr>
      <w:tr w:rsidR="00A124B5" w14:paraId="3FA1DD8F" w14:textId="77777777" w:rsidTr="00055526">
        <w:trPr>
          <w:cantSplit/>
        </w:trPr>
        <w:tc>
          <w:tcPr>
            <w:tcW w:w="567" w:type="dxa"/>
          </w:tcPr>
          <w:p w14:paraId="3FA1DD8C" w14:textId="77777777" w:rsidR="001D7AF0" w:rsidRDefault="00711DD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FA1DD8D" w14:textId="77777777" w:rsidR="006E04A4" w:rsidRDefault="00711DDA" w:rsidP="000326E3">
            <w:r>
              <w:t>Bengt Eliasson (L) som ledamot i konstitutionsutskottet</w:t>
            </w:r>
          </w:p>
        </w:tc>
        <w:tc>
          <w:tcPr>
            <w:tcW w:w="2055" w:type="dxa"/>
          </w:tcPr>
          <w:p w14:paraId="3FA1DD8E" w14:textId="77777777" w:rsidR="006E04A4" w:rsidRDefault="00711DDA" w:rsidP="00C84F80"/>
        </w:tc>
      </w:tr>
      <w:tr w:rsidR="00A124B5" w14:paraId="3FA1DD93" w14:textId="77777777" w:rsidTr="00055526">
        <w:trPr>
          <w:cantSplit/>
        </w:trPr>
        <w:tc>
          <w:tcPr>
            <w:tcW w:w="567" w:type="dxa"/>
          </w:tcPr>
          <w:p w14:paraId="3FA1DD90" w14:textId="77777777" w:rsidR="001D7AF0" w:rsidRDefault="00711DD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A1DD91" w14:textId="77777777" w:rsidR="006E04A4" w:rsidRDefault="00711DDA" w:rsidP="000326E3">
            <w:r>
              <w:t>Bo Broman (SD) som ledamot i skatteutskottet</w:t>
            </w:r>
          </w:p>
        </w:tc>
        <w:tc>
          <w:tcPr>
            <w:tcW w:w="2055" w:type="dxa"/>
          </w:tcPr>
          <w:p w14:paraId="3FA1DD92" w14:textId="77777777" w:rsidR="006E04A4" w:rsidRDefault="00711DDA" w:rsidP="00C84F80"/>
        </w:tc>
      </w:tr>
      <w:tr w:rsidR="00A124B5" w14:paraId="3FA1DD97" w14:textId="77777777" w:rsidTr="00055526">
        <w:trPr>
          <w:cantSplit/>
        </w:trPr>
        <w:tc>
          <w:tcPr>
            <w:tcW w:w="567" w:type="dxa"/>
          </w:tcPr>
          <w:p w14:paraId="3FA1DD94" w14:textId="77777777" w:rsidR="001D7AF0" w:rsidRDefault="00711DD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A1DD95" w14:textId="77777777" w:rsidR="006E04A4" w:rsidRDefault="00711DDA" w:rsidP="000326E3">
            <w:r>
              <w:t>Henrik Vinge (SD) som ledamot i justitieutskottet</w:t>
            </w:r>
          </w:p>
        </w:tc>
        <w:tc>
          <w:tcPr>
            <w:tcW w:w="2055" w:type="dxa"/>
          </w:tcPr>
          <w:p w14:paraId="3FA1DD96" w14:textId="77777777" w:rsidR="006E04A4" w:rsidRDefault="00711DDA" w:rsidP="00C84F80"/>
        </w:tc>
      </w:tr>
      <w:tr w:rsidR="00A124B5" w14:paraId="3FA1DD9B" w14:textId="77777777" w:rsidTr="00055526">
        <w:trPr>
          <w:cantSplit/>
        </w:trPr>
        <w:tc>
          <w:tcPr>
            <w:tcW w:w="567" w:type="dxa"/>
          </w:tcPr>
          <w:p w14:paraId="3FA1DD98" w14:textId="77777777" w:rsidR="001D7AF0" w:rsidRDefault="00711DD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A1DD99" w14:textId="201DDF36" w:rsidR="006E04A4" w:rsidRDefault="00711DDA" w:rsidP="000326E3">
            <w:r>
              <w:t>Barbro Westerholm (L) som</w:t>
            </w:r>
            <w:bookmarkStart w:id="4" w:name="_GoBack"/>
            <w:bookmarkEnd w:id="4"/>
            <w:r>
              <w:t xml:space="preserve"> ledamot </w:t>
            </w:r>
            <w:r w:rsidR="00777E7E">
              <w:t>i</w:t>
            </w:r>
            <w:r>
              <w:t xml:space="preserve"> socialförsäkringsutskottet</w:t>
            </w:r>
          </w:p>
        </w:tc>
        <w:tc>
          <w:tcPr>
            <w:tcW w:w="2055" w:type="dxa"/>
          </w:tcPr>
          <w:p w14:paraId="3FA1DD9A" w14:textId="77777777" w:rsidR="006E04A4" w:rsidRDefault="00711DDA" w:rsidP="00C84F80"/>
        </w:tc>
      </w:tr>
      <w:tr w:rsidR="00A124B5" w14:paraId="3FA1DD9F" w14:textId="77777777" w:rsidTr="00055526">
        <w:trPr>
          <w:cantSplit/>
        </w:trPr>
        <w:tc>
          <w:tcPr>
            <w:tcW w:w="567" w:type="dxa"/>
          </w:tcPr>
          <w:p w14:paraId="3FA1DD9C" w14:textId="77777777" w:rsidR="001D7AF0" w:rsidRDefault="00711DD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FA1DD9D" w14:textId="77777777" w:rsidR="006E04A4" w:rsidRDefault="00711DDA" w:rsidP="000326E3">
            <w:r>
              <w:t xml:space="preserve">Tina Acketoft (L) som </w:t>
            </w:r>
            <w:r>
              <w:t>ledamot i miljö- och jordbruksutskottet och som suppleant i konstitutionsutskottet</w:t>
            </w:r>
          </w:p>
        </w:tc>
        <w:tc>
          <w:tcPr>
            <w:tcW w:w="2055" w:type="dxa"/>
          </w:tcPr>
          <w:p w14:paraId="3FA1DD9E" w14:textId="77777777" w:rsidR="006E04A4" w:rsidRDefault="00711DDA" w:rsidP="00C84F80"/>
        </w:tc>
      </w:tr>
      <w:tr w:rsidR="00A124B5" w14:paraId="3FA1DDA3" w14:textId="77777777" w:rsidTr="00055526">
        <w:trPr>
          <w:cantSplit/>
        </w:trPr>
        <w:tc>
          <w:tcPr>
            <w:tcW w:w="567" w:type="dxa"/>
          </w:tcPr>
          <w:p w14:paraId="3FA1DDA0" w14:textId="77777777" w:rsidR="001D7AF0" w:rsidRDefault="00711DD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A1DDA1" w14:textId="77777777" w:rsidR="006E04A4" w:rsidRDefault="00711DDA" w:rsidP="000326E3">
            <w:r>
              <w:t>Johnny Skalin (SD) som suppleant i skatteutskottet</w:t>
            </w:r>
          </w:p>
        </w:tc>
        <w:tc>
          <w:tcPr>
            <w:tcW w:w="2055" w:type="dxa"/>
          </w:tcPr>
          <w:p w14:paraId="3FA1DDA2" w14:textId="77777777" w:rsidR="006E04A4" w:rsidRDefault="00711DDA" w:rsidP="00C84F80"/>
        </w:tc>
      </w:tr>
      <w:tr w:rsidR="00A124B5" w14:paraId="3FA1DDA7" w14:textId="77777777" w:rsidTr="00055526">
        <w:trPr>
          <w:cantSplit/>
        </w:trPr>
        <w:tc>
          <w:tcPr>
            <w:tcW w:w="567" w:type="dxa"/>
          </w:tcPr>
          <w:p w14:paraId="3FA1DDA4" w14:textId="77777777" w:rsidR="001D7AF0" w:rsidRDefault="00711DD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A1DDA5" w14:textId="77777777" w:rsidR="006E04A4" w:rsidRDefault="00711DDA" w:rsidP="000326E3">
            <w:r>
              <w:t xml:space="preserve">Carl-Oskar Bohlin (M) som ledamot i delegationen till den gemensamma parlamentariska </w:t>
            </w:r>
            <w:r>
              <w:t>kontrollgruppen för Europol</w:t>
            </w:r>
          </w:p>
        </w:tc>
        <w:tc>
          <w:tcPr>
            <w:tcW w:w="2055" w:type="dxa"/>
          </w:tcPr>
          <w:p w14:paraId="3FA1DDA6" w14:textId="77777777" w:rsidR="006E04A4" w:rsidRDefault="00711DDA" w:rsidP="00C84F80"/>
        </w:tc>
      </w:tr>
      <w:tr w:rsidR="00A124B5" w14:paraId="3FA1DDAB" w14:textId="77777777" w:rsidTr="00055526">
        <w:trPr>
          <w:cantSplit/>
        </w:trPr>
        <w:tc>
          <w:tcPr>
            <w:tcW w:w="567" w:type="dxa"/>
          </w:tcPr>
          <w:p w14:paraId="3FA1DDA8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A9" w14:textId="77777777" w:rsidR="006E04A4" w:rsidRDefault="00711DD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FA1DDAA" w14:textId="77777777" w:rsidR="006E04A4" w:rsidRDefault="00711DDA" w:rsidP="00C84F80">
            <w:pPr>
              <w:keepNext/>
            </w:pPr>
          </w:p>
        </w:tc>
      </w:tr>
      <w:tr w:rsidR="00A124B5" w14:paraId="3FA1DDAF" w14:textId="77777777" w:rsidTr="00055526">
        <w:trPr>
          <w:cantSplit/>
        </w:trPr>
        <w:tc>
          <w:tcPr>
            <w:tcW w:w="567" w:type="dxa"/>
          </w:tcPr>
          <w:p w14:paraId="3FA1DDAC" w14:textId="77777777" w:rsidR="001D7AF0" w:rsidRDefault="00711DD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A1DDAD" w14:textId="77777777" w:rsidR="006E04A4" w:rsidRDefault="00711DDA" w:rsidP="000326E3">
            <w:r>
              <w:t>Tina Acketoft (L) som ledamot i konstitutionsutskottet</w:t>
            </w:r>
          </w:p>
        </w:tc>
        <w:tc>
          <w:tcPr>
            <w:tcW w:w="2055" w:type="dxa"/>
          </w:tcPr>
          <w:p w14:paraId="3FA1DDAE" w14:textId="77777777" w:rsidR="006E04A4" w:rsidRDefault="00711DDA" w:rsidP="00C84F80"/>
        </w:tc>
      </w:tr>
      <w:tr w:rsidR="00A124B5" w14:paraId="3FA1DDB3" w14:textId="77777777" w:rsidTr="00055526">
        <w:trPr>
          <w:cantSplit/>
        </w:trPr>
        <w:tc>
          <w:tcPr>
            <w:tcW w:w="567" w:type="dxa"/>
          </w:tcPr>
          <w:p w14:paraId="3FA1DDB0" w14:textId="77777777" w:rsidR="001D7AF0" w:rsidRDefault="00711DD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FA1DDB1" w14:textId="77777777" w:rsidR="006E04A4" w:rsidRDefault="00711DDA" w:rsidP="000326E3">
            <w:r>
              <w:t>Johnny Skalin (SD) som ledamot i skatteutskottet</w:t>
            </w:r>
          </w:p>
        </w:tc>
        <w:tc>
          <w:tcPr>
            <w:tcW w:w="2055" w:type="dxa"/>
          </w:tcPr>
          <w:p w14:paraId="3FA1DDB2" w14:textId="77777777" w:rsidR="006E04A4" w:rsidRDefault="00711DDA" w:rsidP="00C84F80"/>
        </w:tc>
      </w:tr>
      <w:tr w:rsidR="00A124B5" w14:paraId="3FA1DDB7" w14:textId="77777777" w:rsidTr="00055526">
        <w:trPr>
          <w:cantSplit/>
        </w:trPr>
        <w:tc>
          <w:tcPr>
            <w:tcW w:w="567" w:type="dxa"/>
          </w:tcPr>
          <w:p w14:paraId="3FA1DDB4" w14:textId="77777777" w:rsidR="001D7AF0" w:rsidRDefault="00711DD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FA1DDB5" w14:textId="77777777" w:rsidR="006E04A4" w:rsidRDefault="00711DDA" w:rsidP="000326E3">
            <w:r>
              <w:t>Bo Broman (SD) som ledamot i justitieutskottet</w:t>
            </w:r>
          </w:p>
        </w:tc>
        <w:tc>
          <w:tcPr>
            <w:tcW w:w="2055" w:type="dxa"/>
          </w:tcPr>
          <w:p w14:paraId="3FA1DDB6" w14:textId="77777777" w:rsidR="006E04A4" w:rsidRDefault="00711DDA" w:rsidP="00C84F80"/>
        </w:tc>
      </w:tr>
      <w:tr w:rsidR="00A124B5" w14:paraId="3FA1DDBB" w14:textId="77777777" w:rsidTr="00055526">
        <w:trPr>
          <w:cantSplit/>
        </w:trPr>
        <w:tc>
          <w:tcPr>
            <w:tcW w:w="567" w:type="dxa"/>
          </w:tcPr>
          <w:p w14:paraId="3FA1DDB8" w14:textId="77777777" w:rsidR="001D7AF0" w:rsidRDefault="00711DD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FA1DDB9" w14:textId="77777777" w:rsidR="006E04A4" w:rsidRDefault="00711DDA" w:rsidP="000326E3">
            <w:r>
              <w:t xml:space="preserve">Bengt Eliasson (L) som </w:t>
            </w:r>
            <w:r>
              <w:t>ledamot i socialförsäkringsutskottet</w:t>
            </w:r>
          </w:p>
        </w:tc>
        <w:tc>
          <w:tcPr>
            <w:tcW w:w="2055" w:type="dxa"/>
          </w:tcPr>
          <w:p w14:paraId="3FA1DDBA" w14:textId="77777777" w:rsidR="006E04A4" w:rsidRDefault="00711DDA" w:rsidP="00C84F80"/>
        </w:tc>
      </w:tr>
      <w:tr w:rsidR="00A124B5" w14:paraId="3FA1DDBF" w14:textId="77777777" w:rsidTr="00055526">
        <w:trPr>
          <w:cantSplit/>
        </w:trPr>
        <w:tc>
          <w:tcPr>
            <w:tcW w:w="567" w:type="dxa"/>
          </w:tcPr>
          <w:p w14:paraId="3FA1DDBC" w14:textId="77777777" w:rsidR="001D7AF0" w:rsidRDefault="00711DD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FA1DDBD" w14:textId="77777777" w:rsidR="006E04A4" w:rsidRDefault="00711DDA" w:rsidP="000326E3">
            <w:r>
              <w:t>Nina Lundström (L) som ledamot i miljö- och jordbruksutskottet fr.o.m. den 1 november</w:t>
            </w:r>
          </w:p>
        </w:tc>
        <w:tc>
          <w:tcPr>
            <w:tcW w:w="2055" w:type="dxa"/>
          </w:tcPr>
          <w:p w14:paraId="3FA1DDBE" w14:textId="77777777" w:rsidR="006E04A4" w:rsidRDefault="00711DDA" w:rsidP="00C84F80"/>
        </w:tc>
      </w:tr>
      <w:tr w:rsidR="00A124B5" w14:paraId="3FA1DDC3" w14:textId="77777777" w:rsidTr="00055526">
        <w:trPr>
          <w:cantSplit/>
        </w:trPr>
        <w:tc>
          <w:tcPr>
            <w:tcW w:w="567" w:type="dxa"/>
          </w:tcPr>
          <w:p w14:paraId="3FA1DDC0" w14:textId="77777777" w:rsidR="001D7AF0" w:rsidRDefault="00711DD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FA1DDC1" w14:textId="77777777" w:rsidR="006E04A4" w:rsidRDefault="00711DDA" w:rsidP="000326E3">
            <w:r>
              <w:t>Bo Broman (SD) som suppleant i skatteutskottet</w:t>
            </w:r>
          </w:p>
        </w:tc>
        <w:tc>
          <w:tcPr>
            <w:tcW w:w="2055" w:type="dxa"/>
          </w:tcPr>
          <w:p w14:paraId="3FA1DDC2" w14:textId="77777777" w:rsidR="006E04A4" w:rsidRDefault="00711DDA" w:rsidP="00C84F80"/>
        </w:tc>
      </w:tr>
      <w:tr w:rsidR="00A124B5" w14:paraId="3FA1DDC7" w14:textId="77777777" w:rsidTr="00055526">
        <w:trPr>
          <w:cantSplit/>
        </w:trPr>
        <w:tc>
          <w:tcPr>
            <w:tcW w:w="567" w:type="dxa"/>
          </w:tcPr>
          <w:p w14:paraId="3FA1DDC4" w14:textId="77777777" w:rsidR="001D7AF0" w:rsidRDefault="00711DD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FA1DDC5" w14:textId="77777777" w:rsidR="006E04A4" w:rsidRDefault="00711DDA" w:rsidP="000326E3">
            <w:r>
              <w:t xml:space="preserve">Mikael Damsgaard (M) som ledamot i delegationen till den </w:t>
            </w:r>
            <w:r>
              <w:t>gemensamma parlamentariska kontrollgruppen för Europol</w:t>
            </w:r>
          </w:p>
        </w:tc>
        <w:tc>
          <w:tcPr>
            <w:tcW w:w="2055" w:type="dxa"/>
          </w:tcPr>
          <w:p w14:paraId="3FA1DDC6" w14:textId="77777777" w:rsidR="006E04A4" w:rsidRDefault="00711DDA" w:rsidP="00C84F80"/>
        </w:tc>
      </w:tr>
      <w:tr w:rsidR="00A124B5" w14:paraId="3FA1DDCB" w14:textId="77777777" w:rsidTr="00055526">
        <w:trPr>
          <w:cantSplit/>
        </w:trPr>
        <w:tc>
          <w:tcPr>
            <w:tcW w:w="567" w:type="dxa"/>
          </w:tcPr>
          <w:p w14:paraId="3FA1DDC8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C9" w14:textId="77777777" w:rsidR="006E04A4" w:rsidRDefault="00711DD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FA1DDCA" w14:textId="77777777" w:rsidR="006E04A4" w:rsidRDefault="00711DD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124B5" w14:paraId="3FA1DDCF" w14:textId="77777777" w:rsidTr="00055526">
        <w:trPr>
          <w:cantSplit/>
        </w:trPr>
        <w:tc>
          <w:tcPr>
            <w:tcW w:w="567" w:type="dxa"/>
          </w:tcPr>
          <w:p w14:paraId="3FA1DDCC" w14:textId="77777777" w:rsidR="001D7AF0" w:rsidRDefault="00711DD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FA1DDCD" w14:textId="77777777" w:rsidR="006E04A4" w:rsidRDefault="00711DDA" w:rsidP="000326E3">
            <w:r>
              <w:t>RiR 2019:29 Det kommunala utjämningssystemet – behov av mer utjämning och bättre förvaltning</w:t>
            </w:r>
          </w:p>
        </w:tc>
        <w:tc>
          <w:tcPr>
            <w:tcW w:w="2055" w:type="dxa"/>
          </w:tcPr>
          <w:p w14:paraId="3FA1DDCE" w14:textId="77777777" w:rsidR="006E04A4" w:rsidRDefault="00711DDA" w:rsidP="00C84F80">
            <w:r>
              <w:t>FiU</w:t>
            </w:r>
          </w:p>
        </w:tc>
      </w:tr>
      <w:tr w:rsidR="00A124B5" w14:paraId="3FA1DDD3" w14:textId="77777777" w:rsidTr="00055526">
        <w:trPr>
          <w:cantSplit/>
        </w:trPr>
        <w:tc>
          <w:tcPr>
            <w:tcW w:w="567" w:type="dxa"/>
          </w:tcPr>
          <w:p w14:paraId="3FA1DDD0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D1" w14:textId="77777777" w:rsidR="006E04A4" w:rsidRDefault="00711DD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FA1DDD2" w14:textId="77777777" w:rsidR="006E04A4" w:rsidRDefault="00711DD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124B5" w14:paraId="3FA1DDD7" w14:textId="77777777" w:rsidTr="00055526">
        <w:trPr>
          <w:cantSplit/>
        </w:trPr>
        <w:tc>
          <w:tcPr>
            <w:tcW w:w="567" w:type="dxa"/>
          </w:tcPr>
          <w:p w14:paraId="3FA1DDD4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D5" w14:textId="77777777" w:rsidR="006E04A4" w:rsidRDefault="00711DD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FA1DDD6" w14:textId="77777777" w:rsidR="006E04A4" w:rsidRDefault="00711DDA" w:rsidP="00C84F80">
            <w:pPr>
              <w:keepNext/>
            </w:pPr>
          </w:p>
        </w:tc>
      </w:tr>
      <w:tr w:rsidR="00A124B5" w14:paraId="3FA1DDDB" w14:textId="77777777" w:rsidTr="00055526">
        <w:trPr>
          <w:cantSplit/>
        </w:trPr>
        <w:tc>
          <w:tcPr>
            <w:tcW w:w="567" w:type="dxa"/>
          </w:tcPr>
          <w:p w14:paraId="3FA1DDD8" w14:textId="77777777" w:rsidR="001D7AF0" w:rsidRDefault="00711DD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FA1DDD9" w14:textId="77777777" w:rsidR="006E04A4" w:rsidRDefault="00711DDA" w:rsidP="000326E3">
            <w:r>
              <w:t>2019/20:27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3FA1DDDA" w14:textId="77777777" w:rsidR="006E04A4" w:rsidRDefault="00711DDA" w:rsidP="00C84F80">
            <w:r>
              <w:t>UU</w:t>
            </w:r>
          </w:p>
        </w:tc>
      </w:tr>
      <w:tr w:rsidR="00A124B5" w14:paraId="3FA1DDDF" w14:textId="77777777" w:rsidTr="00055526">
        <w:trPr>
          <w:cantSplit/>
        </w:trPr>
        <w:tc>
          <w:tcPr>
            <w:tcW w:w="567" w:type="dxa"/>
          </w:tcPr>
          <w:p w14:paraId="3FA1DDDC" w14:textId="77777777" w:rsidR="001D7AF0" w:rsidRDefault="00711DD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FA1DDDD" w14:textId="77777777" w:rsidR="006E04A4" w:rsidRDefault="00711DDA" w:rsidP="000326E3">
            <w:r>
              <w:t>2019/20:32 Skatt på avfallsförbränning</w:t>
            </w:r>
          </w:p>
        </w:tc>
        <w:tc>
          <w:tcPr>
            <w:tcW w:w="2055" w:type="dxa"/>
          </w:tcPr>
          <w:p w14:paraId="3FA1DDDE" w14:textId="77777777" w:rsidR="006E04A4" w:rsidRDefault="00711DDA" w:rsidP="00C84F80">
            <w:r>
              <w:t>SkU</w:t>
            </w:r>
          </w:p>
        </w:tc>
      </w:tr>
      <w:tr w:rsidR="00A124B5" w14:paraId="3FA1DDE3" w14:textId="77777777" w:rsidTr="00055526">
        <w:trPr>
          <w:cantSplit/>
        </w:trPr>
        <w:tc>
          <w:tcPr>
            <w:tcW w:w="567" w:type="dxa"/>
          </w:tcPr>
          <w:p w14:paraId="3FA1DDE0" w14:textId="77777777" w:rsidR="001D7AF0" w:rsidRDefault="00711DD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FA1DDE1" w14:textId="77777777" w:rsidR="006E04A4" w:rsidRDefault="00711DDA" w:rsidP="000326E3">
            <w:r>
              <w:t xml:space="preserve">2019/20:37 Kompletterande bestämmelser till EU:s </w:t>
            </w:r>
            <w:r>
              <w:t>förordning om värdepapperisering</w:t>
            </w:r>
          </w:p>
        </w:tc>
        <w:tc>
          <w:tcPr>
            <w:tcW w:w="2055" w:type="dxa"/>
          </w:tcPr>
          <w:p w14:paraId="3FA1DDE2" w14:textId="77777777" w:rsidR="006E04A4" w:rsidRDefault="00711DDA" w:rsidP="00C84F80">
            <w:r>
              <w:t>FiU</w:t>
            </w:r>
          </w:p>
        </w:tc>
      </w:tr>
      <w:tr w:rsidR="00A124B5" w14:paraId="3FA1DDE7" w14:textId="77777777" w:rsidTr="00055526">
        <w:trPr>
          <w:cantSplit/>
        </w:trPr>
        <w:tc>
          <w:tcPr>
            <w:tcW w:w="567" w:type="dxa"/>
          </w:tcPr>
          <w:p w14:paraId="3FA1DDE4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E5" w14:textId="77777777" w:rsidR="006E04A4" w:rsidRDefault="00711DD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FA1DDE6" w14:textId="77777777" w:rsidR="006E04A4" w:rsidRDefault="00711DDA" w:rsidP="00C84F80">
            <w:pPr>
              <w:keepNext/>
            </w:pPr>
          </w:p>
        </w:tc>
      </w:tr>
      <w:tr w:rsidR="00A124B5" w14:paraId="3FA1DDEB" w14:textId="77777777" w:rsidTr="00055526">
        <w:trPr>
          <w:cantSplit/>
        </w:trPr>
        <w:tc>
          <w:tcPr>
            <w:tcW w:w="567" w:type="dxa"/>
          </w:tcPr>
          <w:p w14:paraId="3FA1DDE8" w14:textId="77777777" w:rsidR="001D7AF0" w:rsidRDefault="00711DDA" w:rsidP="00C84F80">
            <w:pPr>
              <w:keepNext/>
            </w:pPr>
          </w:p>
        </w:tc>
        <w:tc>
          <w:tcPr>
            <w:tcW w:w="6663" w:type="dxa"/>
          </w:tcPr>
          <w:p w14:paraId="3FA1DDE9" w14:textId="77777777" w:rsidR="006E04A4" w:rsidRDefault="00711DDA" w:rsidP="000326E3">
            <w:pPr>
              <w:pStyle w:val="Motionsrubrik"/>
            </w:pPr>
            <w:r>
              <w:t>med anledning av prop. 2019/20:21 Lägre kapitalkrav för privata aktiebolag</w:t>
            </w:r>
          </w:p>
        </w:tc>
        <w:tc>
          <w:tcPr>
            <w:tcW w:w="2055" w:type="dxa"/>
          </w:tcPr>
          <w:p w14:paraId="3FA1DDEA" w14:textId="77777777" w:rsidR="006E04A4" w:rsidRDefault="00711DDA" w:rsidP="00C84F80">
            <w:pPr>
              <w:keepNext/>
            </w:pPr>
          </w:p>
        </w:tc>
      </w:tr>
      <w:tr w:rsidR="00A124B5" w14:paraId="3FA1DDEF" w14:textId="77777777" w:rsidTr="00055526">
        <w:trPr>
          <w:cantSplit/>
        </w:trPr>
        <w:tc>
          <w:tcPr>
            <w:tcW w:w="567" w:type="dxa"/>
          </w:tcPr>
          <w:p w14:paraId="3FA1DDEC" w14:textId="77777777" w:rsidR="001D7AF0" w:rsidRDefault="00711DD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FA1DDED" w14:textId="77777777" w:rsidR="006E04A4" w:rsidRDefault="00711DDA" w:rsidP="000326E3">
            <w:r>
              <w:t>2019/20:3406 av Jon Thorbjörnson m.fl. (V)</w:t>
            </w:r>
          </w:p>
        </w:tc>
        <w:tc>
          <w:tcPr>
            <w:tcW w:w="2055" w:type="dxa"/>
          </w:tcPr>
          <w:p w14:paraId="3FA1DDEE" w14:textId="77777777" w:rsidR="006E04A4" w:rsidRDefault="00711DDA" w:rsidP="00C84F80">
            <w:r>
              <w:t>CU</w:t>
            </w:r>
          </w:p>
        </w:tc>
      </w:tr>
      <w:tr w:rsidR="00A124B5" w14:paraId="3FA1DDF3" w14:textId="77777777" w:rsidTr="00055526">
        <w:trPr>
          <w:cantSplit/>
        </w:trPr>
        <w:tc>
          <w:tcPr>
            <w:tcW w:w="567" w:type="dxa"/>
          </w:tcPr>
          <w:p w14:paraId="3FA1DDF0" w14:textId="77777777" w:rsidR="001D7AF0" w:rsidRDefault="00711DD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FA1DDF1" w14:textId="77777777" w:rsidR="006E04A4" w:rsidRDefault="00711DDA" w:rsidP="000326E3">
            <w:r>
              <w:t>2019/20:3407 av Mikael Eskilandersson m.fl. (SD)</w:t>
            </w:r>
          </w:p>
        </w:tc>
        <w:tc>
          <w:tcPr>
            <w:tcW w:w="2055" w:type="dxa"/>
          </w:tcPr>
          <w:p w14:paraId="3FA1DDF2" w14:textId="77777777" w:rsidR="006E04A4" w:rsidRDefault="00711DDA" w:rsidP="00C84F80">
            <w:r>
              <w:t>CU</w:t>
            </w:r>
          </w:p>
        </w:tc>
      </w:tr>
      <w:tr w:rsidR="00A124B5" w14:paraId="3FA1DDF7" w14:textId="77777777" w:rsidTr="00055526">
        <w:trPr>
          <w:cantSplit/>
        </w:trPr>
        <w:tc>
          <w:tcPr>
            <w:tcW w:w="567" w:type="dxa"/>
          </w:tcPr>
          <w:p w14:paraId="3FA1DDF4" w14:textId="77777777" w:rsidR="001D7AF0" w:rsidRDefault="00711DD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FA1DDF5" w14:textId="77777777" w:rsidR="006E04A4" w:rsidRDefault="00711DDA" w:rsidP="000326E3">
            <w:r>
              <w:t>2019/20:3409 av Carl-Oskar Bohlin m.fl. (M)</w:t>
            </w:r>
          </w:p>
        </w:tc>
        <w:tc>
          <w:tcPr>
            <w:tcW w:w="2055" w:type="dxa"/>
          </w:tcPr>
          <w:p w14:paraId="3FA1DDF6" w14:textId="77777777" w:rsidR="006E04A4" w:rsidRDefault="00711DDA" w:rsidP="00C84F80">
            <w:r>
              <w:t>CU</w:t>
            </w:r>
          </w:p>
        </w:tc>
      </w:tr>
    </w:tbl>
    <w:p w14:paraId="3FA1DDF8" w14:textId="77777777" w:rsidR="00517888" w:rsidRPr="00F221DA" w:rsidRDefault="00711DDA" w:rsidP="00137840">
      <w:pPr>
        <w:pStyle w:val="Blankrad"/>
      </w:pPr>
      <w:r>
        <w:t xml:space="preserve">     </w:t>
      </w:r>
    </w:p>
    <w:p w14:paraId="3FA1DDF9" w14:textId="77777777" w:rsidR="00121B42" w:rsidRDefault="00711DDA" w:rsidP="00121B42">
      <w:pPr>
        <w:pStyle w:val="Blankrad"/>
      </w:pPr>
      <w:r>
        <w:t xml:space="preserve">     </w:t>
      </w:r>
    </w:p>
    <w:p w14:paraId="3FA1DDFA" w14:textId="77777777" w:rsidR="006E04A4" w:rsidRPr="00F221DA" w:rsidRDefault="00711D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124B5" w14:paraId="3FA1DDFD" w14:textId="77777777" w:rsidTr="00D774A8">
        <w:tc>
          <w:tcPr>
            <w:tcW w:w="567" w:type="dxa"/>
          </w:tcPr>
          <w:p w14:paraId="3FA1DDFB" w14:textId="77777777" w:rsidR="00D774A8" w:rsidRDefault="00711DDA">
            <w:pPr>
              <w:pStyle w:val="IngenText"/>
            </w:pPr>
          </w:p>
        </w:tc>
        <w:tc>
          <w:tcPr>
            <w:tcW w:w="8718" w:type="dxa"/>
          </w:tcPr>
          <w:p w14:paraId="3FA1DDFC" w14:textId="77777777" w:rsidR="00D774A8" w:rsidRDefault="00711DD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A1DDFE" w14:textId="77777777" w:rsidR="006E04A4" w:rsidRPr="00852BA1" w:rsidRDefault="00711DD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DE10" w14:textId="77777777" w:rsidR="00000000" w:rsidRDefault="00711DDA">
      <w:pPr>
        <w:spacing w:line="240" w:lineRule="auto"/>
      </w:pPr>
      <w:r>
        <w:separator/>
      </w:r>
    </w:p>
  </w:endnote>
  <w:endnote w:type="continuationSeparator" w:id="0">
    <w:p w14:paraId="3FA1DE12" w14:textId="77777777" w:rsidR="00000000" w:rsidRDefault="00711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E05" w14:textId="77777777" w:rsidR="00D73249" w:rsidRDefault="00711D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A1DE06" w14:textId="77777777" w:rsidR="00D73249" w:rsidRDefault="00711D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E0A" w14:textId="77777777" w:rsidR="00D73249" w:rsidRDefault="00711D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FA1DE0B" w14:textId="77777777" w:rsidR="00D73249" w:rsidRDefault="00711D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DE0C" w14:textId="77777777" w:rsidR="00000000" w:rsidRDefault="00711DDA">
      <w:pPr>
        <w:spacing w:line="240" w:lineRule="auto"/>
      </w:pPr>
      <w:r>
        <w:separator/>
      </w:r>
    </w:p>
  </w:footnote>
  <w:footnote w:type="continuationSeparator" w:id="0">
    <w:p w14:paraId="3FA1DE0E" w14:textId="77777777" w:rsidR="00000000" w:rsidRDefault="00711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E00" w14:textId="5042FED7" w:rsidR="00D73249" w:rsidRDefault="00711DD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777E7E">
      <w:t>Fredagen den 25 oktober 2019</w:t>
    </w:r>
    <w:r>
      <w:fldChar w:fldCharType="end"/>
    </w:r>
  </w:p>
  <w:p w14:paraId="3FA1DE01" w14:textId="77777777" w:rsidR="00D73249" w:rsidRDefault="00711DD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A1DE02" w14:textId="77777777" w:rsidR="00D73249" w:rsidRDefault="00711DDA"/>
  <w:p w14:paraId="3FA1DE03" w14:textId="77777777" w:rsidR="00D73249" w:rsidRDefault="00711D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E07" w14:textId="77777777" w:rsidR="00D73249" w:rsidRDefault="00711DD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A1DE0C" wp14:editId="3FA1DE0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DE08" w14:textId="77777777" w:rsidR="00D73249" w:rsidRDefault="00711DDA" w:rsidP="00BE217A">
    <w:pPr>
      <w:pStyle w:val="Dokumentrubrik"/>
      <w:spacing w:after="360"/>
    </w:pPr>
    <w:r>
      <w:t>Föredragningslista</w:t>
    </w:r>
  </w:p>
  <w:p w14:paraId="3FA1DE09" w14:textId="77777777" w:rsidR="00D73249" w:rsidRDefault="00711D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ABE7B9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C00D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E2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8F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09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81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24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4D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124B5"/>
    <w:rsid w:val="00711DDA"/>
    <w:rsid w:val="00777E7E"/>
    <w:rsid w:val="00A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DD76"/>
  <w15:docId w15:val="{3E14C4D8-3AD3-4454-8484-7BFD4250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2019-10-25</SAFIR_Sammantradesdatum_Doc>
    <SAFIR_SammantradeID xmlns="C07A1A6C-0B19-41D9-BDF8-F523BA3921EB">eed0972c-bcfd-44a7-a061-430c1f31b5bc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19D5A83-3CF1-4357-A7A8-2C6926871C0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BD3650D-9631-40CD-99EB-2B1CEA4E72F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2</Pages>
  <Words>269</Words>
  <Characters>1758</Characters>
  <Application>Microsoft Office Word</Application>
  <DocSecurity>0</DocSecurity>
  <Lines>117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2019-10-24T13:08:00Z</cp:lastPrinted>
  <dcterms:created xsi:type="dcterms:W3CDTF">2013-03-22T09:28:00Z</dcterms:created>
  <dcterms:modified xsi:type="dcterms:W3CDTF">2019-10-24T13:21:00Z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25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