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74589851F94740810ADE7583D020E8"/>
        </w:placeholder>
        <w:text/>
      </w:sdtPr>
      <w:sdtEndPr/>
      <w:sdtContent>
        <w:p w:rsidRPr="009B062B" w:rsidR="00AF30DD" w:rsidP="00181869" w:rsidRDefault="00AF30DD" w14:paraId="6EB573F3" w14:textId="77777777">
          <w:pPr>
            <w:pStyle w:val="Rubrik1"/>
            <w:spacing w:after="300"/>
          </w:pPr>
          <w:r w:rsidRPr="009B062B">
            <w:t>Förslag till riksdagsbeslut</w:t>
          </w:r>
        </w:p>
      </w:sdtContent>
    </w:sdt>
    <w:sdt>
      <w:sdtPr>
        <w:alias w:val="Yrkande 1"/>
        <w:tag w:val="ed1d1d4a-96f0-4199-9af3-2991a3ae36bd"/>
        <w:id w:val="522596465"/>
        <w:lock w:val="sdtLocked"/>
      </w:sdtPr>
      <w:sdtEndPr/>
      <w:sdtContent>
        <w:p w:rsidR="00133A62" w:rsidRDefault="00A04158" w14:paraId="6EB573F4" w14:textId="77777777">
          <w:pPr>
            <w:pStyle w:val="Frslagstext"/>
            <w:numPr>
              <w:ilvl w:val="0"/>
              <w:numId w:val="0"/>
            </w:numPr>
          </w:pPr>
          <w:r>
            <w:t>Riksdagen ställer sig bakom det som anförs i motionen om att undanta kravet på legitimation och spelregistrering vid landets minsta travbanor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158C686B2A4A57915F66126E9F57D2"/>
        </w:placeholder>
        <w:text/>
      </w:sdtPr>
      <w:sdtEndPr/>
      <w:sdtContent>
        <w:p w:rsidRPr="009B062B" w:rsidR="006D79C9" w:rsidP="00333E95" w:rsidRDefault="006D79C9" w14:paraId="6EB573F5" w14:textId="77777777">
          <w:pPr>
            <w:pStyle w:val="Rubrik1"/>
          </w:pPr>
          <w:r>
            <w:t>Motivering</w:t>
          </w:r>
        </w:p>
      </w:sdtContent>
    </w:sdt>
    <w:p w:rsidR="00E7442C" w:rsidP="00E7442C" w:rsidRDefault="00E7442C" w14:paraId="6EB573F6" w14:textId="77777777">
      <w:pPr>
        <w:pStyle w:val="Normalutanindragellerluft"/>
      </w:pPr>
      <w:r>
        <w:t xml:space="preserve">En ny </w:t>
      </w:r>
      <w:proofErr w:type="spellStart"/>
      <w:r>
        <w:t>spellag</w:t>
      </w:r>
      <w:proofErr w:type="spellEnd"/>
      <w:r>
        <w:t xml:space="preserve"> infördes vid årsskiftet. Den kräver registrering av alla spel, oavsett vadhållning på hästar sker via internet, ATG:s spelombud eller direkt på plats vid banorna. </w:t>
      </w:r>
    </w:p>
    <w:p w:rsidR="00E7442C" w:rsidP="00975CA2" w:rsidRDefault="00E7442C" w14:paraId="6EB573F8" w14:textId="534DD024">
      <w:r w:rsidRPr="00E7442C">
        <w:t>Trevnaden försvinner. Den genuina stämningen där publiken kan stå vid staketet, se in defilering, provstarter och sedan bestämma sig för att spela sin insats</w:t>
      </w:r>
      <w:r w:rsidR="00975CA2">
        <w:t xml:space="preserve">. </w:t>
      </w:r>
      <w:r>
        <w:t xml:space="preserve">Men nu hinns inte studierna av hästarna med. Köandet till spelautomater tar för lång tid. </w:t>
      </w:r>
    </w:p>
    <w:p w:rsidRPr="00E7442C" w:rsidR="00E7442C" w:rsidP="00E7442C" w:rsidRDefault="00E7442C" w14:paraId="6EB573F9" w14:textId="08F4637C">
      <w:r w:rsidRPr="00E7442C">
        <w:t>Banorna på gräsrotsnivå glömdes bort när den nya lagstiftningen kom till. Denna riskerar att slå undan benen för de små travbanor som kör trav enbart sommartid i liten skala. En uppenbar risk är att de små travbanorna som ändå utgör travsportens vagga får färre besökare. Med det följer ett lägre spel och mindre netto på den redan tuffa ideella verksamhet som bedrivs. Problemet för banorna är att det krävs avancerade spel</w:t>
      </w:r>
      <w:r w:rsidR="00BD6AB2">
        <w:softHyphen/>
      </w:r>
      <w:bookmarkStart w:name="_GoBack" w:id="1"/>
      <w:bookmarkEnd w:id="1"/>
      <w:r w:rsidRPr="00E7442C">
        <w:t xml:space="preserve">automater som leasas för att klara nuvarande lagkrav. Och antalet luckor där det går bedriva spel, är inte längre lika många vid småbanorna ute på landsorten. Norge, som bedriver spel utifrån samma EU-direktiv, har sett till att de minsta banorna i landet inte har de här tuffa registrerings- eller legitimationskraven för spel vid banorna direkt på plats. </w:t>
      </w:r>
    </w:p>
    <w:p w:rsidRPr="00E7442C" w:rsidR="00422B9E" w:rsidP="00E7442C" w:rsidRDefault="00E7442C" w14:paraId="6EB573FA" w14:textId="77777777">
      <w:r w:rsidRPr="00E7442C">
        <w:t xml:space="preserve">Detta gäller även Finland, Danmark och Frankrike som ej heller har infört något registreringskrav för spel på hästar från tävlingar på trav- och galoppbanor. </w:t>
      </w:r>
    </w:p>
    <w:sdt>
      <w:sdtPr>
        <w:rPr>
          <w:i/>
          <w:noProof/>
        </w:rPr>
        <w:alias w:val="CC_Underskrifter"/>
        <w:tag w:val="CC_Underskrifter"/>
        <w:id w:val="583496634"/>
        <w:lock w:val="sdtContentLocked"/>
        <w:placeholder>
          <w:docPart w:val="D19F82FCEAB24B44B6ECF05B0CCF1838"/>
        </w:placeholder>
      </w:sdtPr>
      <w:sdtEndPr>
        <w:rPr>
          <w:i w:val="0"/>
          <w:noProof w:val="0"/>
        </w:rPr>
      </w:sdtEndPr>
      <w:sdtContent>
        <w:p w:rsidR="00181869" w:rsidP="00181869" w:rsidRDefault="00181869" w14:paraId="6EB573FC" w14:textId="77777777"/>
        <w:p w:rsidRPr="008E0FE2" w:rsidR="004801AC" w:rsidP="00181869" w:rsidRDefault="00BD6AB2" w14:paraId="6EB573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07683" w:rsidRDefault="00E07683" w14:paraId="6EB57401" w14:textId="77777777"/>
    <w:sectPr w:rsidR="00E076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7403" w14:textId="77777777" w:rsidR="005C0037" w:rsidRDefault="005C0037" w:rsidP="000C1CAD">
      <w:pPr>
        <w:spacing w:line="240" w:lineRule="auto"/>
      </w:pPr>
      <w:r>
        <w:separator/>
      </w:r>
    </w:p>
  </w:endnote>
  <w:endnote w:type="continuationSeparator" w:id="0">
    <w:p w14:paraId="6EB57404" w14:textId="77777777" w:rsidR="005C0037" w:rsidRDefault="005C00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74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74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7412" w14:textId="77777777" w:rsidR="00262EA3" w:rsidRPr="00181869" w:rsidRDefault="00262EA3" w:rsidP="00181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7401" w14:textId="77777777" w:rsidR="005C0037" w:rsidRDefault="005C0037" w:rsidP="000C1CAD">
      <w:pPr>
        <w:spacing w:line="240" w:lineRule="auto"/>
      </w:pPr>
      <w:r>
        <w:separator/>
      </w:r>
    </w:p>
  </w:footnote>
  <w:footnote w:type="continuationSeparator" w:id="0">
    <w:p w14:paraId="6EB57402" w14:textId="77777777" w:rsidR="005C0037" w:rsidRDefault="005C00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B574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57414" wp14:anchorId="6EB57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6AB2" w14:paraId="6EB57417" w14:textId="77777777">
                          <w:pPr>
                            <w:jc w:val="right"/>
                          </w:pPr>
                          <w:sdt>
                            <w:sdtPr>
                              <w:alias w:val="CC_Noformat_Partikod"/>
                              <w:tag w:val="CC_Noformat_Partikod"/>
                              <w:id w:val="-53464382"/>
                              <w:placeholder>
                                <w:docPart w:val="A764785960D0460EBE2467C1C26EA360"/>
                              </w:placeholder>
                              <w:text/>
                            </w:sdtPr>
                            <w:sdtEndPr/>
                            <w:sdtContent>
                              <w:r w:rsidR="00E7442C">
                                <w:t>M</w:t>
                              </w:r>
                            </w:sdtContent>
                          </w:sdt>
                          <w:sdt>
                            <w:sdtPr>
                              <w:alias w:val="CC_Noformat_Partinummer"/>
                              <w:tag w:val="CC_Noformat_Partinummer"/>
                              <w:id w:val="-1709555926"/>
                              <w:placeholder>
                                <w:docPart w:val="D58A029D133D41DB830619932531C380"/>
                              </w:placeholder>
                              <w:text/>
                            </w:sdtPr>
                            <w:sdtEndPr/>
                            <w:sdtContent>
                              <w:r w:rsidR="007C6620">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574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6AB2" w14:paraId="6EB57417" w14:textId="77777777">
                    <w:pPr>
                      <w:jc w:val="right"/>
                    </w:pPr>
                    <w:sdt>
                      <w:sdtPr>
                        <w:alias w:val="CC_Noformat_Partikod"/>
                        <w:tag w:val="CC_Noformat_Partikod"/>
                        <w:id w:val="-53464382"/>
                        <w:placeholder>
                          <w:docPart w:val="A764785960D0460EBE2467C1C26EA360"/>
                        </w:placeholder>
                        <w:text/>
                      </w:sdtPr>
                      <w:sdtEndPr/>
                      <w:sdtContent>
                        <w:r w:rsidR="00E7442C">
                          <w:t>M</w:t>
                        </w:r>
                      </w:sdtContent>
                    </w:sdt>
                    <w:sdt>
                      <w:sdtPr>
                        <w:alias w:val="CC_Noformat_Partinummer"/>
                        <w:tag w:val="CC_Noformat_Partinummer"/>
                        <w:id w:val="-1709555926"/>
                        <w:placeholder>
                          <w:docPart w:val="D58A029D133D41DB830619932531C380"/>
                        </w:placeholder>
                        <w:text/>
                      </w:sdtPr>
                      <w:sdtEndPr/>
                      <w:sdtContent>
                        <w:r w:rsidR="007C6620">
                          <w:t>1075</w:t>
                        </w:r>
                      </w:sdtContent>
                    </w:sdt>
                  </w:p>
                </w:txbxContent>
              </v:textbox>
              <w10:wrap anchorx="page"/>
            </v:shape>
          </w:pict>
        </mc:Fallback>
      </mc:AlternateContent>
    </w:r>
  </w:p>
  <w:p w:rsidRPr="00293C4F" w:rsidR="00262EA3" w:rsidP="00776B74" w:rsidRDefault="00262EA3" w14:paraId="6EB574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B57407" w14:textId="77777777">
    <w:pPr>
      <w:jc w:val="right"/>
    </w:pPr>
  </w:p>
  <w:p w:rsidR="00262EA3" w:rsidP="00776B74" w:rsidRDefault="00262EA3" w14:paraId="6EB574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6AB2" w14:paraId="6EB574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B57416" wp14:anchorId="6EB574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6AB2" w14:paraId="6EB574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442C">
          <w:t>M</w:t>
        </w:r>
      </w:sdtContent>
    </w:sdt>
    <w:sdt>
      <w:sdtPr>
        <w:alias w:val="CC_Noformat_Partinummer"/>
        <w:tag w:val="CC_Noformat_Partinummer"/>
        <w:id w:val="-2014525982"/>
        <w:text/>
      </w:sdtPr>
      <w:sdtEndPr/>
      <w:sdtContent>
        <w:r w:rsidR="007C6620">
          <w:t>1075</w:t>
        </w:r>
      </w:sdtContent>
    </w:sdt>
  </w:p>
  <w:p w:rsidRPr="008227B3" w:rsidR="00262EA3" w:rsidP="008227B3" w:rsidRDefault="00BD6AB2" w14:paraId="6EB574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6AB2" w14:paraId="6EB574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:3075</w:t>
        </w:r>
      </w:sdtContent>
    </w:sdt>
  </w:p>
  <w:p w:rsidR="00262EA3" w:rsidP="00E03A3D" w:rsidRDefault="00BD6AB2" w14:paraId="6EB5740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E7442C" w14:paraId="6EB57410" w14:textId="77777777">
        <w:pPr>
          <w:pStyle w:val="FSHRub2"/>
        </w:pPr>
        <w:r>
          <w:t xml:space="preserve">Legitimation och spelregistrering vid landets minsta travbanor </w:t>
        </w:r>
      </w:p>
    </w:sdtContent>
  </w:sdt>
  <w:sdt>
    <w:sdtPr>
      <w:alias w:val="CC_Boilerplate_3"/>
      <w:tag w:val="CC_Boilerplate_3"/>
      <w:id w:val="1606463544"/>
      <w:lock w:val="sdtContentLocked"/>
      <w15:appearance w15:val="hidden"/>
      <w:text w:multiLine="1"/>
    </w:sdtPr>
    <w:sdtEndPr/>
    <w:sdtContent>
      <w:p w:rsidR="00262EA3" w:rsidP="00283E0F" w:rsidRDefault="00262EA3" w14:paraId="6EB574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744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62"/>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6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C4E"/>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3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62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CA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5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0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B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AB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B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16"/>
    <w:rsid w:val="00E000B1"/>
    <w:rsid w:val="00E001DB"/>
    <w:rsid w:val="00E01107"/>
    <w:rsid w:val="00E03A3D"/>
    <w:rsid w:val="00E03E0C"/>
    <w:rsid w:val="00E0461C"/>
    <w:rsid w:val="00E0492C"/>
    <w:rsid w:val="00E04CC8"/>
    <w:rsid w:val="00E04D77"/>
    <w:rsid w:val="00E0611B"/>
    <w:rsid w:val="00E061D2"/>
    <w:rsid w:val="00E075EF"/>
    <w:rsid w:val="00E0766D"/>
    <w:rsid w:val="00E07683"/>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2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573F2"/>
  <w15:chartTrackingRefBased/>
  <w15:docId w15:val="{1C8E6F72-53DB-4C35-9CDA-CC542D4C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4589851F94740810ADE7583D020E8"/>
        <w:category>
          <w:name w:val="Allmänt"/>
          <w:gallery w:val="placeholder"/>
        </w:category>
        <w:types>
          <w:type w:val="bbPlcHdr"/>
        </w:types>
        <w:behaviors>
          <w:behavior w:val="content"/>
        </w:behaviors>
        <w:guid w:val="{76815BD5-D884-4302-B3AB-6774FF2A0FC9}"/>
      </w:docPartPr>
      <w:docPartBody>
        <w:p w:rsidR="00A7160B" w:rsidRDefault="00373E77">
          <w:pPr>
            <w:pStyle w:val="A674589851F94740810ADE7583D020E8"/>
          </w:pPr>
          <w:r w:rsidRPr="005A0A93">
            <w:rPr>
              <w:rStyle w:val="Platshllartext"/>
            </w:rPr>
            <w:t>Förslag till riksdagsbeslut</w:t>
          </w:r>
        </w:p>
      </w:docPartBody>
    </w:docPart>
    <w:docPart>
      <w:docPartPr>
        <w:name w:val="66158C686B2A4A57915F66126E9F57D2"/>
        <w:category>
          <w:name w:val="Allmänt"/>
          <w:gallery w:val="placeholder"/>
        </w:category>
        <w:types>
          <w:type w:val="bbPlcHdr"/>
        </w:types>
        <w:behaviors>
          <w:behavior w:val="content"/>
        </w:behaviors>
        <w:guid w:val="{1CB79082-3091-4CAF-A850-909F9237C459}"/>
      </w:docPartPr>
      <w:docPartBody>
        <w:p w:rsidR="00A7160B" w:rsidRDefault="00373E77">
          <w:pPr>
            <w:pStyle w:val="66158C686B2A4A57915F66126E9F57D2"/>
          </w:pPr>
          <w:r w:rsidRPr="005A0A93">
            <w:rPr>
              <w:rStyle w:val="Platshllartext"/>
            </w:rPr>
            <w:t>Motivering</w:t>
          </w:r>
        </w:p>
      </w:docPartBody>
    </w:docPart>
    <w:docPart>
      <w:docPartPr>
        <w:name w:val="A764785960D0460EBE2467C1C26EA360"/>
        <w:category>
          <w:name w:val="Allmänt"/>
          <w:gallery w:val="placeholder"/>
        </w:category>
        <w:types>
          <w:type w:val="bbPlcHdr"/>
        </w:types>
        <w:behaviors>
          <w:behavior w:val="content"/>
        </w:behaviors>
        <w:guid w:val="{BB08411F-C652-4D66-BE5A-E9E8E3846018}"/>
      </w:docPartPr>
      <w:docPartBody>
        <w:p w:rsidR="00A7160B" w:rsidRDefault="00373E77">
          <w:pPr>
            <w:pStyle w:val="A764785960D0460EBE2467C1C26EA360"/>
          </w:pPr>
          <w:r>
            <w:rPr>
              <w:rStyle w:val="Platshllartext"/>
            </w:rPr>
            <w:t xml:space="preserve"> </w:t>
          </w:r>
        </w:p>
      </w:docPartBody>
    </w:docPart>
    <w:docPart>
      <w:docPartPr>
        <w:name w:val="D58A029D133D41DB830619932531C380"/>
        <w:category>
          <w:name w:val="Allmänt"/>
          <w:gallery w:val="placeholder"/>
        </w:category>
        <w:types>
          <w:type w:val="bbPlcHdr"/>
        </w:types>
        <w:behaviors>
          <w:behavior w:val="content"/>
        </w:behaviors>
        <w:guid w:val="{CE134994-F9D8-4F78-B855-2793595EB115}"/>
      </w:docPartPr>
      <w:docPartBody>
        <w:p w:rsidR="00A7160B" w:rsidRDefault="00373E77">
          <w:pPr>
            <w:pStyle w:val="D58A029D133D41DB830619932531C380"/>
          </w:pPr>
          <w:r>
            <w:t xml:space="preserve"> </w:t>
          </w:r>
        </w:p>
      </w:docPartBody>
    </w:docPart>
    <w:docPart>
      <w:docPartPr>
        <w:name w:val="D19F82FCEAB24B44B6ECF05B0CCF1838"/>
        <w:category>
          <w:name w:val="Allmänt"/>
          <w:gallery w:val="placeholder"/>
        </w:category>
        <w:types>
          <w:type w:val="bbPlcHdr"/>
        </w:types>
        <w:behaviors>
          <w:behavior w:val="content"/>
        </w:behaviors>
        <w:guid w:val="{28233C0C-6D0E-480F-8A60-41E16A9D6CB8}"/>
      </w:docPartPr>
      <w:docPartBody>
        <w:p w:rsidR="00A63C35" w:rsidRDefault="00A63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77"/>
    <w:rsid w:val="00373E77"/>
    <w:rsid w:val="00836D8D"/>
    <w:rsid w:val="00A63C35"/>
    <w:rsid w:val="00A7160B"/>
    <w:rsid w:val="00C26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4589851F94740810ADE7583D020E8">
    <w:name w:val="A674589851F94740810ADE7583D020E8"/>
  </w:style>
  <w:style w:type="paragraph" w:customStyle="1" w:styleId="B8676ED78F9A44C18956884CBBA439CA">
    <w:name w:val="B8676ED78F9A44C18956884CBBA439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8EFB29C3943079FAD115715699765">
    <w:name w:val="4B98EFB29C3943079FAD115715699765"/>
  </w:style>
  <w:style w:type="paragraph" w:customStyle="1" w:styleId="66158C686B2A4A57915F66126E9F57D2">
    <w:name w:val="66158C686B2A4A57915F66126E9F57D2"/>
  </w:style>
  <w:style w:type="paragraph" w:customStyle="1" w:styleId="D099320B71964553AD7E62FD25FC4B2B">
    <w:name w:val="D099320B71964553AD7E62FD25FC4B2B"/>
  </w:style>
  <w:style w:type="paragraph" w:customStyle="1" w:styleId="D2C7CEBE832D49EDBCC050800BC4882A">
    <w:name w:val="D2C7CEBE832D49EDBCC050800BC4882A"/>
  </w:style>
  <w:style w:type="paragraph" w:customStyle="1" w:styleId="A764785960D0460EBE2467C1C26EA360">
    <w:name w:val="A764785960D0460EBE2467C1C26EA360"/>
  </w:style>
  <w:style w:type="paragraph" w:customStyle="1" w:styleId="D58A029D133D41DB830619932531C380">
    <w:name w:val="D58A029D133D41DB830619932531C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09069-6311-41DE-9EA1-E65E194F1345}"/>
</file>

<file path=customXml/itemProps2.xml><?xml version="1.0" encoding="utf-8"?>
<ds:datastoreItem xmlns:ds="http://schemas.openxmlformats.org/officeDocument/2006/customXml" ds:itemID="{32CF134F-E715-4A76-A37A-DEC24334EFC5}"/>
</file>

<file path=customXml/itemProps3.xml><?xml version="1.0" encoding="utf-8"?>
<ds:datastoreItem xmlns:ds="http://schemas.openxmlformats.org/officeDocument/2006/customXml" ds:itemID="{ECD92A80-D35B-4FE9-B320-47A5788109EC}"/>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1371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Legitimation och spelregistrering vid landets minsta travbanor</vt:lpstr>
      <vt:lpstr>
      </vt:lpstr>
    </vt:vector>
  </TitlesOfParts>
  <Company>Sveriges riksdag</Company>
  <LinksUpToDate>false</LinksUpToDate>
  <CharactersWithSpaces>1614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