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A067D6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B742EE">
              <w:rPr>
                <w:b/>
                <w:lang w:eastAsia="en-US"/>
              </w:rPr>
              <w:t>6</w:t>
            </w:r>
            <w:r w:rsidR="009B5D90">
              <w:rPr>
                <w:b/>
                <w:lang w:eastAsia="en-US"/>
              </w:rPr>
              <w:t>1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116975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9B5D90">
              <w:rPr>
                <w:lang w:eastAsia="en-US"/>
              </w:rPr>
              <w:t>7</w:t>
            </w:r>
            <w:r w:rsidR="00A74D7D">
              <w:rPr>
                <w:lang w:eastAsia="en-US"/>
              </w:rPr>
              <w:t>-</w:t>
            </w:r>
            <w:r w:rsidR="009B5D90">
              <w:rPr>
                <w:lang w:eastAsia="en-US"/>
              </w:rPr>
              <w:t>08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22DB6A7" w:rsidR="00DF4413" w:rsidRPr="00F73DE9" w:rsidRDefault="009B5D90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B742EE">
              <w:rPr>
                <w:color w:val="000000" w:themeColor="text1"/>
                <w:lang w:eastAsia="en-US"/>
              </w:rPr>
              <w:t>.00</w:t>
            </w:r>
            <w:r w:rsidR="00261947">
              <w:rPr>
                <w:color w:val="000000" w:themeColor="text1"/>
                <w:lang w:eastAsia="en-US"/>
              </w:rPr>
              <w:t xml:space="preserve"> </w:t>
            </w:r>
            <w:r w:rsidR="008C3771">
              <w:rPr>
                <w:color w:val="000000" w:themeColor="text1"/>
                <w:lang w:eastAsia="en-US"/>
              </w:rPr>
              <w:t>–</w:t>
            </w:r>
            <w:r w:rsidR="00261947">
              <w:rPr>
                <w:color w:val="000000" w:themeColor="text1"/>
                <w:lang w:eastAsia="en-US"/>
              </w:rPr>
              <w:t xml:space="preserve"> </w:t>
            </w:r>
            <w:r w:rsidR="00614D92">
              <w:rPr>
                <w:color w:val="000000" w:themeColor="text1"/>
                <w:lang w:eastAsia="en-US"/>
              </w:rPr>
              <w:t>11</w:t>
            </w:r>
            <w:r w:rsidR="001115CC">
              <w:rPr>
                <w:color w:val="000000" w:themeColor="text1"/>
                <w:lang w:eastAsia="en-US"/>
              </w:rPr>
              <w:t>.</w:t>
            </w:r>
            <w:r w:rsidR="00614D92">
              <w:rPr>
                <w:color w:val="000000" w:themeColor="text1"/>
                <w:lang w:eastAsia="en-US"/>
              </w:rPr>
              <w:t>1</w:t>
            </w:r>
            <w:r w:rsidR="001115CC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bookmarkStart w:id="1" w:name="_GoBack"/>
            <w:bookmarkEnd w:id="1"/>
            <w:r w:rsidRPr="00392DEF">
              <w:rPr>
                <w:lang w:eastAsia="en-US"/>
              </w:rPr>
              <w:t xml:space="preserve">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D49613B" w14:textId="23865802" w:rsidR="002C6E46" w:rsidRPr="000E709A" w:rsidRDefault="009B5D90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B5D90">
              <w:rPr>
                <w:rFonts w:eastAsiaTheme="minorHAnsi"/>
                <w:b/>
                <w:color w:val="000000"/>
                <w:lang w:eastAsia="en-US"/>
              </w:rPr>
              <w:t>Beslut om medgivande till deltagande på distans</w:t>
            </w:r>
            <w:r w:rsidR="002C6E46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F8449C" w:rsidRPr="00DF4413" w14:paraId="19E39B84" w14:textId="77777777" w:rsidTr="006F227A">
        <w:tc>
          <w:tcPr>
            <w:tcW w:w="567" w:type="dxa"/>
          </w:tcPr>
          <w:p w14:paraId="6D51FF73" w14:textId="77777777" w:rsidR="00F8449C" w:rsidRDefault="00F8449C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65DBD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  <w:p w14:paraId="11B6AA4F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4134D3E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E2B70BD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62BBA67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6FB13CC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F7557CB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8217671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E1A8CC5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66C9852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DB7A3E1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5C1397C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5F18805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8C1313B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601E44E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16C08F6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014DEF5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3ED7616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5235388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223F7A5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2CD62B6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236C417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2D67185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AEDB9F1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CCAF583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7E45858" w14:textId="77777777" w:rsidR="00CB0673" w:rsidRDefault="00CB0673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686C48E" w14:textId="7E1DE5DB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  <w:p w14:paraId="538815ED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1DBAF81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6612546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F99EAAA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9E3C67B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D47517C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579A573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65DA0B7" w14:textId="77777777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50C56DD" w14:textId="77777777" w:rsidR="008E314F" w:rsidRDefault="008E314F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BFD2ACD" w14:textId="77777777" w:rsidR="00113253" w:rsidRDefault="00113253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C386392" w14:textId="2BB22333" w:rsidR="009B5D90" w:rsidRDefault="009B5D90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0C70DE8E" w14:textId="243ECF3D" w:rsidR="009B5D90" w:rsidRDefault="009B5D90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>Ekonomiska och finansiella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Statssekreteraren 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m.fl. från Finansdepartementet</w:t>
            </w:r>
            <w:r w:rsidR="00D65F75">
              <w:rPr>
                <w:rFonts w:eastAsiaTheme="minorHAnsi"/>
                <w:color w:val="000000"/>
                <w:lang w:eastAsia="en-US"/>
              </w:rPr>
              <w:t>, samt medarbetare från Statsrådsberedningen,</w:t>
            </w:r>
            <w:r>
              <w:rPr>
                <w:rFonts w:eastAsiaTheme="minorHAnsi"/>
                <w:color w:val="000000"/>
                <w:lang w:eastAsia="en-US"/>
              </w:rPr>
              <w:t xml:space="preserve"> informerade och samrådde</w:t>
            </w:r>
            <w:r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inför videomöte den 10 juli 2020.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063B6AF" w14:textId="77777777" w:rsidR="008E6DC9" w:rsidRDefault="009B5D90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D57B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57BB1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>
              <w:rPr>
                <w:rFonts w:eastAsiaTheme="minorHAnsi"/>
                <w:b/>
                <w:color w:val="000000"/>
                <w:lang w:eastAsia="en-US"/>
              </w:rPr>
              <w:t>videomöte den</w:t>
            </w:r>
            <w:r w:rsidRPr="00D57BB1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>9 juni 2020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lang w:eastAsia="en-US"/>
              </w:rPr>
              <w:t xml:space="preserve">- </w:t>
            </w:r>
            <w:r w:rsidR="00D65F75">
              <w:rPr>
                <w:rFonts w:eastAsiaTheme="minorHAnsi"/>
                <w:b/>
                <w:lang w:eastAsia="en-US"/>
              </w:rPr>
              <w:t>Presentation av ordförandeskapets arbetsprogram</w:t>
            </w:r>
            <w:r>
              <w:rPr>
                <w:rFonts w:eastAsiaTheme="minorHAnsi"/>
                <w:b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</w:t>
            </w:r>
            <w:r w:rsidRPr="008F3C54">
              <w:rPr>
                <w:rFonts w:eastAsiaTheme="minorHAnsi"/>
                <w:color w:val="000000"/>
                <w:lang w:eastAsia="en-US"/>
              </w:rPr>
              <w:t>rdföranden konstaterade att det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3C54">
              <w:rPr>
                <w:rFonts w:eastAsiaTheme="minorHAnsi"/>
                <w:color w:val="000000"/>
                <w:lang w:eastAsia="en-US"/>
              </w:rPr>
              <w:t xml:space="preserve">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8E6D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Uppdatering om ekonomiska effekten av Covid-19 och återhämtningsåtgärder </w:t>
            </w: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E6DC9">
              <w:rPr>
                <w:rFonts w:eastAsiaTheme="minorHAnsi"/>
                <w:color w:val="000000"/>
                <w:lang w:eastAsia="en-US"/>
              </w:rPr>
              <w:t>O</w:t>
            </w:r>
            <w:r w:rsidR="008E6DC9" w:rsidRPr="008F3C54">
              <w:rPr>
                <w:rFonts w:eastAsiaTheme="minorHAnsi"/>
                <w:color w:val="000000"/>
                <w:lang w:eastAsia="en-US"/>
              </w:rPr>
              <w:t>rdföranden konstaterade att det</w:t>
            </w:r>
            <w:r w:rsidR="008E6DC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E6DC9" w:rsidRPr="008F3C54">
              <w:rPr>
                <w:rFonts w:eastAsiaTheme="minorHAnsi"/>
                <w:color w:val="000000"/>
                <w:lang w:eastAsia="en-US"/>
              </w:rPr>
              <w:t xml:space="preserve">fanns stöd för regeringens </w:t>
            </w:r>
            <w:r w:rsidR="008E6DC9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7887B2C9" w14:textId="6B5C9CAB" w:rsidR="000F6436" w:rsidRDefault="000F6436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="00420644">
              <w:rPr>
                <w:rFonts w:eastAsiaTheme="minorHAnsi"/>
                <w:bCs/>
                <w:color w:val="000000"/>
                <w:lang w:eastAsia="en-US"/>
              </w:rPr>
              <w:t xml:space="preserve">V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 xml:space="preserve">och </w:t>
            </w:r>
            <w:r w:rsidR="00A92F74"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-ledamöterna lämnade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1169AD7" w14:textId="17CEEDDB" w:rsidR="009B5D90" w:rsidRPr="00770B24" w:rsidRDefault="009B5D90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8E6DC9">
              <w:rPr>
                <w:rFonts w:eastAsiaTheme="minorHAnsi"/>
                <w:b/>
                <w:bCs/>
                <w:color w:val="000000"/>
                <w:lang w:eastAsia="en-US"/>
              </w:rPr>
              <w:t>Konvergensrapporter från kommissionen och Europeiska centralbanken</w:t>
            </w:r>
          </w:p>
          <w:p w14:paraId="3B3F1F38" w14:textId="6087C8F4" w:rsidR="009B5D90" w:rsidRPr="00770B24" w:rsidRDefault="009B5D90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770B24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  <w:r w:rsidR="008E6DC9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F9D7D82" w14:textId="0B371B84" w:rsidR="009B5D90" w:rsidRPr="00770B24" w:rsidRDefault="009B5D90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8E6DC9">
              <w:rPr>
                <w:rFonts w:eastAsiaTheme="minorHAnsi"/>
                <w:b/>
                <w:bCs/>
                <w:color w:val="000000"/>
                <w:lang w:eastAsia="en-US"/>
              </w:rPr>
              <w:t>Internationella möten</w:t>
            </w:r>
          </w:p>
          <w:p w14:paraId="1124005D" w14:textId="3FB7865B" w:rsidR="00420644" w:rsidRPr="00770B24" w:rsidRDefault="00420644" w:rsidP="00420644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770B24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C52A9C"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D9B2453" w14:textId="43CD8315" w:rsidR="008E6DC9" w:rsidRPr="00770B24" w:rsidRDefault="009B5D90" w:rsidP="008E6DC9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770B2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8E6DC9">
              <w:rPr>
                <w:rFonts w:eastAsiaTheme="minorHAnsi"/>
                <w:b/>
                <w:bCs/>
                <w:color w:val="000000"/>
                <w:lang w:eastAsia="en-US"/>
              </w:rPr>
              <w:t>Kapitalmarknadsunionen: Högnivåforumets slutliga rapport</w:t>
            </w:r>
            <w:r w:rsidRPr="00171F50">
              <w:rPr>
                <w:rFonts w:eastAsiaTheme="minorHAnsi"/>
                <w:b/>
                <w:bCs/>
                <w:color w:val="000000"/>
                <w:highlight w:val="yellow"/>
                <w:lang w:eastAsia="en-US"/>
              </w:rPr>
              <w:br/>
            </w:r>
            <w:r w:rsidR="008E6DC9" w:rsidRPr="00770B24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 inriktning</w:t>
            </w:r>
            <w:r w:rsidR="008E6DC9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1265EED" w14:textId="77777777" w:rsidR="008E6DC9" w:rsidRDefault="008E6DC9" w:rsidP="009B5D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A30FAC0" w14:textId="7051763F" w:rsidR="00771422" w:rsidRDefault="009B5D90" w:rsidP="00D65F7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Statssekreteraren 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m.fl. från Finansdepartementet informerade</w:t>
            </w:r>
            <w:r w:rsidR="008C70C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om EU:s årsbudget 2021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00323624" w14:textId="2153C23F" w:rsidR="00113253" w:rsidRDefault="00113253" w:rsidP="00D65F7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54FA316" w14:textId="77777777" w:rsidR="00113253" w:rsidRDefault="00113253" w:rsidP="00D65F7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9DD889" w14:textId="26DCAB48" w:rsidR="00454D65" w:rsidRDefault="009B5D90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D57B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D57BB1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>
              <w:rPr>
                <w:rFonts w:eastAsiaTheme="minorHAnsi"/>
                <w:b/>
                <w:color w:val="000000"/>
                <w:lang w:eastAsia="en-US"/>
              </w:rPr>
              <w:t>möte i rådet den 15 november 2019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lang w:eastAsia="en-US"/>
              </w:rPr>
              <w:t>- Information om EU:s årsbudget 2021</w:t>
            </w:r>
            <w:r w:rsidR="00771422">
              <w:rPr>
                <w:rFonts w:eastAsiaTheme="minorHAnsi"/>
                <w:b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F8449C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FBE0EF1" w14:textId="0E321BFB" w:rsidR="00265CA6" w:rsidRDefault="00454D65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Uppteckningar från sammanträde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>na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227F5D">
              <w:rPr>
                <w:rFonts w:eastAsiaTheme="minorHAnsi"/>
                <w:bCs/>
                <w:color w:val="000000"/>
                <w:lang w:eastAsia="en-US"/>
              </w:rPr>
              <w:t xml:space="preserve">12, 17 och </w:t>
            </w:r>
            <w:r w:rsidR="002B1745">
              <w:rPr>
                <w:rFonts w:eastAsiaTheme="minorHAnsi"/>
                <w:bCs/>
                <w:color w:val="000000"/>
                <w:lang w:eastAsia="en-US"/>
              </w:rPr>
              <w:t>18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 xml:space="preserve"> juni </w:t>
            </w:r>
            <w:r>
              <w:rPr>
                <w:rFonts w:eastAsiaTheme="minorHAnsi"/>
                <w:bCs/>
                <w:color w:val="000000"/>
                <w:lang w:eastAsia="en-US"/>
              </w:rPr>
              <w:t>samt protokoll från sammanträde</w:t>
            </w:r>
            <w:r w:rsidR="002B1745"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den </w:t>
            </w:r>
            <w:r w:rsidR="002B1745">
              <w:rPr>
                <w:rFonts w:eastAsiaTheme="minorHAnsi"/>
                <w:bCs/>
                <w:color w:val="000000"/>
                <w:lang w:eastAsia="en-US"/>
              </w:rPr>
              <w:t>26</w:t>
            </w:r>
            <w:r w:rsidR="00B742EE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74480C">
              <w:rPr>
                <w:rFonts w:eastAsiaTheme="minorHAnsi"/>
                <w:bCs/>
                <w:color w:val="000000"/>
                <w:lang w:eastAsia="en-US"/>
              </w:rPr>
              <w:t>juni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2020.</w:t>
            </w:r>
          </w:p>
          <w:p w14:paraId="4A50D40C" w14:textId="0A95EAA3" w:rsidR="00F8449C" w:rsidRDefault="00F8449C" w:rsidP="000E709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39660E3" w14:textId="050D62DA" w:rsidR="005E385B" w:rsidRDefault="00494E5D">
      <w:pPr>
        <w:widowControl/>
        <w:spacing w:after="160" w:line="259" w:lineRule="auto"/>
      </w:pPr>
      <w:r>
        <w:lastRenderedPageBreak/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35F28E46" w:rsidR="00A94490" w:rsidRDefault="00A94490">
      <w:pPr>
        <w:widowControl/>
        <w:spacing w:after="160" w:line="259" w:lineRule="auto"/>
      </w:pP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tbl>
      <w:tblPr>
        <w:tblW w:w="567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</w:tblGrid>
      <w:tr w:rsidR="00771422" w14:paraId="7720C168" w14:textId="77777777" w:rsidTr="00771422">
        <w:tc>
          <w:tcPr>
            <w:tcW w:w="567" w:type="dxa"/>
          </w:tcPr>
          <w:p w14:paraId="2E28C73E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92025FE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6DDF2A2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0BF9123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5F99065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91BAFEE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31266C1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5114CAE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C0FDA18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3889253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17E4C6C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093EE76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2A88F5F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E4C5F77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3D7E537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674963B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5D76102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E13F782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3FEAA2B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DAC37AD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405E803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8267E61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7ABE4A3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65A1D32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3A57DB51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548003F" w14:textId="77777777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50EF013" w14:textId="012EA3A1" w:rsidR="00771422" w:rsidRDefault="00771422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p w14:paraId="794C5FA4" w14:textId="494AD253" w:rsidR="0079162E" w:rsidRDefault="0079162E" w:rsidP="00D05DED">
      <w:pPr>
        <w:widowControl/>
        <w:tabs>
          <w:tab w:val="left" w:pos="1056"/>
        </w:tabs>
        <w:spacing w:after="160" w:line="259" w:lineRule="auto"/>
      </w:pPr>
    </w:p>
    <w:p w14:paraId="56738E25" w14:textId="2A211309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51E401D5" w14:textId="33271FBF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7EF9B448" w14:textId="4C861C73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4FFE5000" w14:textId="6A50033D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1A9922F0" w14:textId="7FDE1A9D" w:rsidR="00771422" w:rsidRDefault="00771422" w:rsidP="00466B76">
      <w:pPr>
        <w:widowControl/>
        <w:tabs>
          <w:tab w:val="left" w:pos="1056"/>
        </w:tabs>
        <w:spacing w:after="160" w:line="259" w:lineRule="auto"/>
        <w:ind w:left="1134" w:hanging="1134"/>
      </w:pPr>
    </w:p>
    <w:p w14:paraId="06AFF98A" w14:textId="2804EA64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5FA0CE33" w14:textId="37136C7F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7F36022C" w14:textId="55FE6179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1AEE32CE" w14:textId="3F1FC621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4100A9CB" w14:textId="517EA75D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02E773BB" w14:textId="044F715A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76BC47CF" w14:textId="301BD749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371EE941" w14:textId="37E7455F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3E5D106C" w14:textId="134BE0F2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610151FE" w14:textId="0AB37251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21353644" w14:textId="116F81F5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11CF4CA8" w14:textId="491D0095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78AC37B5" w14:textId="77777777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7F04C348" w14:textId="77777777" w:rsidR="00771422" w:rsidRDefault="00771422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C4A939" w14:textId="77777777" w:rsidR="00771422" w:rsidRPr="00FB792F" w:rsidRDefault="00771422" w:rsidP="00466B76">
      <w:pPr>
        <w:tabs>
          <w:tab w:val="left" w:pos="1701"/>
        </w:tabs>
        <w:spacing w:line="252" w:lineRule="auto"/>
        <w:ind w:left="1134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Vi</w:t>
      </w:r>
      <w:r w:rsidRPr="00FB792F">
        <w:rPr>
          <w:b/>
          <w:snapToGrid w:val="0"/>
          <w:lang w:eastAsia="en-US"/>
        </w:rPr>
        <w:t>d protokollet</w:t>
      </w:r>
    </w:p>
    <w:p w14:paraId="379CEA84" w14:textId="77777777" w:rsidR="00771422" w:rsidRPr="00FB792F" w:rsidRDefault="00771422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DD98B5" w14:textId="77777777" w:rsidR="00771422" w:rsidRPr="00FB792F" w:rsidRDefault="00771422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38078E" w14:textId="76A0FE74" w:rsidR="00771422" w:rsidRPr="00FB792F" w:rsidRDefault="00466B76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771422">
        <w:rPr>
          <w:b/>
          <w:snapToGrid w:val="0"/>
          <w:lang w:eastAsia="en-US"/>
        </w:rPr>
        <w:t>Helena Fridman Konstantinidou</w:t>
      </w:r>
    </w:p>
    <w:p w14:paraId="3186CE72" w14:textId="77777777" w:rsidR="00771422" w:rsidRPr="00FB792F" w:rsidRDefault="00771422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AAA88F" w14:textId="77777777" w:rsidR="00771422" w:rsidRDefault="00771422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1131D0" w14:textId="59418C1B" w:rsidR="00771422" w:rsidRPr="00FB792F" w:rsidRDefault="00466B76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771422" w:rsidRPr="00FB792F">
        <w:rPr>
          <w:b/>
          <w:snapToGrid w:val="0"/>
          <w:lang w:eastAsia="en-US"/>
        </w:rPr>
        <w:t>Justerat den</w:t>
      </w:r>
      <w:r w:rsidR="00771422">
        <w:rPr>
          <w:b/>
          <w:snapToGrid w:val="0"/>
          <w:lang w:eastAsia="en-US"/>
        </w:rPr>
        <w:br/>
      </w:r>
    </w:p>
    <w:p w14:paraId="17B0FDCA" w14:textId="77777777" w:rsidR="00771422" w:rsidRDefault="00771422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04E05B" w14:textId="3F47667C" w:rsidR="00771422" w:rsidRDefault="00466B76" w:rsidP="0077142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771422">
        <w:rPr>
          <w:b/>
          <w:snapToGrid w:val="0"/>
          <w:lang w:eastAsia="en-US"/>
        </w:rPr>
        <w:t>Jessi</w:t>
      </w:r>
      <w:r>
        <w:rPr>
          <w:b/>
          <w:snapToGrid w:val="0"/>
          <w:lang w:eastAsia="en-US"/>
        </w:rPr>
        <w:t>k</w:t>
      </w:r>
      <w:r w:rsidR="00771422">
        <w:rPr>
          <w:b/>
          <w:snapToGrid w:val="0"/>
          <w:lang w:eastAsia="en-US"/>
        </w:rPr>
        <w:t>a Roswall</w:t>
      </w:r>
    </w:p>
    <w:p w14:paraId="5254B526" w14:textId="16B647C7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69EC5004" w14:textId="29C6A888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453C45A5" w14:textId="7B304DB1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0721832E" w14:textId="77777777" w:rsidR="00113253" w:rsidRDefault="00113253" w:rsidP="00D05DED">
      <w:pPr>
        <w:widowControl/>
        <w:tabs>
          <w:tab w:val="left" w:pos="1056"/>
        </w:tabs>
        <w:spacing w:after="160" w:line="259" w:lineRule="auto"/>
      </w:pPr>
    </w:p>
    <w:p w14:paraId="34B41CFE" w14:textId="7CC90BD8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p w14:paraId="390B3BE0" w14:textId="77777777" w:rsidR="00771422" w:rsidRDefault="00771422" w:rsidP="00D05DED">
      <w:pPr>
        <w:widowControl/>
        <w:tabs>
          <w:tab w:val="left" w:pos="1056"/>
        </w:tabs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70FF139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6F24B8">
              <w:rPr>
                <w:b/>
                <w:color w:val="000000"/>
                <w:lang w:eastAsia="en-US"/>
              </w:rPr>
              <w:t>6</w:t>
            </w:r>
            <w:r w:rsidR="00D65F75">
              <w:rPr>
                <w:b/>
                <w:color w:val="000000"/>
                <w:lang w:eastAsia="en-US"/>
              </w:rPr>
              <w:t>1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DADAD1E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E65DBD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D65F75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0138C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46B036F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89DE663" w:rsidR="006B4A80" w:rsidRPr="009470D6" w:rsidRDefault="00B659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65F7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15EF47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9F7553A" w:rsidR="00407CC3" w:rsidRPr="00407CC3" w:rsidRDefault="00B659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BE02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C9C2C6C" w:rsidR="00407CC3" w:rsidRPr="00407CC3" w:rsidRDefault="00B659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E9EC5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44B7F9E" w:rsidR="00407CC3" w:rsidRPr="00407CC3" w:rsidRDefault="006331D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659BA1C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41DCA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90432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77BD7844" w:rsidR="00407CC3" w:rsidRPr="00407CC3" w:rsidRDefault="00D65F7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51FB50E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41E47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FB49C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83DA3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1A049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211A2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16671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2845911" w:rsidR="00407CC3" w:rsidRPr="00407CC3" w:rsidRDefault="00D65F7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CEE35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213CE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1EC13BC" w:rsidR="00407CC3" w:rsidRPr="00407CC3" w:rsidRDefault="00D65F7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199A1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17DD45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97A6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DD3FBD0" w:rsidR="00577A6E" w:rsidRPr="00600E6C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600E6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6E571174" w:rsidR="00577A6E" w:rsidRPr="00407CC3" w:rsidRDefault="00D65F7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473E5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1D4570ED" w:rsidR="00577A6E" w:rsidRPr="00407CC3" w:rsidRDefault="00D65F7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C09E93A" w:rsidR="00577A6E" w:rsidRPr="00407CC3" w:rsidRDefault="00D65F7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B96D6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6BA2A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AECC8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2051B917" w:rsidR="00577A6E" w:rsidRPr="00407CC3" w:rsidRDefault="008E6DC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BD111BC" w:rsidR="00577A6E" w:rsidRPr="00407CC3" w:rsidRDefault="00D65F7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4C494D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A017E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DB8903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A4CFAD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064BE4B4" w:rsidR="00577A6E" w:rsidRPr="00407CC3" w:rsidRDefault="00D65F7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6F65E9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13C420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0B267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F8B8C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9547A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077233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33AC9EB" w:rsidR="00577A6E" w:rsidRPr="00407CC3" w:rsidRDefault="00D65F7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F26EF40" w:rsidR="00577A6E" w:rsidRPr="00407CC3" w:rsidRDefault="006248D0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527E92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65CF27BA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2E169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5CC5DF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2F5F717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CD54AC">
              <w:rPr>
                <w:sz w:val="20"/>
                <w:lang w:eastAsia="en-US"/>
              </w:rPr>
              <w:t>O</w:t>
            </w:r>
            <w:r w:rsidR="00CD54AC" w:rsidRPr="000475F8">
              <w:rPr>
                <w:sz w:val="20"/>
                <w:lang w:eastAsia="en-US"/>
              </w:rPr>
              <w:t>*= Uppkopplade per telefon</w:t>
            </w:r>
            <w:r w:rsidR="00CD54AC">
              <w:rPr>
                <w:sz w:val="20"/>
                <w:lang w:eastAsia="en-US"/>
              </w:rPr>
              <w:t xml:space="preserve"> (närvarande)</w:t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29107C68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En siffra i kolumnen för </w:t>
            </w:r>
            <w:r w:rsidR="00CD54AC">
              <w:rPr>
                <w:sz w:val="20"/>
                <w:lang w:eastAsia="en-US"/>
              </w:rPr>
              <w:t>n</w:t>
            </w:r>
            <w:r w:rsidRPr="000475F8">
              <w:rPr>
                <w:sz w:val="20"/>
                <w:lang w:eastAsia="en-US"/>
              </w:rPr>
              <w:t>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F58151C" w14:textId="77777777" w:rsidR="00771422" w:rsidRDefault="00771422" w:rsidP="00CD54AC">
      <w:pPr>
        <w:rPr>
          <w:b/>
        </w:rPr>
      </w:pPr>
    </w:p>
    <w:p w14:paraId="1A442C78" w14:textId="6220092E" w:rsidR="00771422" w:rsidRDefault="00771422" w:rsidP="00CD54AC">
      <w:pPr>
        <w:rPr>
          <w:b/>
        </w:rPr>
      </w:pPr>
    </w:p>
    <w:p w14:paraId="020D08F3" w14:textId="77777777" w:rsidR="00771422" w:rsidRDefault="00771422" w:rsidP="00CD54AC">
      <w:pPr>
        <w:rPr>
          <w:b/>
        </w:rPr>
      </w:pPr>
    </w:p>
    <w:p w14:paraId="4A45EDD1" w14:textId="2AEDDD1C" w:rsidR="00771422" w:rsidRDefault="00771422" w:rsidP="00CD54AC">
      <w:pPr>
        <w:rPr>
          <w:b/>
        </w:rPr>
      </w:pPr>
    </w:p>
    <w:p w14:paraId="22BE34B1" w14:textId="77777777" w:rsidR="00771422" w:rsidRPr="00CD54AC" w:rsidRDefault="00771422" w:rsidP="00CD54AC">
      <w:pPr>
        <w:rPr>
          <w:b/>
          <w:color w:val="000000"/>
          <w:lang w:eastAsia="en-US"/>
        </w:rPr>
      </w:pPr>
    </w:p>
    <w:sectPr w:rsidR="00771422" w:rsidRPr="00CD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97795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2060"/>
    <w:rsid w:val="000E2519"/>
    <w:rsid w:val="000E709A"/>
    <w:rsid w:val="000F007A"/>
    <w:rsid w:val="000F0706"/>
    <w:rsid w:val="000F61E0"/>
    <w:rsid w:val="000F638C"/>
    <w:rsid w:val="000F6436"/>
    <w:rsid w:val="00104DAD"/>
    <w:rsid w:val="00107698"/>
    <w:rsid w:val="00110D81"/>
    <w:rsid w:val="00110EFD"/>
    <w:rsid w:val="001115CC"/>
    <w:rsid w:val="00111CFE"/>
    <w:rsid w:val="00113253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843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3792"/>
    <w:rsid w:val="00224CA0"/>
    <w:rsid w:val="00225289"/>
    <w:rsid w:val="00225689"/>
    <w:rsid w:val="002264E1"/>
    <w:rsid w:val="00226827"/>
    <w:rsid w:val="00227A31"/>
    <w:rsid w:val="00227F5D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1745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0644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FEF"/>
    <w:rsid w:val="00454D65"/>
    <w:rsid w:val="0045655D"/>
    <w:rsid w:val="0045674A"/>
    <w:rsid w:val="00460EB1"/>
    <w:rsid w:val="00461443"/>
    <w:rsid w:val="004655F9"/>
    <w:rsid w:val="00466B76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E6C"/>
    <w:rsid w:val="006014B5"/>
    <w:rsid w:val="00601C68"/>
    <w:rsid w:val="00602F25"/>
    <w:rsid w:val="00605C7B"/>
    <w:rsid w:val="006060B0"/>
    <w:rsid w:val="0061389C"/>
    <w:rsid w:val="00613B98"/>
    <w:rsid w:val="00614D68"/>
    <w:rsid w:val="00614D92"/>
    <w:rsid w:val="00617404"/>
    <w:rsid w:val="00620B12"/>
    <w:rsid w:val="00621090"/>
    <w:rsid w:val="00621CF8"/>
    <w:rsid w:val="00622F23"/>
    <w:rsid w:val="006233CF"/>
    <w:rsid w:val="006248D0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1096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6600"/>
    <w:rsid w:val="007473C4"/>
    <w:rsid w:val="00750CED"/>
    <w:rsid w:val="007525F8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1422"/>
    <w:rsid w:val="007737CC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66876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3771"/>
    <w:rsid w:val="008C47D5"/>
    <w:rsid w:val="008C55D0"/>
    <w:rsid w:val="008C70CA"/>
    <w:rsid w:val="008D16FE"/>
    <w:rsid w:val="008D3BE8"/>
    <w:rsid w:val="008D40B2"/>
    <w:rsid w:val="008D5C77"/>
    <w:rsid w:val="008D6F19"/>
    <w:rsid w:val="008E14BE"/>
    <w:rsid w:val="008E190A"/>
    <w:rsid w:val="008E314F"/>
    <w:rsid w:val="008E40E4"/>
    <w:rsid w:val="008E580B"/>
    <w:rsid w:val="008E6DC9"/>
    <w:rsid w:val="008E7B53"/>
    <w:rsid w:val="008F276E"/>
    <w:rsid w:val="008F3C54"/>
    <w:rsid w:val="008F5430"/>
    <w:rsid w:val="008F5C48"/>
    <w:rsid w:val="00901C1B"/>
    <w:rsid w:val="0090349F"/>
    <w:rsid w:val="00903BB6"/>
    <w:rsid w:val="00903C90"/>
    <w:rsid w:val="00905CBA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5D90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2475"/>
    <w:rsid w:val="00A73145"/>
    <w:rsid w:val="00A74D7D"/>
    <w:rsid w:val="00A81265"/>
    <w:rsid w:val="00A84DC7"/>
    <w:rsid w:val="00A86403"/>
    <w:rsid w:val="00A87CA0"/>
    <w:rsid w:val="00A9229C"/>
    <w:rsid w:val="00A92A01"/>
    <w:rsid w:val="00A92F74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6596E"/>
    <w:rsid w:val="00B717E1"/>
    <w:rsid w:val="00B728D6"/>
    <w:rsid w:val="00B742EE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197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7C95"/>
    <w:rsid w:val="00BD07EB"/>
    <w:rsid w:val="00BD09F7"/>
    <w:rsid w:val="00BD249D"/>
    <w:rsid w:val="00BD30E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A9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4D25"/>
    <w:rsid w:val="00C85DAA"/>
    <w:rsid w:val="00C865CE"/>
    <w:rsid w:val="00C866F4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0673"/>
    <w:rsid w:val="00CB1683"/>
    <w:rsid w:val="00CB5EB6"/>
    <w:rsid w:val="00CC0507"/>
    <w:rsid w:val="00CC4B80"/>
    <w:rsid w:val="00CC6D97"/>
    <w:rsid w:val="00CC7CD0"/>
    <w:rsid w:val="00CD067D"/>
    <w:rsid w:val="00CD286C"/>
    <w:rsid w:val="00CD3E1F"/>
    <w:rsid w:val="00CD3EB9"/>
    <w:rsid w:val="00CD4BDB"/>
    <w:rsid w:val="00CD4C13"/>
    <w:rsid w:val="00CD54AC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05DED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5F75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237"/>
    <w:rsid w:val="00E01491"/>
    <w:rsid w:val="00E02044"/>
    <w:rsid w:val="00E02456"/>
    <w:rsid w:val="00E04044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3206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572A3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0F2A-05B4-4567-93C6-274D4FAE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139</TotalTime>
  <Pages>6</Pages>
  <Words>827</Words>
  <Characters>4757</Characters>
  <Application>Microsoft Office Word</Application>
  <DocSecurity>0</DocSecurity>
  <Lines>1585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21</cp:revision>
  <cp:lastPrinted>2020-07-10T06:30:00Z</cp:lastPrinted>
  <dcterms:created xsi:type="dcterms:W3CDTF">2020-07-08T07:48:00Z</dcterms:created>
  <dcterms:modified xsi:type="dcterms:W3CDTF">2020-07-10T09:08:00Z</dcterms:modified>
</cp:coreProperties>
</file>