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520DBEA51647808A8D633C1B9F78F7"/>
        </w:placeholder>
        <w:text/>
      </w:sdtPr>
      <w:sdtEndPr/>
      <w:sdtContent>
        <w:p w:rsidRPr="009B062B" w:rsidR="00AF30DD" w:rsidP="00DA28CE" w:rsidRDefault="00AF30DD" w14:paraId="3930CF6E" w14:textId="77777777">
          <w:pPr>
            <w:pStyle w:val="Rubrik1"/>
            <w:spacing w:after="300"/>
          </w:pPr>
          <w:r w:rsidRPr="009B062B">
            <w:t>Förslag till riksdagsbeslut</w:t>
          </w:r>
        </w:p>
      </w:sdtContent>
    </w:sdt>
    <w:sdt>
      <w:sdtPr>
        <w:alias w:val="Yrkande 1"/>
        <w:tag w:val="75b7a7d8-2daa-45c1-954e-0a6cdfae8109"/>
        <w:id w:val="630979835"/>
        <w:lock w:val="sdtLocked"/>
      </w:sdtPr>
      <w:sdtEndPr/>
      <w:sdtContent>
        <w:p w:rsidR="00A2701E" w:rsidRDefault="006E403D" w14:paraId="2092837B" w14:textId="77777777">
          <w:pPr>
            <w:pStyle w:val="Frslagstext"/>
            <w:numPr>
              <w:ilvl w:val="0"/>
              <w:numId w:val="0"/>
            </w:numPr>
          </w:pPr>
          <w:r>
            <w:t>Riksdagen ställer sig bakom det som anförs i motionen om att stryka tillståndskravet för varmkompost i avfallsförordningen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067F7E0ECC428CA8DDE61543CEE1F6"/>
        </w:placeholder>
        <w:text/>
      </w:sdtPr>
      <w:sdtEndPr/>
      <w:sdtContent>
        <w:p w:rsidRPr="009B062B" w:rsidR="006D79C9" w:rsidP="00333E95" w:rsidRDefault="006D79C9" w14:paraId="2FCADB54" w14:textId="77777777">
          <w:pPr>
            <w:pStyle w:val="Rubrik1"/>
          </w:pPr>
          <w:r>
            <w:t>Motivering</w:t>
          </w:r>
        </w:p>
      </w:sdtContent>
    </w:sdt>
    <w:p w:rsidR="001A0E58" w:rsidP="001A0E58" w:rsidRDefault="001A0E58" w14:paraId="144CF099" w14:textId="0EEF13C1">
      <w:pPr>
        <w:pStyle w:val="Normalutanindragellerluft"/>
      </w:pPr>
      <w:r>
        <w:t xml:space="preserve">I avfallsförordningens paragraf 45 finns en spännande regel. Den som äger en fastighet där avfall finns och avser att på fastigheten kompostera eller på annat sätt återvinna eller </w:t>
      </w:r>
      <w:bookmarkStart w:name="_GoBack" w:id="1"/>
      <w:bookmarkEnd w:id="1"/>
      <w:r>
        <w:t>bortskaffa annat hushållsavfall än trädgårdsavfall, s</w:t>
      </w:r>
      <w:r w:rsidR="006B63BD">
        <w:t xml:space="preserve">ka anmäla detta till kommunen. </w:t>
      </w:r>
    </w:p>
    <w:p w:rsidRPr="0058167F" w:rsidR="001A0E58" w:rsidP="0058167F" w:rsidRDefault="001A0E58" w14:paraId="66B6D135" w14:textId="77777777">
      <w:r w:rsidRPr="0058167F">
        <w:t xml:space="preserve">Regeln betyder att din kompost måste anmälas, en anmälan som ofta kostar en bra slant, många gånger lika mycket som själva komposten. Varmkomposter luktar inte nämnvärt och drar inte till sig skadedjur, så varför den måste anmälas är en gåta. Det utförs inte heller några inspektioner utan det som fås är en stämpel, ett papper som läggs i en byrålåda och en saftig räkning som skickas ut. </w:t>
      </w:r>
    </w:p>
    <w:p w:rsidRPr="0058167F" w:rsidR="001A0E58" w:rsidP="0058167F" w:rsidRDefault="001A0E58" w14:paraId="0E84BDDE" w14:textId="5E2D2973">
      <w:r w:rsidRPr="0058167F">
        <w:t>Anmälningsplikten är ett typexempel på regelkrångel som är helt onödigt. De flesta kän</w:t>
      </w:r>
      <w:r w:rsidRPr="0058167F" w:rsidR="006B63BD">
        <w:t>ner antagligen inte till regeln</w:t>
      </w:r>
      <w:r w:rsidRPr="0058167F">
        <w:t xml:space="preserve"> utan har en svartkompost, och de som känner till den får betala för at</w:t>
      </w:r>
      <w:r w:rsidRPr="0058167F" w:rsidR="006B63BD">
        <w:t xml:space="preserve">t de gör en insats för miljön. </w:t>
      </w:r>
    </w:p>
    <w:p w:rsidRPr="0058167F" w:rsidR="001A0E58" w:rsidP="0058167F" w:rsidRDefault="001A0E58" w14:paraId="1574986F" w14:textId="77777777">
      <w:r w:rsidRPr="0058167F">
        <w:t>Betydligt mer matavfall behöver bli till kompostjord eller biogas. Idag slängs alltför mycket direkt i hushållssoporna och bränns i avfallsanläggningar till ingen, eller mycket liten, nytta. Det är ett enormt slöseri med jordens resurser. Askan som blir kvar efter</w:t>
      </w:r>
      <w:r w:rsidRPr="0058167F" w:rsidR="00571236">
        <w:t xml:space="preserve"> </w:t>
      </w:r>
      <w:r w:rsidRPr="0058167F">
        <w:t>förbränningen är dessutom så förorenad att den inte kan användas till något utan måste deponeras. Att då ha regler och byråkrati som hindrar den som vill göra en god gärning är inget annat än dårskap.</w:t>
      </w:r>
    </w:p>
    <w:p w:rsidRPr="0058167F" w:rsidR="00422B9E" w:rsidP="0058167F" w:rsidRDefault="001A0E58" w14:paraId="3508A94D" w14:textId="77777777">
      <w:r w:rsidRPr="0058167F">
        <w:t xml:space="preserve">Det är dags att göra mull av kompostlagen! </w:t>
      </w:r>
    </w:p>
    <w:sdt>
      <w:sdtPr>
        <w:rPr>
          <w:i/>
          <w:noProof/>
        </w:rPr>
        <w:alias w:val="CC_Underskrifter"/>
        <w:tag w:val="CC_Underskrifter"/>
        <w:id w:val="583496634"/>
        <w:lock w:val="sdtContentLocked"/>
        <w:placeholder>
          <w:docPart w:val="EBDA7C6A63824D57880E5A6BC6713EA8"/>
        </w:placeholder>
      </w:sdtPr>
      <w:sdtEndPr>
        <w:rPr>
          <w:i w:val="0"/>
          <w:noProof w:val="0"/>
        </w:rPr>
      </w:sdtEndPr>
      <w:sdtContent>
        <w:p w:rsidR="00571236" w:rsidP="000B7937" w:rsidRDefault="00571236" w14:paraId="2E2109B5" w14:textId="77777777"/>
        <w:p w:rsidRPr="008E0FE2" w:rsidR="004801AC" w:rsidP="000B7937" w:rsidRDefault="0058167F" w14:paraId="447E23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665EFD" w:rsidRDefault="00665EFD" w14:paraId="2E5EF901" w14:textId="77777777"/>
    <w:sectPr w:rsidR="00665E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B235" w14:textId="77777777" w:rsidR="006A614C" w:rsidRDefault="006A614C" w:rsidP="000C1CAD">
      <w:pPr>
        <w:spacing w:line="240" w:lineRule="auto"/>
      </w:pPr>
      <w:r>
        <w:separator/>
      </w:r>
    </w:p>
  </w:endnote>
  <w:endnote w:type="continuationSeparator" w:id="0">
    <w:p w14:paraId="6E214CB3" w14:textId="77777777" w:rsidR="006A614C" w:rsidRDefault="006A61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65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5E99" w14:textId="0387BA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16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1B24" w14:textId="77777777" w:rsidR="006A614C" w:rsidRDefault="006A614C" w:rsidP="000C1CAD">
      <w:pPr>
        <w:spacing w:line="240" w:lineRule="auto"/>
      </w:pPr>
      <w:r>
        <w:separator/>
      </w:r>
    </w:p>
  </w:footnote>
  <w:footnote w:type="continuationSeparator" w:id="0">
    <w:p w14:paraId="6C359985" w14:textId="77777777" w:rsidR="006A614C" w:rsidRDefault="006A61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BC0E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72E4B" wp14:anchorId="676933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167F" w14:paraId="7B9D23C8" w14:textId="77777777">
                          <w:pPr>
                            <w:jc w:val="right"/>
                          </w:pPr>
                          <w:sdt>
                            <w:sdtPr>
                              <w:alias w:val="CC_Noformat_Partikod"/>
                              <w:tag w:val="CC_Noformat_Partikod"/>
                              <w:id w:val="-53464382"/>
                              <w:placeholder>
                                <w:docPart w:val="F5992FC169774DB58C4F75BF18D87E4C"/>
                              </w:placeholder>
                              <w:text/>
                            </w:sdtPr>
                            <w:sdtEndPr/>
                            <w:sdtContent>
                              <w:r w:rsidR="001A0E58">
                                <w:t>C</w:t>
                              </w:r>
                            </w:sdtContent>
                          </w:sdt>
                          <w:sdt>
                            <w:sdtPr>
                              <w:alias w:val="CC_Noformat_Partinummer"/>
                              <w:tag w:val="CC_Noformat_Partinummer"/>
                              <w:id w:val="-1709555926"/>
                              <w:placeholder>
                                <w:docPart w:val="713033B37F134DCAB680832D19BB22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6933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167F" w14:paraId="7B9D23C8" w14:textId="77777777">
                    <w:pPr>
                      <w:jc w:val="right"/>
                    </w:pPr>
                    <w:sdt>
                      <w:sdtPr>
                        <w:alias w:val="CC_Noformat_Partikod"/>
                        <w:tag w:val="CC_Noformat_Partikod"/>
                        <w:id w:val="-53464382"/>
                        <w:placeholder>
                          <w:docPart w:val="F5992FC169774DB58C4F75BF18D87E4C"/>
                        </w:placeholder>
                        <w:text/>
                      </w:sdtPr>
                      <w:sdtEndPr/>
                      <w:sdtContent>
                        <w:r w:rsidR="001A0E58">
                          <w:t>C</w:t>
                        </w:r>
                      </w:sdtContent>
                    </w:sdt>
                    <w:sdt>
                      <w:sdtPr>
                        <w:alias w:val="CC_Noformat_Partinummer"/>
                        <w:tag w:val="CC_Noformat_Partinummer"/>
                        <w:id w:val="-1709555926"/>
                        <w:placeholder>
                          <w:docPart w:val="713033B37F134DCAB680832D19BB22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8BB5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AEE996" w14:textId="77777777">
    <w:pPr>
      <w:jc w:val="right"/>
    </w:pPr>
  </w:p>
  <w:p w:rsidR="00262EA3" w:rsidP="00776B74" w:rsidRDefault="00262EA3" w14:paraId="044412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167F" w14:paraId="351DA4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4080E2" wp14:anchorId="5F17C7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167F" w14:paraId="4D491E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0E5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8167F" w14:paraId="09314F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167F" w14:paraId="43CDB9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:2541</w:t>
        </w:r>
      </w:sdtContent>
    </w:sdt>
  </w:p>
  <w:p w:rsidR="00262EA3" w:rsidP="00E03A3D" w:rsidRDefault="0058167F" w14:paraId="463FABBD"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1A0E58" w14:paraId="13AC50F9" w14:textId="77777777">
        <w:pPr>
          <w:pStyle w:val="FSHRub2"/>
        </w:pPr>
        <w:r>
          <w:t>Olagliga komposter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AB15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0E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3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E58"/>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1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47"/>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3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7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EF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14C"/>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3BD"/>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3D"/>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F3"/>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1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50D15"/>
  <w15:chartTrackingRefBased/>
  <w15:docId w15:val="{EA56EDB5-688F-422D-A193-25E6CA7A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20DBEA51647808A8D633C1B9F78F7"/>
        <w:category>
          <w:name w:val="Allmänt"/>
          <w:gallery w:val="placeholder"/>
        </w:category>
        <w:types>
          <w:type w:val="bbPlcHdr"/>
        </w:types>
        <w:behaviors>
          <w:behavior w:val="content"/>
        </w:behaviors>
        <w:guid w:val="{1678A86C-BBBE-4382-9A54-E55063786A06}"/>
      </w:docPartPr>
      <w:docPartBody>
        <w:p w:rsidR="006079DA" w:rsidRDefault="00534940">
          <w:pPr>
            <w:pStyle w:val="DB520DBEA51647808A8D633C1B9F78F7"/>
          </w:pPr>
          <w:r w:rsidRPr="005A0A93">
            <w:rPr>
              <w:rStyle w:val="Platshllartext"/>
            </w:rPr>
            <w:t>Förslag till riksdagsbeslut</w:t>
          </w:r>
        </w:p>
      </w:docPartBody>
    </w:docPart>
    <w:docPart>
      <w:docPartPr>
        <w:name w:val="6A067F7E0ECC428CA8DDE61543CEE1F6"/>
        <w:category>
          <w:name w:val="Allmänt"/>
          <w:gallery w:val="placeholder"/>
        </w:category>
        <w:types>
          <w:type w:val="bbPlcHdr"/>
        </w:types>
        <w:behaviors>
          <w:behavior w:val="content"/>
        </w:behaviors>
        <w:guid w:val="{FA106A1B-821A-4EC6-899E-A1CEC7CE3B70}"/>
      </w:docPartPr>
      <w:docPartBody>
        <w:p w:rsidR="006079DA" w:rsidRDefault="00534940">
          <w:pPr>
            <w:pStyle w:val="6A067F7E0ECC428CA8DDE61543CEE1F6"/>
          </w:pPr>
          <w:r w:rsidRPr="005A0A93">
            <w:rPr>
              <w:rStyle w:val="Platshllartext"/>
            </w:rPr>
            <w:t>Motivering</w:t>
          </w:r>
        </w:p>
      </w:docPartBody>
    </w:docPart>
    <w:docPart>
      <w:docPartPr>
        <w:name w:val="F5992FC169774DB58C4F75BF18D87E4C"/>
        <w:category>
          <w:name w:val="Allmänt"/>
          <w:gallery w:val="placeholder"/>
        </w:category>
        <w:types>
          <w:type w:val="bbPlcHdr"/>
        </w:types>
        <w:behaviors>
          <w:behavior w:val="content"/>
        </w:behaviors>
        <w:guid w:val="{9CF66C79-10C1-467C-BBE7-42A16C665ED0}"/>
      </w:docPartPr>
      <w:docPartBody>
        <w:p w:rsidR="006079DA" w:rsidRDefault="00534940">
          <w:pPr>
            <w:pStyle w:val="F5992FC169774DB58C4F75BF18D87E4C"/>
          </w:pPr>
          <w:r>
            <w:rPr>
              <w:rStyle w:val="Platshllartext"/>
            </w:rPr>
            <w:t xml:space="preserve"> </w:t>
          </w:r>
        </w:p>
      </w:docPartBody>
    </w:docPart>
    <w:docPart>
      <w:docPartPr>
        <w:name w:val="713033B37F134DCAB680832D19BB2218"/>
        <w:category>
          <w:name w:val="Allmänt"/>
          <w:gallery w:val="placeholder"/>
        </w:category>
        <w:types>
          <w:type w:val="bbPlcHdr"/>
        </w:types>
        <w:behaviors>
          <w:behavior w:val="content"/>
        </w:behaviors>
        <w:guid w:val="{857F549F-9D58-405A-9AE4-0DC9D758D4BF}"/>
      </w:docPartPr>
      <w:docPartBody>
        <w:p w:rsidR="006079DA" w:rsidRDefault="00534940">
          <w:pPr>
            <w:pStyle w:val="713033B37F134DCAB680832D19BB2218"/>
          </w:pPr>
          <w:r>
            <w:t xml:space="preserve"> </w:t>
          </w:r>
        </w:p>
      </w:docPartBody>
    </w:docPart>
    <w:docPart>
      <w:docPartPr>
        <w:name w:val="EBDA7C6A63824D57880E5A6BC6713EA8"/>
        <w:category>
          <w:name w:val="Allmänt"/>
          <w:gallery w:val="placeholder"/>
        </w:category>
        <w:types>
          <w:type w:val="bbPlcHdr"/>
        </w:types>
        <w:behaviors>
          <w:behavior w:val="content"/>
        </w:behaviors>
        <w:guid w:val="{DCD73D59-1139-429B-B168-D69B457F1D11}"/>
      </w:docPartPr>
      <w:docPartBody>
        <w:p w:rsidR="00AF247B" w:rsidRDefault="00AF24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40"/>
    <w:rsid w:val="00534940"/>
    <w:rsid w:val="006079DA"/>
    <w:rsid w:val="00AF2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520DBEA51647808A8D633C1B9F78F7">
    <w:name w:val="DB520DBEA51647808A8D633C1B9F78F7"/>
  </w:style>
  <w:style w:type="paragraph" w:customStyle="1" w:styleId="746EA42DC05342448F140E8D720FAC06">
    <w:name w:val="746EA42DC05342448F140E8D720FAC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FE6E895CD44362B9E49B6F288EE37E">
    <w:name w:val="FEFE6E895CD44362B9E49B6F288EE37E"/>
  </w:style>
  <w:style w:type="paragraph" w:customStyle="1" w:styleId="6A067F7E0ECC428CA8DDE61543CEE1F6">
    <w:name w:val="6A067F7E0ECC428CA8DDE61543CEE1F6"/>
  </w:style>
  <w:style w:type="paragraph" w:customStyle="1" w:styleId="964533509A054AEDAB0DD10038B457EE">
    <w:name w:val="964533509A054AEDAB0DD10038B457EE"/>
  </w:style>
  <w:style w:type="paragraph" w:customStyle="1" w:styleId="CEFB3376A1D24944979424AA874A702D">
    <w:name w:val="CEFB3376A1D24944979424AA874A702D"/>
  </w:style>
  <w:style w:type="paragraph" w:customStyle="1" w:styleId="F5992FC169774DB58C4F75BF18D87E4C">
    <w:name w:val="F5992FC169774DB58C4F75BF18D87E4C"/>
  </w:style>
  <w:style w:type="paragraph" w:customStyle="1" w:styleId="713033B37F134DCAB680832D19BB2218">
    <w:name w:val="713033B37F134DCAB680832D19BB2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100C0-BC57-4CEF-AC61-C8E03333B471}"/>
</file>

<file path=customXml/itemProps2.xml><?xml version="1.0" encoding="utf-8"?>
<ds:datastoreItem xmlns:ds="http://schemas.openxmlformats.org/officeDocument/2006/customXml" ds:itemID="{5FAC62A7-CF7A-4B01-B344-2DC816B12CA7}"/>
</file>

<file path=customXml/itemProps3.xml><?xml version="1.0" encoding="utf-8"?>
<ds:datastoreItem xmlns:ds="http://schemas.openxmlformats.org/officeDocument/2006/customXml" ds:itemID="{5BD9A900-CEE9-465A-BCD0-CAAC2B597B1A}"/>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1364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Olagliga komposter</vt:lpstr>
      <vt:lpstr>
      </vt:lpstr>
    </vt:vector>
  </TitlesOfParts>
  <Company>Sveriges riksdag</Company>
  <LinksUpToDate>false</LinksUpToDate>
  <CharactersWithSpaces>1609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