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4763" w14:textId="77777777" w:rsidR="00725740" w:rsidRPr="006C1CF6" w:rsidRDefault="00725740" w:rsidP="00725740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740" w:rsidRPr="006C1CF6" w14:paraId="4F32C934" w14:textId="77777777" w:rsidTr="00EF7719">
        <w:tc>
          <w:tcPr>
            <w:tcW w:w="9141" w:type="dxa"/>
          </w:tcPr>
          <w:p w14:paraId="7DBD9F5E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RIKSDAGEN</w:t>
            </w:r>
          </w:p>
          <w:p w14:paraId="6E97C378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TRAFIKUTSKOTTET</w:t>
            </w:r>
          </w:p>
        </w:tc>
      </w:tr>
    </w:tbl>
    <w:p w14:paraId="6A5DBE68" w14:textId="77777777" w:rsidR="00725740" w:rsidRPr="006C1CF6" w:rsidRDefault="00725740" w:rsidP="00725740">
      <w:pPr>
        <w:rPr>
          <w:sz w:val="22"/>
          <w:szCs w:val="22"/>
        </w:rPr>
      </w:pPr>
    </w:p>
    <w:p w14:paraId="295E98EA" w14:textId="77777777" w:rsidR="00725740" w:rsidRPr="006C1CF6" w:rsidRDefault="00725740" w:rsidP="00725740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725740" w:rsidRPr="006C1CF6" w14:paraId="05118D4F" w14:textId="77777777" w:rsidTr="00EF7719">
        <w:trPr>
          <w:cantSplit/>
          <w:trHeight w:val="742"/>
        </w:trPr>
        <w:tc>
          <w:tcPr>
            <w:tcW w:w="1985" w:type="dxa"/>
          </w:tcPr>
          <w:p w14:paraId="2D1D0986" w14:textId="77777777" w:rsidR="00725740" w:rsidRPr="006C1CF6" w:rsidRDefault="00725740" w:rsidP="00EF7719">
            <w:pPr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E031C37" w14:textId="36E04FA4" w:rsidR="00725740" w:rsidRPr="006C1CF6" w:rsidRDefault="00725740" w:rsidP="00EF7719">
            <w:pPr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UTSKOTTSSAMMANTRÄDE 2022/23:16</w:t>
            </w:r>
          </w:p>
          <w:p w14:paraId="685E4F35" w14:textId="77777777" w:rsidR="00725740" w:rsidRPr="006C1CF6" w:rsidRDefault="00725740" w:rsidP="00EF7719">
            <w:pPr>
              <w:rPr>
                <w:b/>
                <w:sz w:val="22"/>
                <w:szCs w:val="22"/>
              </w:rPr>
            </w:pPr>
          </w:p>
        </w:tc>
      </w:tr>
      <w:tr w:rsidR="00725740" w:rsidRPr="006C1CF6" w14:paraId="45530B3B" w14:textId="77777777" w:rsidTr="00EF7719">
        <w:tc>
          <w:tcPr>
            <w:tcW w:w="1985" w:type="dxa"/>
          </w:tcPr>
          <w:p w14:paraId="0D66B624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663D86" w14:textId="23FBE116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2023-02-16</w:t>
            </w:r>
          </w:p>
        </w:tc>
      </w:tr>
      <w:tr w:rsidR="00725740" w:rsidRPr="006C1CF6" w14:paraId="70718A7A" w14:textId="77777777" w:rsidTr="00EF7719">
        <w:tc>
          <w:tcPr>
            <w:tcW w:w="1985" w:type="dxa"/>
          </w:tcPr>
          <w:p w14:paraId="1DE2B033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C8E5F3C" w14:textId="5D868C01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10.00-11.</w:t>
            </w:r>
            <w:r w:rsidR="006C1CF6">
              <w:rPr>
                <w:sz w:val="22"/>
                <w:szCs w:val="22"/>
              </w:rPr>
              <w:t>00</w:t>
            </w:r>
          </w:p>
          <w:p w14:paraId="1CE837F2" w14:textId="77777777" w:rsidR="00725740" w:rsidRPr="006C1CF6" w:rsidRDefault="00725740" w:rsidP="00EF7719">
            <w:pPr>
              <w:rPr>
                <w:sz w:val="22"/>
                <w:szCs w:val="22"/>
              </w:rPr>
            </w:pPr>
          </w:p>
          <w:p w14:paraId="13B70CC5" w14:textId="77777777" w:rsidR="00725740" w:rsidRPr="006C1CF6" w:rsidRDefault="00725740" w:rsidP="00EF7719">
            <w:pPr>
              <w:rPr>
                <w:sz w:val="22"/>
                <w:szCs w:val="22"/>
              </w:rPr>
            </w:pPr>
          </w:p>
        </w:tc>
      </w:tr>
      <w:tr w:rsidR="00725740" w:rsidRPr="006C1CF6" w14:paraId="4FE17018" w14:textId="77777777" w:rsidTr="00EF7719">
        <w:tc>
          <w:tcPr>
            <w:tcW w:w="1985" w:type="dxa"/>
          </w:tcPr>
          <w:p w14:paraId="4EDA4AE7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27785F01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Se bilaga 1</w:t>
            </w:r>
          </w:p>
        </w:tc>
      </w:tr>
    </w:tbl>
    <w:p w14:paraId="1696348B" w14:textId="77777777" w:rsidR="00725740" w:rsidRPr="006C1CF6" w:rsidRDefault="00725740" w:rsidP="00725740">
      <w:pPr>
        <w:rPr>
          <w:sz w:val="22"/>
          <w:szCs w:val="22"/>
        </w:rPr>
      </w:pPr>
    </w:p>
    <w:p w14:paraId="1B6A7A96" w14:textId="77777777" w:rsidR="00725740" w:rsidRPr="006C1CF6" w:rsidRDefault="00725740" w:rsidP="0072574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EED87E9" w14:textId="77777777" w:rsidR="00725740" w:rsidRPr="006C1CF6" w:rsidRDefault="00725740" w:rsidP="0072574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983D10E" w14:textId="77777777" w:rsidR="00725740" w:rsidRPr="006C1CF6" w:rsidRDefault="00725740" w:rsidP="0072574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725740" w:rsidRPr="006C1CF6" w14:paraId="32A530A5" w14:textId="77777777" w:rsidTr="00EF7719">
        <w:tc>
          <w:tcPr>
            <w:tcW w:w="567" w:type="dxa"/>
          </w:tcPr>
          <w:p w14:paraId="30F7F701" w14:textId="77777777" w:rsidR="00725740" w:rsidRPr="006C1CF6" w:rsidRDefault="00725740" w:rsidP="00EF77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C1CF6">
              <w:rPr>
                <w:b/>
                <w:snapToGrid w:val="0"/>
                <w:sz w:val="22"/>
                <w:szCs w:val="22"/>
              </w:rPr>
              <w:t xml:space="preserve">§ 1 </w:t>
            </w:r>
          </w:p>
          <w:p w14:paraId="33CBB0F0" w14:textId="77777777" w:rsidR="00725740" w:rsidRPr="006C1CF6" w:rsidRDefault="00725740" w:rsidP="00EF7719">
            <w:pPr>
              <w:spacing w:line="360" w:lineRule="auto"/>
              <w:rPr>
                <w:sz w:val="22"/>
                <w:szCs w:val="22"/>
              </w:rPr>
            </w:pPr>
          </w:p>
          <w:p w14:paraId="7B6D97D5" w14:textId="77777777" w:rsidR="00725740" w:rsidRPr="006C1CF6" w:rsidRDefault="00725740" w:rsidP="006C1CF6">
            <w:pPr>
              <w:spacing w:line="276" w:lineRule="auto"/>
              <w:rPr>
                <w:sz w:val="22"/>
                <w:szCs w:val="22"/>
              </w:rPr>
            </w:pPr>
          </w:p>
          <w:p w14:paraId="3666CE99" w14:textId="77777777" w:rsidR="00725740" w:rsidRPr="006C1CF6" w:rsidRDefault="00725740" w:rsidP="00EF7719">
            <w:pPr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§ 2</w:t>
            </w:r>
          </w:p>
          <w:p w14:paraId="2110A61D" w14:textId="77777777" w:rsidR="00725740" w:rsidRPr="006C1CF6" w:rsidRDefault="00725740" w:rsidP="00EF7719">
            <w:pPr>
              <w:rPr>
                <w:b/>
                <w:sz w:val="22"/>
                <w:szCs w:val="22"/>
              </w:rPr>
            </w:pPr>
          </w:p>
          <w:p w14:paraId="16C17AE8" w14:textId="3C1D9F0D" w:rsidR="00725740" w:rsidRPr="006C1CF6" w:rsidRDefault="00725740" w:rsidP="00EF7719">
            <w:pPr>
              <w:rPr>
                <w:b/>
                <w:sz w:val="22"/>
                <w:szCs w:val="22"/>
              </w:rPr>
            </w:pPr>
          </w:p>
          <w:p w14:paraId="576B8AEA" w14:textId="53BD2100" w:rsidR="006C1CF6" w:rsidRPr="006C1CF6" w:rsidRDefault="006C1CF6" w:rsidP="00EF7719">
            <w:pPr>
              <w:rPr>
                <w:b/>
                <w:sz w:val="22"/>
                <w:szCs w:val="22"/>
              </w:rPr>
            </w:pPr>
          </w:p>
          <w:p w14:paraId="19A7EFB8" w14:textId="5AA41CD7" w:rsidR="006C1CF6" w:rsidRPr="006C1CF6" w:rsidRDefault="006C1CF6" w:rsidP="00EF7719">
            <w:pPr>
              <w:rPr>
                <w:b/>
                <w:sz w:val="22"/>
                <w:szCs w:val="22"/>
              </w:rPr>
            </w:pPr>
          </w:p>
          <w:p w14:paraId="1C61E686" w14:textId="72D56883" w:rsidR="006C1CF6" w:rsidRPr="006C1CF6" w:rsidRDefault="006C1CF6" w:rsidP="00EF7719">
            <w:pPr>
              <w:rPr>
                <w:b/>
                <w:sz w:val="22"/>
                <w:szCs w:val="22"/>
              </w:rPr>
            </w:pPr>
          </w:p>
          <w:p w14:paraId="00174E86" w14:textId="77777777" w:rsidR="006C1CF6" w:rsidRPr="006C1CF6" w:rsidRDefault="006C1CF6" w:rsidP="00EF7719">
            <w:pPr>
              <w:rPr>
                <w:b/>
                <w:sz w:val="22"/>
                <w:szCs w:val="22"/>
              </w:rPr>
            </w:pPr>
          </w:p>
          <w:p w14:paraId="1794DDFE" w14:textId="4A5115F5" w:rsidR="00725740" w:rsidRDefault="00725740" w:rsidP="00EF7719">
            <w:pPr>
              <w:rPr>
                <w:b/>
                <w:sz w:val="22"/>
                <w:szCs w:val="22"/>
              </w:rPr>
            </w:pPr>
          </w:p>
          <w:p w14:paraId="23C42BC7" w14:textId="77777777" w:rsidR="00163A2A" w:rsidRPr="006C1CF6" w:rsidRDefault="00163A2A" w:rsidP="00EF7719">
            <w:pPr>
              <w:rPr>
                <w:b/>
                <w:sz w:val="22"/>
                <w:szCs w:val="22"/>
              </w:rPr>
            </w:pPr>
          </w:p>
          <w:p w14:paraId="4515063B" w14:textId="77777777" w:rsidR="00725740" w:rsidRPr="006C1CF6" w:rsidRDefault="00725740" w:rsidP="00EF7719">
            <w:pPr>
              <w:spacing w:line="276" w:lineRule="auto"/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§ 3</w:t>
            </w:r>
          </w:p>
          <w:p w14:paraId="529CDEAC" w14:textId="77777777" w:rsidR="00725740" w:rsidRPr="006C1CF6" w:rsidRDefault="00725740" w:rsidP="00EF771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7175322" w14:textId="77777777" w:rsidR="00725740" w:rsidRPr="006C1CF6" w:rsidRDefault="00725740" w:rsidP="00EF771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6F505E6" w14:textId="77777777" w:rsidR="00725740" w:rsidRPr="006C1CF6" w:rsidRDefault="00725740" w:rsidP="006C1CF6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0EFF98F" w14:textId="77777777" w:rsidR="00725740" w:rsidRPr="006C1CF6" w:rsidRDefault="00725740" w:rsidP="00EF7719">
            <w:pPr>
              <w:spacing w:line="276" w:lineRule="auto"/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§ 4</w:t>
            </w:r>
          </w:p>
          <w:p w14:paraId="2145B4D9" w14:textId="77777777" w:rsidR="00725740" w:rsidRPr="006C1CF6" w:rsidRDefault="00725740" w:rsidP="00EF771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A37B0C4" w14:textId="05732219" w:rsidR="00725740" w:rsidRDefault="00725740" w:rsidP="00EF771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CEFBE9F" w14:textId="77777777" w:rsidR="00163A2A" w:rsidRPr="006C1CF6" w:rsidRDefault="00163A2A" w:rsidP="00EF771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5851111" w14:textId="77777777" w:rsidR="00725740" w:rsidRPr="006C1CF6" w:rsidRDefault="00725740" w:rsidP="00EF771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CEC860E" w14:textId="77777777" w:rsidR="00725740" w:rsidRPr="006C1CF6" w:rsidRDefault="00725740" w:rsidP="006C1CF6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08DF8881" w14:textId="77777777" w:rsidR="00725740" w:rsidRPr="006C1CF6" w:rsidRDefault="00725740" w:rsidP="00EF7719">
            <w:pPr>
              <w:spacing w:line="276" w:lineRule="auto"/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§ 5</w:t>
            </w:r>
          </w:p>
          <w:p w14:paraId="02845FEF" w14:textId="77777777" w:rsidR="00725740" w:rsidRPr="006C1CF6" w:rsidRDefault="00725740" w:rsidP="00EF771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B61079A" w14:textId="0D3E08DE" w:rsidR="00725740" w:rsidRDefault="00725740" w:rsidP="00EF7719">
            <w:pPr>
              <w:spacing w:line="276" w:lineRule="auto"/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br/>
            </w:r>
          </w:p>
          <w:p w14:paraId="1FE6E00D" w14:textId="772E1D6C" w:rsidR="006C1CF6" w:rsidRDefault="006C1CF6" w:rsidP="00EF771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F2BBC1C" w14:textId="77777777" w:rsidR="006C1CF6" w:rsidRPr="006C1CF6" w:rsidRDefault="006C1CF6" w:rsidP="00EF771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3F3DFE6" w14:textId="77777777" w:rsidR="00725740" w:rsidRPr="006C1CF6" w:rsidRDefault="00725740" w:rsidP="00EF771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DE14137" w14:textId="77777777" w:rsidR="00725740" w:rsidRPr="006C1CF6" w:rsidRDefault="00725740" w:rsidP="00EF7719">
            <w:pPr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§ 6</w:t>
            </w:r>
          </w:p>
          <w:p w14:paraId="358F9979" w14:textId="77777777" w:rsidR="00725740" w:rsidRPr="006C1CF6" w:rsidRDefault="00725740" w:rsidP="00EF771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0FF7D2A" w14:textId="77777777" w:rsidR="00725740" w:rsidRPr="006C1CF6" w:rsidRDefault="00725740" w:rsidP="00EF771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47195AA" w14:textId="0BDC4C07" w:rsidR="00725740" w:rsidRDefault="00725740" w:rsidP="00EF7719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D5D5175" w14:textId="200AAFBA" w:rsidR="006C1CF6" w:rsidRDefault="006C1CF6" w:rsidP="00EF7719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5042B37" w14:textId="7716ACAD" w:rsidR="006C1CF6" w:rsidRDefault="006C1CF6" w:rsidP="00EF7719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0F394923" w14:textId="77777777" w:rsidR="00163A2A" w:rsidRDefault="00163A2A" w:rsidP="00163A2A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64E03F07" w14:textId="77777777" w:rsidR="006C1CF6" w:rsidRPr="006C1CF6" w:rsidRDefault="006C1CF6" w:rsidP="00EF7719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48779B1" w14:textId="77777777" w:rsidR="00725740" w:rsidRPr="006C1CF6" w:rsidRDefault="00725740" w:rsidP="00EF7719">
            <w:pPr>
              <w:spacing w:line="276" w:lineRule="auto"/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§ 7</w:t>
            </w:r>
          </w:p>
          <w:p w14:paraId="6C545A75" w14:textId="77777777" w:rsidR="00725740" w:rsidRPr="006C1CF6" w:rsidRDefault="00725740" w:rsidP="00EF771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B1F2E91" w14:textId="77777777" w:rsidR="00725740" w:rsidRPr="006C1CF6" w:rsidRDefault="00725740" w:rsidP="00EF7719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764A5873" w14:textId="77777777" w:rsidR="00725740" w:rsidRPr="006C1CF6" w:rsidRDefault="00725740" w:rsidP="00EF7719">
            <w:pPr>
              <w:rPr>
                <w:b/>
                <w:sz w:val="22"/>
                <w:szCs w:val="22"/>
              </w:rPr>
            </w:pPr>
          </w:p>
          <w:p w14:paraId="7FE8F261" w14:textId="76B6FCA7" w:rsidR="00725740" w:rsidRPr="006C1CF6" w:rsidRDefault="00725740" w:rsidP="00EF7719">
            <w:pPr>
              <w:rPr>
                <w:b/>
                <w:sz w:val="22"/>
                <w:szCs w:val="22"/>
              </w:rPr>
            </w:pPr>
          </w:p>
          <w:p w14:paraId="26A76FEC" w14:textId="77777777" w:rsidR="00725740" w:rsidRPr="006C1CF6" w:rsidRDefault="00725740" w:rsidP="00EF7719">
            <w:pPr>
              <w:rPr>
                <w:b/>
                <w:sz w:val="22"/>
                <w:szCs w:val="22"/>
              </w:rPr>
            </w:pPr>
          </w:p>
          <w:p w14:paraId="007D6DCE" w14:textId="77777777" w:rsidR="00725740" w:rsidRPr="006C1CF6" w:rsidRDefault="00725740" w:rsidP="00EF771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6EA2CBC" w14:textId="77777777" w:rsidR="00725740" w:rsidRPr="006C1CF6" w:rsidRDefault="00725740" w:rsidP="00EF7719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40C30B47" w14:textId="77777777" w:rsidR="00725740" w:rsidRPr="006C1CF6" w:rsidRDefault="00725740" w:rsidP="00EF7719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5948613" w14:textId="77777777" w:rsidR="00725740" w:rsidRPr="006C1CF6" w:rsidRDefault="00725740" w:rsidP="00EF7719">
            <w:pPr>
              <w:rPr>
                <w:b/>
                <w:sz w:val="22"/>
                <w:szCs w:val="22"/>
              </w:rPr>
            </w:pPr>
          </w:p>
          <w:p w14:paraId="7DE8543A" w14:textId="77777777" w:rsidR="00725740" w:rsidRPr="006C1CF6" w:rsidRDefault="00725740" w:rsidP="00EF7719">
            <w:pPr>
              <w:rPr>
                <w:b/>
                <w:sz w:val="22"/>
                <w:szCs w:val="22"/>
              </w:rPr>
            </w:pPr>
          </w:p>
          <w:p w14:paraId="54F4204B" w14:textId="77777777" w:rsidR="00725740" w:rsidRPr="006C1CF6" w:rsidRDefault="00725740" w:rsidP="00EF7719">
            <w:pPr>
              <w:rPr>
                <w:b/>
                <w:sz w:val="22"/>
                <w:szCs w:val="22"/>
              </w:rPr>
            </w:pPr>
          </w:p>
          <w:p w14:paraId="3487B464" w14:textId="77777777" w:rsidR="00725740" w:rsidRPr="006C1CF6" w:rsidRDefault="00725740" w:rsidP="00EF771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5201D52" w14:textId="77777777" w:rsidR="00725740" w:rsidRPr="006C1CF6" w:rsidRDefault="00725740" w:rsidP="00EF771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C11A715" w14:textId="77777777" w:rsidR="00725740" w:rsidRPr="006C1CF6" w:rsidRDefault="00725740" w:rsidP="00EF7719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C43B7BB" w14:textId="77777777" w:rsidR="00725740" w:rsidRPr="006C1CF6" w:rsidRDefault="00725740" w:rsidP="00EF771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CEC5860" w14:textId="77777777" w:rsidR="00725740" w:rsidRPr="006C1CF6" w:rsidRDefault="00725740" w:rsidP="00EF771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6958C3D5" w14:textId="77777777" w:rsidR="00725740" w:rsidRPr="006C1CF6" w:rsidRDefault="00725740" w:rsidP="00EF7719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lastRenderedPageBreak/>
              <w:t>Justering av protokoll</w:t>
            </w:r>
          </w:p>
          <w:p w14:paraId="6EDB9FE7" w14:textId="6406FDF0" w:rsidR="00725740" w:rsidRPr="006C1CF6" w:rsidRDefault="00725740" w:rsidP="00725740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6C1CF6">
              <w:rPr>
                <w:bCs/>
                <w:sz w:val="22"/>
                <w:szCs w:val="22"/>
              </w:rPr>
              <w:t>Utskottet justerade protokoll 2022/23:1</w:t>
            </w:r>
            <w:r w:rsidR="00F47101">
              <w:rPr>
                <w:bCs/>
                <w:sz w:val="22"/>
                <w:szCs w:val="22"/>
              </w:rPr>
              <w:t>5</w:t>
            </w:r>
            <w:r w:rsidRPr="006C1CF6">
              <w:rPr>
                <w:bCs/>
                <w:sz w:val="22"/>
                <w:szCs w:val="22"/>
              </w:rPr>
              <w:t>.</w:t>
            </w:r>
          </w:p>
          <w:p w14:paraId="60A85572" w14:textId="32F822B2" w:rsidR="00725740" w:rsidRPr="006C1CF6" w:rsidRDefault="00725740" w:rsidP="00EF771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Infrastrukturfrågor (TU4)</w:t>
            </w:r>
            <w:r w:rsidRPr="006C1CF6">
              <w:rPr>
                <w:b/>
                <w:sz w:val="22"/>
                <w:szCs w:val="22"/>
              </w:rPr>
              <w:br/>
            </w:r>
            <w:r w:rsidRPr="006C1CF6">
              <w:rPr>
                <w:bCs/>
                <w:sz w:val="22"/>
                <w:szCs w:val="22"/>
              </w:rPr>
              <w:br/>
              <w:t>Utskottet fortsatte beredningen av skrivelse 2021/22:261 och motioner.</w:t>
            </w:r>
          </w:p>
          <w:p w14:paraId="7457E36C" w14:textId="6ABCA17D" w:rsidR="00725740" w:rsidRPr="006C1CF6" w:rsidRDefault="00725740" w:rsidP="00EF771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618C30F8" w14:textId="4FBB3C27" w:rsidR="00725740" w:rsidRPr="006C1CF6" w:rsidRDefault="00725740" w:rsidP="00EF771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6C1CF6">
              <w:rPr>
                <w:bCs/>
                <w:sz w:val="22"/>
                <w:szCs w:val="22"/>
              </w:rPr>
              <w:t>Utskottet justerade betänkande 2022/23:TU4</w:t>
            </w:r>
          </w:p>
          <w:p w14:paraId="3ED0EB04" w14:textId="6FD4C51A" w:rsidR="00725740" w:rsidRPr="006C1CF6" w:rsidRDefault="00725740" w:rsidP="00EF771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143498BC" w14:textId="0D27C8DA" w:rsidR="00163A2A" w:rsidRPr="00163A2A" w:rsidRDefault="00725740" w:rsidP="00725740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S-, SD-, V-, C- och MP-ledamöterna anmälde reservationer.</w:t>
            </w:r>
            <w:r w:rsidR="00163A2A">
              <w:rPr>
                <w:sz w:val="22"/>
                <w:szCs w:val="22"/>
              </w:rPr>
              <w:br/>
              <w:t>V- och C-ledamöterna anmälde särskilda yttranden.</w:t>
            </w:r>
          </w:p>
          <w:p w14:paraId="02AC53D9" w14:textId="77777777" w:rsidR="00725740" w:rsidRPr="006C1CF6" w:rsidRDefault="00725740" w:rsidP="00EF771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Information från Blå Tillväxt</w:t>
            </w:r>
          </w:p>
          <w:p w14:paraId="509A6FAE" w14:textId="29395D98" w:rsidR="00725740" w:rsidRPr="006C1CF6" w:rsidRDefault="00725740" w:rsidP="00EF771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br/>
            </w:r>
            <w:r w:rsidRPr="006C1CF6">
              <w:rPr>
                <w:bCs/>
                <w:sz w:val="22"/>
                <w:szCs w:val="22"/>
              </w:rPr>
              <w:t>Föreningen Svensk sjöfart, Seko Sjöfolk och Sjöbefälsföreningen informerade och svarade på frågor om aktuella sjöfartsfrågor.</w:t>
            </w:r>
          </w:p>
          <w:p w14:paraId="18C86976" w14:textId="5B829428" w:rsidR="00725740" w:rsidRPr="006C1CF6" w:rsidRDefault="00725740" w:rsidP="00EF771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1EC911A4" w14:textId="77777777" w:rsidR="00725740" w:rsidRPr="006C1CF6" w:rsidRDefault="00725740" w:rsidP="00EF771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Genomförande av tillgänglighetsdirektivet (TU2y)</w:t>
            </w:r>
            <w:r w:rsidRPr="006C1CF6">
              <w:rPr>
                <w:b/>
                <w:sz w:val="22"/>
                <w:szCs w:val="22"/>
              </w:rPr>
              <w:br/>
            </w:r>
          </w:p>
          <w:p w14:paraId="3B7A9687" w14:textId="49F66B63" w:rsidR="00725740" w:rsidRPr="006C1CF6" w:rsidRDefault="00725740" w:rsidP="00EF771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6C1CF6">
              <w:rPr>
                <w:bCs/>
                <w:sz w:val="22"/>
                <w:szCs w:val="22"/>
              </w:rPr>
              <w:t>Utskottet fortsatte beredningen av fråga</w:t>
            </w:r>
            <w:r w:rsidR="00E157DC">
              <w:rPr>
                <w:bCs/>
                <w:sz w:val="22"/>
                <w:szCs w:val="22"/>
              </w:rPr>
              <w:t>n</w:t>
            </w:r>
            <w:r w:rsidRPr="006C1CF6">
              <w:rPr>
                <w:bCs/>
                <w:sz w:val="22"/>
                <w:szCs w:val="22"/>
              </w:rPr>
              <w:t xml:space="preserve"> om </w:t>
            </w:r>
            <w:r w:rsidR="00163A2A">
              <w:rPr>
                <w:bCs/>
                <w:sz w:val="22"/>
                <w:szCs w:val="22"/>
              </w:rPr>
              <w:t xml:space="preserve">ett </w:t>
            </w:r>
            <w:r w:rsidRPr="006C1CF6">
              <w:rPr>
                <w:bCs/>
                <w:sz w:val="22"/>
                <w:szCs w:val="22"/>
              </w:rPr>
              <w:t>yttrande till socialutskottet</w:t>
            </w:r>
            <w:r w:rsidR="00163A2A">
              <w:rPr>
                <w:bCs/>
                <w:sz w:val="22"/>
                <w:szCs w:val="22"/>
              </w:rPr>
              <w:t xml:space="preserve"> över proposition 2022/23:42 och motioner</w:t>
            </w:r>
            <w:r w:rsidRPr="006C1CF6">
              <w:rPr>
                <w:bCs/>
                <w:sz w:val="22"/>
                <w:szCs w:val="22"/>
              </w:rPr>
              <w:t>.</w:t>
            </w:r>
          </w:p>
          <w:p w14:paraId="494BB0BF" w14:textId="77C864F4" w:rsidR="00725740" w:rsidRPr="006C1CF6" w:rsidRDefault="00725740" w:rsidP="00EF771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5DD5CF1D" w14:textId="7D34A5EB" w:rsidR="00725740" w:rsidRPr="006C1CF6" w:rsidRDefault="006C1CF6" w:rsidP="00EF771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Ärendet bordlades.</w:t>
            </w:r>
          </w:p>
          <w:p w14:paraId="557D26B6" w14:textId="3D42EE7B" w:rsidR="00725740" w:rsidRPr="006C1CF6" w:rsidRDefault="00725740" w:rsidP="00EF7719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713C0A4C" w14:textId="77777777" w:rsidR="00725740" w:rsidRPr="006C1CF6" w:rsidRDefault="00725740" w:rsidP="00EF771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bookmarkStart w:id="0" w:name="_Hlk127446997"/>
            <w:r w:rsidRPr="006C1CF6">
              <w:rPr>
                <w:b/>
                <w:sz w:val="22"/>
                <w:szCs w:val="22"/>
              </w:rPr>
              <w:t>Överlämnande av motion</w:t>
            </w:r>
          </w:p>
          <w:p w14:paraId="4BC3C0C5" w14:textId="332E0BFF" w:rsidR="00725740" w:rsidRPr="006C1CF6" w:rsidRDefault="00725740" w:rsidP="00EF771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br/>
            </w:r>
            <w:r w:rsidRPr="006C1CF6">
              <w:rPr>
                <w:bCs/>
                <w:sz w:val="22"/>
                <w:szCs w:val="22"/>
              </w:rPr>
              <w:t>Utskottet överlämnande motion</w:t>
            </w:r>
            <w:r w:rsidRPr="006C1CF6">
              <w:rPr>
                <w:b/>
                <w:sz w:val="22"/>
                <w:szCs w:val="22"/>
              </w:rPr>
              <w:t xml:space="preserve"> </w:t>
            </w:r>
            <w:r w:rsidRPr="006C1CF6">
              <w:rPr>
                <w:sz w:val="22"/>
                <w:szCs w:val="22"/>
              </w:rPr>
              <w:t>2022/23:1014 yrkande 76 av Thomas Morell m.fl. (SD) till näringsutskottet under förutsättning att det mottagande utskottet tar emot motionen.</w:t>
            </w:r>
          </w:p>
          <w:p w14:paraId="088F10C1" w14:textId="73826ACA" w:rsidR="006C1CF6" w:rsidRPr="006C1CF6" w:rsidRDefault="006C1CF6" w:rsidP="00EF771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D47CDCD" w14:textId="76AF2C94" w:rsidR="006C1CF6" w:rsidRPr="006C1CF6" w:rsidRDefault="006C1CF6" w:rsidP="00EF771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Denna paragraf förklarades omedelbart justerad</w:t>
            </w:r>
            <w:r w:rsidRPr="006C1CF6">
              <w:rPr>
                <w:color w:val="000000"/>
                <w:sz w:val="22"/>
                <w:szCs w:val="22"/>
              </w:rPr>
              <w:t>.</w:t>
            </w:r>
          </w:p>
          <w:bookmarkEnd w:id="0"/>
          <w:p w14:paraId="315C5E50" w14:textId="77777777" w:rsidR="00725740" w:rsidRPr="006C1CF6" w:rsidRDefault="00725740" w:rsidP="00EF771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4F569E2" w14:textId="71CBE6B4" w:rsidR="006C1CF6" w:rsidRPr="006C1CF6" w:rsidRDefault="006C1CF6" w:rsidP="00EF7719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C1CF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Övriga frågor</w:t>
            </w:r>
          </w:p>
          <w:p w14:paraId="72E9EDD8" w14:textId="365E8725" w:rsidR="006C1CF6" w:rsidRPr="006C1CF6" w:rsidRDefault="006C1CF6" w:rsidP="00EF7719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637364BD" w14:textId="781BE506" w:rsidR="006C1CF6" w:rsidRPr="006C1CF6" w:rsidRDefault="006C1CF6" w:rsidP="00EF771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C1CF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uppmärksammade och gratulerade Linda W Snecker som fyllt 40 år.</w:t>
            </w:r>
          </w:p>
          <w:p w14:paraId="742076EC" w14:textId="612E0EEA" w:rsidR="006C1CF6" w:rsidRPr="006C1CF6" w:rsidRDefault="006C1CF6" w:rsidP="00EF7719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3EFF0B0A" w14:textId="7D9CDA64" w:rsidR="006C1CF6" w:rsidRPr="006C1CF6" w:rsidRDefault="006C1CF6" w:rsidP="00EF771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C1CF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bjuda in </w:t>
            </w:r>
            <w:r w:rsidR="00163A2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företrädare för </w:t>
            </w:r>
            <w:r w:rsidRPr="006C1CF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Trafikverket </w:t>
            </w:r>
            <w:r w:rsidR="00163A2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för att informera dels om den pågående </w:t>
            </w:r>
            <w:r w:rsidRPr="006C1CF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upphandlingen av sovvagnar</w:t>
            </w:r>
            <w:r w:rsidR="00163A2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, dels med anledning av </w:t>
            </w:r>
            <w:r w:rsidR="00163A2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>Transportstyrelsens föreläggande med vite på grund av brister i framtagandet av tågplan 2023.</w:t>
            </w:r>
            <w:r w:rsidR="00D552A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14:paraId="4DD9F43D" w14:textId="0470B3AE" w:rsidR="006C1CF6" w:rsidRDefault="006C1CF6" w:rsidP="00EF771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Denna paragraf förklarades omedelbart justerad</w:t>
            </w:r>
            <w:r w:rsidRPr="006C1CF6">
              <w:rPr>
                <w:color w:val="000000"/>
                <w:sz w:val="22"/>
                <w:szCs w:val="22"/>
              </w:rPr>
              <w:t>.</w:t>
            </w:r>
          </w:p>
          <w:p w14:paraId="72A9CC7C" w14:textId="77777777" w:rsidR="00163A2A" w:rsidRPr="006C1CF6" w:rsidRDefault="00163A2A" w:rsidP="00EF771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5429D30B" w14:textId="77777777" w:rsidR="00725740" w:rsidRPr="006C1CF6" w:rsidRDefault="00725740" w:rsidP="00EF7719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C1CF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Nästa sammanträde </w:t>
            </w:r>
          </w:p>
          <w:p w14:paraId="63924122" w14:textId="77777777" w:rsidR="00725740" w:rsidRPr="006C1CF6" w:rsidRDefault="00725740" w:rsidP="00EF7719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7CD9A404" w14:textId="1546D62E" w:rsidR="00725740" w:rsidRPr="006C1CF6" w:rsidRDefault="00725740" w:rsidP="00EF7719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Utskottet beslutade att nästa sammanträde ska äga rum tisdagen den 21 februari 2023 kl. 1</w:t>
            </w:r>
            <w:r w:rsidR="009926FA" w:rsidRPr="006C1CF6">
              <w:rPr>
                <w:sz w:val="22"/>
                <w:szCs w:val="22"/>
              </w:rPr>
              <w:t>1</w:t>
            </w:r>
            <w:r w:rsidRPr="006C1CF6">
              <w:rPr>
                <w:sz w:val="22"/>
                <w:szCs w:val="22"/>
              </w:rPr>
              <w:t>.00.</w:t>
            </w:r>
          </w:p>
          <w:p w14:paraId="44763885" w14:textId="77777777" w:rsidR="00725740" w:rsidRPr="006C1CF6" w:rsidRDefault="00725740" w:rsidP="00EF7719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 xml:space="preserve">Vi protokollet </w:t>
            </w:r>
          </w:p>
          <w:p w14:paraId="066324F4" w14:textId="77777777" w:rsidR="00725740" w:rsidRPr="006C1CF6" w:rsidRDefault="00725740" w:rsidP="00EF7719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248D67EE" w14:textId="3C3F991D" w:rsidR="00725740" w:rsidRPr="006C1CF6" w:rsidRDefault="00725740" w:rsidP="00EF7719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5FD8CD48" w14:textId="2B979964" w:rsidR="00725740" w:rsidRPr="006C1CF6" w:rsidRDefault="00725740" w:rsidP="00EF7719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6C1CF6">
              <w:rPr>
                <w:rFonts w:ascii="Times New Roman" w:hAnsi="Times New Roman" w:cs="Times New Roman"/>
                <w:snapToGrid w:val="0"/>
                <w:szCs w:val="22"/>
              </w:rPr>
              <w:t xml:space="preserve">Justeras den </w:t>
            </w:r>
            <w:r w:rsidR="006C1CF6">
              <w:rPr>
                <w:rFonts w:ascii="Times New Roman" w:hAnsi="Times New Roman" w:cs="Times New Roman"/>
                <w:snapToGrid w:val="0"/>
                <w:szCs w:val="22"/>
              </w:rPr>
              <w:t>21</w:t>
            </w:r>
            <w:r w:rsidRPr="006C1CF6">
              <w:rPr>
                <w:rFonts w:ascii="Times New Roman" w:hAnsi="Times New Roman" w:cs="Times New Roman"/>
                <w:snapToGrid w:val="0"/>
                <w:szCs w:val="22"/>
              </w:rPr>
              <w:t xml:space="preserve"> februari 2023.</w:t>
            </w:r>
          </w:p>
          <w:p w14:paraId="1B48295C" w14:textId="77777777" w:rsidR="00725740" w:rsidRPr="006C1CF6" w:rsidRDefault="00725740" w:rsidP="00EF7719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3A677EF8" w14:textId="77777777" w:rsidR="00725740" w:rsidRPr="006C1CF6" w:rsidRDefault="00725740" w:rsidP="00EF7719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2F7ED40D" w14:textId="77777777" w:rsidR="00725740" w:rsidRPr="006C1CF6" w:rsidRDefault="00725740" w:rsidP="00EF7719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2F99B60A" w14:textId="77777777" w:rsidR="00725740" w:rsidRPr="006C1CF6" w:rsidRDefault="00725740" w:rsidP="00EF7719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36E963C4" w14:textId="77777777" w:rsidR="00725740" w:rsidRPr="006C1CF6" w:rsidRDefault="00725740" w:rsidP="00EF7719">
            <w:pPr>
              <w:pStyle w:val="Oformateradtext"/>
              <w:rPr>
                <w:rFonts w:ascii="Times New Roman" w:hAnsi="Times New Roman" w:cs="Times New Roman"/>
                <w:b/>
                <w:bCs/>
                <w:snapToGrid w:val="0"/>
                <w:szCs w:val="22"/>
              </w:rPr>
            </w:pPr>
            <w:r w:rsidRPr="006C1CF6">
              <w:rPr>
                <w:rFonts w:ascii="Times New Roman" w:hAnsi="Times New Roman" w:cs="Times New Roman"/>
                <w:snapToGrid w:val="0"/>
                <w:szCs w:val="22"/>
              </w:rPr>
              <w:t>Ulrika Heie</w:t>
            </w:r>
          </w:p>
        </w:tc>
      </w:tr>
      <w:tr w:rsidR="00725740" w:rsidRPr="006C1CF6" w14:paraId="18634571" w14:textId="77777777" w:rsidTr="00EF7719">
        <w:tc>
          <w:tcPr>
            <w:tcW w:w="567" w:type="dxa"/>
          </w:tcPr>
          <w:p w14:paraId="0647E6A3" w14:textId="77777777" w:rsidR="00725740" w:rsidRPr="006C1CF6" w:rsidRDefault="00725740" w:rsidP="00EF77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F67B3A4" w14:textId="77777777" w:rsidR="00725740" w:rsidRPr="006C1CF6" w:rsidRDefault="00725740" w:rsidP="00EF7719">
            <w:pPr>
              <w:pStyle w:val="Oformateradtext"/>
              <w:rPr>
                <w:b/>
                <w:snapToGrid w:val="0"/>
                <w:szCs w:val="22"/>
              </w:rPr>
            </w:pPr>
          </w:p>
        </w:tc>
      </w:tr>
      <w:tr w:rsidR="00725740" w:rsidRPr="006C1CF6" w14:paraId="675AAA8E" w14:textId="77777777" w:rsidTr="00EF7719">
        <w:tc>
          <w:tcPr>
            <w:tcW w:w="567" w:type="dxa"/>
          </w:tcPr>
          <w:p w14:paraId="336BAFA2" w14:textId="77777777" w:rsidR="00725740" w:rsidRPr="006C1CF6" w:rsidRDefault="00725740" w:rsidP="00EF77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53D9A71" w14:textId="77777777" w:rsidR="00725740" w:rsidRPr="006C1CF6" w:rsidRDefault="00725740" w:rsidP="00EF77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1C4DEAB2" w14:textId="77777777" w:rsidR="00725740" w:rsidRPr="006C1CF6" w:rsidRDefault="00725740" w:rsidP="00725740">
      <w:pPr>
        <w:rPr>
          <w:sz w:val="22"/>
          <w:szCs w:val="22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725740" w:rsidRPr="006C1CF6" w14:paraId="50DDBA9F" w14:textId="77777777" w:rsidTr="00EF7719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171B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4B5D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1388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Bilaga 1 till protokoll</w:t>
            </w:r>
            <w:r w:rsidRPr="006C1CF6">
              <w:rPr>
                <w:sz w:val="22"/>
                <w:szCs w:val="22"/>
              </w:rPr>
              <w:t xml:space="preserve"> </w:t>
            </w:r>
          </w:p>
          <w:p w14:paraId="71833038" w14:textId="3CC28418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2022/23:16</w:t>
            </w:r>
          </w:p>
        </w:tc>
      </w:tr>
      <w:tr w:rsidR="00725740" w:rsidRPr="006C1CF6" w14:paraId="497EC548" w14:textId="77777777" w:rsidTr="00EF7719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3D5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78C7F" w14:textId="62800756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C611" w14:textId="7193B44D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6386" w14:textId="7D5EC3CA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3 - 6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F481" w14:textId="0152401E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D73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8D4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B1A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725740" w:rsidRPr="006C1CF6" w14:paraId="204BA735" w14:textId="77777777" w:rsidTr="00EF7719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339C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E40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E51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898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037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031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6F0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726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B3D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BB9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54D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CD8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F08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2785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AE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725740" w:rsidRPr="006C1CF6" w14:paraId="3EC0B642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5F51" w14:textId="77777777" w:rsidR="00725740" w:rsidRPr="006C1CF6" w:rsidRDefault="00725740" w:rsidP="00EF7719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</w:rPr>
              <w:t xml:space="preserve">Ulrika Heie (C) </w:t>
            </w:r>
            <w:r w:rsidRPr="006C1CF6">
              <w:rPr>
                <w:i/>
                <w:iCs/>
                <w:sz w:val="22"/>
                <w:szCs w:val="22"/>
              </w:rPr>
              <w:t>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6FB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3EF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0C6D" w14:textId="69C5CDC5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A01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75AA" w14:textId="647400CA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E1A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ECC0" w14:textId="514F39BF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66F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D6DF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B0B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064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064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034F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046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5740" w:rsidRPr="006C1CF6" w14:paraId="5694CCC6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E496" w14:textId="77777777" w:rsidR="00725740" w:rsidRPr="006C1CF6" w:rsidRDefault="00725740" w:rsidP="00EF7719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Thomas Morell (SD) </w:t>
            </w:r>
            <w:r w:rsidRPr="006C1CF6">
              <w:rPr>
                <w:i/>
                <w:iCs/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37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D62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8D68" w14:textId="31405B60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C1C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81FB" w14:textId="0CFE46C6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502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C294" w14:textId="11EDC5B1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714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452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926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8F6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14C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4CBF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DE9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5740" w:rsidRPr="006C1CF6" w14:paraId="1B199AE9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AF2F" w14:textId="77777777" w:rsidR="00725740" w:rsidRPr="006C1CF6" w:rsidRDefault="00725740" w:rsidP="00EF7719">
            <w:pPr>
              <w:rPr>
                <w:color w:val="000000"/>
                <w:sz w:val="22"/>
                <w:szCs w:val="22"/>
                <w:lang w:val="en-US"/>
              </w:rPr>
            </w:pPr>
            <w:r w:rsidRPr="006C1CF6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5D1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6C1CF6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0BF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60BE" w14:textId="4F65B572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3A9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2CCA" w14:textId="0BEEC89C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FFD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FA95" w14:textId="6292B541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079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D19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CF7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F02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DFC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A9B60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173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25740" w:rsidRPr="006C1CF6" w14:paraId="4EBA6F6D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EC6" w14:textId="77777777" w:rsidR="00725740" w:rsidRPr="006C1CF6" w:rsidRDefault="00725740" w:rsidP="00EF7719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094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262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A08E" w14:textId="398AD7A7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4C5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7164" w14:textId="1E8002B4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C87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6855" w14:textId="2FF46F7C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678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BB4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927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CD1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F07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539C4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5A7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5740" w:rsidRPr="006C1CF6" w14:paraId="0012B8B6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8249" w14:textId="77777777" w:rsidR="00725740" w:rsidRPr="006C1CF6" w:rsidRDefault="00725740" w:rsidP="00EF7719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149F" w14:textId="378A2534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D30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A762" w14:textId="3CE96593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2D6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70E1" w14:textId="60EA7EFC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44D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16C0" w14:textId="1F16676F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816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AC2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3C8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7B5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653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4278F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E1E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5740" w:rsidRPr="006C1CF6" w14:paraId="1E6152D9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C467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9CA8" w14:textId="33F10DD1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961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1858" w14:textId="07DA6360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2CAF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A417" w14:textId="6023137E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020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F575" w14:textId="3CAFBCC3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54A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491F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726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849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ED3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F953D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291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5740" w:rsidRPr="006C1CF6" w14:paraId="03922BF7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0C9D" w14:textId="77777777" w:rsidR="00725740" w:rsidRPr="006C1CF6" w:rsidRDefault="00725740" w:rsidP="00EF7719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A09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8FD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1307" w14:textId="6D1D6A99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A76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0BC8" w14:textId="1C8F6C7D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A73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8FC0" w14:textId="4541C975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824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D8B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F44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C45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56B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E754F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3B1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5740" w:rsidRPr="006C1CF6" w14:paraId="03DBBF4E" w14:textId="77777777" w:rsidTr="00EF7719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5C34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F69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74B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62DB" w14:textId="5BE69B2E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07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9897" w14:textId="38DC0E4D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8FC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8A49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839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CAA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A5F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BB4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AF5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03A16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94C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5740" w:rsidRPr="006C1CF6" w14:paraId="6AD58D32" w14:textId="77777777" w:rsidTr="00EF7719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CB4F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6379" w14:textId="41ABD5A1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07A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69D5" w14:textId="5D60489F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C8A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71F5" w14:textId="51CED813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7BD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33DB" w14:textId="0744225A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291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D4C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22A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CE3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FFF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8BD7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6FC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5740" w:rsidRPr="006C1CF6" w14:paraId="0BF852AC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97D3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396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877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2EDB" w14:textId="2AB0A474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467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6627" w14:textId="55A1B41B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D54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39C0" w14:textId="378751F7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214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F1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1B5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3FA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DD74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7901C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3B1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5740" w:rsidRPr="006C1CF6" w14:paraId="2750FA57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533F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6BA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E8B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8C6" w14:textId="73621A8D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63D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D8A9" w14:textId="15A190CF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AAC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76E6" w14:textId="723D09DF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30E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84C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99F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54A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F768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33BA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C7B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5740" w:rsidRPr="006C1CF6" w14:paraId="71820DEA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AD0D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B69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D9A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C031" w14:textId="58B0B6BE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F56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ABC9" w14:textId="0ADAAEAB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092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BDF1" w14:textId="026B8F38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A20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2B2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68F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620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FE7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0A18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756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5740" w:rsidRPr="006C1CF6" w14:paraId="734BCA07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C2DE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Linda W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9809" w14:textId="782F5EFF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85D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14AC" w14:textId="0E5F8519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FCD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0BB0" w14:textId="0181BD0B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1B0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CF4E" w14:textId="693E01DF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D59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4ED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269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379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1DB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14572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C3F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5740" w:rsidRPr="006C1CF6" w14:paraId="5335FD1A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57D1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CEB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D12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292D" w14:textId="0EA485E1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72E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9DD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9C8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41C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915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4C4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6CC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CEE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D9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02846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BFE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5740" w:rsidRPr="006C1CF6" w14:paraId="40D46291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C102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5F8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131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EFF1" w14:textId="2222D7C2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B11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C9BB7" w14:textId="2DBC00E0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7A5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6B05" w14:textId="207A4B39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6B9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D3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57C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539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05A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2B8ED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B5C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5740" w:rsidRPr="006C1CF6" w14:paraId="01B881CF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3542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03F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C0A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7681" w14:textId="1245C63D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FB8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E4AF" w14:textId="19D2DDB1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B13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5CAF" w14:textId="498F865F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0722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0E1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A27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14C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11F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E5FA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080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5740" w:rsidRPr="006C1CF6" w14:paraId="06E62C6C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9B72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359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BB4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E7E4" w14:textId="37646DE0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DFC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E035" w14:textId="22D7F455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485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16F5" w14:textId="51C51F12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6C1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022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3F3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67B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79D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048E6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33A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5740" w:rsidRPr="006C1CF6" w14:paraId="7B70B480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2E40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D49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260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038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168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39C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3CB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4BF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481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F39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80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C02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932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94C91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37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725740" w:rsidRPr="006C1CF6" w14:paraId="5E58C4B5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8524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8C9F" w14:textId="0C968A8C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081B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D833" w14:textId="22D2167C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DA4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5652" w14:textId="70B55B46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45A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1666" w14:textId="787B9086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405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0C8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2BE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1CF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776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89FA1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E3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5740" w:rsidRPr="006C1CF6" w14:paraId="11A5BB72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2FFE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Adrian Magnusson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EDC1" w14:textId="744C4D3F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CDB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E60F" w14:textId="44424569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9B9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27BB" w14:textId="3D6DA5C9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010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706A" w14:textId="327DE54A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6A8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671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666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5C7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618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3059B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C91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5740" w:rsidRPr="006C1CF6" w14:paraId="1160B649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C574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Lars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01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211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A7C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1A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F12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197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E25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03F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E4D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B1D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807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47D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ED0C6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C14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5740" w:rsidRPr="006C1CF6" w14:paraId="4881CA83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BACD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31B9" w14:textId="5AE4D262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6B9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2A1E" w14:textId="440C2D1B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857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BB10" w14:textId="222B3908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1B7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AF72" w14:textId="6F37A1AC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94F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68F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379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E19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1F0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DD9DC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73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5740" w:rsidRPr="006C1CF6" w14:paraId="7CBC8852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F0C3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lastRenderedPageBreak/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354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560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5311" w14:textId="648D9ECD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64B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29B4" w14:textId="28120F77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AFD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8F96" w14:textId="0D9263D2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6E7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D60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3A8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921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E4B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CD7D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EBB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5740" w:rsidRPr="006C1CF6" w14:paraId="608F1EC6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9E82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D0A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279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1AB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655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28D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E4C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496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4EA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47E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CCE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499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8B2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5F4A7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85A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5740" w:rsidRPr="006C1CF6" w14:paraId="614953B0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7A3A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Johanna Hornberger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FD4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708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957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55A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278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53A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70A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C27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C09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5D7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7A6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5E4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5F540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DF1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5740" w:rsidRPr="006C1CF6" w14:paraId="1182E287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7B13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A769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A3B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8EA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ACA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6D6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A1E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9EB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9C9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18B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EA9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637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FC0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BDDE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AB9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5740" w:rsidRPr="006C1CF6" w14:paraId="08815CF3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15A1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Björn Tidland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B15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D12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21A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FFD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40C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484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20D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85B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B51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DCE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225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6C0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26FFA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3D5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5740" w:rsidRPr="006C1CF6" w14:paraId="4E9B3853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9E6E" w14:textId="77777777" w:rsidR="00725740" w:rsidRPr="006C1CF6" w:rsidRDefault="00725740" w:rsidP="00EF7719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DF18" w14:textId="4AF643A3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5C3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2C5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9E1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5AD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76B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780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FF0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A33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D39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14B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0B9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4D782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3C2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5740" w:rsidRPr="006C1CF6" w14:paraId="1ECAFDCB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9CAC" w14:textId="77777777" w:rsidR="00725740" w:rsidRPr="006C1CF6" w:rsidRDefault="00725740" w:rsidP="00EF7719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482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E51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972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05D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E6C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EF2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C39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A38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97E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D1B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CCD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797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D6EC3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3BA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5740" w:rsidRPr="006C1CF6" w14:paraId="18A1EAC6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1329" w14:textId="77777777" w:rsidR="00725740" w:rsidRPr="006C1CF6" w:rsidRDefault="00725740" w:rsidP="00EF7719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F18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7AA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AA5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C81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961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BC5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0FD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16C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CDE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881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8EF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3A3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8DC30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606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5740" w:rsidRPr="006C1CF6" w14:paraId="74347433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5D83" w14:textId="77777777" w:rsidR="00725740" w:rsidRPr="006C1CF6" w:rsidRDefault="00725740" w:rsidP="00EF7719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2B2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4D3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181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ED6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EB2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035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22F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195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1BB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E22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9AE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B55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E409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C77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5740" w:rsidRPr="006C1CF6" w14:paraId="27A38086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C36A" w14:textId="77777777" w:rsidR="00725740" w:rsidRPr="006C1CF6" w:rsidRDefault="00725740" w:rsidP="00EF7719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68CB" w14:textId="1B98C251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D87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00DC" w14:textId="3A67B998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B12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8FC5" w14:textId="4E635360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478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6435" w14:textId="53825B52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0E6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AA3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711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B9D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BE0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4A161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2F2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5740" w:rsidRPr="006C1CF6" w14:paraId="08AD4A65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65AD" w14:textId="77777777" w:rsidR="00725740" w:rsidRPr="006C1CF6" w:rsidRDefault="00725740" w:rsidP="00EF7719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854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B53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544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C6B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1B2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510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946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921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C34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AB7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178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153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D6055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241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5740" w:rsidRPr="006C1CF6" w14:paraId="227F4522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B577" w14:textId="77777777" w:rsidR="00725740" w:rsidRPr="006C1CF6" w:rsidRDefault="00725740" w:rsidP="00EF7719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Katarina Luhr 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9FF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01B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E4E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814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409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9D9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C28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0F0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626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ECD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1C1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A7B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C255D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14D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5740" w:rsidRPr="006C1CF6" w14:paraId="3C49A8B5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ED77" w14:textId="77777777" w:rsidR="00725740" w:rsidRPr="006C1CF6" w:rsidRDefault="00725740" w:rsidP="00EF7719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A5F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470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B8C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A7B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1A8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7B3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ABB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CD0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97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1CE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DED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5B5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95B06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30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5740" w:rsidRPr="006C1CF6" w14:paraId="4DEE3A00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0530" w14:textId="77777777" w:rsidR="00725740" w:rsidRPr="006C1CF6" w:rsidRDefault="00725740" w:rsidP="00EF7719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EFA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E01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CD1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D92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A48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B67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005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DE9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AC9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CCE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E48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D9A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D14BE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E41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5740" w:rsidRPr="006C1CF6" w14:paraId="73B1EDA4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E971" w14:textId="77777777" w:rsidR="00725740" w:rsidRPr="006C1CF6" w:rsidRDefault="00725740" w:rsidP="00EF7719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Rasmus Giertz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6CE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372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C84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6E6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D20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BB4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418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C51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957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FAF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040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D3F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75B5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ADD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5740" w:rsidRPr="006C1CF6" w14:paraId="70D1632C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92EF" w14:textId="01B8E9F3" w:rsidR="00725740" w:rsidRPr="006C1CF6" w:rsidRDefault="009926FA" w:rsidP="00EF7719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Isabelle Mixter</w:t>
            </w:r>
            <w:r w:rsidR="00725740" w:rsidRPr="006C1CF6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931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E95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995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381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4E2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F86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678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41B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FE1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7E1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42B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601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9B24A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F8E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5740" w:rsidRPr="006C1CF6" w14:paraId="58A906C6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8419" w14:textId="77777777" w:rsidR="00725740" w:rsidRPr="006C1CF6" w:rsidRDefault="00725740" w:rsidP="00EF7719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Daniel Bäckström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895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9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936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527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EDA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2FF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83E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247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6E8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ED1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6B5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B63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0BD62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F63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5740" w:rsidRPr="006C1CF6" w14:paraId="08D95005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CA9F" w14:textId="77777777" w:rsidR="00725740" w:rsidRPr="006C1CF6" w:rsidRDefault="00725740" w:rsidP="00EF7719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Dan Hovskär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16CC" w14:textId="1767F370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4C3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344B" w14:textId="09F2D081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ED1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C4DA" w14:textId="30E6A6C6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959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BD1E" w14:textId="722149D1" w:rsidR="00725740" w:rsidRPr="006C1CF6" w:rsidRDefault="006C1CF6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D3B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90B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7A6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8FC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386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77E48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4B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5740" w:rsidRPr="006C1CF6" w14:paraId="7CD06E56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7CA0" w14:textId="77777777" w:rsidR="00725740" w:rsidRPr="006C1CF6" w:rsidRDefault="00725740" w:rsidP="00EF7719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D16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317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820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CC1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52E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BC9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CD2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5AF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90B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E9D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A96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111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36611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AE7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5740" w:rsidRPr="006C1CF6" w14:paraId="78F90BB7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C85C" w14:textId="77777777" w:rsidR="00725740" w:rsidRPr="006C1CF6" w:rsidRDefault="00725740" w:rsidP="00EF7719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59A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022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867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32D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3C3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041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FD4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803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808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2D2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26C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D3A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D81B6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728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5740" w:rsidRPr="006C1CF6" w14:paraId="114991E4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5C8D" w14:textId="77777777" w:rsidR="00725740" w:rsidRPr="006C1CF6" w:rsidRDefault="00725740" w:rsidP="00EF7719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Jakob Olofsgård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447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9E3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2EF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015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162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C9E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A1A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569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A1C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E40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CC7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8DE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F4F2F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BBE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5740" w:rsidRPr="006C1CF6" w14:paraId="406621C9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8190" w14:textId="77777777" w:rsidR="00725740" w:rsidRPr="006C1CF6" w:rsidRDefault="00725740" w:rsidP="00EF7719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Camilla Mårtensen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51D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BD5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29C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18F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E67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21F3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1C0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0D9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2A8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551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16F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1558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A37E01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A63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5740" w:rsidRPr="006C1CF6" w14:paraId="3B28D0C2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F077" w14:textId="77777777" w:rsidR="00725740" w:rsidRPr="006C1CF6" w:rsidRDefault="00725740" w:rsidP="00EF7719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D3E7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3A7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5A60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D89C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BA4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0FE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513B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0F24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8F3A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71ED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3A0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3F4E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6B98B5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3DE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926FA" w:rsidRPr="006C1CF6" w14:paraId="1BE5BD99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493D" w14:textId="73BD3877" w:rsidR="009926FA" w:rsidRPr="006C1CF6" w:rsidRDefault="009926FA" w:rsidP="00EF7719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Nadja Awad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A550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ED85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B9AB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B15D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E0E6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C686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DCF7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EB36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5DA4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536B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E6A6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1950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2AF5F0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FD43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926FA" w:rsidRPr="006C1CF6" w14:paraId="5CFAECEF" w14:textId="77777777" w:rsidTr="00EF7719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4A48" w14:textId="2D135CB3" w:rsidR="009926FA" w:rsidRPr="006C1CF6" w:rsidRDefault="009926FA" w:rsidP="00EF7719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Ulf Holm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992BC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0354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5681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6540D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5D1B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C25C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E5F8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0475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BA2C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F045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6014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D761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525E4F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CDC5" w14:textId="77777777" w:rsidR="009926FA" w:rsidRPr="006C1CF6" w:rsidRDefault="009926FA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5740" w:rsidRPr="006C1CF6" w14:paraId="25EABC54" w14:textId="77777777" w:rsidTr="00EF7719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DD6B29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N = Närvarande</w:t>
            </w:r>
          </w:p>
          <w:p w14:paraId="7464BEB6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53C82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 = Ledamöter som deltagit i handläggningen</w:t>
            </w:r>
          </w:p>
          <w:p w14:paraId="761F32BF" w14:textId="77777777" w:rsidR="00725740" w:rsidRPr="006C1CF6" w:rsidRDefault="00725740" w:rsidP="00EF77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3947AE92" w14:textId="77777777" w:rsidR="00725740" w:rsidRPr="006C1CF6" w:rsidRDefault="00725740" w:rsidP="00725740">
      <w:pPr>
        <w:rPr>
          <w:sz w:val="22"/>
          <w:szCs w:val="22"/>
        </w:rPr>
      </w:pPr>
    </w:p>
    <w:p w14:paraId="0E00D888" w14:textId="77777777" w:rsidR="00725740" w:rsidRPr="006C1CF6" w:rsidRDefault="00725740" w:rsidP="00725740">
      <w:pPr>
        <w:rPr>
          <w:sz w:val="22"/>
          <w:szCs w:val="22"/>
        </w:rPr>
      </w:pPr>
    </w:p>
    <w:p w14:paraId="517F8371" w14:textId="77777777" w:rsidR="00725740" w:rsidRPr="006C1CF6" w:rsidRDefault="00725740" w:rsidP="00725740">
      <w:pPr>
        <w:tabs>
          <w:tab w:val="left" w:pos="1701"/>
        </w:tabs>
        <w:rPr>
          <w:sz w:val="22"/>
          <w:szCs w:val="22"/>
        </w:rPr>
      </w:pPr>
    </w:p>
    <w:p w14:paraId="23E25C12" w14:textId="77777777" w:rsidR="00725740" w:rsidRPr="006C1CF6" w:rsidRDefault="00725740" w:rsidP="00725740">
      <w:pPr>
        <w:rPr>
          <w:sz w:val="22"/>
          <w:szCs w:val="22"/>
        </w:rPr>
      </w:pPr>
    </w:p>
    <w:p w14:paraId="43DB1B5A" w14:textId="77777777" w:rsidR="00A37376" w:rsidRPr="006C1CF6" w:rsidRDefault="00A37376" w:rsidP="006D3AF9">
      <w:pPr>
        <w:rPr>
          <w:sz w:val="22"/>
          <w:szCs w:val="22"/>
        </w:rPr>
      </w:pPr>
    </w:p>
    <w:sectPr w:rsidR="00A37376" w:rsidRPr="006C1CF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40"/>
    <w:rsid w:val="0006043F"/>
    <w:rsid w:val="00072835"/>
    <w:rsid w:val="00094A50"/>
    <w:rsid w:val="00163A2A"/>
    <w:rsid w:val="0028015F"/>
    <w:rsid w:val="00280BC7"/>
    <w:rsid w:val="002B7046"/>
    <w:rsid w:val="00386CC5"/>
    <w:rsid w:val="005315D0"/>
    <w:rsid w:val="00585C22"/>
    <w:rsid w:val="006C1CF6"/>
    <w:rsid w:val="006D3AF9"/>
    <w:rsid w:val="00712851"/>
    <w:rsid w:val="007149F6"/>
    <w:rsid w:val="00725740"/>
    <w:rsid w:val="007B6A85"/>
    <w:rsid w:val="00874A67"/>
    <w:rsid w:val="008D3BE8"/>
    <w:rsid w:val="008F5C48"/>
    <w:rsid w:val="00925EF5"/>
    <w:rsid w:val="00980BA4"/>
    <w:rsid w:val="009855B9"/>
    <w:rsid w:val="009926FA"/>
    <w:rsid w:val="00A37376"/>
    <w:rsid w:val="00B026D0"/>
    <w:rsid w:val="00D552AD"/>
    <w:rsid w:val="00D66118"/>
    <w:rsid w:val="00D8468E"/>
    <w:rsid w:val="00DE3D8E"/>
    <w:rsid w:val="00E157DC"/>
    <w:rsid w:val="00F063C4"/>
    <w:rsid w:val="00F47101"/>
    <w:rsid w:val="00F66E5F"/>
    <w:rsid w:val="00F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29CC"/>
  <w15:chartTrackingRefBased/>
  <w15:docId w15:val="{2CB3A9C9-18F0-4380-B9C6-90BA8F9E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7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725740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25740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56</TotalTime>
  <Pages>3</Pages>
  <Words>601</Words>
  <Characters>3101</Characters>
  <Application>Microsoft Office Word</Application>
  <DocSecurity>0</DocSecurity>
  <Lines>1550</Lines>
  <Paragraphs>264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7</cp:revision>
  <dcterms:created xsi:type="dcterms:W3CDTF">2023-02-16T07:09:00Z</dcterms:created>
  <dcterms:modified xsi:type="dcterms:W3CDTF">2023-02-21T12:57:00Z</dcterms:modified>
</cp:coreProperties>
</file>