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1B1F97" w:rsidRPr="009C5CBB" w:rsidRDefault="00723D66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70023">
              <w:rPr>
                <w:b/>
                <w:sz w:val="20"/>
              </w:rPr>
              <w:t>7</w:t>
            </w:r>
            <w:r w:rsidRPr="009C5CBB">
              <w:rPr>
                <w:b/>
                <w:sz w:val="20"/>
              </w:rPr>
              <w:t>/1</w:t>
            </w:r>
            <w:r w:rsidR="00F70023">
              <w:rPr>
                <w:b/>
                <w:sz w:val="20"/>
              </w:rPr>
              <w:t>8</w:t>
            </w:r>
            <w:r w:rsidR="0096348C" w:rsidRPr="009C5CBB">
              <w:rPr>
                <w:b/>
                <w:sz w:val="20"/>
              </w:rPr>
              <w:t>:</w:t>
            </w:r>
            <w:r w:rsidR="00AC4DB4">
              <w:rPr>
                <w:b/>
                <w:sz w:val="20"/>
              </w:rPr>
              <w:t>30</w:t>
            </w:r>
          </w:p>
          <w:p w:rsidR="0096348C" w:rsidRPr="009C5CBB" w:rsidRDefault="0096348C" w:rsidP="0096348C">
            <w:pPr>
              <w:rPr>
                <w:b/>
                <w:sz w:val="20"/>
              </w:rPr>
            </w:pP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185020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AC4DB4">
              <w:rPr>
                <w:sz w:val="20"/>
              </w:rPr>
              <w:t>04-12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F085B" w:rsidRDefault="00B2212F" w:rsidP="003014D7">
            <w:pPr>
              <w:rPr>
                <w:sz w:val="20"/>
              </w:rPr>
            </w:pPr>
            <w:r>
              <w:rPr>
                <w:sz w:val="20"/>
              </w:rPr>
              <w:t>08:00–08:45</w:t>
            </w:r>
          </w:p>
          <w:p w:rsidR="00B2212F" w:rsidRPr="009C5CBB" w:rsidRDefault="00B2212F" w:rsidP="003014D7">
            <w:pPr>
              <w:rPr>
                <w:sz w:val="20"/>
              </w:rPr>
            </w:pPr>
            <w:r>
              <w:rPr>
                <w:sz w:val="20"/>
              </w:rPr>
              <w:t>09:30–11:55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693F3E" w:rsidRDefault="00693F3E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</w:t>
            </w:r>
            <w:r w:rsidR="00EF2934">
              <w:rPr>
                <w:b/>
                <w:bCs/>
                <w:color w:val="000000"/>
                <w:szCs w:val="24"/>
              </w:rPr>
              <w:t>rmation inför IMF/WB:s år</w:t>
            </w:r>
            <w:r w:rsidR="009F4D68">
              <w:rPr>
                <w:b/>
                <w:bCs/>
                <w:color w:val="000000"/>
                <w:szCs w:val="24"/>
              </w:rPr>
              <w:t>s</w:t>
            </w:r>
            <w:bookmarkStart w:id="0" w:name="_GoBack"/>
            <w:bookmarkEnd w:id="0"/>
            <w:r w:rsidR="00EF2934">
              <w:rPr>
                <w:b/>
                <w:bCs/>
                <w:color w:val="000000"/>
                <w:szCs w:val="24"/>
              </w:rPr>
              <w:t xml:space="preserve">möten </w:t>
            </w:r>
          </w:p>
          <w:p w:rsidR="00106772" w:rsidRDefault="00106772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2934" w:rsidRDefault="00EF2934" w:rsidP="00EF2934">
            <w:pPr>
              <w:widowControl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Information inför IMF:s och Världsbankens årsmöte tillsammans med finansutskottet från finansminister Magdalena Andersson med medarbetare från Finansdepartementet, vice riksbankens chef Per Jansson med medarbetare från Riksbanken samt </w:t>
            </w:r>
            <w:r w:rsidR="00960E48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statssekreterare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med medarbetare från Utrikesdepartementet.</w:t>
            </w:r>
          </w:p>
          <w:p w:rsidR="00EF2934" w:rsidRPr="004D1C50" w:rsidRDefault="00EF2934" w:rsidP="00EF2934">
            <w:pPr>
              <w:widowControl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EF2934" w:rsidRDefault="00EF2934" w:rsidP="00EF293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693F3E" w:rsidRDefault="00693F3E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F2934" w:rsidRPr="005F371A" w:rsidTr="009E7EFB">
        <w:tc>
          <w:tcPr>
            <w:tcW w:w="567" w:type="dxa"/>
          </w:tcPr>
          <w:p w:rsidR="00EF2934" w:rsidRDefault="00EF293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EF2934" w:rsidRDefault="00EF2934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2934" w:rsidRDefault="00EF2934" w:rsidP="00EF2934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  <w:t>Sammanträdet ajournerades kl. 08:45 och återupptogs kl. 09:30.</w:t>
            </w:r>
          </w:p>
          <w:p w:rsidR="00EF2934" w:rsidRPr="00EF2934" w:rsidRDefault="00EF2934" w:rsidP="00EF2934">
            <w:pPr>
              <w:tabs>
                <w:tab w:val="left" w:pos="1701"/>
              </w:tabs>
              <w:rPr>
                <w:rFonts w:eastAsia="Calibri"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693F3E" w:rsidRPr="005F371A" w:rsidTr="009E7EFB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693F3E" w:rsidRDefault="00693F3E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Mellanöstern och Nordafrika (UU14)</w:t>
            </w:r>
          </w:p>
          <w:p w:rsidR="00693F3E" w:rsidRDefault="00693F3E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3F3E" w:rsidRDefault="00693F3E" w:rsidP="00693F3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fortsatte behandlingen av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motioner.</w:t>
            </w:r>
          </w:p>
          <w:p w:rsidR="00693F3E" w:rsidRDefault="00693F3E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3F3E" w:rsidRDefault="00693F3E" w:rsidP="00693F3E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justerade betänkande 2017/18:UU1.</w:t>
            </w:r>
          </w:p>
          <w:p w:rsidR="00693F3E" w:rsidRDefault="00693F3E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3F3E" w:rsidRDefault="00E04514" w:rsidP="00E0451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t>M- SD-, C-, V-, -L och KD-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ledamö</w:t>
            </w:r>
            <w:r w:rsidR="00693F3E">
              <w:rPr>
                <w:rFonts w:eastAsiaTheme="minorHAnsi"/>
                <w:bCs/>
                <w:color w:val="000000"/>
                <w:szCs w:val="24"/>
                <w:lang w:eastAsia="en-US"/>
              </w:rPr>
              <w:t>ter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na </w:t>
            </w:r>
            <w:r w:rsidR="003E260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anmälde reservationer.</w:t>
            </w:r>
          </w:p>
          <w:p w:rsidR="00E04514" w:rsidRDefault="00E04514" w:rsidP="00E0451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04514" w:rsidRDefault="00E04514" w:rsidP="00E0451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SD-, C-, L-, V- och KD-ledamöterna anmälde särskilda yttranden.</w:t>
            </w:r>
          </w:p>
          <w:p w:rsidR="003E2601" w:rsidRDefault="003E2601" w:rsidP="003E26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0752C8" w:rsidRPr="005F371A" w:rsidTr="009E7EFB">
        <w:tc>
          <w:tcPr>
            <w:tcW w:w="567" w:type="dxa"/>
          </w:tcPr>
          <w:p w:rsidR="000752C8" w:rsidRPr="005F371A" w:rsidRDefault="000752C8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93F3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B40C25" w:rsidRDefault="004D3C57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Inför utrikesrådet (FAC)</w:t>
            </w:r>
          </w:p>
          <w:p w:rsidR="00CC031C" w:rsidRDefault="00CC031C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F784D" w:rsidRDefault="00C36B8C" w:rsidP="00EF784D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Information inför FAC från </w:t>
            </w:r>
            <w:r w:rsidR="00E04514">
              <w:rPr>
                <w:rFonts w:eastAsia="Calibri"/>
                <w:bCs/>
                <w:color w:val="000000"/>
                <w:szCs w:val="24"/>
                <w:lang w:eastAsia="en-US"/>
              </w:rPr>
              <w:t>utrikesrådet Anna Karin Eneström</w:t>
            </w:r>
            <w:r w:rsidR="007D72D9">
              <w:rPr>
                <w:rFonts w:eastAsia="Calibri"/>
                <w:bCs/>
                <w:color w:val="000000"/>
                <w:szCs w:val="24"/>
                <w:lang w:eastAsia="en-US"/>
              </w:rPr>
              <w:t>,</w:t>
            </w:r>
            <w:r w:rsidR="00E04514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departementsråd Louise Calais och kansliråd Anna Uggla, </w:t>
            </w:r>
            <w:r w:rsidR="00EF784D">
              <w:rPr>
                <w:rFonts w:eastAsia="Calibri"/>
                <w:bCs/>
                <w:color w:val="000000"/>
                <w:szCs w:val="24"/>
                <w:lang w:eastAsia="en-US"/>
              </w:rPr>
              <w:t>Uggla, samtliga från UD.</w:t>
            </w:r>
          </w:p>
          <w:p w:rsidR="00EF784D" w:rsidRDefault="00EF784D" w:rsidP="00EF784D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C36B8C" w:rsidRDefault="00C36B8C" w:rsidP="00C36B8C">
            <w:pPr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Ledamöternas frågor besvarades.</w:t>
            </w:r>
          </w:p>
          <w:p w:rsidR="004D3C57" w:rsidRDefault="004D3C57" w:rsidP="004D3C57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</w:tr>
      <w:tr w:rsidR="007820E0" w:rsidRPr="005F371A" w:rsidTr="009E7EFB">
        <w:tc>
          <w:tcPr>
            <w:tcW w:w="567" w:type="dxa"/>
          </w:tcPr>
          <w:p w:rsidR="007820E0" w:rsidRDefault="007820E0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93F3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7820E0" w:rsidRDefault="007820E0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7820E0" w:rsidRDefault="007820E0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7820E0" w:rsidRDefault="007820E0" w:rsidP="007820E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p</w:t>
            </w:r>
            <w:r w:rsidR="00594236">
              <w:rPr>
                <w:color w:val="000000"/>
                <w:szCs w:val="24"/>
              </w:rPr>
              <w:t>rotokoll 2017/18:29.</w:t>
            </w:r>
          </w:p>
          <w:p w:rsidR="007820E0" w:rsidRDefault="007820E0" w:rsidP="00B40C2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AC4DB4" w:rsidRPr="005F371A" w:rsidTr="008E4086">
        <w:tc>
          <w:tcPr>
            <w:tcW w:w="567" w:type="dxa"/>
          </w:tcPr>
          <w:p w:rsidR="00AC4DB4" w:rsidRDefault="00AC4DB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93F3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AC4DB4" w:rsidRDefault="00AC4DB4" w:rsidP="00AC4D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FN och mänskliga rättigheter i Sveriges utrikespolitik (UU15)</w:t>
            </w:r>
          </w:p>
          <w:p w:rsidR="00AC4DB4" w:rsidRDefault="00AC4DB4" w:rsidP="00AC4D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AC4DB4" w:rsidRDefault="00AC4DB4" w:rsidP="00AC4DB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AC4DB4" w:rsidRDefault="00AC4DB4" w:rsidP="00AC4DB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C4DB4" w:rsidRDefault="00AC4DB4" w:rsidP="00AC4D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AC4DB4" w:rsidRDefault="00AC4DB4" w:rsidP="00051F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04514" w:rsidRDefault="00E0451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04514" w:rsidRPr="005F371A" w:rsidTr="008E4086">
        <w:tc>
          <w:tcPr>
            <w:tcW w:w="567" w:type="dxa"/>
          </w:tcPr>
          <w:p w:rsidR="00E04514" w:rsidRDefault="00E04514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E04514" w:rsidRPr="00C93183" w:rsidRDefault="00E04514" w:rsidP="00E0451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C93183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04514" w:rsidRPr="00C77EF2" w:rsidRDefault="00E04514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E04514" w:rsidRPr="00C77EF2" w:rsidRDefault="00362CB1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:rsidR="00E04514" w:rsidRDefault="00E04514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</w:rPr>
              <w:t xml:space="preserve">–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att debattlista avseende betänkande 2017/18:UU14 cirkulerades på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bordet.</w:t>
            </w:r>
          </w:p>
          <w:p w:rsidR="0047782B" w:rsidRDefault="00362CB1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– inbjudan till två arrangemang om påverkanskampanjer dels ett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lunchmöte arrangerat av Arenaldé måndagen den 16 april kl. 11:30–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13:00, dels ett seminarium arrangerat av Novus måndagen den 16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april kl. 17:00–18:00. Information har sänts ut i Mimer. 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Anmälningar görs direkt till respektive arrangör.</w:t>
            </w:r>
          </w:p>
          <w:p w:rsidR="00362CB1" w:rsidRDefault="009A206C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–</w:t>
            </w:r>
            <w:r w:rsidR="00362CB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att presidiet tar emot Renee diResta för information om </w:t>
            </w:r>
            <w:r w:rsidR="00362CB1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påverkanskampanjer tisdagen den 17 april kl. 15:15–16:00. </w:t>
            </w:r>
            <w:r w:rsidR="00362CB1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Anmälningsblankett delades på bordet.</w:t>
            </w:r>
          </w:p>
          <w:p w:rsidR="00362CB1" w:rsidRDefault="009A206C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– 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t>att t</w:t>
            </w:r>
            <w:r w:rsidR="00362CB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alman Urban Ahlin bjuder in Uruguays utrikesminister  Rodolfo 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</w:t>
            </w:r>
            <w:r w:rsidR="00362CB1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Nin Novoa till lunchmöte fredagen den 27 april kl. 11:30–12:45. 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Anmälningsblankett delades på bordet. Deltar gör Sofia Arkelsten 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(M), Pyry Niemi (S), Valter Mutt (MP), Anders Österberg (S) , 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eventuellt Kerstin Lundgren (C) och Marie-Louise Rönnmark (S).</w:t>
            </w:r>
          </w:p>
          <w:p w:rsidR="00653656" w:rsidRDefault="00653656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– att riksdagens veterandag </w:t>
            </w:r>
            <w:r w:rsidR="009A206C">
              <w:rPr>
                <w:rFonts w:eastAsia="Calibri"/>
                <w:bCs/>
                <w:color w:val="000000"/>
                <w:szCs w:val="24"/>
                <w:lang w:eastAsia="en-US"/>
              </w:rPr>
              <w:t>blir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den 16 maj kl. 14:30–15:30.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Anmälningsblankett delades på bordet.</w:t>
            </w:r>
          </w:p>
          <w:p w:rsidR="00653656" w:rsidRDefault="009A206C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–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att riksrevisionens </w:t>
            </w:r>
            <w:r w:rsidR="0095244C">
              <w:rPr>
                <w:rFonts w:eastAsia="Calibri"/>
                <w:bCs/>
                <w:color w:val="000000"/>
                <w:szCs w:val="24"/>
                <w:lang w:eastAsia="en-US"/>
              </w:rPr>
              <w:t>uppföljnings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rapport 2018 har inkommit till 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kansliet.</w:t>
            </w:r>
          </w:p>
          <w:p w:rsidR="00653656" w:rsidRDefault="00693A28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–</w:t>
            </w:r>
            <w:r w:rsidR="00653656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att Expertgruppen för biståndsana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lys (EBA) </w:t>
            </w:r>
            <w:r w:rsidR="00960E48">
              <w:rPr>
                <w:rFonts w:eastAsia="Calibri"/>
                <w:bCs/>
                <w:color w:val="000000"/>
                <w:szCs w:val="24"/>
                <w:lang w:eastAsia="en-US"/>
              </w:rPr>
              <w:t>lämnar föredragning om</w:t>
            </w:r>
            <w:r w:rsidR="00960E48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</w:t>
            </w:r>
            <w:r w:rsidR="0095244C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Biståndsanalys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torsdagen den 27 april på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sammanträdestid.</w:t>
            </w:r>
          </w:p>
          <w:p w:rsidR="00653656" w:rsidRDefault="009A206C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–</w:t>
            </w:r>
            <w:r w:rsidR="00693A28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att kabinettssekreterare Annika Söder och statssekreterare Ulrika </w:t>
            </w:r>
            <w:r w:rsidR="00693A28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Modéer </w:t>
            </w:r>
            <w:r w:rsidR="0095244C">
              <w:rPr>
                <w:rFonts w:eastAsia="Calibri"/>
                <w:bCs/>
                <w:color w:val="000000"/>
                <w:szCs w:val="24"/>
                <w:lang w:eastAsia="en-US"/>
              </w:rPr>
              <w:t>lämnar föredragning</w:t>
            </w:r>
            <w:r w:rsidR="00693A28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om dialog och fredsprocesser tisdagen </w:t>
            </w:r>
            <w:r w:rsidR="00693A28"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den 15 maj på sammanträdestid.</w:t>
            </w:r>
          </w:p>
          <w:p w:rsidR="00693A28" w:rsidRDefault="00693A28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47782B" w:rsidRDefault="0047782B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Utskottets påmindes om besöket från UNDP:s Achim Steiner tisdagen den 17 april kl. 11:30–12:15.</w:t>
            </w:r>
          </w:p>
          <w:p w:rsidR="0047782B" w:rsidRDefault="0047782B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47782B" w:rsidRDefault="0047782B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Utskottet beslutade att:</w:t>
            </w:r>
          </w:p>
          <w:p w:rsidR="0047782B" w:rsidRDefault="0047782B" w:rsidP="00E0451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– ta emot UNFPA:s exekutivdirektör Natalia Kanem tisdagen den 17 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br/>
              <w:t xml:space="preserve">   april kl. 14:30–15:15.</w:t>
            </w:r>
          </w:p>
          <w:p w:rsidR="00E04514" w:rsidRPr="0047782B" w:rsidRDefault="00E04514" w:rsidP="00AC4DB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</w:tr>
      <w:tr w:rsidR="00693F3E" w:rsidRPr="005F371A" w:rsidTr="008E4086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4514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93F3E" w:rsidRDefault="003E2601" w:rsidP="00AC4D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Nordkorea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3E2601" w:rsidRDefault="003E2601" w:rsidP="00AC4D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Information om Nordkore</w:t>
            </w:r>
            <w:r w:rsidR="00E04514">
              <w:rPr>
                <w:bCs/>
                <w:color w:val="000000"/>
                <w:szCs w:val="24"/>
              </w:rPr>
              <w:t xml:space="preserve">a från ambassadör Jonas Wendel från </w:t>
            </w:r>
            <w:r>
              <w:rPr>
                <w:bCs/>
                <w:color w:val="000000"/>
                <w:szCs w:val="24"/>
              </w:rPr>
              <w:t>Utrikesdepartementet.</w:t>
            </w:r>
          </w:p>
          <w:p w:rsidR="00E04514" w:rsidRDefault="00E04514" w:rsidP="00AC4D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04514" w:rsidRDefault="00E04514" w:rsidP="00E0451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Ledamöternas frågor besvarades. </w:t>
            </w:r>
          </w:p>
          <w:p w:rsidR="003E2601" w:rsidRPr="003E2601" w:rsidRDefault="003E2601" w:rsidP="00AC4DB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693F3E" w:rsidRPr="005F371A" w:rsidTr="008E4086">
        <w:tc>
          <w:tcPr>
            <w:tcW w:w="567" w:type="dxa"/>
          </w:tcPr>
          <w:p w:rsidR="00693F3E" w:rsidRDefault="00693F3E" w:rsidP="004261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0451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693F3E" w:rsidRDefault="00693F3E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E04514" w:rsidRDefault="00E04514" w:rsidP="00693F3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93F3E" w:rsidRDefault="00693F3E" w:rsidP="00693F3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beslutade att nästa sammanträde ska äga rum tisdagen den 17 april 2018 kl. 11:00.</w:t>
            </w:r>
          </w:p>
          <w:p w:rsidR="00693F3E" w:rsidRPr="00C93183" w:rsidRDefault="00693F3E" w:rsidP="00693F3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051F48" w:rsidRDefault="00051F48">
      <w:r>
        <w:br w:type="page"/>
      </w:r>
    </w:p>
    <w:tbl>
      <w:tblPr>
        <w:tblpPr w:leftFromText="141" w:rightFromText="141" w:vertAnchor="text" w:horzAnchor="margin" w:tblpXSpec="right" w:tblpY="35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A53C08" w:rsidTr="00A53C08">
        <w:tc>
          <w:tcPr>
            <w:tcW w:w="7156" w:type="dxa"/>
          </w:tcPr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A53C08" w:rsidP="00A53C08">
            <w:pPr>
              <w:tabs>
                <w:tab w:val="left" w:pos="1701"/>
              </w:tabs>
            </w:pPr>
            <w:r>
              <w:t>Vid protokollet</w:t>
            </w: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A53C08" w:rsidP="00A53C08">
            <w:pPr>
              <w:tabs>
                <w:tab w:val="left" w:pos="1701"/>
              </w:tabs>
            </w:pPr>
            <w:r>
              <w:t>Marlene Quinones</w:t>
            </w: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033222" w:rsidP="00A53C08">
            <w:pPr>
              <w:tabs>
                <w:tab w:val="left" w:pos="1701"/>
              </w:tabs>
            </w:pPr>
            <w:r>
              <w:t xml:space="preserve">Justeras den 17 april </w:t>
            </w:r>
            <w:r w:rsidR="00A53C08">
              <w:t>2018</w:t>
            </w: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Default="00A53C08" w:rsidP="00A53C08">
            <w:pPr>
              <w:tabs>
                <w:tab w:val="left" w:pos="1701"/>
              </w:tabs>
            </w:pPr>
            <w:r>
              <w:t>Kenneth G Forslund</w:t>
            </w:r>
          </w:p>
          <w:p w:rsidR="00A53C08" w:rsidRDefault="00A53C08" w:rsidP="00A53C08">
            <w:pPr>
              <w:tabs>
                <w:tab w:val="left" w:pos="1701"/>
              </w:tabs>
            </w:pPr>
          </w:p>
          <w:p w:rsidR="00A53C08" w:rsidRPr="006D52CB" w:rsidRDefault="00A53C08" w:rsidP="00A53C08">
            <w:pPr>
              <w:tabs>
                <w:tab w:val="left" w:pos="1701"/>
              </w:tabs>
            </w:pPr>
          </w:p>
        </w:tc>
      </w:tr>
    </w:tbl>
    <w:p w:rsidR="00391C70" w:rsidRDefault="00172FCD" w:rsidP="00391C70">
      <w:r>
        <w:br w:type="page"/>
      </w:r>
    </w:p>
    <w:tbl>
      <w:tblPr>
        <w:tblpPr w:leftFromText="141" w:rightFromText="141" w:vertAnchor="page" w:horzAnchor="page" w:tblpX="2831" w:tblpY="67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3E2601" w:rsidRPr="005F371A" w:rsidTr="00960E4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lastRenderedPageBreak/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3E2601" w:rsidRPr="005F371A" w:rsidRDefault="003E2601" w:rsidP="00960E48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3E2601" w:rsidRPr="005F371A" w:rsidRDefault="003E2601" w:rsidP="00960E48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5F371A">
              <w:rPr>
                <w:sz w:val="20"/>
              </w:rPr>
              <w:t>/1</w:t>
            </w:r>
            <w:r>
              <w:rPr>
                <w:sz w:val="20"/>
              </w:rPr>
              <w:t>8</w:t>
            </w:r>
            <w:r w:rsidRPr="005F371A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 xml:space="preserve">§ </w:t>
            </w:r>
            <w:r w:rsidR="00A53C08">
              <w:rPr>
                <w:sz w:val="20"/>
              </w:rPr>
              <w:t>2-3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§</w:t>
            </w:r>
            <w:r w:rsidR="00A53C08">
              <w:rPr>
                <w:sz w:val="20"/>
              </w:rPr>
              <w:t xml:space="preserve"> 4-6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A53C08">
              <w:rPr>
                <w:sz w:val="20"/>
              </w:rPr>
              <w:t xml:space="preserve"> 7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§</w:t>
            </w:r>
            <w:r w:rsidR="00A53C08">
              <w:rPr>
                <w:sz w:val="20"/>
              </w:rPr>
              <w:t xml:space="preserve"> 8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spacing w:before="20"/>
              <w:rPr>
                <w:sz w:val="20"/>
              </w:rPr>
            </w:pPr>
            <w:r w:rsidRPr="005F371A">
              <w:rPr>
                <w:sz w:val="20"/>
              </w:rPr>
              <w:t>Kenneth G Forslund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Jonas Jacobsson Gjörtler</w:t>
            </w:r>
            <w:r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1602E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1602E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1602E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1602E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/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91D06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E64484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E6448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E6448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E64484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E64484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B030DE" w:rsidRDefault="00291D06" w:rsidP="00291D06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>Sofia Arkelsten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F71984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F71984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91D06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Katarina Köhler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6F2E9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6F2E98"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/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Default="00291D06" w:rsidP="00291D06">
            <w:r w:rsidRPr="006F2E98"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D06" w:rsidRPr="005F371A" w:rsidRDefault="00291D06" w:rsidP="00291D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 xml:space="preserve">Markus Wiechel (SD)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291D06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F71984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Valter Mutt</w:t>
            </w:r>
            <w:r w:rsidRPr="005F371A">
              <w:rPr>
                <w:snapToGrid w:val="0"/>
                <w:sz w:val="20"/>
              </w:rPr>
              <w:t xml:space="preserve"> </w:t>
            </w:r>
            <w:r w:rsidRPr="005F371A">
              <w:rPr>
                <w:snapToGrid w:val="0"/>
                <w:sz w:val="20"/>
                <w:lang w:val="en-US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291D06" w:rsidP="00A53C0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Göran Pettersson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Krister Örnfjäder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291D06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1D6136">
              <w:rPr>
                <w:snapToGrid w:val="0"/>
                <w:sz w:val="20"/>
              </w:rPr>
              <w:t>Yasmine Posio Nilsson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291D06" w:rsidP="00A53C08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291D06" w:rsidP="00A53C08">
            <w: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53C08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Maria Andersson Willner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F71984" w:rsidRDefault="00291D06" w:rsidP="00A53C0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F71984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66C3C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F71984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0102D4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D87305"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Default="00A53C08" w:rsidP="00A53C08">
            <w:r w:rsidRPr="003E3BBC"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B030DE" w:rsidRDefault="00A53C08" w:rsidP="00A53C0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C08" w:rsidRPr="005F371A" w:rsidRDefault="00A53C08" w:rsidP="00A53C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B030DE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B030DE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Sotiris Delis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B030DE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B030DE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E2601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Anders Österberg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B030DE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8A4CBB" w:rsidP="00960E4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601" w:rsidRPr="005F371A" w:rsidRDefault="003E2601" w:rsidP="00960E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Kent Härstedt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Jeff Ahl (-X</w:t>
            </w:r>
            <w:r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Ulrika Karlsson i Uppsala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Azadeh Rojhan Gustafsson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Ola Johansson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Emma Nohrén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t>Hans Wallmark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Yilmaz Kerimo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Johnny Skalin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F71984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F71984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F71984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Jakob Forssmed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Peter Jeppsson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</w:rPr>
              <w:t>Anti Avsan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Johan Nissinen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Pavel Gamov (-</w:t>
            </w:r>
            <w:r w:rsidRPr="005F371A">
              <w:rPr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Anders Schröder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Ulrika Carlsson i Skövde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Ali Esbati (V)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Serkan Köse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napToGrid w:val="0"/>
                <w:sz w:val="20"/>
                <w:lang w:val="en-US"/>
              </w:rPr>
              <w:t>Maria Weimer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Mathias Sundin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B1C5E">
              <w:rPr>
                <w:snapToGrid w:val="0"/>
                <w:sz w:val="20"/>
                <w:lang w:val="en-US"/>
              </w:rPr>
              <w:t>Karl Längberg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D02A38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455F69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864FD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CF5657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A95748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Karin Enström</w:t>
            </w:r>
            <w:r w:rsidRPr="005F371A">
              <w:rPr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  <w:lang w:val="en-US"/>
              </w:rPr>
            </w:pPr>
            <w:r w:rsidRPr="005F371A">
              <w:rPr>
                <w:sz w:val="20"/>
                <w:lang w:val="en-US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 w:rsidRPr="005F371A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B030DE" w:rsidRDefault="008A4CBB" w:rsidP="008A4CB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</w:p>
        </w:tc>
      </w:tr>
      <w:tr w:rsidR="008A4CBB" w:rsidRPr="00291D06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  <w:r w:rsidRPr="00291D06">
              <w:rPr>
                <w:sz w:val="20"/>
                <w:lang w:val="fr-FR"/>
              </w:rPr>
              <w:t xml:space="preserve">Marie-Louise Rönnmark (S) </w:t>
            </w:r>
            <w:r w:rsidRPr="003A227E">
              <w:rPr>
                <w:b/>
                <w:sz w:val="14"/>
                <w:szCs w:val="14"/>
                <w:lang w:val="fr-FR"/>
              </w:rPr>
              <w:t>extra sup</w:t>
            </w:r>
            <w:r>
              <w:rPr>
                <w:b/>
                <w:sz w:val="14"/>
                <w:szCs w:val="14"/>
                <w:lang w:val="fr-FR"/>
              </w:rPr>
              <w:t>p</w:t>
            </w:r>
            <w:r w:rsidRPr="003A227E">
              <w:rPr>
                <w:b/>
                <w:sz w:val="14"/>
                <w:szCs w:val="14"/>
                <w:lang w:val="fr-FR"/>
              </w:rPr>
              <w:t>leant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X</w:t>
            </w: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rPr>
                <w:sz w:val="20"/>
                <w:lang w:val="fr-F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CBB" w:rsidRPr="00291D06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fr-FR"/>
              </w:rPr>
            </w:pP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8A4CBB" w:rsidRPr="005F371A" w:rsidTr="00960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8A4CBB" w:rsidRPr="005F371A" w:rsidRDefault="008A4CBB" w:rsidP="008A4C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391C70" w:rsidRDefault="00391C70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Default="00020228" w:rsidP="00C72359"/>
    <w:p w:rsidR="00020228" w:rsidRPr="00BE6EEA" w:rsidRDefault="00020228" w:rsidP="00020228">
      <w:pPr>
        <w:pStyle w:val="Rubrik2"/>
      </w:pPr>
      <w:bookmarkStart w:id="1" w:name="Start"/>
      <w:bookmarkEnd w:id="1"/>
    </w:p>
    <w:p w:rsidR="00020228" w:rsidRPr="003A227E" w:rsidRDefault="00020228" w:rsidP="00C72359">
      <w:pPr>
        <w:rPr>
          <w:sz w:val="14"/>
          <w:szCs w:val="14"/>
        </w:rPr>
      </w:pPr>
    </w:p>
    <w:sectPr w:rsidR="00020228" w:rsidRPr="003A227E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48" w:rsidRDefault="00960E48" w:rsidP="009255E3">
      <w:r>
        <w:separator/>
      </w:r>
    </w:p>
  </w:endnote>
  <w:endnote w:type="continuationSeparator" w:id="0">
    <w:p w:rsidR="00960E48" w:rsidRDefault="00960E48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48" w:rsidRDefault="00960E48" w:rsidP="009255E3">
      <w:r>
        <w:separator/>
      </w:r>
    </w:p>
  </w:footnote>
  <w:footnote w:type="continuationSeparator" w:id="0">
    <w:p w:rsidR="00960E48" w:rsidRDefault="00960E48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276624"/>
    <w:multiLevelType w:val="hybridMultilevel"/>
    <w:tmpl w:val="F68032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232"/>
    <w:multiLevelType w:val="hybridMultilevel"/>
    <w:tmpl w:val="C3CCFB9A"/>
    <w:lvl w:ilvl="0" w:tplc="A3E4E3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2178"/>
    <w:multiLevelType w:val="hybridMultilevel"/>
    <w:tmpl w:val="F00E12C2"/>
    <w:lvl w:ilvl="0" w:tplc="C36E0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47C"/>
    <w:multiLevelType w:val="hybridMultilevel"/>
    <w:tmpl w:val="C3A06114"/>
    <w:lvl w:ilvl="0" w:tplc="E4D42A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07DF9"/>
    <w:multiLevelType w:val="hybridMultilevel"/>
    <w:tmpl w:val="D82EE1A6"/>
    <w:lvl w:ilvl="0" w:tplc="A78AE6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555"/>
    <w:multiLevelType w:val="hybridMultilevel"/>
    <w:tmpl w:val="644E6018"/>
    <w:lvl w:ilvl="0" w:tplc="F3E6453C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542FF"/>
    <w:multiLevelType w:val="hybridMultilevel"/>
    <w:tmpl w:val="08949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A0293"/>
    <w:multiLevelType w:val="hybridMultilevel"/>
    <w:tmpl w:val="865E263E"/>
    <w:lvl w:ilvl="0" w:tplc="F66AFA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66A1E"/>
    <w:multiLevelType w:val="hybridMultilevel"/>
    <w:tmpl w:val="21BC8256"/>
    <w:lvl w:ilvl="0" w:tplc="2158B7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D38DF"/>
    <w:multiLevelType w:val="hybridMultilevel"/>
    <w:tmpl w:val="2718477C"/>
    <w:lvl w:ilvl="0" w:tplc="469C3B8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B0A3E"/>
    <w:multiLevelType w:val="hybridMultilevel"/>
    <w:tmpl w:val="BA82B706"/>
    <w:lvl w:ilvl="0" w:tplc="D93EA7B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22B7F"/>
    <w:multiLevelType w:val="hybridMultilevel"/>
    <w:tmpl w:val="BD54F918"/>
    <w:lvl w:ilvl="0" w:tplc="B7DAC7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30CCE"/>
    <w:multiLevelType w:val="hybridMultilevel"/>
    <w:tmpl w:val="339062E8"/>
    <w:lvl w:ilvl="0" w:tplc="D2D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5208E"/>
    <w:multiLevelType w:val="hybridMultilevel"/>
    <w:tmpl w:val="F52675E6"/>
    <w:lvl w:ilvl="0" w:tplc="A358D2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D874363"/>
    <w:multiLevelType w:val="hybridMultilevel"/>
    <w:tmpl w:val="CC64CAB0"/>
    <w:lvl w:ilvl="0" w:tplc="C99032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3768C"/>
    <w:multiLevelType w:val="hybridMultilevel"/>
    <w:tmpl w:val="FB2A0610"/>
    <w:lvl w:ilvl="0" w:tplc="610A3C0C"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338B20F4"/>
    <w:multiLevelType w:val="hybridMultilevel"/>
    <w:tmpl w:val="4F946AF4"/>
    <w:lvl w:ilvl="0" w:tplc="4A984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4D7C"/>
    <w:multiLevelType w:val="hybridMultilevel"/>
    <w:tmpl w:val="CE263D12"/>
    <w:lvl w:ilvl="0" w:tplc="7F0EDA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B5806"/>
    <w:multiLevelType w:val="hybridMultilevel"/>
    <w:tmpl w:val="EEACCFFC"/>
    <w:lvl w:ilvl="0" w:tplc="8736B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B5ABA"/>
    <w:multiLevelType w:val="hybridMultilevel"/>
    <w:tmpl w:val="57806566"/>
    <w:lvl w:ilvl="0" w:tplc="C094A36E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3CE260C0"/>
    <w:multiLevelType w:val="hybridMultilevel"/>
    <w:tmpl w:val="F9446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14AD7"/>
    <w:multiLevelType w:val="hybridMultilevel"/>
    <w:tmpl w:val="2460CD82"/>
    <w:lvl w:ilvl="0" w:tplc="CE2A9D0A">
      <w:start w:val="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5C5B"/>
    <w:multiLevelType w:val="hybridMultilevel"/>
    <w:tmpl w:val="DA382286"/>
    <w:lvl w:ilvl="0" w:tplc="87B0EA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65C9"/>
    <w:multiLevelType w:val="hybridMultilevel"/>
    <w:tmpl w:val="2C0C12B0"/>
    <w:lvl w:ilvl="0" w:tplc="BEBE1C76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24549"/>
    <w:multiLevelType w:val="hybridMultilevel"/>
    <w:tmpl w:val="16E847EC"/>
    <w:lvl w:ilvl="0" w:tplc="BD44858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C43DB"/>
    <w:multiLevelType w:val="hybridMultilevel"/>
    <w:tmpl w:val="F2E03A72"/>
    <w:lvl w:ilvl="0" w:tplc="70527A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0686E"/>
    <w:multiLevelType w:val="hybridMultilevel"/>
    <w:tmpl w:val="941EE22C"/>
    <w:lvl w:ilvl="0" w:tplc="562689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30AFF"/>
    <w:multiLevelType w:val="hybridMultilevel"/>
    <w:tmpl w:val="55AAE3C0"/>
    <w:lvl w:ilvl="0" w:tplc="12CC8D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70A"/>
    <w:multiLevelType w:val="hybridMultilevel"/>
    <w:tmpl w:val="7E6C7EDE"/>
    <w:lvl w:ilvl="0" w:tplc="34AC164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750A3"/>
    <w:multiLevelType w:val="hybridMultilevel"/>
    <w:tmpl w:val="645C80A0"/>
    <w:lvl w:ilvl="0" w:tplc="24D8D6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B1"/>
    <w:multiLevelType w:val="hybridMultilevel"/>
    <w:tmpl w:val="F01AA3D2"/>
    <w:lvl w:ilvl="0" w:tplc="940057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827E6"/>
    <w:multiLevelType w:val="hybridMultilevel"/>
    <w:tmpl w:val="A2645266"/>
    <w:lvl w:ilvl="0" w:tplc="7D3CC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36AB8"/>
    <w:multiLevelType w:val="hybridMultilevel"/>
    <w:tmpl w:val="522CD9E4"/>
    <w:lvl w:ilvl="0" w:tplc="0A42C872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E4E86"/>
    <w:multiLevelType w:val="hybridMultilevel"/>
    <w:tmpl w:val="1B76EB40"/>
    <w:lvl w:ilvl="0" w:tplc="96B08A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01A6F"/>
    <w:multiLevelType w:val="hybridMultilevel"/>
    <w:tmpl w:val="43B4D032"/>
    <w:lvl w:ilvl="0" w:tplc="4BA436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115D3A"/>
    <w:multiLevelType w:val="hybridMultilevel"/>
    <w:tmpl w:val="53E85542"/>
    <w:lvl w:ilvl="0" w:tplc="71728F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36EE7"/>
    <w:multiLevelType w:val="hybridMultilevel"/>
    <w:tmpl w:val="B1CA3A1E"/>
    <w:lvl w:ilvl="0" w:tplc="47A62B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C1CF4"/>
    <w:multiLevelType w:val="hybridMultilevel"/>
    <w:tmpl w:val="290882FE"/>
    <w:lvl w:ilvl="0" w:tplc="042EB5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54296"/>
    <w:multiLevelType w:val="hybridMultilevel"/>
    <w:tmpl w:val="3FACFD12"/>
    <w:lvl w:ilvl="0" w:tplc="DBCEEBB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9410F"/>
    <w:multiLevelType w:val="hybridMultilevel"/>
    <w:tmpl w:val="2F8EC116"/>
    <w:lvl w:ilvl="0" w:tplc="6838B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65E9"/>
    <w:multiLevelType w:val="hybridMultilevel"/>
    <w:tmpl w:val="C396CE08"/>
    <w:lvl w:ilvl="0" w:tplc="290AAF9E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2725914"/>
    <w:multiLevelType w:val="hybridMultilevel"/>
    <w:tmpl w:val="84400986"/>
    <w:lvl w:ilvl="0" w:tplc="7FA09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27367"/>
    <w:multiLevelType w:val="hybridMultilevel"/>
    <w:tmpl w:val="2D160A8E"/>
    <w:lvl w:ilvl="0" w:tplc="0BE243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C794A"/>
    <w:multiLevelType w:val="hybridMultilevel"/>
    <w:tmpl w:val="CE368388"/>
    <w:lvl w:ilvl="0" w:tplc="CE705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30A21"/>
    <w:multiLevelType w:val="hybridMultilevel"/>
    <w:tmpl w:val="DFAAFD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E6A76"/>
    <w:multiLevelType w:val="hybridMultilevel"/>
    <w:tmpl w:val="31760B50"/>
    <w:lvl w:ilvl="0" w:tplc="D9E4B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2B128B"/>
    <w:multiLevelType w:val="hybridMultilevel"/>
    <w:tmpl w:val="3490E510"/>
    <w:lvl w:ilvl="0" w:tplc="6158051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4B68AA"/>
    <w:multiLevelType w:val="hybridMultilevel"/>
    <w:tmpl w:val="D0FCF274"/>
    <w:lvl w:ilvl="0" w:tplc="A13CF10A">
      <w:numFmt w:val="bullet"/>
      <w:lvlText w:val="-"/>
      <w:lvlJc w:val="left"/>
      <w:pPr>
        <w:ind w:left="166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9" w15:restartNumberingAfterBreak="0">
    <w:nsid w:val="7B8734E2"/>
    <w:multiLevelType w:val="hybridMultilevel"/>
    <w:tmpl w:val="25EEA95C"/>
    <w:lvl w:ilvl="0" w:tplc="65969C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7"/>
  </w:num>
  <w:num w:numId="4">
    <w:abstractNumId w:val="2"/>
  </w:num>
  <w:num w:numId="5">
    <w:abstractNumId w:val="41"/>
  </w:num>
  <w:num w:numId="6">
    <w:abstractNumId w:val="32"/>
  </w:num>
  <w:num w:numId="7">
    <w:abstractNumId w:val="19"/>
  </w:num>
  <w:num w:numId="8">
    <w:abstractNumId w:val="27"/>
  </w:num>
  <w:num w:numId="9">
    <w:abstractNumId w:val="16"/>
  </w:num>
  <w:num w:numId="10">
    <w:abstractNumId w:val="44"/>
  </w:num>
  <w:num w:numId="11">
    <w:abstractNumId w:val="14"/>
  </w:num>
  <w:num w:numId="12">
    <w:abstractNumId w:val="29"/>
  </w:num>
  <w:num w:numId="13">
    <w:abstractNumId w:val="15"/>
  </w:num>
  <w:num w:numId="14">
    <w:abstractNumId w:val="18"/>
  </w:num>
  <w:num w:numId="15">
    <w:abstractNumId w:val="12"/>
  </w:num>
  <w:num w:numId="16">
    <w:abstractNumId w:val="3"/>
  </w:num>
  <w:num w:numId="17">
    <w:abstractNumId w:val="35"/>
  </w:num>
  <w:num w:numId="18">
    <w:abstractNumId w:val="31"/>
  </w:num>
  <w:num w:numId="19">
    <w:abstractNumId w:val="8"/>
  </w:num>
  <w:num w:numId="20">
    <w:abstractNumId w:val="28"/>
  </w:num>
  <w:num w:numId="21">
    <w:abstractNumId w:val="39"/>
  </w:num>
  <w:num w:numId="22">
    <w:abstractNumId w:val="17"/>
  </w:num>
  <w:num w:numId="23">
    <w:abstractNumId w:val="23"/>
  </w:num>
  <w:num w:numId="24">
    <w:abstractNumId w:val="49"/>
  </w:num>
  <w:num w:numId="25">
    <w:abstractNumId w:val="38"/>
  </w:num>
  <w:num w:numId="26">
    <w:abstractNumId w:val="24"/>
  </w:num>
  <w:num w:numId="27">
    <w:abstractNumId w:val="10"/>
  </w:num>
  <w:num w:numId="28">
    <w:abstractNumId w:val="30"/>
  </w:num>
  <w:num w:numId="29">
    <w:abstractNumId w:val="4"/>
  </w:num>
  <w:num w:numId="30">
    <w:abstractNumId w:val="36"/>
  </w:num>
  <w:num w:numId="31">
    <w:abstractNumId w:val="26"/>
  </w:num>
  <w:num w:numId="32">
    <w:abstractNumId w:val="34"/>
  </w:num>
  <w:num w:numId="33">
    <w:abstractNumId w:val="42"/>
  </w:num>
  <w:num w:numId="34">
    <w:abstractNumId w:val="45"/>
  </w:num>
  <w:num w:numId="35">
    <w:abstractNumId w:val="13"/>
  </w:num>
  <w:num w:numId="36">
    <w:abstractNumId w:val="33"/>
  </w:num>
  <w:num w:numId="37">
    <w:abstractNumId w:val="25"/>
  </w:num>
  <w:num w:numId="38">
    <w:abstractNumId w:val="1"/>
  </w:num>
  <w:num w:numId="39">
    <w:abstractNumId w:val="47"/>
  </w:num>
  <w:num w:numId="40">
    <w:abstractNumId w:val="43"/>
  </w:num>
  <w:num w:numId="41">
    <w:abstractNumId w:val="40"/>
  </w:num>
  <w:num w:numId="42">
    <w:abstractNumId w:val="20"/>
  </w:num>
  <w:num w:numId="43">
    <w:abstractNumId w:val="22"/>
  </w:num>
  <w:num w:numId="44">
    <w:abstractNumId w:val="6"/>
  </w:num>
  <w:num w:numId="45">
    <w:abstractNumId w:val="7"/>
  </w:num>
  <w:num w:numId="46">
    <w:abstractNumId w:val="5"/>
  </w:num>
  <w:num w:numId="47">
    <w:abstractNumId w:val="46"/>
  </w:num>
  <w:num w:numId="48">
    <w:abstractNumId w:val="48"/>
  </w:num>
  <w:num w:numId="49">
    <w:abstractNumId w:val="11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FAE"/>
    <w:rsid w:val="00013110"/>
    <w:rsid w:val="00014A31"/>
    <w:rsid w:val="00015F90"/>
    <w:rsid w:val="00020228"/>
    <w:rsid w:val="000239FA"/>
    <w:rsid w:val="00027E26"/>
    <w:rsid w:val="00033222"/>
    <w:rsid w:val="0003470E"/>
    <w:rsid w:val="00034EF1"/>
    <w:rsid w:val="00035EA3"/>
    <w:rsid w:val="00040191"/>
    <w:rsid w:val="000405F3"/>
    <w:rsid w:val="00041541"/>
    <w:rsid w:val="0004392F"/>
    <w:rsid w:val="00044E7F"/>
    <w:rsid w:val="00046428"/>
    <w:rsid w:val="000474A8"/>
    <w:rsid w:val="00051C3F"/>
    <w:rsid w:val="00051F48"/>
    <w:rsid w:val="00063277"/>
    <w:rsid w:val="00063C39"/>
    <w:rsid w:val="00064E57"/>
    <w:rsid w:val="00067CDA"/>
    <w:rsid w:val="00071333"/>
    <w:rsid w:val="00074225"/>
    <w:rsid w:val="000752C8"/>
    <w:rsid w:val="000810E5"/>
    <w:rsid w:val="00081328"/>
    <w:rsid w:val="000836E8"/>
    <w:rsid w:val="000863C6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42CF"/>
    <w:rsid w:val="000C1702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2566"/>
    <w:rsid w:val="00106772"/>
    <w:rsid w:val="00110EAD"/>
    <w:rsid w:val="00111811"/>
    <w:rsid w:val="0011186F"/>
    <w:rsid w:val="001118F8"/>
    <w:rsid w:val="001125FD"/>
    <w:rsid w:val="0011555B"/>
    <w:rsid w:val="00115745"/>
    <w:rsid w:val="00121184"/>
    <w:rsid w:val="0012771E"/>
    <w:rsid w:val="00131138"/>
    <w:rsid w:val="0013119A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380D"/>
    <w:rsid w:val="001A3FBB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5A32"/>
    <w:rsid w:val="001D72A0"/>
    <w:rsid w:val="001E05F0"/>
    <w:rsid w:val="001E0B9F"/>
    <w:rsid w:val="001E1974"/>
    <w:rsid w:val="001E2F12"/>
    <w:rsid w:val="001E3664"/>
    <w:rsid w:val="001E68DB"/>
    <w:rsid w:val="001F0B52"/>
    <w:rsid w:val="001F15B8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137B"/>
    <w:rsid w:val="00235EE6"/>
    <w:rsid w:val="00237697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4C53"/>
    <w:rsid w:val="00274EAD"/>
    <w:rsid w:val="002759E0"/>
    <w:rsid w:val="002772DA"/>
    <w:rsid w:val="00280048"/>
    <w:rsid w:val="00283223"/>
    <w:rsid w:val="00283932"/>
    <w:rsid w:val="002845D6"/>
    <w:rsid w:val="00284DAF"/>
    <w:rsid w:val="00287FE4"/>
    <w:rsid w:val="00291D06"/>
    <w:rsid w:val="00296D10"/>
    <w:rsid w:val="002A53C5"/>
    <w:rsid w:val="002A6893"/>
    <w:rsid w:val="002B0251"/>
    <w:rsid w:val="002B2FA4"/>
    <w:rsid w:val="002B6AA0"/>
    <w:rsid w:val="002C204D"/>
    <w:rsid w:val="002C4426"/>
    <w:rsid w:val="002C6891"/>
    <w:rsid w:val="002D2876"/>
    <w:rsid w:val="002D2AB5"/>
    <w:rsid w:val="002D3B56"/>
    <w:rsid w:val="002D5073"/>
    <w:rsid w:val="002D5DA5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297C"/>
    <w:rsid w:val="003B37A1"/>
    <w:rsid w:val="003B3952"/>
    <w:rsid w:val="003B452A"/>
    <w:rsid w:val="003B6880"/>
    <w:rsid w:val="003C1C1D"/>
    <w:rsid w:val="003C3DB0"/>
    <w:rsid w:val="003D4287"/>
    <w:rsid w:val="003D49AA"/>
    <w:rsid w:val="003D75C4"/>
    <w:rsid w:val="003E2601"/>
    <w:rsid w:val="003E434F"/>
    <w:rsid w:val="003E79CA"/>
    <w:rsid w:val="003F0F04"/>
    <w:rsid w:val="003F1BCE"/>
    <w:rsid w:val="003F2435"/>
    <w:rsid w:val="003F3EE3"/>
    <w:rsid w:val="003F4728"/>
    <w:rsid w:val="003F58C6"/>
    <w:rsid w:val="003F657A"/>
    <w:rsid w:val="00403311"/>
    <w:rsid w:val="00404EDC"/>
    <w:rsid w:val="00406D21"/>
    <w:rsid w:val="00411D51"/>
    <w:rsid w:val="0041580F"/>
    <w:rsid w:val="004259E7"/>
    <w:rsid w:val="004261E6"/>
    <w:rsid w:val="00427D42"/>
    <w:rsid w:val="00430482"/>
    <w:rsid w:val="004328D2"/>
    <w:rsid w:val="00433789"/>
    <w:rsid w:val="004369B0"/>
    <w:rsid w:val="0044080D"/>
    <w:rsid w:val="004416AC"/>
    <w:rsid w:val="0044438B"/>
    <w:rsid w:val="00444E32"/>
    <w:rsid w:val="004461D0"/>
    <w:rsid w:val="00447D8F"/>
    <w:rsid w:val="00450F45"/>
    <w:rsid w:val="00451BDA"/>
    <w:rsid w:val="00461B0D"/>
    <w:rsid w:val="004655E6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7E9C"/>
    <w:rsid w:val="004B3E3C"/>
    <w:rsid w:val="004B3E82"/>
    <w:rsid w:val="004B706B"/>
    <w:rsid w:val="004B77D0"/>
    <w:rsid w:val="004C3FF5"/>
    <w:rsid w:val="004C4F01"/>
    <w:rsid w:val="004D39F7"/>
    <w:rsid w:val="004D3C57"/>
    <w:rsid w:val="004D4516"/>
    <w:rsid w:val="004D4F89"/>
    <w:rsid w:val="004D7742"/>
    <w:rsid w:val="004E1438"/>
    <w:rsid w:val="004E2A75"/>
    <w:rsid w:val="004E7299"/>
    <w:rsid w:val="004F0B3E"/>
    <w:rsid w:val="004F1B55"/>
    <w:rsid w:val="004F1E39"/>
    <w:rsid w:val="004F2AD2"/>
    <w:rsid w:val="004F47EC"/>
    <w:rsid w:val="004F629A"/>
    <w:rsid w:val="004F680C"/>
    <w:rsid w:val="004F77BD"/>
    <w:rsid w:val="005016F8"/>
    <w:rsid w:val="00505894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7CF"/>
    <w:rsid w:val="005422BC"/>
    <w:rsid w:val="00556C68"/>
    <w:rsid w:val="005577DF"/>
    <w:rsid w:val="00564D98"/>
    <w:rsid w:val="00565299"/>
    <w:rsid w:val="0057083C"/>
    <w:rsid w:val="0057313D"/>
    <w:rsid w:val="00573E31"/>
    <w:rsid w:val="00574466"/>
    <w:rsid w:val="00590B20"/>
    <w:rsid w:val="00591CFC"/>
    <w:rsid w:val="0059323D"/>
    <w:rsid w:val="0059385B"/>
    <w:rsid w:val="00594236"/>
    <w:rsid w:val="0059445B"/>
    <w:rsid w:val="0059484F"/>
    <w:rsid w:val="005953E1"/>
    <w:rsid w:val="005959B1"/>
    <w:rsid w:val="00596B1F"/>
    <w:rsid w:val="00597C8E"/>
    <w:rsid w:val="005A17E4"/>
    <w:rsid w:val="005A4437"/>
    <w:rsid w:val="005A690C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439C"/>
    <w:rsid w:val="005E4836"/>
    <w:rsid w:val="005F085B"/>
    <w:rsid w:val="005F190D"/>
    <w:rsid w:val="005F1D41"/>
    <w:rsid w:val="005F2470"/>
    <w:rsid w:val="005F371A"/>
    <w:rsid w:val="005F4A6A"/>
    <w:rsid w:val="00601F0C"/>
    <w:rsid w:val="00603B14"/>
    <w:rsid w:val="00605662"/>
    <w:rsid w:val="00606F8E"/>
    <w:rsid w:val="006076AF"/>
    <w:rsid w:val="00620AF3"/>
    <w:rsid w:val="006222B1"/>
    <w:rsid w:val="00625EF8"/>
    <w:rsid w:val="00625F79"/>
    <w:rsid w:val="00626678"/>
    <w:rsid w:val="00626C1B"/>
    <w:rsid w:val="006273E0"/>
    <w:rsid w:val="00631F07"/>
    <w:rsid w:val="00635E59"/>
    <w:rsid w:val="0064011F"/>
    <w:rsid w:val="00643F85"/>
    <w:rsid w:val="006518AB"/>
    <w:rsid w:val="00651CB8"/>
    <w:rsid w:val="00652D37"/>
    <w:rsid w:val="00653656"/>
    <w:rsid w:val="00654375"/>
    <w:rsid w:val="00660B2E"/>
    <w:rsid w:val="006625E6"/>
    <w:rsid w:val="00665CDB"/>
    <w:rsid w:val="006666F5"/>
    <w:rsid w:val="00672BA9"/>
    <w:rsid w:val="00673930"/>
    <w:rsid w:val="00674985"/>
    <w:rsid w:val="006758D1"/>
    <w:rsid w:val="00683FE2"/>
    <w:rsid w:val="006867F7"/>
    <w:rsid w:val="00687BE4"/>
    <w:rsid w:val="006917F9"/>
    <w:rsid w:val="00693185"/>
    <w:rsid w:val="00693A28"/>
    <w:rsid w:val="00693F3E"/>
    <w:rsid w:val="00696C49"/>
    <w:rsid w:val="00696F87"/>
    <w:rsid w:val="006A1EE7"/>
    <w:rsid w:val="006B02C9"/>
    <w:rsid w:val="006B25CA"/>
    <w:rsid w:val="006B2A67"/>
    <w:rsid w:val="006B61A6"/>
    <w:rsid w:val="006B6290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E5403"/>
    <w:rsid w:val="006E5D0A"/>
    <w:rsid w:val="006E5DAA"/>
    <w:rsid w:val="006F3E80"/>
    <w:rsid w:val="006F4059"/>
    <w:rsid w:val="006F785A"/>
    <w:rsid w:val="006F7F51"/>
    <w:rsid w:val="00700084"/>
    <w:rsid w:val="00705E43"/>
    <w:rsid w:val="007064F4"/>
    <w:rsid w:val="0070744E"/>
    <w:rsid w:val="00711F82"/>
    <w:rsid w:val="00715436"/>
    <w:rsid w:val="00715684"/>
    <w:rsid w:val="007159B5"/>
    <w:rsid w:val="0072044E"/>
    <w:rsid w:val="00721576"/>
    <w:rsid w:val="00721B83"/>
    <w:rsid w:val="00723D66"/>
    <w:rsid w:val="00725C30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602E6"/>
    <w:rsid w:val="00766874"/>
    <w:rsid w:val="00767BDA"/>
    <w:rsid w:val="00767E98"/>
    <w:rsid w:val="00772CDC"/>
    <w:rsid w:val="00775797"/>
    <w:rsid w:val="00776CA9"/>
    <w:rsid w:val="00777E2A"/>
    <w:rsid w:val="00780B36"/>
    <w:rsid w:val="00781501"/>
    <w:rsid w:val="007820E0"/>
    <w:rsid w:val="00797613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4417"/>
    <w:rsid w:val="00821D50"/>
    <w:rsid w:val="00822068"/>
    <w:rsid w:val="008245D2"/>
    <w:rsid w:val="00825C38"/>
    <w:rsid w:val="00825D03"/>
    <w:rsid w:val="00830474"/>
    <w:rsid w:val="008335D4"/>
    <w:rsid w:val="008345F2"/>
    <w:rsid w:val="00834B38"/>
    <w:rsid w:val="00835BE2"/>
    <w:rsid w:val="00844D17"/>
    <w:rsid w:val="0084628E"/>
    <w:rsid w:val="00846FA7"/>
    <w:rsid w:val="0085394D"/>
    <w:rsid w:val="008557FA"/>
    <w:rsid w:val="008558E5"/>
    <w:rsid w:val="00866A56"/>
    <w:rsid w:val="008722FF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6CE5"/>
    <w:rsid w:val="008A6FE9"/>
    <w:rsid w:val="008B0D6A"/>
    <w:rsid w:val="008B67C1"/>
    <w:rsid w:val="008B6A28"/>
    <w:rsid w:val="008B7D05"/>
    <w:rsid w:val="008C152C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E48"/>
    <w:rsid w:val="0096348C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A0BFF"/>
    <w:rsid w:val="009A206C"/>
    <w:rsid w:val="009A2873"/>
    <w:rsid w:val="009A2D9F"/>
    <w:rsid w:val="009A487C"/>
    <w:rsid w:val="009A68FE"/>
    <w:rsid w:val="009B0A01"/>
    <w:rsid w:val="009B4B4A"/>
    <w:rsid w:val="009B4F1F"/>
    <w:rsid w:val="009C030D"/>
    <w:rsid w:val="009C3A82"/>
    <w:rsid w:val="009C4F7D"/>
    <w:rsid w:val="009C5AF1"/>
    <w:rsid w:val="009C5CBB"/>
    <w:rsid w:val="009D6DA2"/>
    <w:rsid w:val="009E2548"/>
    <w:rsid w:val="009E2ECE"/>
    <w:rsid w:val="009E68AC"/>
    <w:rsid w:val="009E7EFB"/>
    <w:rsid w:val="009F1229"/>
    <w:rsid w:val="009F1728"/>
    <w:rsid w:val="009F2F22"/>
    <w:rsid w:val="009F36D6"/>
    <w:rsid w:val="009F4D68"/>
    <w:rsid w:val="009F6367"/>
    <w:rsid w:val="009F65F2"/>
    <w:rsid w:val="00A054F2"/>
    <w:rsid w:val="00A139D8"/>
    <w:rsid w:val="00A16072"/>
    <w:rsid w:val="00A21349"/>
    <w:rsid w:val="00A264B8"/>
    <w:rsid w:val="00A27E7F"/>
    <w:rsid w:val="00A303BF"/>
    <w:rsid w:val="00A365AB"/>
    <w:rsid w:val="00A4014A"/>
    <w:rsid w:val="00A401A5"/>
    <w:rsid w:val="00A4091B"/>
    <w:rsid w:val="00A43021"/>
    <w:rsid w:val="00A44800"/>
    <w:rsid w:val="00A459D6"/>
    <w:rsid w:val="00A50D95"/>
    <w:rsid w:val="00A53531"/>
    <w:rsid w:val="00A53C08"/>
    <w:rsid w:val="00A544BE"/>
    <w:rsid w:val="00A601E4"/>
    <w:rsid w:val="00A64B00"/>
    <w:rsid w:val="00A65ED4"/>
    <w:rsid w:val="00A70A4B"/>
    <w:rsid w:val="00A72464"/>
    <w:rsid w:val="00A73F9D"/>
    <w:rsid w:val="00A73FA5"/>
    <w:rsid w:val="00A744C3"/>
    <w:rsid w:val="00A75CB1"/>
    <w:rsid w:val="00A776AE"/>
    <w:rsid w:val="00A84F84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585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534C"/>
    <w:rsid w:val="00AE7CFD"/>
    <w:rsid w:val="00AF1054"/>
    <w:rsid w:val="00AF1C59"/>
    <w:rsid w:val="00AF3B7C"/>
    <w:rsid w:val="00AF5868"/>
    <w:rsid w:val="00B00842"/>
    <w:rsid w:val="00B03CD9"/>
    <w:rsid w:val="00B10AD8"/>
    <w:rsid w:val="00B12E0D"/>
    <w:rsid w:val="00B21016"/>
    <w:rsid w:val="00B21134"/>
    <w:rsid w:val="00B2212F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C73"/>
    <w:rsid w:val="00B506A4"/>
    <w:rsid w:val="00B53A39"/>
    <w:rsid w:val="00B53A9E"/>
    <w:rsid w:val="00B60291"/>
    <w:rsid w:val="00B62497"/>
    <w:rsid w:val="00B71273"/>
    <w:rsid w:val="00B73BF6"/>
    <w:rsid w:val="00B80646"/>
    <w:rsid w:val="00B8158B"/>
    <w:rsid w:val="00B829FE"/>
    <w:rsid w:val="00B9203B"/>
    <w:rsid w:val="00B9245E"/>
    <w:rsid w:val="00B93112"/>
    <w:rsid w:val="00B95B3B"/>
    <w:rsid w:val="00B975A6"/>
    <w:rsid w:val="00BA2DFC"/>
    <w:rsid w:val="00BA5A6B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44AE"/>
    <w:rsid w:val="00BD69C9"/>
    <w:rsid w:val="00BD79C8"/>
    <w:rsid w:val="00BF1171"/>
    <w:rsid w:val="00BF54A4"/>
    <w:rsid w:val="00BF5837"/>
    <w:rsid w:val="00BF5A6A"/>
    <w:rsid w:val="00C000D8"/>
    <w:rsid w:val="00C0088F"/>
    <w:rsid w:val="00C00D4F"/>
    <w:rsid w:val="00C01633"/>
    <w:rsid w:val="00C031A1"/>
    <w:rsid w:val="00C0703E"/>
    <w:rsid w:val="00C116E3"/>
    <w:rsid w:val="00C11B18"/>
    <w:rsid w:val="00C2570F"/>
    <w:rsid w:val="00C26407"/>
    <w:rsid w:val="00C304B7"/>
    <w:rsid w:val="00C31975"/>
    <w:rsid w:val="00C3258A"/>
    <w:rsid w:val="00C32593"/>
    <w:rsid w:val="00C330C9"/>
    <w:rsid w:val="00C36B8C"/>
    <w:rsid w:val="00C36DC9"/>
    <w:rsid w:val="00C43AE3"/>
    <w:rsid w:val="00C454E4"/>
    <w:rsid w:val="00C50ECB"/>
    <w:rsid w:val="00C51CAB"/>
    <w:rsid w:val="00C52F1A"/>
    <w:rsid w:val="00C53489"/>
    <w:rsid w:val="00C54C6B"/>
    <w:rsid w:val="00C66959"/>
    <w:rsid w:val="00C70EA2"/>
    <w:rsid w:val="00C72359"/>
    <w:rsid w:val="00C74620"/>
    <w:rsid w:val="00C7779E"/>
    <w:rsid w:val="00C77EF2"/>
    <w:rsid w:val="00C8117B"/>
    <w:rsid w:val="00C83B65"/>
    <w:rsid w:val="00C8491D"/>
    <w:rsid w:val="00C910E7"/>
    <w:rsid w:val="00C91C8C"/>
    <w:rsid w:val="00C93183"/>
    <w:rsid w:val="00C93236"/>
    <w:rsid w:val="00CA0323"/>
    <w:rsid w:val="00CA146F"/>
    <w:rsid w:val="00CA2522"/>
    <w:rsid w:val="00CA6995"/>
    <w:rsid w:val="00CB2821"/>
    <w:rsid w:val="00CB533C"/>
    <w:rsid w:val="00CB5B68"/>
    <w:rsid w:val="00CB6EB4"/>
    <w:rsid w:val="00CC031C"/>
    <w:rsid w:val="00CC04A5"/>
    <w:rsid w:val="00CC080B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EFD"/>
    <w:rsid w:val="00CF60FE"/>
    <w:rsid w:val="00D00A91"/>
    <w:rsid w:val="00D010E3"/>
    <w:rsid w:val="00D01D33"/>
    <w:rsid w:val="00D03315"/>
    <w:rsid w:val="00D06786"/>
    <w:rsid w:val="00D0746C"/>
    <w:rsid w:val="00D108C6"/>
    <w:rsid w:val="00D127EE"/>
    <w:rsid w:val="00D12F73"/>
    <w:rsid w:val="00D2019C"/>
    <w:rsid w:val="00D23251"/>
    <w:rsid w:val="00D25792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31CE"/>
    <w:rsid w:val="00D652FA"/>
    <w:rsid w:val="00D7168F"/>
    <w:rsid w:val="00D716F9"/>
    <w:rsid w:val="00D73194"/>
    <w:rsid w:val="00D80F4A"/>
    <w:rsid w:val="00D86358"/>
    <w:rsid w:val="00D863EB"/>
    <w:rsid w:val="00D87B47"/>
    <w:rsid w:val="00D91D0B"/>
    <w:rsid w:val="00D93308"/>
    <w:rsid w:val="00D93617"/>
    <w:rsid w:val="00D94A48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47A"/>
    <w:rsid w:val="00DC5299"/>
    <w:rsid w:val="00DC7308"/>
    <w:rsid w:val="00DC7E07"/>
    <w:rsid w:val="00DD0686"/>
    <w:rsid w:val="00DD0F76"/>
    <w:rsid w:val="00DD615B"/>
    <w:rsid w:val="00DD6C8B"/>
    <w:rsid w:val="00DE1273"/>
    <w:rsid w:val="00DE3DEE"/>
    <w:rsid w:val="00DE7401"/>
    <w:rsid w:val="00DF548E"/>
    <w:rsid w:val="00DF67A0"/>
    <w:rsid w:val="00E00592"/>
    <w:rsid w:val="00E03C5D"/>
    <w:rsid w:val="00E04514"/>
    <w:rsid w:val="00E07A9C"/>
    <w:rsid w:val="00E11746"/>
    <w:rsid w:val="00E173C3"/>
    <w:rsid w:val="00E23A03"/>
    <w:rsid w:val="00E24036"/>
    <w:rsid w:val="00E26735"/>
    <w:rsid w:val="00E27E86"/>
    <w:rsid w:val="00E27FEA"/>
    <w:rsid w:val="00E31F04"/>
    <w:rsid w:val="00E34455"/>
    <w:rsid w:val="00E37480"/>
    <w:rsid w:val="00E44AA5"/>
    <w:rsid w:val="00E50A0B"/>
    <w:rsid w:val="00E53312"/>
    <w:rsid w:val="00E55BAF"/>
    <w:rsid w:val="00E56BC4"/>
    <w:rsid w:val="00E57222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4ED5"/>
    <w:rsid w:val="00EA485E"/>
    <w:rsid w:val="00EA491E"/>
    <w:rsid w:val="00EA68D6"/>
    <w:rsid w:val="00EA75DF"/>
    <w:rsid w:val="00EA7818"/>
    <w:rsid w:val="00EB3D1B"/>
    <w:rsid w:val="00EC0A00"/>
    <w:rsid w:val="00EC2DBB"/>
    <w:rsid w:val="00ED0F7D"/>
    <w:rsid w:val="00ED7F02"/>
    <w:rsid w:val="00EE032C"/>
    <w:rsid w:val="00EE07C5"/>
    <w:rsid w:val="00EE0FD6"/>
    <w:rsid w:val="00EE22CF"/>
    <w:rsid w:val="00EE555C"/>
    <w:rsid w:val="00EE7485"/>
    <w:rsid w:val="00EF2934"/>
    <w:rsid w:val="00EF7530"/>
    <w:rsid w:val="00EF7676"/>
    <w:rsid w:val="00EF784D"/>
    <w:rsid w:val="00F01DF7"/>
    <w:rsid w:val="00F04961"/>
    <w:rsid w:val="00F12E4F"/>
    <w:rsid w:val="00F13B6F"/>
    <w:rsid w:val="00F13CEE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7E41"/>
    <w:rsid w:val="00F8508A"/>
    <w:rsid w:val="00F86AC0"/>
    <w:rsid w:val="00F86E52"/>
    <w:rsid w:val="00F87D2D"/>
    <w:rsid w:val="00F91C26"/>
    <w:rsid w:val="00F9779F"/>
    <w:rsid w:val="00FA09F5"/>
    <w:rsid w:val="00FA102C"/>
    <w:rsid w:val="00FA5370"/>
    <w:rsid w:val="00FA5672"/>
    <w:rsid w:val="00FA6843"/>
    <w:rsid w:val="00FA7BFF"/>
    <w:rsid w:val="00FB0255"/>
    <w:rsid w:val="00FB07C6"/>
    <w:rsid w:val="00FB3152"/>
    <w:rsid w:val="00FB3A0D"/>
    <w:rsid w:val="00FB5130"/>
    <w:rsid w:val="00FB608A"/>
    <w:rsid w:val="00FC1423"/>
    <w:rsid w:val="00FC1426"/>
    <w:rsid w:val="00FC35AB"/>
    <w:rsid w:val="00FC5F8E"/>
    <w:rsid w:val="00FD13A3"/>
    <w:rsid w:val="00FD2AFA"/>
    <w:rsid w:val="00FD657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128CC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069A-299A-4065-9A7C-D6B22644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1840</TotalTime>
  <Pages>4</Pages>
  <Words>694</Words>
  <Characters>4909</Characters>
  <Application>Microsoft Office Word</Application>
  <DocSecurity>0</DocSecurity>
  <Lines>1227</Lines>
  <Paragraphs>280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Marlene Quinones Marquez</cp:lastModifiedBy>
  <cp:revision>136</cp:revision>
  <cp:lastPrinted>2018-03-06T14:28:00Z</cp:lastPrinted>
  <dcterms:created xsi:type="dcterms:W3CDTF">2017-05-23T13:45:00Z</dcterms:created>
  <dcterms:modified xsi:type="dcterms:W3CDTF">2018-04-30T09:04:00Z</dcterms:modified>
</cp:coreProperties>
</file>