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FE378BD68B4919ADA22FB23F883877"/>
        </w:placeholder>
        <w:text/>
      </w:sdtPr>
      <w:sdtEndPr/>
      <w:sdtContent>
        <w:p w:rsidRPr="009B062B" w:rsidR="00AF30DD" w:rsidP="0065145C" w:rsidRDefault="00AF30DD" w14:paraId="68529D57" w14:textId="77777777">
          <w:pPr>
            <w:pStyle w:val="Rubrik1"/>
            <w:spacing w:after="300"/>
          </w:pPr>
          <w:r w:rsidRPr="009B062B">
            <w:t>Förslag till riksdagsbeslut</w:t>
          </w:r>
        </w:p>
      </w:sdtContent>
    </w:sdt>
    <w:sdt>
      <w:sdtPr>
        <w:alias w:val="Yrkande 1"/>
        <w:tag w:val="ffd9ab99-ce3e-4c13-b166-b97c69189e6c"/>
        <w:id w:val="-1355413150"/>
        <w:lock w:val="sdtLocked"/>
      </w:sdtPr>
      <w:sdtEndPr/>
      <w:sdtContent>
        <w:p w:rsidR="00484C3C" w:rsidRDefault="00DD2055" w14:paraId="68529D58" w14:textId="77777777">
          <w:pPr>
            <w:pStyle w:val="Frslagstext"/>
            <w:numPr>
              <w:ilvl w:val="0"/>
              <w:numId w:val="0"/>
            </w:numPr>
          </w:pPr>
          <w:r>
            <w:t>Riksdagen ställer sig bakom det som anförs i motionen om brandskydd och om certifiering av installatörer av braskaminer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009D524B104BA1BE7BACACA8E0BC70"/>
        </w:placeholder>
        <w:text/>
      </w:sdtPr>
      <w:sdtEndPr/>
      <w:sdtContent>
        <w:p w:rsidRPr="009B062B" w:rsidR="006D79C9" w:rsidP="00333E95" w:rsidRDefault="006D79C9" w14:paraId="68529D59" w14:textId="77777777">
          <w:pPr>
            <w:pStyle w:val="Rubrik1"/>
          </w:pPr>
          <w:r>
            <w:t>Motivering</w:t>
          </w:r>
        </w:p>
      </w:sdtContent>
    </w:sdt>
    <w:p w:rsidRPr="00313AA0" w:rsidR="00313AA0" w:rsidP="00313AA0" w:rsidRDefault="00313AA0" w14:paraId="68529D5A" w14:textId="2FF35F72">
      <w:pPr>
        <w:pStyle w:val="Normalutanindragellerluft"/>
      </w:pPr>
      <w:r w:rsidRPr="00313AA0">
        <w:t xml:space="preserve">I Sverige sker det över </w:t>
      </w:r>
      <w:r w:rsidRPr="00313AA0" w:rsidR="000F4BEA">
        <w:t>20</w:t>
      </w:r>
      <w:r w:rsidR="009E1A5E">
        <w:t> </w:t>
      </w:r>
      <w:r w:rsidRPr="00313AA0" w:rsidR="000F4BEA">
        <w:t>000</w:t>
      </w:r>
      <w:r w:rsidRPr="00313AA0">
        <w:t xml:space="preserve"> bostadsbränder varje år som leder till att över 100 människor mister sina liv. Brand i braskaminer och andra eldstäder är den enskilt vanligaste orsaken till brand i svenska villor och står för en tredjedel av villornas bränder. Felaktig eldning, ofta övereldning, och felaktig inmontering av braskaminerna är orsaker som oftast leder till kaminorsakade bränder. Det är också två orsaker som MSB uppmärksammade i Sveriges nationella strategi för att stärka brandskyddet 2010. </w:t>
      </w:r>
    </w:p>
    <w:p w:rsidR="000F4BEA" w:rsidP="008157AF" w:rsidRDefault="00313AA0" w14:paraId="68529D5B" w14:textId="463ADDA6">
      <w:r w:rsidRPr="00313AA0">
        <w:t>Trots detta har politiken inte lyckats vidta tillräckliga åtgärder för att begränsa och förebygga bostadsbränder. Felaktig eldning kan delvis åtgärdas genom informations- och kunskapsspridning, men felaktiga inmonteringar av braskaminer och andra eld</w:t>
      </w:r>
      <w:r w:rsidR="008157AF">
        <w:softHyphen/>
      </w:r>
      <w:r w:rsidRPr="00313AA0">
        <w:t xml:space="preserve">städer som ökar brandrisken kräver större åtgärder. </w:t>
      </w:r>
    </w:p>
    <w:p w:rsidR="000F4BEA" w:rsidP="008157AF" w:rsidRDefault="00313AA0" w14:paraId="68529D5C" w14:textId="77777777">
      <w:r w:rsidRPr="000F4BEA">
        <w:t xml:space="preserve">Redan inom befintlig lagstiftning, lagen (2003:778) om skydd mot olyckor, åläggs </w:t>
      </w:r>
      <w:r w:rsidRPr="008157AF">
        <w:rPr>
          <w:spacing w:val="-2"/>
        </w:rPr>
        <w:t xml:space="preserve">villaägare att regelbundet anlita sotare för att </w:t>
      </w:r>
      <w:r w:rsidRPr="008157AF" w:rsidR="00C16D08">
        <w:rPr>
          <w:spacing w:val="-2"/>
        </w:rPr>
        <w:t>kontrollera brandskyddet</w:t>
      </w:r>
      <w:r w:rsidRPr="008157AF">
        <w:rPr>
          <w:spacing w:val="-2"/>
        </w:rPr>
        <w:t xml:space="preserve"> och sota kaminen</w:t>
      </w:r>
      <w:r w:rsidRPr="000F4BEA">
        <w:t xml:space="preserve"> i </w:t>
      </w:r>
      <w:bookmarkStart w:name="_GoBack" w:id="1"/>
      <w:bookmarkEnd w:id="1"/>
      <w:r w:rsidRPr="000F4BEA">
        <w:t xml:space="preserve">syfte att just minska brandrisken. Trots detta så fortsätter bränder orsakade av felaktiga installationer att vara ett allvarligt problem. </w:t>
      </w:r>
    </w:p>
    <w:p w:rsidR="000F4BEA" w:rsidP="008157AF" w:rsidRDefault="00313AA0" w14:paraId="68529D5D" w14:textId="73BD5167">
      <w:r w:rsidRPr="00313AA0">
        <w:t>En anledning till detta är att det blivit allt svårare att veta vilka kaminer som är säkra att installera</w:t>
      </w:r>
      <w:r w:rsidR="009E1A5E">
        <w:t xml:space="preserve"> till följd</w:t>
      </w:r>
      <w:r w:rsidRPr="00313AA0">
        <w:t xml:space="preserve"> av ökad import av kaminer från utlandet ofta genom internetköp</w:t>
      </w:r>
      <w:r w:rsidR="009E1A5E">
        <w:t xml:space="preserve"> –</w:t>
      </w:r>
      <w:r w:rsidRPr="00313AA0">
        <w:t xml:space="preserve"> </w:t>
      </w:r>
      <w:r w:rsidR="009E1A5E">
        <w:t>k</w:t>
      </w:r>
      <w:r w:rsidRPr="00313AA0">
        <w:t xml:space="preserve">aminer som då kan sakna anpassning till eller monteringsanvisningar för våra svenska byggförhållanden där organiska och brännbara byggmaterial används istället för tegel som i många andra länder. På de installatörer som sedan ska installera kaminen ställs inga juridiska krav på tidigare erfarenhet eller kunskap om installation av eldstäder och kaminer. Således kan en outbildad hantverkare installera en importerad kamin utan att veta att kaminen och dess installation utgör en brandrisk. </w:t>
      </w:r>
    </w:p>
    <w:p w:rsidR="0039228D" w:rsidP="008157AF" w:rsidRDefault="00313AA0" w14:paraId="68529D5E" w14:textId="12B4425A">
      <w:r>
        <w:lastRenderedPageBreak/>
        <w:t xml:space="preserve">Vi har tidigare motionerat i denna fråga </w:t>
      </w:r>
      <w:r w:rsidR="009E1A5E">
        <w:t>under r</w:t>
      </w:r>
      <w:r>
        <w:t>iksmötet 19/20</w:t>
      </w:r>
      <w:r w:rsidR="007812E5">
        <w:t xml:space="preserve"> och 20/21</w:t>
      </w:r>
      <w:r>
        <w:t xml:space="preserve"> och lyfter den åter igen eftersom vi anser att allt som kan göras för att förebygga bostadsbränder ska göras. </w:t>
      </w:r>
      <w:r w:rsidR="007812E5">
        <w:t>M</w:t>
      </w:r>
      <w:r w:rsidRPr="00313AA0">
        <w:t>öjligheten att införa en certifiering av installatörer som säkerställer att de har en grundläggande kompetens och kunskap</w:t>
      </w:r>
      <w:r>
        <w:t xml:space="preserve"> </w:t>
      </w:r>
      <w:r w:rsidR="007812E5">
        <w:t xml:space="preserve">behöver också </w:t>
      </w:r>
      <w:r>
        <w:t>undersökas</w:t>
      </w:r>
      <w:r w:rsidRPr="00313AA0">
        <w:t xml:space="preserve">. </w:t>
      </w:r>
    </w:p>
    <w:sdt>
      <w:sdtPr>
        <w:alias w:val="CC_Underskrifter"/>
        <w:tag w:val="CC_Underskrifter"/>
        <w:id w:val="583496634"/>
        <w:lock w:val="sdtContentLocked"/>
        <w:placeholder>
          <w:docPart w:val="E0AA81FF88D040D8803DF9DC47A731E8"/>
        </w:placeholder>
      </w:sdtPr>
      <w:sdtEndPr/>
      <w:sdtContent>
        <w:p w:rsidR="0065145C" w:rsidP="0065145C" w:rsidRDefault="0065145C" w14:paraId="68529D5F" w14:textId="77777777"/>
        <w:p w:rsidRPr="008E0FE2" w:rsidR="004801AC" w:rsidP="0065145C" w:rsidRDefault="000E6F22" w14:paraId="68529D60" w14:textId="77777777"/>
      </w:sdtContent>
    </w:sdt>
    <w:tbl>
      <w:tblPr>
        <w:tblW w:w="5000" w:type="pct"/>
        <w:tblLook w:val="04A0" w:firstRow="1" w:lastRow="0" w:firstColumn="1" w:lastColumn="0" w:noHBand="0" w:noVBand="1"/>
        <w:tblCaption w:val="underskrifter"/>
      </w:tblPr>
      <w:tblGrid>
        <w:gridCol w:w="4252"/>
        <w:gridCol w:w="4252"/>
      </w:tblGrid>
      <w:tr w:rsidR="00067411" w14:paraId="3FDB7B19" w14:textId="77777777">
        <w:trPr>
          <w:cantSplit/>
        </w:trPr>
        <w:tc>
          <w:tcPr>
            <w:tcW w:w="50" w:type="pct"/>
            <w:vAlign w:val="bottom"/>
          </w:tcPr>
          <w:p w:rsidR="00067411" w:rsidRDefault="009E1A5E" w14:paraId="06BBC171" w14:textId="77777777">
            <w:pPr>
              <w:pStyle w:val="Underskrifter"/>
            </w:pPr>
            <w:r>
              <w:t>Marléne Lund Kopparklint (M)</w:t>
            </w:r>
          </w:p>
        </w:tc>
        <w:tc>
          <w:tcPr>
            <w:tcW w:w="50" w:type="pct"/>
            <w:vAlign w:val="bottom"/>
          </w:tcPr>
          <w:p w:rsidR="00067411" w:rsidRDefault="009E1A5E" w14:paraId="6BF8B8EE" w14:textId="77777777">
            <w:pPr>
              <w:pStyle w:val="Underskrifter"/>
            </w:pPr>
            <w:r>
              <w:t>Betty Malmberg (M)</w:t>
            </w:r>
          </w:p>
        </w:tc>
      </w:tr>
    </w:tbl>
    <w:p w:rsidR="00827B89" w:rsidRDefault="00827B89" w14:paraId="68529D64" w14:textId="77777777"/>
    <w:sectPr w:rsidR="00827B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29D66" w14:textId="77777777" w:rsidR="00313AA0" w:rsidRDefault="00313AA0" w:rsidP="000C1CAD">
      <w:pPr>
        <w:spacing w:line="240" w:lineRule="auto"/>
      </w:pPr>
      <w:r>
        <w:separator/>
      </w:r>
    </w:p>
  </w:endnote>
  <w:endnote w:type="continuationSeparator" w:id="0">
    <w:p w14:paraId="68529D67" w14:textId="77777777" w:rsidR="00313AA0" w:rsidRDefault="00313A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9D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9D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9D75" w14:textId="77777777" w:rsidR="00262EA3" w:rsidRPr="0065145C" w:rsidRDefault="00262EA3" w:rsidP="006514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9D64" w14:textId="77777777" w:rsidR="00313AA0" w:rsidRDefault="00313AA0" w:rsidP="000C1CAD">
      <w:pPr>
        <w:spacing w:line="240" w:lineRule="auto"/>
      </w:pPr>
      <w:r>
        <w:separator/>
      </w:r>
    </w:p>
  </w:footnote>
  <w:footnote w:type="continuationSeparator" w:id="0">
    <w:p w14:paraId="68529D65" w14:textId="77777777" w:rsidR="00313AA0" w:rsidRDefault="00313A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9D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529D76" wp14:editId="68529D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529D7A" w14:textId="77777777" w:rsidR="00262EA3" w:rsidRDefault="000E6F22" w:rsidP="008103B5">
                          <w:pPr>
                            <w:jc w:val="right"/>
                          </w:pPr>
                          <w:sdt>
                            <w:sdtPr>
                              <w:alias w:val="CC_Noformat_Partikod"/>
                              <w:tag w:val="CC_Noformat_Partikod"/>
                              <w:id w:val="-53464382"/>
                              <w:placeholder>
                                <w:docPart w:val="4858B78934974E2999C75201D1390B78"/>
                              </w:placeholder>
                              <w:text/>
                            </w:sdtPr>
                            <w:sdtEndPr/>
                            <w:sdtContent>
                              <w:r w:rsidR="00313AA0">
                                <w:t>M</w:t>
                              </w:r>
                            </w:sdtContent>
                          </w:sdt>
                          <w:sdt>
                            <w:sdtPr>
                              <w:alias w:val="CC_Noformat_Partinummer"/>
                              <w:tag w:val="CC_Noformat_Partinummer"/>
                              <w:id w:val="-1709555926"/>
                              <w:placeholder>
                                <w:docPart w:val="43DABB6F2F144EBD9768D09B95517B66"/>
                              </w:placeholder>
                              <w:text/>
                            </w:sdtPr>
                            <w:sdtEndPr/>
                            <w:sdtContent>
                              <w:r w:rsidR="000F4BEA">
                                <w:t>1924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29D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529D7A" w14:textId="77777777" w:rsidR="00262EA3" w:rsidRDefault="000E6F22" w:rsidP="008103B5">
                    <w:pPr>
                      <w:jc w:val="right"/>
                    </w:pPr>
                    <w:sdt>
                      <w:sdtPr>
                        <w:alias w:val="CC_Noformat_Partikod"/>
                        <w:tag w:val="CC_Noformat_Partikod"/>
                        <w:id w:val="-53464382"/>
                        <w:placeholder>
                          <w:docPart w:val="4858B78934974E2999C75201D1390B78"/>
                        </w:placeholder>
                        <w:text/>
                      </w:sdtPr>
                      <w:sdtEndPr/>
                      <w:sdtContent>
                        <w:r w:rsidR="00313AA0">
                          <w:t>M</w:t>
                        </w:r>
                      </w:sdtContent>
                    </w:sdt>
                    <w:sdt>
                      <w:sdtPr>
                        <w:alias w:val="CC_Noformat_Partinummer"/>
                        <w:tag w:val="CC_Noformat_Partinummer"/>
                        <w:id w:val="-1709555926"/>
                        <w:placeholder>
                          <w:docPart w:val="43DABB6F2F144EBD9768D09B95517B66"/>
                        </w:placeholder>
                        <w:text/>
                      </w:sdtPr>
                      <w:sdtEndPr/>
                      <w:sdtContent>
                        <w:r w:rsidR="000F4BEA">
                          <w:t>1924</w:t>
                        </w:r>
                      </w:sdtContent>
                    </w:sdt>
                  </w:p>
                </w:txbxContent>
              </v:textbox>
              <w10:wrap anchorx="page"/>
            </v:shape>
          </w:pict>
        </mc:Fallback>
      </mc:AlternateContent>
    </w:r>
  </w:p>
  <w:p w14:paraId="68529D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9D6A" w14:textId="77777777" w:rsidR="00262EA3" w:rsidRDefault="00262EA3" w:rsidP="008563AC">
    <w:pPr>
      <w:jc w:val="right"/>
    </w:pPr>
  </w:p>
  <w:p w14:paraId="68529D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9D6E" w14:textId="77777777" w:rsidR="00262EA3" w:rsidRDefault="000E6F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529D78" wp14:editId="68529D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529D6F" w14:textId="77777777" w:rsidR="00262EA3" w:rsidRDefault="000E6F22" w:rsidP="00A314CF">
    <w:pPr>
      <w:pStyle w:val="FSHNormal"/>
      <w:spacing w:before="40"/>
    </w:pPr>
    <w:sdt>
      <w:sdtPr>
        <w:alias w:val="CC_Noformat_Motionstyp"/>
        <w:tag w:val="CC_Noformat_Motionstyp"/>
        <w:id w:val="1162973129"/>
        <w:lock w:val="sdtContentLocked"/>
        <w15:appearance w15:val="hidden"/>
        <w:text/>
      </w:sdtPr>
      <w:sdtEndPr/>
      <w:sdtContent>
        <w:r w:rsidR="009C2A08">
          <w:t>Enskild motion</w:t>
        </w:r>
      </w:sdtContent>
    </w:sdt>
    <w:r w:rsidR="00821B36">
      <w:t xml:space="preserve"> </w:t>
    </w:r>
    <w:sdt>
      <w:sdtPr>
        <w:alias w:val="CC_Noformat_Partikod"/>
        <w:tag w:val="CC_Noformat_Partikod"/>
        <w:id w:val="1471015553"/>
        <w:text/>
      </w:sdtPr>
      <w:sdtEndPr/>
      <w:sdtContent>
        <w:r w:rsidR="00313AA0">
          <w:t>M</w:t>
        </w:r>
      </w:sdtContent>
    </w:sdt>
    <w:sdt>
      <w:sdtPr>
        <w:alias w:val="CC_Noformat_Partinummer"/>
        <w:tag w:val="CC_Noformat_Partinummer"/>
        <w:id w:val="-2014525982"/>
        <w:text/>
      </w:sdtPr>
      <w:sdtEndPr/>
      <w:sdtContent>
        <w:r w:rsidR="000F4BEA">
          <w:t>1924</w:t>
        </w:r>
      </w:sdtContent>
    </w:sdt>
  </w:p>
  <w:p w14:paraId="68529D70" w14:textId="77777777" w:rsidR="00262EA3" w:rsidRPr="008227B3" w:rsidRDefault="000E6F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529D71" w14:textId="77777777" w:rsidR="00262EA3" w:rsidRPr="008227B3" w:rsidRDefault="000E6F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2A0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2A08">
          <w:t>:2055</w:t>
        </w:r>
      </w:sdtContent>
    </w:sdt>
  </w:p>
  <w:p w14:paraId="68529D72" w14:textId="77777777" w:rsidR="00262EA3" w:rsidRDefault="000E6F22" w:rsidP="00E03A3D">
    <w:pPr>
      <w:pStyle w:val="Motionr"/>
    </w:pPr>
    <w:sdt>
      <w:sdtPr>
        <w:alias w:val="CC_Noformat_Avtext"/>
        <w:tag w:val="CC_Noformat_Avtext"/>
        <w:id w:val="-2020768203"/>
        <w:lock w:val="sdtContentLocked"/>
        <w15:appearance w15:val="hidden"/>
        <w:text/>
      </w:sdtPr>
      <w:sdtEndPr/>
      <w:sdtContent>
        <w:r w:rsidR="009C2A08">
          <w:t>av Marléne Lund Kopparklint och Betty Malmberg (båda M)</w:t>
        </w:r>
      </w:sdtContent>
    </w:sdt>
  </w:p>
  <w:sdt>
    <w:sdtPr>
      <w:alias w:val="CC_Noformat_Rubtext"/>
      <w:tag w:val="CC_Noformat_Rubtext"/>
      <w:id w:val="-218060500"/>
      <w:lock w:val="sdtLocked"/>
      <w:text/>
    </w:sdtPr>
    <w:sdtEndPr/>
    <w:sdtContent>
      <w:p w14:paraId="68529D73" w14:textId="77777777" w:rsidR="00262EA3" w:rsidRDefault="007812E5" w:rsidP="00283E0F">
        <w:pPr>
          <w:pStyle w:val="FSHRub2"/>
        </w:pPr>
        <w:r>
          <w:t>Förebygg brand i braskaminer</w:t>
        </w:r>
      </w:p>
    </w:sdtContent>
  </w:sdt>
  <w:sdt>
    <w:sdtPr>
      <w:alias w:val="CC_Boilerplate_3"/>
      <w:tag w:val="CC_Boilerplate_3"/>
      <w:id w:val="1606463544"/>
      <w:lock w:val="sdtContentLocked"/>
      <w15:appearance w15:val="hidden"/>
      <w:text w:multiLine="1"/>
    </w:sdtPr>
    <w:sdtEndPr/>
    <w:sdtContent>
      <w:p w14:paraId="68529D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3A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1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22"/>
    <w:rsid w:val="000E712B"/>
    <w:rsid w:val="000E718F"/>
    <w:rsid w:val="000E79FF"/>
    <w:rsid w:val="000E7A08"/>
    <w:rsid w:val="000F1549"/>
    <w:rsid w:val="000F18CF"/>
    <w:rsid w:val="000F1E4C"/>
    <w:rsid w:val="000F3030"/>
    <w:rsid w:val="000F3685"/>
    <w:rsid w:val="000F4411"/>
    <w:rsid w:val="000F4BE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AA0"/>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28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3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5C"/>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86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2E5"/>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EF3"/>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A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89"/>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08"/>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5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3A"/>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0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E8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5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529D56"/>
  <w15:chartTrackingRefBased/>
  <w15:docId w15:val="{E99EA80D-A4D7-4C3A-BA4F-4395186A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0588">
      <w:bodyDiv w:val="1"/>
      <w:marLeft w:val="0"/>
      <w:marRight w:val="0"/>
      <w:marTop w:val="0"/>
      <w:marBottom w:val="0"/>
      <w:divBdr>
        <w:top w:val="none" w:sz="0" w:space="0" w:color="auto"/>
        <w:left w:val="none" w:sz="0" w:space="0" w:color="auto"/>
        <w:bottom w:val="none" w:sz="0" w:space="0" w:color="auto"/>
        <w:right w:val="none" w:sz="0" w:space="0" w:color="auto"/>
      </w:divBdr>
    </w:div>
    <w:div w:id="12032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FE378BD68B4919ADA22FB23F883877"/>
        <w:category>
          <w:name w:val="Allmänt"/>
          <w:gallery w:val="placeholder"/>
        </w:category>
        <w:types>
          <w:type w:val="bbPlcHdr"/>
        </w:types>
        <w:behaviors>
          <w:behavior w:val="content"/>
        </w:behaviors>
        <w:guid w:val="{492F0DD2-75EC-4EF8-83A4-F1E1C3EB770B}"/>
      </w:docPartPr>
      <w:docPartBody>
        <w:p w:rsidR="00C422D3" w:rsidRDefault="00C422D3">
          <w:pPr>
            <w:pStyle w:val="40FE378BD68B4919ADA22FB23F883877"/>
          </w:pPr>
          <w:r w:rsidRPr="005A0A93">
            <w:rPr>
              <w:rStyle w:val="Platshllartext"/>
            </w:rPr>
            <w:t>Förslag till riksdagsbeslut</w:t>
          </w:r>
        </w:p>
      </w:docPartBody>
    </w:docPart>
    <w:docPart>
      <w:docPartPr>
        <w:name w:val="2C009D524B104BA1BE7BACACA8E0BC70"/>
        <w:category>
          <w:name w:val="Allmänt"/>
          <w:gallery w:val="placeholder"/>
        </w:category>
        <w:types>
          <w:type w:val="bbPlcHdr"/>
        </w:types>
        <w:behaviors>
          <w:behavior w:val="content"/>
        </w:behaviors>
        <w:guid w:val="{FA0D6C7C-53B0-4C9E-BB92-AD67F923849A}"/>
      </w:docPartPr>
      <w:docPartBody>
        <w:p w:rsidR="00C422D3" w:rsidRDefault="00C422D3">
          <w:pPr>
            <w:pStyle w:val="2C009D524B104BA1BE7BACACA8E0BC70"/>
          </w:pPr>
          <w:r w:rsidRPr="005A0A93">
            <w:rPr>
              <w:rStyle w:val="Platshllartext"/>
            </w:rPr>
            <w:t>Motivering</w:t>
          </w:r>
        </w:p>
      </w:docPartBody>
    </w:docPart>
    <w:docPart>
      <w:docPartPr>
        <w:name w:val="4858B78934974E2999C75201D1390B78"/>
        <w:category>
          <w:name w:val="Allmänt"/>
          <w:gallery w:val="placeholder"/>
        </w:category>
        <w:types>
          <w:type w:val="bbPlcHdr"/>
        </w:types>
        <w:behaviors>
          <w:behavior w:val="content"/>
        </w:behaviors>
        <w:guid w:val="{0B8851BB-5957-43B4-992D-4B5403545D3E}"/>
      </w:docPartPr>
      <w:docPartBody>
        <w:p w:rsidR="00C422D3" w:rsidRDefault="00C422D3">
          <w:pPr>
            <w:pStyle w:val="4858B78934974E2999C75201D1390B78"/>
          </w:pPr>
          <w:r>
            <w:rPr>
              <w:rStyle w:val="Platshllartext"/>
            </w:rPr>
            <w:t xml:space="preserve"> </w:t>
          </w:r>
        </w:p>
      </w:docPartBody>
    </w:docPart>
    <w:docPart>
      <w:docPartPr>
        <w:name w:val="43DABB6F2F144EBD9768D09B95517B66"/>
        <w:category>
          <w:name w:val="Allmänt"/>
          <w:gallery w:val="placeholder"/>
        </w:category>
        <w:types>
          <w:type w:val="bbPlcHdr"/>
        </w:types>
        <w:behaviors>
          <w:behavior w:val="content"/>
        </w:behaviors>
        <w:guid w:val="{69E18A2A-F343-42E2-B62A-453950A545CD}"/>
      </w:docPartPr>
      <w:docPartBody>
        <w:p w:rsidR="00C422D3" w:rsidRDefault="00C422D3">
          <w:pPr>
            <w:pStyle w:val="43DABB6F2F144EBD9768D09B95517B66"/>
          </w:pPr>
          <w:r>
            <w:t xml:space="preserve"> </w:t>
          </w:r>
        </w:p>
      </w:docPartBody>
    </w:docPart>
    <w:docPart>
      <w:docPartPr>
        <w:name w:val="E0AA81FF88D040D8803DF9DC47A731E8"/>
        <w:category>
          <w:name w:val="Allmänt"/>
          <w:gallery w:val="placeholder"/>
        </w:category>
        <w:types>
          <w:type w:val="bbPlcHdr"/>
        </w:types>
        <w:behaviors>
          <w:behavior w:val="content"/>
        </w:behaviors>
        <w:guid w:val="{0C5FA896-D371-48F7-88F1-DC7DCBE398C6}"/>
      </w:docPartPr>
      <w:docPartBody>
        <w:p w:rsidR="00FB2EDC" w:rsidRDefault="00FB2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D3"/>
    <w:rsid w:val="00C422D3"/>
    <w:rsid w:val="00FB2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FE378BD68B4919ADA22FB23F883877">
    <w:name w:val="40FE378BD68B4919ADA22FB23F883877"/>
  </w:style>
  <w:style w:type="paragraph" w:customStyle="1" w:styleId="4F6DABEFB1A1417A91E2889D2D42D399">
    <w:name w:val="4F6DABEFB1A1417A91E2889D2D42D3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2839BFF9C84952B571BC7C4FE69783">
    <w:name w:val="302839BFF9C84952B571BC7C4FE69783"/>
  </w:style>
  <w:style w:type="paragraph" w:customStyle="1" w:styleId="2C009D524B104BA1BE7BACACA8E0BC70">
    <w:name w:val="2C009D524B104BA1BE7BACACA8E0BC70"/>
  </w:style>
  <w:style w:type="paragraph" w:customStyle="1" w:styleId="716584F75C88499FB62DF2004418D441">
    <w:name w:val="716584F75C88499FB62DF2004418D441"/>
  </w:style>
  <w:style w:type="paragraph" w:customStyle="1" w:styleId="1E94E08786E041959E26FDD808A0CDE5">
    <w:name w:val="1E94E08786E041959E26FDD808A0CDE5"/>
  </w:style>
  <w:style w:type="paragraph" w:customStyle="1" w:styleId="4858B78934974E2999C75201D1390B78">
    <w:name w:val="4858B78934974E2999C75201D1390B78"/>
  </w:style>
  <w:style w:type="paragraph" w:customStyle="1" w:styleId="43DABB6F2F144EBD9768D09B95517B66">
    <w:name w:val="43DABB6F2F144EBD9768D09B95517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69CCE-DC60-43DE-8E79-5209B9B61C67}"/>
</file>

<file path=customXml/itemProps2.xml><?xml version="1.0" encoding="utf-8"?>
<ds:datastoreItem xmlns:ds="http://schemas.openxmlformats.org/officeDocument/2006/customXml" ds:itemID="{300143FE-BB50-465E-955A-1D466A6B3FDB}"/>
</file>

<file path=customXml/itemProps3.xml><?xml version="1.0" encoding="utf-8"?>
<ds:datastoreItem xmlns:ds="http://schemas.openxmlformats.org/officeDocument/2006/customXml" ds:itemID="{12AF7D23-CAE4-4C19-862E-D2B5E095FDD1}"/>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2044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Förebygg brand i braskaminer</vt:lpstr>
      <vt:lpstr>
      </vt:lpstr>
    </vt:vector>
  </TitlesOfParts>
  <Company>Sveriges riksdag</Company>
  <LinksUpToDate>false</LinksUpToDate>
  <CharactersWithSpaces>2381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