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4A81BD83F644744A75E10702A700401"/>
        </w:placeholder>
        <w15:appearance w15:val="hidden"/>
        <w:text/>
      </w:sdtPr>
      <w:sdtEndPr/>
      <w:sdtContent>
        <w:p w:rsidRPr="009B062B" w:rsidR="00AF30DD" w:rsidP="009B062B" w:rsidRDefault="00AF30DD" w14:paraId="2D6B2E89" w14:textId="77777777">
          <w:pPr>
            <w:pStyle w:val="RubrikFrslagTIllRiksdagsbeslut"/>
          </w:pPr>
          <w:r w:rsidRPr="009B062B">
            <w:t>Förslag till riksdagsbeslut</w:t>
          </w:r>
        </w:p>
      </w:sdtContent>
    </w:sdt>
    <w:sdt>
      <w:sdtPr>
        <w:alias w:val="Yrkande 1"/>
        <w:tag w:val="c2d56e58-1e05-49f3-bd96-04ae8befb2a9"/>
        <w:id w:val="1680240939"/>
        <w:lock w:val="sdtLocked"/>
      </w:sdtPr>
      <w:sdtEndPr/>
      <w:sdtContent>
        <w:p w:rsidR="006249A0" w:rsidRDefault="00B2236E" w14:paraId="4E230F6D" w14:textId="77777777">
          <w:pPr>
            <w:pStyle w:val="Frslagstext"/>
            <w:numPr>
              <w:ilvl w:val="0"/>
              <w:numId w:val="0"/>
            </w:numPr>
          </w:pPr>
          <w:r>
            <w:t>Riksdagen ställer sig bakom det som anförs i motionen om tillgänglighet på nattåg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CA9BFE637444D2C8F785DAC148BE150"/>
        </w:placeholder>
        <w15:appearance w15:val="hidden"/>
        <w:text/>
      </w:sdtPr>
      <w:sdtEndPr/>
      <w:sdtContent>
        <w:p w:rsidRPr="009B062B" w:rsidR="006D79C9" w:rsidP="00333E95" w:rsidRDefault="006D79C9" w14:paraId="03973214" w14:textId="77777777">
          <w:pPr>
            <w:pStyle w:val="Rubrik1"/>
          </w:pPr>
          <w:r>
            <w:t>Motivering</w:t>
          </w:r>
        </w:p>
      </w:sdtContent>
    </w:sdt>
    <w:p w:rsidR="00F00F2B" w:rsidP="00F00F2B" w:rsidRDefault="00F00F2B" w14:paraId="5A68C969" w14:textId="426651A3">
      <w:pPr>
        <w:pStyle w:val="Normalutanindragellerluft"/>
      </w:pPr>
      <w:r>
        <w:t xml:space="preserve">Regeringen </w:t>
      </w:r>
      <w:r w:rsidR="000C11A6">
        <w:t>aviserade i budgetpropositionen för 2018 att man kommer införa en</w:t>
      </w:r>
      <w:r>
        <w:t xml:space="preserve"> flygskatt och en av anledningarna är att fler ska välja att åka tåg i stället för flyg. Om så är fallet är det viktigt att säkerställa att alla ska kunna åka just tåg, oavsett om man har en funktionsnedsättning eller ej. </w:t>
      </w:r>
    </w:p>
    <w:p w:rsidR="00F00F2B" w:rsidP="00F00F2B" w:rsidRDefault="00F00F2B" w14:paraId="01039811" w14:textId="77777777">
      <w:r w:rsidRPr="00F00F2B">
        <w:t>För den som försöker åka nattåg mellan Stockholm och Boden och använder rullstol så bygger den resan på att det finns personer som kan följa med och som hjälper till att lyfta upp rullstolen upp och ned från tåget. Detta trots att du har en biljett med handikappk</w:t>
      </w:r>
      <w:r>
        <w:tab/>
      </w:r>
      <w:r w:rsidRPr="00F00F2B">
        <w:t xml:space="preserve">upé och har bokat ledsagare till och från tåget. Du får ändå inte hjälp upp och ned från </w:t>
      </w:r>
      <w:r>
        <w:t xml:space="preserve">tåget. Om </w:t>
      </w:r>
      <w:r>
        <w:lastRenderedPageBreak/>
        <w:t>du i</w:t>
      </w:r>
      <w:r w:rsidRPr="00F00F2B">
        <w:t xml:space="preserve">stället hade valt att flyga mellan Stockholm och Luleå hade det fungerat utmärkt med passagerarassistans, och du hade blivit hjälpt till och från din stol på flyget. </w:t>
      </w:r>
    </w:p>
    <w:p w:rsidR="00652B73" w:rsidP="00F00F2B" w:rsidRDefault="00F00F2B" w14:paraId="01ED6C44" w14:textId="00A3B4BB">
      <w:r w:rsidRPr="00F00F2B">
        <w:t>SJ är ett helstatligt bolag kontrollerat av regeringen, och det är anmärkningsvärt att personer med rullstol inte kan åka nattåg på grund av sin funktionsnedsättning. I andra sammanhang brukar regeringen peka på brister mot anpassning rörande privata företag, och självklart borde statliga bolag vara ett föredöme i den här frågan.</w:t>
      </w:r>
      <w:r>
        <w:t xml:space="preserve"> Därför borde assistans upp och ned från tåget ingå när man bokar handikappkupé på tåget.</w:t>
      </w:r>
    </w:p>
    <w:bookmarkStart w:name="_GoBack" w:id="1"/>
    <w:bookmarkEnd w:id="1"/>
    <w:p w:rsidR="00EB56D7" w:rsidP="00F00F2B" w:rsidRDefault="00EB56D7" w14:paraId="235917B8" w14:textId="77777777"/>
    <w:sdt>
      <w:sdtPr>
        <w:rPr>
          <w:i/>
          <w:noProof/>
        </w:rPr>
        <w:alias w:val="CC_Underskrifter"/>
        <w:tag w:val="CC_Underskrifter"/>
        <w:id w:val="583496634"/>
        <w:lock w:val="sdtContentLocked"/>
        <w:placeholder>
          <w:docPart w:val="14451038B7144005856BFE23C3F63474"/>
        </w:placeholder>
        <w15:appearance w15:val="hidden"/>
      </w:sdtPr>
      <w:sdtEndPr>
        <w:rPr>
          <w:i w:val="0"/>
          <w:noProof w:val="0"/>
        </w:rPr>
      </w:sdtEndPr>
      <w:sdtContent>
        <w:p w:rsidR="004801AC" w:rsidP="00044F3D" w:rsidRDefault="00EB56D7" w14:paraId="5AFDB0D8" w14:textId="58546E1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022CC8" w:rsidRDefault="00022CC8" w14:paraId="0FA8F335" w14:textId="77777777"/>
    <w:sectPr w:rsidR="00022CC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89063" w14:textId="77777777" w:rsidR="00D1110C" w:rsidRDefault="00D1110C" w:rsidP="000C1CAD">
      <w:pPr>
        <w:spacing w:line="240" w:lineRule="auto"/>
      </w:pPr>
      <w:r>
        <w:separator/>
      </w:r>
    </w:p>
  </w:endnote>
  <w:endnote w:type="continuationSeparator" w:id="0">
    <w:p w14:paraId="665E3BC9" w14:textId="77777777" w:rsidR="00D1110C" w:rsidRDefault="00D111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A698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20182" w14:textId="7740810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B56D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0993E" w14:textId="77777777" w:rsidR="00D1110C" w:rsidRDefault="00D1110C" w:rsidP="000C1CAD">
      <w:pPr>
        <w:spacing w:line="240" w:lineRule="auto"/>
      </w:pPr>
      <w:r>
        <w:separator/>
      </w:r>
    </w:p>
  </w:footnote>
  <w:footnote w:type="continuationSeparator" w:id="0">
    <w:p w14:paraId="1004C07E" w14:textId="77777777" w:rsidR="00D1110C" w:rsidRDefault="00D1110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37839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D8EEF3" wp14:anchorId="58BAF8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B56D7" w14:paraId="78539E17" w14:textId="77777777">
                          <w:pPr>
                            <w:jc w:val="right"/>
                          </w:pPr>
                          <w:sdt>
                            <w:sdtPr>
                              <w:alias w:val="CC_Noformat_Partikod"/>
                              <w:tag w:val="CC_Noformat_Partikod"/>
                              <w:id w:val="-53464382"/>
                              <w:placeholder>
                                <w:docPart w:val="18C9CDD1E02541FF9E94EFC7FC582241"/>
                              </w:placeholder>
                              <w:text/>
                            </w:sdtPr>
                            <w:sdtEndPr/>
                            <w:sdtContent>
                              <w:r w:rsidR="00F00F2B">
                                <w:t>M</w:t>
                              </w:r>
                            </w:sdtContent>
                          </w:sdt>
                          <w:sdt>
                            <w:sdtPr>
                              <w:alias w:val="CC_Noformat_Partinummer"/>
                              <w:tag w:val="CC_Noformat_Partinummer"/>
                              <w:id w:val="-1709555926"/>
                              <w:placeholder>
                                <w:docPart w:val="98BC1EC1A4A745B697AEB40EB590324C"/>
                              </w:placeholder>
                              <w:text/>
                            </w:sdtPr>
                            <w:sdtEndPr/>
                            <w:sdtContent>
                              <w:r w:rsidR="00F00F2B">
                                <w:t>2047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BAF8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B56D7" w14:paraId="78539E17" w14:textId="77777777">
                    <w:pPr>
                      <w:jc w:val="right"/>
                    </w:pPr>
                    <w:sdt>
                      <w:sdtPr>
                        <w:alias w:val="CC_Noformat_Partikod"/>
                        <w:tag w:val="CC_Noformat_Partikod"/>
                        <w:id w:val="-53464382"/>
                        <w:placeholder>
                          <w:docPart w:val="18C9CDD1E02541FF9E94EFC7FC582241"/>
                        </w:placeholder>
                        <w:text/>
                      </w:sdtPr>
                      <w:sdtEndPr/>
                      <w:sdtContent>
                        <w:r w:rsidR="00F00F2B">
                          <w:t>M</w:t>
                        </w:r>
                      </w:sdtContent>
                    </w:sdt>
                    <w:sdt>
                      <w:sdtPr>
                        <w:alias w:val="CC_Noformat_Partinummer"/>
                        <w:tag w:val="CC_Noformat_Partinummer"/>
                        <w:id w:val="-1709555926"/>
                        <w:placeholder>
                          <w:docPart w:val="98BC1EC1A4A745B697AEB40EB590324C"/>
                        </w:placeholder>
                        <w:text/>
                      </w:sdtPr>
                      <w:sdtEndPr/>
                      <w:sdtContent>
                        <w:r w:rsidR="00F00F2B">
                          <w:t>2047</w:t>
                        </w:r>
                      </w:sdtContent>
                    </w:sdt>
                  </w:p>
                </w:txbxContent>
              </v:textbox>
              <w10:wrap anchorx="page"/>
            </v:shape>
          </w:pict>
        </mc:Fallback>
      </mc:AlternateContent>
    </w:r>
  </w:p>
  <w:p w:rsidRPr="00293C4F" w:rsidR="004F35FE" w:rsidP="00776B74" w:rsidRDefault="004F35FE" w14:paraId="464F23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B56D7" w14:paraId="30A8C2B1" w14:textId="77777777">
    <w:pPr>
      <w:jc w:val="right"/>
    </w:pPr>
    <w:sdt>
      <w:sdtPr>
        <w:alias w:val="CC_Noformat_Partikod"/>
        <w:tag w:val="CC_Noformat_Partikod"/>
        <w:id w:val="559911109"/>
        <w:placeholder>
          <w:docPart w:val="98BC1EC1A4A745B697AEB40EB590324C"/>
        </w:placeholder>
        <w:text/>
      </w:sdtPr>
      <w:sdtEndPr/>
      <w:sdtContent>
        <w:r w:rsidR="00F00F2B">
          <w:t>M</w:t>
        </w:r>
      </w:sdtContent>
    </w:sdt>
    <w:sdt>
      <w:sdtPr>
        <w:alias w:val="CC_Noformat_Partinummer"/>
        <w:tag w:val="CC_Noformat_Partinummer"/>
        <w:id w:val="1197820850"/>
        <w:text/>
      </w:sdtPr>
      <w:sdtEndPr/>
      <w:sdtContent>
        <w:r w:rsidR="00F00F2B">
          <w:t>2047</w:t>
        </w:r>
      </w:sdtContent>
    </w:sdt>
  </w:p>
  <w:p w:rsidR="004F35FE" w:rsidP="00776B74" w:rsidRDefault="004F35FE" w14:paraId="5541C54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B56D7" w14:paraId="5CA9EAD2" w14:textId="77777777">
    <w:pPr>
      <w:jc w:val="right"/>
    </w:pPr>
    <w:sdt>
      <w:sdtPr>
        <w:alias w:val="CC_Noformat_Partikod"/>
        <w:tag w:val="CC_Noformat_Partikod"/>
        <w:id w:val="1471015553"/>
        <w:lock w:val="contentLocked"/>
        <w:text/>
      </w:sdtPr>
      <w:sdtEndPr/>
      <w:sdtContent>
        <w:r w:rsidR="00F00F2B">
          <w:t>M</w:t>
        </w:r>
      </w:sdtContent>
    </w:sdt>
    <w:sdt>
      <w:sdtPr>
        <w:alias w:val="CC_Noformat_Partinummer"/>
        <w:tag w:val="CC_Noformat_Partinummer"/>
        <w:id w:val="-2014525982"/>
        <w:lock w:val="contentLocked"/>
        <w:text/>
      </w:sdtPr>
      <w:sdtEndPr/>
      <w:sdtContent>
        <w:r w:rsidR="00F00F2B">
          <w:t>2047</w:t>
        </w:r>
      </w:sdtContent>
    </w:sdt>
  </w:p>
  <w:p w:rsidR="004F35FE" w:rsidP="00A314CF" w:rsidRDefault="00EB56D7" w14:paraId="7DA265C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B56D7" w14:paraId="5A28A92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B56D7" w14:paraId="64ED962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:1509</w:t>
        </w:r>
      </w:sdtContent>
    </w:sdt>
  </w:p>
  <w:p w:rsidR="004F35FE" w:rsidP="00E03A3D" w:rsidRDefault="00EB56D7" w14:paraId="09A557D8"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15:appearance w15:val="hidden"/>
      <w:text/>
    </w:sdtPr>
    <w:sdtEndPr/>
    <w:sdtContent>
      <w:p w:rsidR="004F35FE" w:rsidP="00283E0F" w:rsidRDefault="00F00F2B" w14:paraId="2727A381" w14:textId="77777777">
        <w:pPr>
          <w:pStyle w:val="FSHRub2"/>
        </w:pPr>
        <w:r>
          <w:t>Tillgänglighet på nattåg</w:t>
        </w:r>
      </w:p>
    </w:sdtContent>
  </w:sdt>
  <w:sdt>
    <w:sdtPr>
      <w:alias w:val="CC_Boilerplate_3"/>
      <w:tag w:val="CC_Boilerplate_3"/>
      <w:id w:val="1606463544"/>
      <w:lock w:val="sdtContentLocked"/>
      <w15:appearance w15:val="hidden"/>
      <w:text w:multiLine="1"/>
    </w:sdtPr>
    <w:sdtEndPr/>
    <w:sdtContent>
      <w:p w:rsidR="004F35FE" w:rsidP="00283E0F" w:rsidRDefault="004F35FE" w14:paraId="36B861E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2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CC8"/>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4F3D"/>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1A6"/>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49A0"/>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B7B"/>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765A"/>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36E"/>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6B6"/>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E777E"/>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110C"/>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6D7"/>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0F2B"/>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61D"/>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56AF57"/>
  <w15:chartTrackingRefBased/>
  <w15:docId w15:val="{0956B1C1-6CE3-4882-AC7F-3EB307D4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A81BD83F644744A75E10702A700401"/>
        <w:category>
          <w:name w:val="Allmänt"/>
          <w:gallery w:val="placeholder"/>
        </w:category>
        <w:types>
          <w:type w:val="bbPlcHdr"/>
        </w:types>
        <w:behaviors>
          <w:behavior w:val="content"/>
        </w:behaviors>
        <w:guid w:val="{0351B98C-A494-42F6-A876-40533B9799CA}"/>
      </w:docPartPr>
      <w:docPartBody>
        <w:p w:rsidR="00783B52" w:rsidRDefault="00622861">
          <w:pPr>
            <w:pStyle w:val="D4A81BD83F644744A75E10702A700401"/>
          </w:pPr>
          <w:r w:rsidRPr="005A0A93">
            <w:rPr>
              <w:rStyle w:val="Platshllartext"/>
            </w:rPr>
            <w:t>Förslag till riksdagsbeslut</w:t>
          </w:r>
        </w:p>
      </w:docPartBody>
    </w:docPart>
    <w:docPart>
      <w:docPartPr>
        <w:name w:val="1CA9BFE637444D2C8F785DAC148BE150"/>
        <w:category>
          <w:name w:val="Allmänt"/>
          <w:gallery w:val="placeholder"/>
        </w:category>
        <w:types>
          <w:type w:val="bbPlcHdr"/>
        </w:types>
        <w:behaviors>
          <w:behavior w:val="content"/>
        </w:behaviors>
        <w:guid w:val="{E428222D-6C37-4680-A8FA-C3C6BC2D4F2F}"/>
      </w:docPartPr>
      <w:docPartBody>
        <w:p w:rsidR="00783B52" w:rsidRDefault="00622861">
          <w:pPr>
            <w:pStyle w:val="1CA9BFE637444D2C8F785DAC148BE150"/>
          </w:pPr>
          <w:r w:rsidRPr="005A0A93">
            <w:rPr>
              <w:rStyle w:val="Platshllartext"/>
            </w:rPr>
            <w:t>Motivering</w:t>
          </w:r>
        </w:p>
      </w:docPartBody>
    </w:docPart>
    <w:docPart>
      <w:docPartPr>
        <w:name w:val="18C9CDD1E02541FF9E94EFC7FC582241"/>
        <w:category>
          <w:name w:val="Allmänt"/>
          <w:gallery w:val="placeholder"/>
        </w:category>
        <w:types>
          <w:type w:val="bbPlcHdr"/>
        </w:types>
        <w:behaviors>
          <w:behavior w:val="content"/>
        </w:behaviors>
        <w:guid w:val="{7AAF5D06-B00F-4E0C-A8D3-D173B22B20FA}"/>
      </w:docPartPr>
      <w:docPartBody>
        <w:p w:rsidR="00783B52" w:rsidRDefault="00622861">
          <w:pPr>
            <w:pStyle w:val="18C9CDD1E02541FF9E94EFC7FC582241"/>
          </w:pPr>
          <w:r>
            <w:rPr>
              <w:rStyle w:val="Platshllartext"/>
            </w:rPr>
            <w:t xml:space="preserve"> </w:t>
          </w:r>
        </w:p>
      </w:docPartBody>
    </w:docPart>
    <w:docPart>
      <w:docPartPr>
        <w:name w:val="98BC1EC1A4A745B697AEB40EB590324C"/>
        <w:category>
          <w:name w:val="Allmänt"/>
          <w:gallery w:val="placeholder"/>
        </w:category>
        <w:types>
          <w:type w:val="bbPlcHdr"/>
        </w:types>
        <w:behaviors>
          <w:behavior w:val="content"/>
        </w:behaviors>
        <w:guid w:val="{27127ABA-8BDE-4C82-B5CC-F18632669498}"/>
      </w:docPartPr>
      <w:docPartBody>
        <w:p w:rsidR="00783B52" w:rsidRDefault="00622861">
          <w:pPr>
            <w:pStyle w:val="98BC1EC1A4A745B697AEB40EB590324C"/>
          </w:pPr>
          <w:r>
            <w:t xml:space="preserve"> </w:t>
          </w:r>
        </w:p>
      </w:docPartBody>
    </w:docPart>
    <w:docPart>
      <w:docPartPr>
        <w:name w:val="14451038B7144005856BFE23C3F63474"/>
        <w:category>
          <w:name w:val="Allmänt"/>
          <w:gallery w:val="placeholder"/>
        </w:category>
        <w:types>
          <w:type w:val="bbPlcHdr"/>
        </w:types>
        <w:behaviors>
          <w:behavior w:val="content"/>
        </w:behaviors>
        <w:guid w:val="{AE22AD85-8A73-4040-B874-1592DF3CE568}"/>
      </w:docPartPr>
      <w:docPartBody>
        <w:p w:rsidR="00000000" w:rsidRDefault="00C322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61"/>
    <w:rsid w:val="00622861"/>
    <w:rsid w:val="00783B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4A81BD83F644744A75E10702A700401">
    <w:name w:val="D4A81BD83F644744A75E10702A700401"/>
  </w:style>
  <w:style w:type="paragraph" w:customStyle="1" w:styleId="5FB15D1EAD634B3CB255690D639987A8">
    <w:name w:val="5FB15D1EAD634B3CB255690D639987A8"/>
  </w:style>
  <w:style w:type="paragraph" w:customStyle="1" w:styleId="209036CF378F4D6790383EEB566FE363">
    <w:name w:val="209036CF378F4D6790383EEB566FE363"/>
  </w:style>
  <w:style w:type="paragraph" w:customStyle="1" w:styleId="1CA9BFE637444D2C8F785DAC148BE150">
    <w:name w:val="1CA9BFE637444D2C8F785DAC148BE150"/>
  </w:style>
  <w:style w:type="paragraph" w:customStyle="1" w:styleId="3070DF7DF2164846A976C697EB5D9841">
    <w:name w:val="3070DF7DF2164846A976C697EB5D9841"/>
  </w:style>
  <w:style w:type="paragraph" w:customStyle="1" w:styleId="18C9CDD1E02541FF9E94EFC7FC582241">
    <w:name w:val="18C9CDD1E02541FF9E94EFC7FC582241"/>
  </w:style>
  <w:style w:type="paragraph" w:customStyle="1" w:styleId="98BC1EC1A4A745B697AEB40EB590324C">
    <w:name w:val="98BC1EC1A4A745B697AEB40EB59032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E7699C-0896-4349-BD93-41ACECFC8E14}"/>
</file>

<file path=customXml/itemProps2.xml><?xml version="1.0" encoding="utf-8"?>
<ds:datastoreItem xmlns:ds="http://schemas.openxmlformats.org/officeDocument/2006/customXml" ds:itemID="{8C2B2722-F77F-40D8-AF07-6B0B1729A77A}"/>
</file>

<file path=customXml/itemProps3.xml><?xml version="1.0" encoding="utf-8"?>
<ds:datastoreItem xmlns:ds="http://schemas.openxmlformats.org/officeDocument/2006/customXml" ds:itemID="{E4B90A7E-86B8-4324-8083-533AA867F58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1205</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M2047 Tillgänglighet på nattåg</vt:lpstr>
      <vt:lpstr>
      </vt:lpstr>
    </vt:vector>
  </TitlesOfParts>
  <Company>Sveriges riksdag</Company>
  <LinksUpToDate>false</LinksUpToDate>
  <CharactersWithSpaces>1438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