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15 september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Partiledardebatt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106"/>
        <w:gridCol w:w="120"/>
        <w:gridCol w:w="1260"/>
        <w:gridCol w:w="40"/>
        <w:gridCol w:w="142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Partiledardebatt</w:t>
            </w:r>
          </w:p>
        </w:tc>
        <w:tc>
          <w:tcPr>
            <w:tcW w:w="1260" w:type="dxa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Reglerna innebär att statsministern och partiledaren för det största oppositionspartiet har rätt till ett anförande på längst 7 minuter. Övriga partiledare har rätt till ett anförande på längst 5 minuter i partistorleksordning. På dessa första anföranden gäller ingen replikrätt. Därefter följer en andra omgång med anföranden på längst 2 minuter. På det andra anförandet gäller fri replikrätt för debattdeltagarna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Debattregler"/>
            </w:pPr>
          </w:p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1 Anförande utan repliker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2 Anförande med repliker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Statsminister Stefan Löfven (S)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Ulf Kristersson (M)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Jimmie Åkesson (SD)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Annie Lööf (C)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Ebba Busch (KD)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Märta Stenevi (MP)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september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2021-09-15</SAFIR_Sammantradesdatum_Doc>
    <SAFIR_SammantradeID xmlns="C07A1A6C-0B19-41D9-BDF8-F523BA3921EB">48e76164-320a-4e20-823f-fdc400374a86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9C01FB1C-02CC-4737-8095-B7317776E1BE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september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