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49FFB" w14:textId="77777777" w:rsidR="006E04A4" w:rsidRPr="00CD7560" w:rsidRDefault="006C0F38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5</w:t>
      </w:r>
      <w:bookmarkEnd w:id="1"/>
    </w:p>
    <w:p w14:paraId="7D849FFC" w14:textId="77777777" w:rsidR="006E04A4" w:rsidRDefault="006C0F38">
      <w:pPr>
        <w:pStyle w:val="Datum"/>
        <w:outlineLvl w:val="0"/>
      </w:pPr>
      <w:bookmarkStart w:id="2" w:name="DocumentDate"/>
      <w:r>
        <w:t>Tisdagen den 20 september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B46207" w14:paraId="7D84A001" w14:textId="77777777" w:rsidTr="00E47117">
        <w:trPr>
          <w:cantSplit/>
        </w:trPr>
        <w:tc>
          <w:tcPr>
            <w:tcW w:w="454" w:type="dxa"/>
          </w:tcPr>
          <w:p w14:paraId="7D849FFD" w14:textId="77777777" w:rsidR="006E04A4" w:rsidRDefault="006C0F3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7D849FFE" w14:textId="77777777" w:rsidR="006E04A4" w:rsidRDefault="006C0F3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7D849FFF" w14:textId="77777777" w:rsidR="006E04A4" w:rsidRDefault="006C0F38"/>
        </w:tc>
        <w:tc>
          <w:tcPr>
            <w:tcW w:w="7512" w:type="dxa"/>
            <w:gridSpan w:val="2"/>
          </w:tcPr>
          <w:p w14:paraId="7D84A000" w14:textId="77777777" w:rsidR="006E04A4" w:rsidRDefault="006C0F38">
            <w:pPr>
              <w:pStyle w:val="Plenum"/>
              <w:tabs>
                <w:tab w:val="clear" w:pos="1418"/>
              </w:tabs>
              <w:ind w:right="1"/>
            </w:pPr>
            <w:r>
              <w:t>Debatt med anledning av budgetpropositionens avlämnande</w:t>
            </w:r>
          </w:p>
        </w:tc>
      </w:tr>
      <w:tr w:rsidR="00B46207" w14:paraId="7D84A006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7D84A002" w14:textId="77777777" w:rsidR="006E04A4" w:rsidRDefault="006C0F38"/>
        </w:tc>
        <w:tc>
          <w:tcPr>
            <w:tcW w:w="851" w:type="dxa"/>
          </w:tcPr>
          <w:p w14:paraId="7D84A003" w14:textId="77777777" w:rsidR="006E04A4" w:rsidRDefault="006C0F38">
            <w:pPr>
              <w:jc w:val="right"/>
            </w:pPr>
          </w:p>
        </w:tc>
        <w:tc>
          <w:tcPr>
            <w:tcW w:w="397" w:type="dxa"/>
            <w:gridSpan w:val="2"/>
          </w:tcPr>
          <w:p w14:paraId="7D84A004" w14:textId="77777777" w:rsidR="006E04A4" w:rsidRDefault="006C0F38"/>
        </w:tc>
        <w:tc>
          <w:tcPr>
            <w:tcW w:w="7512" w:type="dxa"/>
            <w:gridSpan w:val="2"/>
          </w:tcPr>
          <w:p w14:paraId="7D84A005" w14:textId="7063729D" w:rsidR="006E04A4" w:rsidRDefault="006C0F38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bookmarkStart w:id="4" w:name="_GoBack"/>
            <w:bookmarkEnd w:id="4"/>
            <w:r>
              <w:t>(uppehåll för gruppmöte ca kl. 16.00-18.00)</w:t>
            </w:r>
          </w:p>
        </w:tc>
      </w:tr>
    </w:tbl>
    <w:p w14:paraId="7D84A007" w14:textId="77777777" w:rsidR="006E04A4" w:rsidRDefault="006C0F38">
      <w:pPr>
        <w:pStyle w:val="StreckLngt"/>
      </w:pPr>
      <w:r>
        <w:tab/>
      </w:r>
    </w:p>
    <w:p w14:paraId="7D84A008" w14:textId="77777777" w:rsidR="00121B42" w:rsidRDefault="006C0F38" w:rsidP="00121B42">
      <w:pPr>
        <w:pStyle w:val="Blankrad"/>
      </w:pPr>
      <w:r>
        <w:t xml:space="preserve">      </w:t>
      </w:r>
    </w:p>
    <w:p w14:paraId="7D84A009" w14:textId="77777777" w:rsidR="00CF242C" w:rsidRDefault="006C0F3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46207" w14:paraId="7D84A00D" w14:textId="77777777" w:rsidTr="00055526">
        <w:trPr>
          <w:cantSplit/>
        </w:trPr>
        <w:tc>
          <w:tcPr>
            <w:tcW w:w="567" w:type="dxa"/>
          </w:tcPr>
          <w:p w14:paraId="7D84A00A" w14:textId="77777777" w:rsidR="001D7AF0" w:rsidRDefault="006C0F38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7D84A00B" w14:textId="77777777" w:rsidR="006E04A4" w:rsidRDefault="006C0F38" w:rsidP="000326E3">
            <w:pPr>
              <w:pStyle w:val="HuvudrubrikEnsam"/>
            </w:pPr>
            <w:r>
              <w:t>Debatt med anledning av budgetpropositionens avlämnande</w:t>
            </w:r>
          </w:p>
        </w:tc>
        <w:tc>
          <w:tcPr>
            <w:tcW w:w="2055" w:type="dxa"/>
          </w:tcPr>
          <w:p w14:paraId="7D84A00C" w14:textId="77777777" w:rsidR="006E04A4" w:rsidRDefault="006C0F38" w:rsidP="00C84F80"/>
        </w:tc>
      </w:tr>
      <w:tr w:rsidR="00B46207" w14:paraId="7D84A011" w14:textId="77777777" w:rsidTr="00055526">
        <w:trPr>
          <w:cantSplit/>
        </w:trPr>
        <w:tc>
          <w:tcPr>
            <w:tcW w:w="567" w:type="dxa"/>
          </w:tcPr>
          <w:p w14:paraId="7D84A00E" w14:textId="77777777" w:rsidR="001D7AF0" w:rsidRDefault="006C0F38" w:rsidP="00C84F80">
            <w:pPr>
              <w:keepNext/>
            </w:pPr>
          </w:p>
        </w:tc>
        <w:tc>
          <w:tcPr>
            <w:tcW w:w="6663" w:type="dxa"/>
          </w:tcPr>
          <w:p w14:paraId="7D84A00F" w14:textId="77777777" w:rsidR="006E04A4" w:rsidRDefault="006C0F38" w:rsidP="000326E3">
            <w:pPr>
              <w:pStyle w:val="HuvudrubrikEnsam"/>
              <w:keepNext/>
            </w:pPr>
            <w:r>
              <w:t xml:space="preserve">Anmälan om </w:t>
            </w:r>
            <w:r>
              <w:t>subsidiaritetsprövning</w:t>
            </w:r>
          </w:p>
        </w:tc>
        <w:tc>
          <w:tcPr>
            <w:tcW w:w="2055" w:type="dxa"/>
          </w:tcPr>
          <w:p w14:paraId="7D84A010" w14:textId="77777777" w:rsidR="006E04A4" w:rsidRDefault="006C0F3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46207" w14:paraId="7D84A015" w14:textId="77777777" w:rsidTr="00055526">
        <w:trPr>
          <w:cantSplit/>
        </w:trPr>
        <w:tc>
          <w:tcPr>
            <w:tcW w:w="567" w:type="dxa"/>
          </w:tcPr>
          <w:p w14:paraId="7D84A012" w14:textId="77777777" w:rsidR="001D7AF0" w:rsidRDefault="006C0F3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D84A013" w14:textId="77777777" w:rsidR="006E04A4" w:rsidRDefault="006C0F38" w:rsidP="000326E3">
            <w:r>
              <w:t>2016/17:1 Torsdagen den 15 september</w:t>
            </w:r>
          </w:p>
        </w:tc>
        <w:tc>
          <w:tcPr>
            <w:tcW w:w="2055" w:type="dxa"/>
          </w:tcPr>
          <w:p w14:paraId="7D84A014" w14:textId="77777777" w:rsidR="006E04A4" w:rsidRDefault="006C0F38" w:rsidP="00C84F80">
            <w:r>
              <w:t>CU</w:t>
            </w:r>
          </w:p>
        </w:tc>
      </w:tr>
      <w:tr w:rsidR="00B46207" w14:paraId="7D84A019" w14:textId="77777777" w:rsidTr="00055526">
        <w:trPr>
          <w:cantSplit/>
        </w:trPr>
        <w:tc>
          <w:tcPr>
            <w:tcW w:w="567" w:type="dxa"/>
          </w:tcPr>
          <w:p w14:paraId="7D84A016" w14:textId="77777777" w:rsidR="001D7AF0" w:rsidRDefault="006C0F3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D84A017" w14:textId="77777777" w:rsidR="006E04A4" w:rsidRDefault="006C0F38" w:rsidP="000326E3">
            <w:r>
              <w:t>2016/17:1 Torsdagen den 15 september</w:t>
            </w:r>
          </w:p>
        </w:tc>
        <w:tc>
          <w:tcPr>
            <w:tcW w:w="2055" w:type="dxa"/>
          </w:tcPr>
          <w:p w14:paraId="7D84A018" w14:textId="77777777" w:rsidR="006E04A4" w:rsidRDefault="006C0F38" w:rsidP="00C84F80">
            <w:r>
              <w:t>SfU</w:t>
            </w:r>
          </w:p>
        </w:tc>
      </w:tr>
      <w:tr w:rsidR="00B46207" w14:paraId="7D84A01D" w14:textId="77777777" w:rsidTr="00055526">
        <w:trPr>
          <w:cantSplit/>
        </w:trPr>
        <w:tc>
          <w:tcPr>
            <w:tcW w:w="567" w:type="dxa"/>
          </w:tcPr>
          <w:p w14:paraId="7D84A01A" w14:textId="77777777" w:rsidR="001D7AF0" w:rsidRDefault="006C0F38" w:rsidP="00C84F80">
            <w:pPr>
              <w:keepNext/>
            </w:pPr>
          </w:p>
        </w:tc>
        <w:tc>
          <w:tcPr>
            <w:tcW w:w="6663" w:type="dxa"/>
          </w:tcPr>
          <w:p w14:paraId="7D84A01B" w14:textId="77777777" w:rsidR="006E04A4" w:rsidRDefault="006C0F38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7D84A01C" w14:textId="77777777" w:rsidR="006E04A4" w:rsidRDefault="006C0F38" w:rsidP="00C84F80">
            <w:pPr>
              <w:keepNext/>
            </w:pPr>
          </w:p>
        </w:tc>
      </w:tr>
      <w:tr w:rsidR="00B46207" w14:paraId="7D84A021" w14:textId="77777777" w:rsidTr="00055526">
        <w:trPr>
          <w:cantSplit/>
        </w:trPr>
        <w:tc>
          <w:tcPr>
            <w:tcW w:w="567" w:type="dxa"/>
          </w:tcPr>
          <w:p w14:paraId="7D84A01E" w14:textId="77777777" w:rsidR="001D7AF0" w:rsidRDefault="006C0F3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D84A01F" w14:textId="77777777" w:rsidR="006E04A4" w:rsidRDefault="006C0F38" w:rsidP="000326E3">
            <w:r>
              <w:t xml:space="preserve">2015/16:776 av Fredrik Schulte (M) </w:t>
            </w:r>
            <w:r>
              <w:br/>
              <w:t>EU-kommissionens förslag om förenklingar</w:t>
            </w:r>
            <w:r>
              <w:t xml:space="preserve"> av momsdirektivet</w:t>
            </w:r>
          </w:p>
        </w:tc>
        <w:tc>
          <w:tcPr>
            <w:tcW w:w="2055" w:type="dxa"/>
          </w:tcPr>
          <w:p w14:paraId="7D84A020" w14:textId="77777777" w:rsidR="006E04A4" w:rsidRDefault="006C0F38" w:rsidP="00C84F80"/>
        </w:tc>
      </w:tr>
      <w:tr w:rsidR="00B46207" w14:paraId="7D84A025" w14:textId="77777777" w:rsidTr="00055526">
        <w:trPr>
          <w:cantSplit/>
        </w:trPr>
        <w:tc>
          <w:tcPr>
            <w:tcW w:w="567" w:type="dxa"/>
          </w:tcPr>
          <w:p w14:paraId="7D84A022" w14:textId="77777777" w:rsidR="001D7AF0" w:rsidRDefault="006C0F3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D84A023" w14:textId="77777777" w:rsidR="006E04A4" w:rsidRDefault="006C0F38" w:rsidP="000326E3">
            <w:r>
              <w:t xml:space="preserve">2015/16:777 av Fredrik Schulte (M) </w:t>
            </w:r>
            <w:r>
              <w:br/>
              <w:t>Återinförande av förmögenhetsskatt</w:t>
            </w:r>
          </w:p>
        </w:tc>
        <w:tc>
          <w:tcPr>
            <w:tcW w:w="2055" w:type="dxa"/>
          </w:tcPr>
          <w:p w14:paraId="7D84A024" w14:textId="77777777" w:rsidR="006E04A4" w:rsidRDefault="006C0F38" w:rsidP="00C84F80"/>
        </w:tc>
      </w:tr>
      <w:tr w:rsidR="00B46207" w14:paraId="7D84A029" w14:textId="77777777" w:rsidTr="00055526">
        <w:trPr>
          <w:cantSplit/>
        </w:trPr>
        <w:tc>
          <w:tcPr>
            <w:tcW w:w="567" w:type="dxa"/>
          </w:tcPr>
          <w:p w14:paraId="7D84A026" w14:textId="77777777" w:rsidR="001D7AF0" w:rsidRDefault="006C0F3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D84A027" w14:textId="77777777" w:rsidR="006E04A4" w:rsidRDefault="006C0F38" w:rsidP="000326E3">
            <w:r>
              <w:t xml:space="preserve">2015/16:778 av Fredrik Schulte (M) </w:t>
            </w:r>
            <w:r>
              <w:br/>
              <w:t>Ränteavdragen</w:t>
            </w:r>
          </w:p>
        </w:tc>
        <w:tc>
          <w:tcPr>
            <w:tcW w:w="2055" w:type="dxa"/>
          </w:tcPr>
          <w:p w14:paraId="7D84A028" w14:textId="77777777" w:rsidR="006E04A4" w:rsidRDefault="006C0F38" w:rsidP="00C84F80"/>
        </w:tc>
      </w:tr>
      <w:tr w:rsidR="00B46207" w14:paraId="7D84A02D" w14:textId="77777777" w:rsidTr="00055526">
        <w:trPr>
          <w:cantSplit/>
        </w:trPr>
        <w:tc>
          <w:tcPr>
            <w:tcW w:w="567" w:type="dxa"/>
          </w:tcPr>
          <w:p w14:paraId="7D84A02A" w14:textId="77777777" w:rsidR="001D7AF0" w:rsidRDefault="006C0F3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D84A02B" w14:textId="77777777" w:rsidR="006E04A4" w:rsidRDefault="006C0F38" w:rsidP="000326E3">
            <w:r>
              <w:t>2015/16:779 av Jabar Amin (MP)</w:t>
            </w:r>
            <w:r>
              <w:br/>
              <w:t>Den turkiska arméns angrepp i Syrien</w:t>
            </w:r>
          </w:p>
        </w:tc>
        <w:tc>
          <w:tcPr>
            <w:tcW w:w="2055" w:type="dxa"/>
          </w:tcPr>
          <w:p w14:paraId="7D84A02C" w14:textId="77777777" w:rsidR="006E04A4" w:rsidRDefault="006C0F38" w:rsidP="00C84F80"/>
        </w:tc>
      </w:tr>
      <w:tr w:rsidR="00B46207" w14:paraId="7D84A031" w14:textId="77777777" w:rsidTr="00055526">
        <w:trPr>
          <w:cantSplit/>
        </w:trPr>
        <w:tc>
          <w:tcPr>
            <w:tcW w:w="567" w:type="dxa"/>
          </w:tcPr>
          <w:p w14:paraId="7D84A02E" w14:textId="77777777" w:rsidR="001D7AF0" w:rsidRDefault="006C0F3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D84A02F" w14:textId="77777777" w:rsidR="006E04A4" w:rsidRDefault="006C0F38" w:rsidP="000326E3">
            <w:r>
              <w:t xml:space="preserve">2015/16:781 av Amineh Kakabaveh </w:t>
            </w:r>
            <w:r>
              <w:t>(V)</w:t>
            </w:r>
            <w:r>
              <w:br/>
              <w:t>Förföljelse av kvinnor i Sudan</w:t>
            </w:r>
          </w:p>
        </w:tc>
        <w:tc>
          <w:tcPr>
            <w:tcW w:w="2055" w:type="dxa"/>
          </w:tcPr>
          <w:p w14:paraId="7D84A030" w14:textId="77777777" w:rsidR="006E04A4" w:rsidRDefault="006C0F38" w:rsidP="00C84F80"/>
        </w:tc>
      </w:tr>
      <w:tr w:rsidR="00B46207" w14:paraId="7D84A035" w14:textId="77777777" w:rsidTr="00055526">
        <w:trPr>
          <w:cantSplit/>
        </w:trPr>
        <w:tc>
          <w:tcPr>
            <w:tcW w:w="567" w:type="dxa"/>
          </w:tcPr>
          <w:p w14:paraId="7D84A032" w14:textId="77777777" w:rsidR="001D7AF0" w:rsidRDefault="006C0F3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D84A033" w14:textId="77777777" w:rsidR="006E04A4" w:rsidRDefault="006C0F38" w:rsidP="000326E3">
            <w:r>
              <w:t xml:space="preserve">2015/16:782 av Fredrik Schulte (M) </w:t>
            </w:r>
            <w:r>
              <w:br/>
              <w:t>Lån till bidragshöjningar</w:t>
            </w:r>
          </w:p>
        </w:tc>
        <w:tc>
          <w:tcPr>
            <w:tcW w:w="2055" w:type="dxa"/>
          </w:tcPr>
          <w:p w14:paraId="7D84A034" w14:textId="77777777" w:rsidR="006E04A4" w:rsidRDefault="006C0F38" w:rsidP="00C84F80"/>
        </w:tc>
      </w:tr>
      <w:tr w:rsidR="00B46207" w14:paraId="7D84A039" w14:textId="77777777" w:rsidTr="00055526">
        <w:trPr>
          <w:cantSplit/>
        </w:trPr>
        <w:tc>
          <w:tcPr>
            <w:tcW w:w="567" w:type="dxa"/>
          </w:tcPr>
          <w:p w14:paraId="7D84A036" w14:textId="77777777" w:rsidR="001D7AF0" w:rsidRDefault="006C0F3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D84A037" w14:textId="77777777" w:rsidR="006E04A4" w:rsidRDefault="006C0F38" w:rsidP="000326E3">
            <w:r>
              <w:t xml:space="preserve">2015/16:783 av Fredrik Schulte (M) </w:t>
            </w:r>
            <w:r>
              <w:br/>
              <w:t>Uppräkning av brytpunkt för statlig inkomstskatt</w:t>
            </w:r>
          </w:p>
        </w:tc>
        <w:tc>
          <w:tcPr>
            <w:tcW w:w="2055" w:type="dxa"/>
          </w:tcPr>
          <w:p w14:paraId="7D84A038" w14:textId="77777777" w:rsidR="006E04A4" w:rsidRDefault="006C0F38" w:rsidP="00C84F80"/>
        </w:tc>
      </w:tr>
      <w:tr w:rsidR="00B46207" w14:paraId="7D84A03D" w14:textId="77777777" w:rsidTr="00055526">
        <w:trPr>
          <w:cantSplit/>
        </w:trPr>
        <w:tc>
          <w:tcPr>
            <w:tcW w:w="567" w:type="dxa"/>
          </w:tcPr>
          <w:p w14:paraId="7D84A03A" w14:textId="77777777" w:rsidR="001D7AF0" w:rsidRDefault="006C0F3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D84A03B" w14:textId="77777777" w:rsidR="006E04A4" w:rsidRDefault="006C0F38" w:rsidP="000326E3">
            <w:r>
              <w:t xml:space="preserve">2015/16:784 av Fredrik Schulte (M) </w:t>
            </w:r>
            <w:r>
              <w:br/>
              <w:t xml:space="preserve">Jobbskatteavdragets </w:t>
            </w:r>
            <w:r>
              <w:t>effekter</w:t>
            </w:r>
          </w:p>
        </w:tc>
        <w:tc>
          <w:tcPr>
            <w:tcW w:w="2055" w:type="dxa"/>
          </w:tcPr>
          <w:p w14:paraId="7D84A03C" w14:textId="77777777" w:rsidR="006E04A4" w:rsidRDefault="006C0F38" w:rsidP="00C84F80"/>
        </w:tc>
      </w:tr>
      <w:tr w:rsidR="00B46207" w14:paraId="7D84A041" w14:textId="77777777" w:rsidTr="00055526">
        <w:trPr>
          <w:cantSplit/>
        </w:trPr>
        <w:tc>
          <w:tcPr>
            <w:tcW w:w="567" w:type="dxa"/>
          </w:tcPr>
          <w:p w14:paraId="7D84A03E" w14:textId="77777777" w:rsidR="001D7AF0" w:rsidRDefault="006C0F3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D84A03F" w14:textId="77777777" w:rsidR="006E04A4" w:rsidRDefault="006C0F38" w:rsidP="000326E3">
            <w:r>
              <w:t xml:space="preserve">2015/16:785 av Fredrik Schulte (M) </w:t>
            </w:r>
            <w:r>
              <w:br/>
              <w:t>Uteblivna skattesänkningar för pensionärer</w:t>
            </w:r>
          </w:p>
        </w:tc>
        <w:tc>
          <w:tcPr>
            <w:tcW w:w="2055" w:type="dxa"/>
          </w:tcPr>
          <w:p w14:paraId="7D84A040" w14:textId="77777777" w:rsidR="006E04A4" w:rsidRDefault="006C0F38" w:rsidP="00C84F80"/>
        </w:tc>
      </w:tr>
      <w:tr w:rsidR="00B46207" w14:paraId="7D84A045" w14:textId="77777777" w:rsidTr="00055526">
        <w:trPr>
          <w:cantSplit/>
        </w:trPr>
        <w:tc>
          <w:tcPr>
            <w:tcW w:w="567" w:type="dxa"/>
          </w:tcPr>
          <w:p w14:paraId="7D84A042" w14:textId="77777777" w:rsidR="001D7AF0" w:rsidRDefault="006C0F3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D84A043" w14:textId="77777777" w:rsidR="006E04A4" w:rsidRDefault="006C0F38" w:rsidP="000326E3">
            <w:r>
              <w:t xml:space="preserve">2015/16:786 av Fredrik Schulte (M) </w:t>
            </w:r>
            <w:r>
              <w:br/>
              <w:t>Kilometerskatt</w:t>
            </w:r>
          </w:p>
        </w:tc>
        <w:tc>
          <w:tcPr>
            <w:tcW w:w="2055" w:type="dxa"/>
          </w:tcPr>
          <w:p w14:paraId="7D84A044" w14:textId="77777777" w:rsidR="006E04A4" w:rsidRDefault="006C0F38" w:rsidP="00C84F80"/>
        </w:tc>
      </w:tr>
      <w:tr w:rsidR="00B46207" w14:paraId="7D84A049" w14:textId="77777777" w:rsidTr="00055526">
        <w:trPr>
          <w:cantSplit/>
        </w:trPr>
        <w:tc>
          <w:tcPr>
            <w:tcW w:w="567" w:type="dxa"/>
          </w:tcPr>
          <w:p w14:paraId="7D84A046" w14:textId="77777777" w:rsidR="001D7AF0" w:rsidRDefault="006C0F3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D84A047" w14:textId="77777777" w:rsidR="006E04A4" w:rsidRDefault="006C0F38" w:rsidP="000326E3">
            <w:r>
              <w:t>2015/16:787 av Fredrik Schulte (M)</w:t>
            </w:r>
            <w:r>
              <w:br/>
              <w:t>Temporära bygglov för modulbostäder</w:t>
            </w:r>
          </w:p>
        </w:tc>
        <w:tc>
          <w:tcPr>
            <w:tcW w:w="2055" w:type="dxa"/>
          </w:tcPr>
          <w:p w14:paraId="7D84A048" w14:textId="77777777" w:rsidR="006E04A4" w:rsidRDefault="006C0F38" w:rsidP="00C84F80"/>
        </w:tc>
      </w:tr>
      <w:tr w:rsidR="00B46207" w14:paraId="7D84A04D" w14:textId="77777777" w:rsidTr="00055526">
        <w:trPr>
          <w:cantSplit/>
        </w:trPr>
        <w:tc>
          <w:tcPr>
            <w:tcW w:w="567" w:type="dxa"/>
          </w:tcPr>
          <w:p w14:paraId="7D84A04A" w14:textId="77777777" w:rsidR="001D7AF0" w:rsidRDefault="006C0F38" w:rsidP="00C84F80">
            <w:pPr>
              <w:pStyle w:val="FlistaNrText"/>
            </w:pPr>
            <w:r>
              <w:lastRenderedPageBreak/>
              <w:t>15</w:t>
            </w:r>
          </w:p>
        </w:tc>
        <w:tc>
          <w:tcPr>
            <w:tcW w:w="6663" w:type="dxa"/>
          </w:tcPr>
          <w:p w14:paraId="7D84A04B" w14:textId="77777777" w:rsidR="006E04A4" w:rsidRDefault="006C0F38" w:rsidP="000326E3">
            <w:r>
              <w:t xml:space="preserve">2015/16:788 av Fredrik </w:t>
            </w:r>
            <w:r>
              <w:t>Schulte (M)</w:t>
            </w:r>
            <w:r>
              <w:br/>
              <w:t>Andrahandsuthyrning</w:t>
            </w:r>
          </w:p>
        </w:tc>
        <w:tc>
          <w:tcPr>
            <w:tcW w:w="2055" w:type="dxa"/>
          </w:tcPr>
          <w:p w14:paraId="7D84A04C" w14:textId="77777777" w:rsidR="006E04A4" w:rsidRDefault="006C0F38" w:rsidP="00C84F80"/>
        </w:tc>
      </w:tr>
      <w:tr w:rsidR="00B46207" w14:paraId="7D84A051" w14:textId="77777777" w:rsidTr="00055526">
        <w:trPr>
          <w:cantSplit/>
        </w:trPr>
        <w:tc>
          <w:tcPr>
            <w:tcW w:w="567" w:type="dxa"/>
          </w:tcPr>
          <w:p w14:paraId="7D84A04E" w14:textId="77777777" w:rsidR="001D7AF0" w:rsidRDefault="006C0F3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D84A04F" w14:textId="77777777" w:rsidR="006E04A4" w:rsidRDefault="006C0F38" w:rsidP="000326E3">
            <w:r>
              <w:t>2015/16:789 av Fredrik Schulte (M)</w:t>
            </w:r>
            <w:r>
              <w:br/>
              <w:t>Bostadsbyggnadsstatistik</w:t>
            </w:r>
          </w:p>
        </w:tc>
        <w:tc>
          <w:tcPr>
            <w:tcW w:w="2055" w:type="dxa"/>
          </w:tcPr>
          <w:p w14:paraId="7D84A050" w14:textId="77777777" w:rsidR="006E04A4" w:rsidRDefault="006C0F38" w:rsidP="00C84F80"/>
        </w:tc>
      </w:tr>
      <w:tr w:rsidR="00B46207" w14:paraId="7D84A055" w14:textId="77777777" w:rsidTr="00055526">
        <w:trPr>
          <w:cantSplit/>
        </w:trPr>
        <w:tc>
          <w:tcPr>
            <w:tcW w:w="567" w:type="dxa"/>
          </w:tcPr>
          <w:p w14:paraId="7D84A052" w14:textId="77777777" w:rsidR="001D7AF0" w:rsidRDefault="006C0F38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D84A053" w14:textId="77777777" w:rsidR="006E04A4" w:rsidRDefault="006C0F38" w:rsidP="000326E3">
            <w:r>
              <w:t xml:space="preserve">2015/16:792 av Saila Quicklund (M) </w:t>
            </w:r>
            <w:r>
              <w:br/>
              <w:t>Effekter av polisens omorganisation i Norrlands inland</w:t>
            </w:r>
          </w:p>
        </w:tc>
        <w:tc>
          <w:tcPr>
            <w:tcW w:w="2055" w:type="dxa"/>
          </w:tcPr>
          <w:p w14:paraId="7D84A054" w14:textId="77777777" w:rsidR="006E04A4" w:rsidRDefault="006C0F38" w:rsidP="00C84F80"/>
        </w:tc>
      </w:tr>
      <w:tr w:rsidR="00B46207" w14:paraId="7D84A059" w14:textId="77777777" w:rsidTr="00055526">
        <w:trPr>
          <w:cantSplit/>
        </w:trPr>
        <w:tc>
          <w:tcPr>
            <w:tcW w:w="567" w:type="dxa"/>
          </w:tcPr>
          <w:p w14:paraId="7D84A056" w14:textId="77777777" w:rsidR="001D7AF0" w:rsidRDefault="006C0F38" w:rsidP="00C84F80">
            <w:pPr>
              <w:keepNext/>
            </w:pPr>
          </w:p>
        </w:tc>
        <w:tc>
          <w:tcPr>
            <w:tcW w:w="6663" w:type="dxa"/>
          </w:tcPr>
          <w:p w14:paraId="7D84A057" w14:textId="77777777" w:rsidR="006E04A4" w:rsidRDefault="006C0F38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7D84A058" w14:textId="77777777" w:rsidR="006E04A4" w:rsidRDefault="006C0F3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46207" w14:paraId="7D84A05D" w14:textId="77777777" w:rsidTr="00055526">
        <w:trPr>
          <w:cantSplit/>
        </w:trPr>
        <w:tc>
          <w:tcPr>
            <w:tcW w:w="567" w:type="dxa"/>
          </w:tcPr>
          <w:p w14:paraId="7D84A05A" w14:textId="77777777" w:rsidR="001D7AF0" w:rsidRDefault="006C0F38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D84A05B" w14:textId="77777777" w:rsidR="006E04A4" w:rsidRDefault="006C0F38" w:rsidP="000326E3">
            <w:r>
              <w:t xml:space="preserve">RiR </w:t>
            </w:r>
            <w:r>
              <w:t>2016:18 Teracom och marknäten – mediepolitik, monopol och krisberedskap</w:t>
            </w:r>
          </w:p>
        </w:tc>
        <w:tc>
          <w:tcPr>
            <w:tcW w:w="2055" w:type="dxa"/>
          </w:tcPr>
          <w:p w14:paraId="7D84A05C" w14:textId="77777777" w:rsidR="006E04A4" w:rsidRDefault="006C0F38" w:rsidP="00C84F80">
            <w:r>
              <w:t>KrU</w:t>
            </w:r>
          </w:p>
        </w:tc>
      </w:tr>
      <w:tr w:rsidR="00B46207" w14:paraId="7D84A061" w14:textId="77777777" w:rsidTr="00055526">
        <w:trPr>
          <w:cantSplit/>
        </w:trPr>
        <w:tc>
          <w:tcPr>
            <w:tcW w:w="567" w:type="dxa"/>
          </w:tcPr>
          <w:p w14:paraId="7D84A05E" w14:textId="77777777" w:rsidR="001D7AF0" w:rsidRDefault="006C0F38" w:rsidP="00C84F80">
            <w:pPr>
              <w:keepNext/>
            </w:pPr>
          </w:p>
        </w:tc>
        <w:tc>
          <w:tcPr>
            <w:tcW w:w="6663" w:type="dxa"/>
          </w:tcPr>
          <w:p w14:paraId="7D84A05F" w14:textId="77777777" w:rsidR="006E04A4" w:rsidRDefault="006C0F38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D84A060" w14:textId="77777777" w:rsidR="006E04A4" w:rsidRDefault="006C0F3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46207" w14:paraId="7D84A065" w14:textId="77777777" w:rsidTr="00055526">
        <w:trPr>
          <w:cantSplit/>
        </w:trPr>
        <w:tc>
          <w:tcPr>
            <w:tcW w:w="567" w:type="dxa"/>
          </w:tcPr>
          <w:p w14:paraId="7D84A062" w14:textId="77777777" w:rsidR="001D7AF0" w:rsidRDefault="006C0F38" w:rsidP="00C84F80">
            <w:pPr>
              <w:keepNext/>
            </w:pPr>
          </w:p>
        </w:tc>
        <w:tc>
          <w:tcPr>
            <w:tcW w:w="6663" w:type="dxa"/>
          </w:tcPr>
          <w:p w14:paraId="7D84A063" w14:textId="77777777" w:rsidR="006E04A4" w:rsidRDefault="006C0F38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7D84A064" w14:textId="77777777" w:rsidR="006E04A4" w:rsidRDefault="006C0F38" w:rsidP="00C84F80">
            <w:pPr>
              <w:keepNext/>
            </w:pPr>
          </w:p>
        </w:tc>
      </w:tr>
      <w:tr w:rsidR="00B46207" w14:paraId="7D84A069" w14:textId="77777777" w:rsidTr="00055526">
        <w:trPr>
          <w:cantSplit/>
        </w:trPr>
        <w:tc>
          <w:tcPr>
            <w:tcW w:w="567" w:type="dxa"/>
          </w:tcPr>
          <w:p w14:paraId="7D84A066" w14:textId="77777777" w:rsidR="001D7AF0" w:rsidRDefault="006C0F38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D84A067" w14:textId="77777777" w:rsidR="006E04A4" w:rsidRDefault="006C0F38" w:rsidP="000326E3">
            <w:r>
              <w:t xml:space="preserve">KOM(2016) 379 Meddelande från kommissionen till Europaparlamentet, rådet, Europeiska ekonomiska och sociala </w:t>
            </w:r>
            <w:r>
              <w:t>kommittén samt regionkommittén. Att stödja det förebyggande arbetet mot radikalisering som leder till våldsinriktad extremism</w:t>
            </w:r>
          </w:p>
        </w:tc>
        <w:tc>
          <w:tcPr>
            <w:tcW w:w="2055" w:type="dxa"/>
          </w:tcPr>
          <w:p w14:paraId="7D84A068" w14:textId="77777777" w:rsidR="006E04A4" w:rsidRDefault="006C0F38" w:rsidP="00C84F80">
            <w:r>
              <w:t>KU</w:t>
            </w:r>
          </w:p>
        </w:tc>
      </w:tr>
      <w:tr w:rsidR="00B46207" w14:paraId="7D84A06D" w14:textId="77777777" w:rsidTr="00055526">
        <w:trPr>
          <w:cantSplit/>
        </w:trPr>
        <w:tc>
          <w:tcPr>
            <w:tcW w:w="567" w:type="dxa"/>
          </w:tcPr>
          <w:p w14:paraId="7D84A06A" w14:textId="77777777" w:rsidR="001D7AF0" w:rsidRDefault="006C0F38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D84A06B" w14:textId="77777777" w:rsidR="006E04A4" w:rsidRDefault="006C0F38" w:rsidP="000326E3">
            <w:r>
              <w:t xml:space="preserve">KOM(2016) 381 Meddelande från kommissionen till Europaparlamentet, rådet, Europeiska ekonomiska och sociala kommittén samt </w:t>
            </w:r>
            <w:r>
              <w:t>regionkommittén. En ny kompetensagenda för Europa. Samarbete för att stärka humankapitalet, anställbarheten och konkurrenskraften</w:t>
            </w:r>
          </w:p>
        </w:tc>
        <w:tc>
          <w:tcPr>
            <w:tcW w:w="2055" w:type="dxa"/>
          </w:tcPr>
          <w:p w14:paraId="7D84A06C" w14:textId="77777777" w:rsidR="006E04A4" w:rsidRDefault="006C0F38" w:rsidP="00C84F80">
            <w:r>
              <w:t>UbU</w:t>
            </w:r>
          </w:p>
        </w:tc>
      </w:tr>
      <w:tr w:rsidR="00B46207" w14:paraId="7D84A071" w14:textId="77777777" w:rsidTr="00055526">
        <w:trPr>
          <w:cantSplit/>
        </w:trPr>
        <w:tc>
          <w:tcPr>
            <w:tcW w:w="567" w:type="dxa"/>
          </w:tcPr>
          <w:p w14:paraId="7D84A06E" w14:textId="77777777" w:rsidR="001D7AF0" w:rsidRDefault="006C0F38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D84A06F" w14:textId="77777777" w:rsidR="006E04A4" w:rsidRDefault="006C0F38" w:rsidP="000326E3">
            <w:r>
              <w:t xml:space="preserve">KOM(2016) 465 Förslag till Europaparlamentets och rådets direktiv om normer för mottagande av personer som ansöker om </w:t>
            </w:r>
            <w:r>
              <w:t xml:space="preserve">internationellt skydd (omarbetning)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10 november 2016</w:t>
            </w:r>
          </w:p>
        </w:tc>
        <w:tc>
          <w:tcPr>
            <w:tcW w:w="2055" w:type="dxa"/>
          </w:tcPr>
          <w:p w14:paraId="7D84A070" w14:textId="77777777" w:rsidR="006E04A4" w:rsidRDefault="006C0F38" w:rsidP="00C84F80">
            <w:r>
              <w:t>SfU</w:t>
            </w:r>
          </w:p>
        </w:tc>
      </w:tr>
      <w:tr w:rsidR="00B46207" w14:paraId="7D84A075" w14:textId="77777777" w:rsidTr="00055526">
        <w:trPr>
          <w:cantSplit/>
        </w:trPr>
        <w:tc>
          <w:tcPr>
            <w:tcW w:w="567" w:type="dxa"/>
          </w:tcPr>
          <w:p w14:paraId="7D84A072" w14:textId="77777777" w:rsidR="001D7AF0" w:rsidRDefault="006C0F38" w:rsidP="00C84F80">
            <w:pPr>
              <w:keepNext/>
            </w:pPr>
          </w:p>
        </w:tc>
        <w:tc>
          <w:tcPr>
            <w:tcW w:w="6663" w:type="dxa"/>
          </w:tcPr>
          <w:p w14:paraId="7D84A073" w14:textId="77777777" w:rsidR="006E04A4" w:rsidRDefault="006C0F38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7D84A074" w14:textId="77777777" w:rsidR="006E04A4" w:rsidRDefault="006C0F3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B46207" w14:paraId="7D84A079" w14:textId="77777777" w:rsidTr="00055526">
        <w:trPr>
          <w:cantSplit/>
        </w:trPr>
        <w:tc>
          <w:tcPr>
            <w:tcW w:w="567" w:type="dxa"/>
          </w:tcPr>
          <w:p w14:paraId="7D84A076" w14:textId="77777777" w:rsidR="001D7AF0" w:rsidRDefault="006C0F38" w:rsidP="00C84F80">
            <w:pPr>
              <w:keepNext/>
            </w:pPr>
          </w:p>
        </w:tc>
        <w:tc>
          <w:tcPr>
            <w:tcW w:w="6663" w:type="dxa"/>
          </w:tcPr>
          <w:p w14:paraId="7D84A077" w14:textId="77777777" w:rsidR="006E04A4" w:rsidRDefault="006C0F38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7D84A078" w14:textId="77777777" w:rsidR="006E04A4" w:rsidRDefault="006C0F38" w:rsidP="00C84F80">
            <w:pPr>
              <w:keepNext/>
            </w:pPr>
          </w:p>
        </w:tc>
      </w:tr>
      <w:tr w:rsidR="00B46207" w14:paraId="7D84A07D" w14:textId="77777777" w:rsidTr="00055526">
        <w:trPr>
          <w:cantSplit/>
        </w:trPr>
        <w:tc>
          <w:tcPr>
            <w:tcW w:w="567" w:type="dxa"/>
          </w:tcPr>
          <w:p w14:paraId="7D84A07A" w14:textId="77777777" w:rsidR="001D7AF0" w:rsidRDefault="006C0F38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D84A07B" w14:textId="77777777" w:rsidR="006E04A4" w:rsidRDefault="006C0F38" w:rsidP="000326E3">
            <w:r>
              <w:t xml:space="preserve">Bet. 2016/17:MJU3 Alkylatbensin för </w:t>
            </w:r>
            <w:r>
              <w:t>vinterbruk</w:t>
            </w:r>
          </w:p>
        </w:tc>
        <w:tc>
          <w:tcPr>
            <w:tcW w:w="2055" w:type="dxa"/>
          </w:tcPr>
          <w:p w14:paraId="7D84A07C" w14:textId="77777777" w:rsidR="006E04A4" w:rsidRDefault="006C0F38" w:rsidP="00C84F80"/>
        </w:tc>
      </w:tr>
      <w:tr w:rsidR="00B46207" w14:paraId="7D84A081" w14:textId="77777777" w:rsidTr="00055526">
        <w:trPr>
          <w:cantSplit/>
        </w:trPr>
        <w:tc>
          <w:tcPr>
            <w:tcW w:w="567" w:type="dxa"/>
          </w:tcPr>
          <w:p w14:paraId="7D84A07E" w14:textId="77777777" w:rsidR="001D7AF0" w:rsidRDefault="006C0F38" w:rsidP="00C84F80">
            <w:pPr>
              <w:keepNext/>
            </w:pPr>
          </w:p>
        </w:tc>
        <w:tc>
          <w:tcPr>
            <w:tcW w:w="6663" w:type="dxa"/>
          </w:tcPr>
          <w:p w14:paraId="7D84A07F" w14:textId="77777777" w:rsidR="006E04A4" w:rsidRDefault="006C0F38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7D84A080" w14:textId="77777777" w:rsidR="006E04A4" w:rsidRDefault="006C0F38" w:rsidP="00C84F80">
            <w:pPr>
              <w:keepNext/>
            </w:pPr>
          </w:p>
        </w:tc>
      </w:tr>
      <w:tr w:rsidR="00B46207" w14:paraId="7D84A085" w14:textId="77777777" w:rsidTr="00055526">
        <w:trPr>
          <w:cantSplit/>
        </w:trPr>
        <w:tc>
          <w:tcPr>
            <w:tcW w:w="567" w:type="dxa"/>
          </w:tcPr>
          <w:p w14:paraId="7D84A082" w14:textId="77777777" w:rsidR="001D7AF0" w:rsidRDefault="006C0F38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D84A083" w14:textId="77777777" w:rsidR="006E04A4" w:rsidRDefault="006C0F38" w:rsidP="000326E3">
            <w:r>
              <w:t>Bet. 2016/17:SfU5 Rättelse i utlänningslagen</w:t>
            </w:r>
          </w:p>
        </w:tc>
        <w:tc>
          <w:tcPr>
            <w:tcW w:w="2055" w:type="dxa"/>
          </w:tcPr>
          <w:p w14:paraId="7D84A084" w14:textId="77777777" w:rsidR="006E04A4" w:rsidRDefault="006C0F38" w:rsidP="00C84F80"/>
        </w:tc>
      </w:tr>
    </w:tbl>
    <w:p w14:paraId="7D84A086" w14:textId="77777777" w:rsidR="00517888" w:rsidRPr="00F221DA" w:rsidRDefault="006C0F38" w:rsidP="00137840">
      <w:pPr>
        <w:pStyle w:val="Blankrad"/>
      </w:pPr>
      <w:r>
        <w:t xml:space="preserve">     </w:t>
      </w:r>
    </w:p>
    <w:p w14:paraId="7D84A087" w14:textId="77777777" w:rsidR="00121B42" w:rsidRDefault="006C0F38" w:rsidP="00121B42">
      <w:pPr>
        <w:pStyle w:val="Blankrad"/>
      </w:pPr>
      <w:r>
        <w:t xml:space="preserve">     </w:t>
      </w:r>
    </w:p>
    <w:p w14:paraId="7D84A088" w14:textId="77777777" w:rsidR="006E04A4" w:rsidRPr="00F221DA" w:rsidRDefault="006C0F3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46207" w14:paraId="7D84A08B" w14:textId="77777777" w:rsidTr="00D774A8">
        <w:tc>
          <w:tcPr>
            <w:tcW w:w="567" w:type="dxa"/>
          </w:tcPr>
          <w:p w14:paraId="7D84A089" w14:textId="77777777" w:rsidR="00D774A8" w:rsidRDefault="006C0F38">
            <w:pPr>
              <w:pStyle w:val="IngenText"/>
            </w:pPr>
          </w:p>
        </w:tc>
        <w:tc>
          <w:tcPr>
            <w:tcW w:w="8718" w:type="dxa"/>
          </w:tcPr>
          <w:p w14:paraId="7D84A08A" w14:textId="77777777" w:rsidR="00D774A8" w:rsidRDefault="006C0F3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D84A08C" w14:textId="77777777" w:rsidR="006E04A4" w:rsidRPr="00852BA1" w:rsidRDefault="006C0F3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4A09E" w14:textId="77777777" w:rsidR="00000000" w:rsidRDefault="006C0F38">
      <w:pPr>
        <w:spacing w:line="240" w:lineRule="auto"/>
      </w:pPr>
      <w:r>
        <w:separator/>
      </w:r>
    </w:p>
  </w:endnote>
  <w:endnote w:type="continuationSeparator" w:id="0">
    <w:p w14:paraId="7D84A0A0" w14:textId="77777777" w:rsidR="00000000" w:rsidRDefault="006C0F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4A092" w14:textId="77777777" w:rsidR="00BE217A" w:rsidRDefault="006C0F3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4A093" w14:textId="77777777" w:rsidR="00D73249" w:rsidRDefault="006C0F3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D84A094" w14:textId="77777777" w:rsidR="00D73249" w:rsidRDefault="006C0F3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4A098" w14:textId="77777777" w:rsidR="00D73249" w:rsidRDefault="006C0F3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D84A099" w14:textId="77777777" w:rsidR="00D73249" w:rsidRDefault="006C0F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4A09A" w14:textId="77777777" w:rsidR="00000000" w:rsidRDefault="006C0F38">
      <w:pPr>
        <w:spacing w:line="240" w:lineRule="auto"/>
      </w:pPr>
      <w:r>
        <w:separator/>
      </w:r>
    </w:p>
  </w:footnote>
  <w:footnote w:type="continuationSeparator" w:id="0">
    <w:p w14:paraId="7D84A09C" w14:textId="77777777" w:rsidR="00000000" w:rsidRDefault="006C0F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4A08D" w14:textId="77777777" w:rsidR="00BE217A" w:rsidRDefault="006C0F3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4A08E" w14:textId="77777777" w:rsidR="00D73249" w:rsidRDefault="006C0F3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 xml:space="preserve">Tisdagen den 20 </w:t>
    </w:r>
    <w:r>
      <w:t>september 2016</w:t>
    </w:r>
    <w:r>
      <w:fldChar w:fldCharType="end"/>
    </w:r>
  </w:p>
  <w:p w14:paraId="7D84A08F" w14:textId="77777777" w:rsidR="00D73249" w:rsidRDefault="006C0F3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D84A090" w14:textId="77777777" w:rsidR="00D73249" w:rsidRDefault="006C0F38"/>
  <w:p w14:paraId="7D84A091" w14:textId="77777777" w:rsidR="00D73249" w:rsidRDefault="006C0F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4A095" w14:textId="77777777" w:rsidR="00D73249" w:rsidRDefault="006C0F3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D84A09A" wp14:editId="7D84A09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84A096" w14:textId="77777777" w:rsidR="00D73249" w:rsidRDefault="006C0F38" w:rsidP="00BE217A">
    <w:pPr>
      <w:pStyle w:val="Dokumentrubrik"/>
      <w:spacing w:after="360"/>
    </w:pPr>
    <w:r>
      <w:t>Föredragningslista</w:t>
    </w:r>
  </w:p>
  <w:p w14:paraId="7D84A097" w14:textId="77777777" w:rsidR="00D73249" w:rsidRDefault="006C0F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8E876C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6FA4D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4D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9A8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C40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AAB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C7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84E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C86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46207"/>
    <w:rsid w:val="006C0F38"/>
    <w:rsid w:val="00B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9FFB"/>
  <w15:docId w15:val="{107019DB-9869-42B2-966A-91A62FC2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2016-09-20</SAFIR_Sammantradesdatum_Doc>
    <SAFIR_SammantradeID xmlns="C07A1A6C-0B19-41D9-BDF8-F523BA3921EB">abe71732-a9b2-4f09-b851-98a0a7ad04aa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4DB23A24-F9E2-4E81-B59F-21587362DC99}"/>
</file>

<file path=customXml/itemProps4.xml><?xml version="1.0" encoding="utf-8"?>
<ds:datastoreItem xmlns:ds="http://schemas.openxmlformats.org/officeDocument/2006/customXml" ds:itemID="{35486C22-67BD-4C68-A4B4-2C5B500C50CD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340</Words>
  <Characters>2313</Characters>
  <Application>Microsoft Office Word</Application>
  <DocSecurity>0</DocSecurity>
  <Lines>154</Lines>
  <Paragraphs>82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Ulrika Lindhe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2016-09-19T14:20:00Z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20 september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