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50648BE8D04316B472293986156346"/>
        </w:placeholder>
        <w:text/>
      </w:sdtPr>
      <w:sdtEndPr/>
      <w:sdtContent>
        <w:p w:rsidRPr="009B062B" w:rsidR="00AF30DD" w:rsidP="00252234" w:rsidRDefault="00AF30DD" w14:paraId="1FE81364" w14:textId="77777777">
          <w:pPr>
            <w:pStyle w:val="Rubrik1"/>
            <w:spacing w:after="300"/>
          </w:pPr>
          <w:r w:rsidRPr="009B062B">
            <w:t>Förslag till riksdagsbeslut</w:t>
          </w:r>
        </w:p>
      </w:sdtContent>
    </w:sdt>
    <w:sdt>
      <w:sdtPr>
        <w:alias w:val="Yrkande 1"/>
        <w:tag w:val="ff0a50b7-f390-4a3d-8eca-93ba88af73c0"/>
        <w:id w:val="984274576"/>
        <w:lock w:val="sdtLocked"/>
      </w:sdtPr>
      <w:sdtEndPr/>
      <w:sdtContent>
        <w:p w:rsidR="002C6AF9" w:rsidRDefault="00063DA2" w14:paraId="1FE81365" w14:textId="06FE837E">
          <w:pPr>
            <w:pStyle w:val="Frslagstext"/>
            <w:numPr>
              <w:ilvl w:val="0"/>
              <w:numId w:val="0"/>
            </w:numPr>
          </w:pPr>
          <w:r>
            <w:t xml:space="preserve">Riksdagen ställer sig bakom det som anförs i motionen om att utse Sörmland till </w:t>
          </w:r>
          <w:proofErr w:type="spellStart"/>
          <w:r>
            <w:t>pilotlän</w:t>
          </w:r>
          <w:proofErr w:type="spellEnd"/>
          <w:r>
            <w:t xml:space="preserve"> för samverkansinsatser mellan näringsliv och myndigheter i syfte att minska arbetslösheten </w:t>
          </w:r>
          <w:r w:rsidR="001D3851">
            <w:t xml:space="preserve">hos </w:t>
          </w:r>
          <w:r>
            <w:t>grupper som i</w:t>
          </w:r>
          <w:r w:rsidR="001D3851">
            <w:t xml:space="preserve"> </w:t>
          </w:r>
          <w:r>
            <w:t>dag står långt ifrån arbetsmarknaden</w:t>
          </w:r>
          <w:r w:rsidR="001D3851">
            <w:t>,</w:t>
          </w:r>
          <w:r>
            <w:t xml:space="preserve"> och </w:t>
          </w:r>
          <w:r w:rsidR="001D3851">
            <w:t xml:space="preserve">detta </w:t>
          </w:r>
          <w:r>
            <w:t xml:space="preserve">tillkännager </w:t>
          </w:r>
          <w:r w:rsidR="001D3851">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C7B4B0FA64FE09F168BE844C78511"/>
        </w:placeholder>
        <w:text/>
      </w:sdtPr>
      <w:sdtEndPr/>
      <w:sdtContent>
        <w:p w:rsidRPr="009B062B" w:rsidR="006D79C9" w:rsidP="00333E95" w:rsidRDefault="006D79C9" w14:paraId="1FE81366" w14:textId="77777777">
          <w:pPr>
            <w:pStyle w:val="Rubrik1"/>
          </w:pPr>
          <w:r>
            <w:t>Motivering</w:t>
          </w:r>
        </w:p>
      </w:sdtContent>
    </w:sdt>
    <w:p w:rsidR="00807F84" w:rsidP="005140F8" w:rsidRDefault="005140F8" w14:paraId="1FE81367" w14:textId="7CB14618">
      <w:pPr>
        <w:pStyle w:val="Normalutanindragellerluft"/>
      </w:pPr>
      <w:r>
        <w:t>Sörmland är ett av de län som angränsar geografiskt</w:t>
      </w:r>
      <w:r w:rsidR="00A604ED">
        <w:t xml:space="preserve"> samt med pendlingsavstånd</w:t>
      </w:r>
      <w:r>
        <w:t xml:space="preserve"> till Stockholm och länet ingår d</w:t>
      </w:r>
      <w:r w:rsidR="00A604ED">
        <w:t>ärav</w:t>
      </w:r>
      <w:r>
        <w:t xml:space="preserve"> i samma arbetsmarknadsregion. </w:t>
      </w:r>
      <w:r w:rsidR="00A604ED">
        <w:t>Trots detta</w:t>
      </w:r>
      <w:r>
        <w:t xml:space="preserve"> är arbetslösheten i delar av länet bland de högsta i landet.</w:t>
      </w:r>
      <w:r w:rsidR="00B20CE8">
        <w:t xml:space="preserve"> Något som förvärrats under </w:t>
      </w:r>
      <w:proofErr w:type="spellStart"/>
      <w:r w:rsidR="00914E97">
        <w:t>c</w:t>
      </w:r>
      <w:r w:rsidR="00B20CE8">
        <w:t>oronakrisen</w:t>
      </w:r>
      <w:proofErr w:type="spellEnd"/>
      <w:r w:rsidR="00807F84">
        <w:t xml:space="preserve"> då speciellt arbetslösheten bland unga skjutit i höjden. </w:t>
      </w:r>
    </w:p>
    <w:p w:rsidRPr="00DA0168" w:rsidR="005140F8" w:rsidP="00DA0168" w:rsidRDefault="005140F8" w14:paraId="1FE81368" w14:textId="21269893">
      <w:r w:rsidRPr="00DA0168">
        <w:t>Sörmlands</w:t>
      </w:r>
      <w:r w:rsidRPr="00DA0168" w:rsidR="00807F84">
        <w:t xml:space="preserve"> förutsättningar med</w:t>
      </w:r>
      <w:r w:rsidRPr="00DA0168">
        <w:t xml:space="preserve"> gröna näringar, attraktiva besöksmål och välut</w:t>
      </w:r>
      <w:r w:rsidR="00AD099B">
        <w:softHyphen/>
      </w:r>
      <w:r w:rsidRPr="00DA0168">
        <w:t>byggda kollektivtrafik</w:t>
      </w:r>
      <w:r w:rsidRPr="00DA0168" w:rsidR="00A604ED">
        <w:t xml:space="preserve"> </w:t>
      </w:r>
      <w:r w:rsidRPr="00DA0168" w:rsidR="00807F84">
        <w:t>och</w:t>
      </w:r>
      <w:r w:rsidRPr="00DA0168" w:rsidR="00A604ED">
        <w:t xml:space="preserve"> ett stort antal potentiella arbetstillfällen inom pendlings</w:t>
      </w:r>
      <w:r w:rsidR="00AD099B">
        <w:softHyphen/>
      </w:r>
      <w:r w:rsidRPr="00DA0168" w:rsidR="00A604ED">
        <w:t>avstånd</w:t>
      </w:r>
      <w:r w:rsidRPr="00DA0168">
        <w:t xml:space="preserve"> borde bidra till en hög sysselsättningsgrad i hela länet. </w:t>
      </w:r>
    </w:p>
    <w:p w:rsidRPr="00DA0168" w:rsidR="005140F8" w:rsidP="00DA0168" w:rsidRDefault="005140F8" w14:paraId="1FE81369" w14:textId="77777777">
      <w:r w:rsidRPr="00DA0168">
        <w:t xml:space="preserve">Den höga arbetslösheten beror bland annat på låg utbildningsnivå, eller arbetslöshet i samband med omställning inom olika företag, men också att det är många utrikesfödda i vissa kommuner, där utbildningsmatchning och kunskap i svenska behöver bli bättre. </w:t>
      </w:r>
    </w:p>
    <w:p w:rsidRPr="00DA0168" w:rsidR="005140F8" w:rsidP="00DA0168" w:rsidRDefault="005140F8" w14:paraId="1FE8136A" w14:textId="77777777">
      <w:r w:rsidRPr="00DA0168">
        <w:t xml:space="preserve">I Sörmland finns positiva exempel där statliga myndigheter tillsammans med kommuner eller företag har hittat ett sätt att matcha personer till företag. Ett exempel är Flens Byggelement som genom ett framgångsrikt samarbete med Arbetsförmedlingen kunde anställa ett helt nytt arbetslag när de behövde köra sin verksamhet även nattetid. </w:t>
      </w:r>
    </w:p>
    <w:p w:rsidRPr="00DA0168" w:rsidR="005140F8" w:rsidP="00DA0168" w:rsidRDefault="005140F8" w14:paraId="1FE8136B" w14:textId="77777777">
      <w:r w:rsidRPr="00DA0168">
        <w:t xml:space="preserve">Matchningsarbete som bygger på samarbete mellan myndigheter, kommuner och näringsliv likt det på Flens Byggelement är avgörande för att minska arbetslösheten i grupper som står långt ifrån arbetsmarknaden. Genom samarbetet kan arbetet identifieras på lämpliga arbetsplatser för att tydligare arbeta med introduktion och handledning när den arbetssökandes språk och erfarenhet inte är exakt det som </w:t>
      </w:r>
      <w:r w:rsidRPr="00DA0168">
        <w:lastRenderedPageBreak/>
        <w:t xml:space="preserve">traditionellt förväntas. För att satsningen ska vara framgångsrik bör företagarna få förenklade regler för att kunna anställa personer under en period för att också kunna avsluta anställningen om inte matchningen fungerar på ett tillfredsställande sätt. </w:t>
      </w:r>
    </w:p>
    <w:p w:rsidRPr="00DA0168" w:rsidR="005140F8" w:rsidP="00DA0168" w:rsidRDefault="005140F8" w14:paraId="1FE8136C" w14:textId="10965DBE">
      <w:r w:rsidRPr="00DA0168">
        <w:t>Att prova nya arbetssätt för att minska arbetslösheten kräver tålamod och upp</w:t>
      </w:r>
      <w:r w:rsidR="00AD099B">
        <w:softHyphen/>
      </w:r>
      <w:r w:rsidRPr="00DA0168">
        <w:t>finningsrikedom. Vi är övertygade om att identifiering av svårigheter och framgångs</w:t>
      </w:r>
      <w:r w:rsidR="00AD099B">
        <w:softHyphen/>
      </w:r>
      <w:bookmarkStart w:name="_GoBack" w:id="1"/>
      <w:bookmarkEnd w:id="1"/>
      <w:r w:rsidRPr="00DA0168">
        <w:t xml:space="preserve">faktorer görs bäst inom ett avgränsat geografiskt område – ett </w:t>
      </w:r>
      <w:proofErr w:type="spellStart"/>
      <w:r w:rsidRPr="00DA0168">
        <w:t>pilotlän</w:t>
      </w:r>
      <w:proofErr w:type="spellEnd"/>
      <w:r w:rsidRPr="00DA0168">
        <w:t xml:space="preserve"> – för att sedan utvärderas och lanseras nationellt. </w:t>
      </w:r>
    </w:p>
    <w:p w:rsidRPr="00DA0168" w:rsidR="00422B9E" w:rsidP="00DA0168" w:rsidRDefault="005140F8" w14:paraId="1FE8136D" w14:textId="77777777">
      <w:r w:rsidRPr="00DA0168">
        <w:t xml:space="preserve">Sörmland vore ett lämpligt </w:t>
      </w:r>
      <w:proofErr w:type="spellStart"/>
      <w:r w:rsidRPr="00DA0168">
        <w:t>pilotlän</w:t>
      </w:r>
      <w:proofErr w:type="spellEnd"/>
      <w:r w:rsidRPr="00DA0168">
        <w:t xml:space="preserve"> baserat på den låga sysselsättningsgraden tillsammans med tidigare erfarenhet från framgångsrika matchningsprojekt. Därtill har länet tillgång till flera olika lämpliga näringsverksamheter inom lantbruk, industri och utbildningsverksamhet.</w:t>
      </w:r>
    </w:p>
    <w:sdt>
      <w:sdtPr>
        <w:alias w:val="CC_Underskrifter"/>
        <w:tag w:val="CC_Underskrifter"/>
        <w:id w:val="583496634"/>
        <w:lock w:val="sdtContentLocked"/>
        <w:placeholder>
          <w:docPart w:val="69469494E7494A6A96A2312D8F1FBD4B"/>
        </w:placeholder>
      </w:sdtPr>
      <w:sdtEndPr/>
      <w:sdtContent>
        <w:p w:rsidR="00252234" w:rsidP="00252234" w:rsidRDefault="00252234" w14:paraId="1FE8136F" w14:textId="77777777"/>
        <w:p w:rsidRPr="008E0FE2" w:rsidR="004801AC" w:rsidP="00252234" w:rsidRDefault="00AD099B" w14:paraId="1FE813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Pia Steensland (KD)</w:t>
            </w:r>
          </w:p>
        </w:tc>
      </w:tr>
    </w:tbl>
    <w:p w:rsidR="00600062" w:rsidRDefault="00600062" w14:paraId="1FE81377" w14:textId="77777777"/>
    <w:sectPr w:rsidR="006000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1379" w14:textId="77777777" w:rsidR="001C1794" w:rsidRDefault="001C1794" w:rsidP="000C1CAD">
      <w:pPr>
        <w:spacing w:line="240" w:lineRule="auto"/>
      </w:pPr>
      <w:r>
        <w:separator/>
      </w:r>
    </w:p>
  </w:endnote>
  <w:endnote w:type="continuationSeparator" w:id="0">
    <w:p w14:paraId="1FE8137A" w14:textId="77777777" w:rsidR="001C1794" w:rsidRDefault="001C1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1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13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B8F7" w14:textId="77777777" w:rsidR="004F4585" w:rsidRDefault="004F45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1377" w14:textId="77777777" w:rsidR="001C1794" w:rsidRDefault="001C1794" w:rsidP="000C1CAD">
      <w:pPr>
        <w:spacing w:line="240" w:lineRule="auto"/>
      </w:pPr>
      <w:r>
        <w:separator/>
      </w:r>
    </w:p>
  </w:footnote>
  <w:footnote w:type="continuationSeparator" w:id="0">
    <w:p w14:paraId="1FE81378" w14:textId="77777777" w:rsidR="001C1794" w:rsidRDefault="001C17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E813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8138A" wp14:anchorId="1FE81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99B" w14:paraId="1FE8138D" w14:textId="77777777">
                          <w:pPr>
                            <w:jc w:val="right"/>
                          </w:pPr>
                          <w:sdt>
                            <w:sdtPr>
                              <w:alias w:val="CC_Noformat_Partikod"/>
                              <w:tag w:val="CC_Noformat_Partikod"/>
                              <w:id w:val="-53464382"/>
                              <w:placeholder>
                                <w:docPart w:val="E9DFC36F11B8469C96873232F7A98B89"/>
                              </w:placeholder>
                              <w:text/>
                            </w:sdtPr>
                            <w:sdtEndPr/>
                            <w:sdtContent>
                              <w:r w:rsidR="005140F8">
                                <w:t>M</w:t>
                              </w:r>
                            </w:sdtContent>
                          </w:sdt>
                          <w:sdt>
                            <w:sdtPr>
                              <w:alias w:val="CC_Noformat_Partinummer"/>
                              <w:tag w:val="CC_Noformat_Partinummer"/>
                              <w:id w:val="-1709555926"/>
                              <w:placeholder>
                                <w:docPart w:val="FA0F3D0965734BB39B87380E6326B233"/>
                              </w:placeholder>
                              <w:text/>
                            </w:sdtPr>
                            <w:sdtEndPr/>
                            <w:sdtContent>
                              <w:r w:rsidR="00DA0168">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81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099B" w14:paraId="1FE8138D" w14:textId="77777777">
                    <w:pPr>
                      <w:jc w:val="right"/>
                    </w:pPr>
                    <w:sdt>
                      <w:sdtPr>
                        <w:alias w:val="CC_Noformat_Partikod"/>
                        <w:tag w:val="CC_Noformat_Partikod"/>
                        <w:id w:val="-53464382"/>
                        <w:placeholder>
                          <w:docPart w:val="E9DFC36F11B8469C96873232F7A98B89"/>
                        </w:placeholder>
                        <w:text/>
                      </w:sdtPr>
                      <w:sdtEndPr/>
                      <w:sdtContent>
                        <w:r w:rsidR="005140F8">
                          <w:t>M</w:t>
                        </w:r>
                      </w:sdtContent>
                    </w:sdt>
                    <w:sdt>
                      <w:sdtPr>
                        <w:alias w:val="CC_Noformat_Partinummer"/>
                        <w:tag w:val="CC_Noformat_Partinummer"/>
                        <w:id w:val="-1709555926"/>
                        <w:placeholder>
                          <w:docPart w:val="FA0F3D0965734BB39B87380E6326B233"/>
                        </w:placeholder>
                        <w:text/>
                      </w:sdtPr>
                      <w:sdtEndPr/>
                      <w:sdtContent>
                        <w:r w:rsidR="00DA0168">
                          <w:t>1359</w:t>
                        </w:r>
                      </w:sdtContent>
                    </w:sdt>
                  </w:p>
                </w:txbxContent>
              </v:textbox>
              <w10:wrap anchorx="page"/>
            </v:shape>
          </w:pict>
        </mc:Fallback>
      </mc:AlternateContent>
    </w:r>
  </w:p>
  <w:p w:rsidRPr="00293C4F" w:rsidR="00262EA3" w:rsidP="00776B74" w:rsidRDefault="00262EA3" w14:paraId="1FE81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E8137D" w14:textId="77777777">
    <w:pPr>
      <w:jc w:val="right"/>
    </w:pPr>
  </w:p>
  <w:p w:rsidR="00262EA3" w:rsidP="00776B74" w:rsidRDefault="00262EA3" w14:paraId="1FE813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099B" w14:paraId="1FE813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E8138C" wp14:anchorId="1FE81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99B" w14:paraId="1FE813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40F8">
          <w:t>M</w:t>
        </w:r>
      </w:sdtContent>
    </w:sdt>
    <w:sdt>
      <w:sdtPr>
        <w:alias w:val="CC_Noformat_Partinummer"/>
        <w:tag w:val="CC_Noformat_Partinummer"/>
        <w:id w:val="-2014525982"/>
        <w:text/>
      </w:sdtPr>
      <w:sdtEndPr/>
      <w:sdtContent>
        <w:r w:rsidR="00DA0168">
          <w:t>1359</w:t>
        </w:r>
      </w:sdtContent>
    </w:sdt>
  </w:p>
  <w:p w:rsidRPr="008227B3" w:rsidR="00262EA3" w:rsidP="008227B3" w:rsidRDefault="00AD099B" w14:paraId="1FE813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99B" w14:paraId="1FE813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:3098</w:t>
        </w:r>
      </w:sdtContent>
    </w:sdt>
  </w:p>
  <w:p w:rsidR="00262EA3" w:rsidP="00E03A3D" w:rsidRDefault="00AD099B" w14:paraId="1FE81385" w14:textId="77777777">
    <w:pPr>
      <w:pStyle w:val="Motionr"/>
    </w:pPr>
    <w:sdt>
      <w:sdtPr>
        <w:alias w:val="CC_Noformat_Avtext"/>
        <w:tag w:val="CC_Noformat_Avtext"/>
        <w:id w:val="-2020768203"/>
        <w:lock w:val="sdtContentLocked"/>
        <w15:appearance w15:val="hidden"/>
        <w:text/>
      </w:sdtPr>
      <w:sdtEndPr/>
      <w:sdtContent>
        <w:r>
          <w:t>av Ann-Sofie Lifvenhage m.fl. (M, KD)</w:t>
        </w:r>
      </w:sdtContent>
    </w:sdt>
  </w:p>
  <w:sdt>
    <w:sdtPr>
      <w:alias w:val="CC_Noformat_Rubtext"/>
      <w:tag w:val="CC_Noformat_Rubtext"/>
      <w:id w:val="-218060500"/>
      <w:lock w:val="sdtLocked"/>
      <w:text/>
    </w:sdtPr>
    <w:sdtEndPr/>
    <w:sdtContent>
      <w:p w:rsidR="00262EA3" w:rsidP="00283E0F" w:rsidRDefault="001D3851" w14:paraId="1FE81386" w14:textId="397E900A">
        <w:pPr>
          <w:pStyle w:val="FSHRub2"/>
        </w:pPr>
        <w:r>
          <w:t xml:space="preserve">Sörmland </w:t>
        </w:r>
        <w:r w:rsidR="004F4585">
          <w:t>som</w:t>
        </w:r>
        <w:r>
          <w:t xml:space="preserve"> pilot</w:t>
        </w:r>
        <w:r w:rsidR="004F4585">
          <w:t>län</w:t>
        </w:r>
        <w:r>
          <w:t xml:space="preserve"> för arbete för minskad arbetslöshet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FE813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140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A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794"/>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85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2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F4"/>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3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6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F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1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85"/>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0F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62"/>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345"/>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50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9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E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9B"/>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E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27"/>
    <w:rsid w:val="00CC6B50"/>
    <w:rsid w:val="00CC6B91"/>
    <w:rsid w:val="00CC7380"/>
    <w:rsid w:val="00CC79AD"/>
    <w:rsid w:val="00CC7C38"/>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6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631"/>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81363"/>
  <w15:chartTrackingRefBased/>
  <w15:docId w15:val="{A2BB4D17-1A74-4DF5-8258-5AFA4387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0648BE8D04316B472293986156346"/>
        <w:category>
          <w:name w:val="Allmänt"/>
          <w:gallery w:val="placeholder"/>
        </w:category>
        <w:types>
          <w:type w:val="bbPlcHdr"/>
        </w:types>
        <w:behaviors>
          <w:behavior w:val="content"/>
        </w:behaviors>
        <w:guid w:val="{37200863-250A-4B1D-BF27-D08A67241951}"/>
      </w:docPartPr>
      <w:docPartBody>
        <w:p w:rsidR="00165173" w:rsidRDefault="00910DE4">
          <w:pPr>
            <w:pStyle w:val="9050648BE8D04316B472293986156346"/>
          </w:pPr>
          <w:r w:rsidRPr="005A0A93">
            <w:rPr>
              <w:rStyle w:val="Platshllartext"/>
            </w:rPr>
            <w:t>Förslag till riksdagsbeslut</w:t>
          </w:r>
        </w:p>
      </w:docPartBody>
    </w:docPart>
    <w:docPart>
      <w:docPartPr>
        <w:name w:val="F47C7B4B0FA64FE09F168BE844C78511"/>
        <w:category>
          <w:name w:val="Allmänt"/>
          <w:gallery w:val="placeholder"/>
        </w:category>
        <w:types>
          <w:type w:val="bbPlcHdr"/>
        </w:types>
        <w:behaviors>
          <w:behavior w:val="content"/>
        </w:behaviors>
        <w:guid w:val="{A069C331-F9DF-4244-95F6-EE52F34EEE49}"/>
      </w:docPartPr>
      <w:docPartBody>
        <w:p w:rsidR="00165173" w:rsidRDefault="00910DE4">
          <w:pPr>
            <w:pStyle w:val="F47C7B4B0FA64FE09F168BE844C78511"/>
          </w:pPr>
          <w:r w:rsidRPr="005A0A93">
            <w:rPr>
              <w:rStyle w:val="Platshllartext"/>
            </w:rPr>
            <w:t>Motivering</w:t>
          </w:r>
        </w:p>
      </w:docPartBody>
    </w:docPart>
    <w:docPart>
      <w:docPartPr>
        <w:name w:val="E9DFC36F11B8469C96873232F7A98B89"/>
        <w:category>
          <w:name w:val="Allmänt"/>
          <w:gallery w:val="placeholder"/>
        </w:category>
        <w:types>
          <w:type w:val="bbPlcHdr"/>
        </w:types>
        <w:behaviors>
          <w:behavior w:val="content"/>
        </w:behaviors>
        <w:guid w:val="{DD6104CF-F77E-4F2F-987B-7DB38AEFB123}"/>
      </w:docPartPr>
      <w:docPartBody>
        <w:p w:rsidR="00165173" w:rsidRDefault="00910DE4">
          <w:pPr>
            <w:pStyle w:val="E9DFC36F11B8469C96873232F7A98B89"/>
          </w:pPr>
          <w:r>
            <w:rPr>
              <w:rStyle w:val="Platshllartext"/>
            </w:rPr>
            <w:t xml:space="preserve"> </w:t>
          </w:r>
        </w:p>
      </w:docPartBody>
    </w:docPart>
    <w:docPart>
      <w:docPartPr>
        <w:name w:val="FA0F3D0965734BB39B87380E6326B233"/>
        <w:category>
          <w:name w:val="Allmänt"/>
          <w:gallery w:val="placeholder"/>
        </w:category>
        <w:types>
          <w:type w:val="bbPlcHdr"/>
        </w:types>
        <w:behaviors>
          <w:behavior w:val="content"/>
        </w:behaviors>
        <w:guid w:val="{5166EC40-EE73-40CD-BE31-EBE2EF1941A2}"/>
      </w:docPartPr>
      <w:docPartBody>
        <w:p w:rsidR="00165173" w:rsidRDefault="00910DE4">
          <w:pPr>
            <w:pStyle w:val="FA0F3D0965734BB39B87380E6326B233"/>
          </w:pPr>
          <w:r>
            <w:t xml:space="preserve"> </w:t>
          </w:r>
        </w:p>
      </w:docPartBody>
    </w:docPart>
    <w:docPart>
      <w:docPartPr>
        <w:name w:val="69469494E7494A6A96A2312D8F1FBD4B"/>
        <w:category>
          <w:name w:val="Allmänt"/>
          <w:gallery w:val="placeholder"/>
        </w:category>
        <w:types>
          <w:type w:val="bbPlcHdr"/>
        </w:types>
        <w:behaviors>
          <w:behavior w:val="content"/>
        </w:behaviors>
        <w:guid w:val="{676B2003-AB93-4A64-B3DC-E4F39038C505}"/>
      </w:docPartPr>
      <w:docPartBody>
        <w:p w:rsidR="00BB366F" w:rsidRDefault="00BB3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E4"/>
    <w:rsid w:val="001347E2"/>
    <w:rsid w:val="00165173"/>
    <w:rsid w:val="00257FE8"/>
    <w:rsid w:val="00910DE4"/>
    <w:rsid w:val="00993CEB"/>
    <w:rsid w:val="00BB366F"/>
    <w:rsid w:val="00C62AE0"/>
    <w:rsid w:val="00E63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50648BE8D04316B472293986156346">
    <w:name w:val="9050648BE8D04316B472293986156346"/>
  </w:style>
  <w:style w:type="paragraph" w:customStyle="1" w:styleId="97E745E0DC414B1889117BA15E023F75">
    <w:name w:val="97E745E0DC414B1889117BA15E023F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CC5BBA7B6544EF8CFDDB56B932838E">
    <w:name w:val="76CC5BBA7B6544EF8CFDDB56B932838E"/>
  </w:style>
  <w:style w:type="paragraph" w:customStyle="1" w:styleId="F47C7B4B0FA64FE09F168BE844C78511">
    <w:name w:val="F47C7B4B0FA64FE09F168BE844C78511"/>
  </w:style>
  <w:style w:type="paragraph" w:customStyle="1" w:styleId="D19B189380E2424B9B573D822949E207">
    <w:name w:val="D19B189380E2424B9B573D822949E207"/>
  </w:style>
  <w:style w:type="paragraph" w:customStyle="1" w:styleId="8E2AFD2DD7C045EEB4DE82EFD54EDB04">
    <w:name w:val="8E2AFD2DD7C045EEB4DE82EFD54EDB04"/>
  </w:style>
  <w:style w:type="paragraph" w:customStyle="1" w:styleId="E9DFC36F11B8469C96873232F7A98B89">
    <w:name w:val="E9DFC36F11B8469C96873232F7A98B89"/>
  </w:style>
  <w:style w:type="paragraph" w:customStyle="1" w:styleId="FA0F3D0965734BB39B87380E6326B233">
    <w:name w:val="FA0F3D0965734BB39B87380E6326B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3DF50-676C-464C-8E93-1863974977DF}"/>
</file>

<file path=customXml/itemProps2.xml><?xml version="1.0" encoding="utf-8"?>
<ds:datastoreItem xmlns:ds="http://schemas.openxmlformats.org/officeDocument/2006/customXml" ds:itemID="{7F1DD851-66CB-4B44-B7D9-D79CAB2DD172}"/>
</file>

<file path=customXml/itemProps3.xml><?xml version="1.0" encoding="utf-8"?>
<ds:datastoreItem xmlns:ds="http://schemas.openxmlformats.org/officeDocument/2006/customXml" ds:itemID="{DB543735-BC21-468B-9F94-1A6165EE4269}"/>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2383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M1359 Sörmland   pilot för arbete för minskad arbetslöshet</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