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A317B" w:rsidRDefault="00C81399" w14:paraId="7456148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D95E500C6524C5098C1209EC503378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a7b569c-40ec-45a6-ac24-da62eaed6c17"/>
        <w:id w:val="-87926833"/>
        <w:lock w:val="sdtLocked"/>
      </w:sdtPr>
      <w:sdtEndPr/>
      <w:sdtContent>
        <w:p w:rsidR="00591924" w:rsidRDefault="007A5A93" w14:paraId="2F8CB9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främja ökad kunskap och utbildning kring kooperativt företagande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783768DAD154016A4EF7DAD43BBDCD5"/>
        </w:placeholder>
        <w:text/>
      </w:sdtPr>
      <w:sdtEndPr/>
      <w:sdtContent>
        <w:p w:rsidRPr="009B062B" w:rsidR="006D79C9" w:rsidP="00333E95" w:rsidRDefault="006D79C9" w14:paraId="31172C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72259" w:rsidP="007A5A93" w:rsidRDefault="00975870" w14:paraId="730C54E4" w14:textId="6F318627">
      <w:pPr>
        <w:ind w:firstLine="0"/>
      </w:pPr>
      <w:r>
        <w:t>Kooperativa och ömsesidiga företag är en viktig del av näringslivet i Sverige. Men okunskapen om sektorn är stor och det får negativa följder för dagens och även för morgondagens kooperativa företag.</w:t>
      </w:r>
    </w:p>
    <w:p w:rsidR="00D72259" w:rsidP="00D72259" w:rsidRDefault="00975870" w14:paraId="1222C740" w14:textId="1CB960FA">
      <w:r>
        <w:t>De hundra största kooperativa och ömsesidiga företagen i Sverige sysselsätter cirka 100</w:t>
      </w:r>
      <w:r w:rsidR="007A5A93">
        <w:t> </w:t>
      </w:r>
      <w:r>
        <w:t>000 människor och har en omsättning på 500 miljarder och det startas hundratals nya kooperativa företag över hela landet varje år.</w:t>
      </w:r>
    </w:p>
    <w:p w:rsidR="00D72259" w:rsidP="00D72259" w:rsidRDefault="00975870" w14:paraId="22BF0608" w14:textId="40302BDE">
      <w:r>
        <w:t>Trots sektorns storlek och betydelse finns det bristande kunskaper om den kooperativa företagsformen och det gäller tyvärr även inom den högre utbildningen.</w:t>
      </w:r>
    </w:p>
    <w:p w:rsidR="00D72259" w:rsidP="00D72259" w:rsidRDefault="00975870" w14:paraId="4B258936" w14:textId="7CA7A62F">
      <w:r>
        <w:t>För att kartlägga frågan gjorde Svensk Kooperation en studie kring hur kunskap om kooperativa och ömsesidiga företag inkluderas på universitet och högskolor i Sverige. Granskningen omfattade 271 relevanta kursplaner och visade att kooperation, ömse</w:t>
      </w:r>
      <w:r w:rsidR="00C81399">
        <w:softHyphen/>
      </w:r>
      <w:r>
        <w:t>sidiga företag, ekonomiska föreningar eller personalägda företag inte fanns med över</w:t>
      </w:r>
      <w:r w:rsidR="00C81399">
        <w:t>-</w:t>
      </w:r>
      <w:r>
        <w:t>huvudtaget i någon av kursplanerna. Däremot fanns aktiebolag med som en röd tråd genom många av utbildningarna. Landets utbildningar behöver i högre grad inkludera den kooperativa och ömsesidiga affärsmodellen i relevanta utbildningar för att Sverige långsiktigt ska öka mångfalden av företagsformer i landet.</w:t>
      </w:r>
    </w:p>
    <w:p w:rsidR="00D72259" w:rsidP="00D72259" w:rsidRDefault="00975870" w14:paraId="2D3F6260" w14:textId="77777777">
      <w:r>
        <w:t>Även forskningen i Sverige har ett alltför ensidigt fokus på det aktiebolagsdrivna företagandet. För att utveckla den kooperativa sektorn och därmed hela näringslivet behövs mer forskning om kooperativa och ömsesidiga företag.</w:t>
      </w:r>
    </w:p>
    <w:p w:rsidR="00D72259" w:rsidP="00D72259" w:rsidRDefault="00975870" w14:paraId="6E3B65D9" w14:textId="77777777">
      <w:r>
        <w:t xml:space="preserve">Bristande kunskap om kooperation påverkar även myndigheters och bankers agerande gentemot kooperativa företag negativt. Det kan handla om att inte få starta ett </w:t>
      </w:r>
      <w:r>
        <w:lastRenderedPageBreak/>
        <w:t>bankkonto eller att kooperativa företag i relation till finansiella aktörer behöver förklara det särskilda i sin associationsform i återupprepade, tidsödande byråkratiska processer. Troligen är detta även en bidragande faktor till den brist på finansiering som idag hindrar kooperativ utveckling och innovation i Sverige. Dessutom behöver offentligt finansierad företagsrådgivning som ges, till exempel via Almi, ha tillräckliga kunskaper om kooperativt företagande för att på ett likvärdigt sätt kunna inkludera företagsformen i sin rådgivning runt om i landet.</w:t>
      </w:r>
    </w:p>
    <w:p w:rsidRPr="007C1F67" w:rsidR="00D72259" w:rsidP="00D72259" w:rsidRDefault="00975870" w14:paraId="7DCDC5E9" w14:textId="0F72634D">
      <w:pPr>
        <w:rPr>
          <w:strike/>
        </w:rPr>
      </w:pPr>
      <w:r>
        <w:t xml:space="preserve">Det finns en bred enighet i riksdagen kring att det kooperativa och ömsesidiga företagandet behöver stärkas. Det är den nya lagen om ekonomiska föreningar ett exempel på. </w:t>
      </w:r>
    </w:p>
    <w:p w:rsidR="00975870" w:rsidP="00D72259" w:rsidRDefault="00975870" w14:paraId="1984A4B7" w14:textId="612FEB50">
      <w:r>
        <w:t xml:space="preserve">Vill vi ha ett mer diversifierat näringsliv, ett mer demokratiskt näringsliv och ett kooperativt företagande som sätter människan i centrum </w:t>
      </w:r>
      <w:r w:rsidR="007A5A93">
        <w:t>s</w:t>
      </w:r>
      <w:r>
        <w:t>å måste även kunskapen om sådant företagande spridas och fördjupas.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E76FC2DC2646EE93CD6469D7D67279"/>
        </w:placeholder>
      </w:sdtPr>
      <w:sdtEndPr>
        <w:rPr>
          <w:i w:val="0"/>
          <w:noProof w:val="0"/>
        </w:rPr>
      </w:sdtEndPr>
      <w:sdtContent>
        <w:p w:rsidR="00FA317B" w:rsidP="00FA317B" w:rsidRDefault="00FA317B" w14:paraId="5031A103" w14:textId="77777777"/>
        <w:p w:rsidRPr="008E0FE2" w:rsidR="004801AC" w:rsidP="00FA317B" w:rsidRDefault="00C81399" w14:paraId="1565136B" w14:textId="575BAC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91924" w14:paraId="0ABEC86D" w14:textId="77777777">
        <w:trPr>
          <w:cantSplit/>
        </w:trPr>
        <w:tc>
          <w:tcPr>
            <w:tcW w:w="50" w:type="pct"/>
            <w:vAlign w:val="bottom"/>
          </w:tcPr>
          <w:p w:rsidR="00591924" w:rsidRDefault="007A5A93" w14:paraId="00F0451C" w14:textId="77777777">
            <w:pPr>
              <w:pStyle w:val="Underskrifter"/>
              <w:spacing w:after="0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591924" w:rsidRDefault="00591924" w14:paraId="1C97E87D" w14:textId="77777777">
            <w:pPr>
              <w:pStyle w:val="Underskrifter"/>
              <w:spacing w:after="0"/>
            </w:pPr>
          </w:p>
        </w:tc>
      </w:tr>
      <w:tr w:rsidR="00591924" w14:paraId="0EDAF3BD" w14:textId="77777777">
        <w:trPr>
          <w:cantSplit/>
        </w:trPr>
        <w:tc>
          <w:tcPr>
            <w:tcW w:w="50" w:type="pct"/>
            <w:vAlign w:val="bottom"/>
          </w:tcPr>
          <w:p w:rsidR="00591924" w:rsidRDefault="007A5A93" w14:paraId="541BA160" w14:textId="77777777">
            <w:pPr>
              <w:pStyle w:val="Underskrifter"/>
              <w:spacing w:after="0"/>
            </w:pPr>
            <w:r>
              <w:t>Azadeh Rojhan (S)</w:t>
            </w:r>
          </w:p>
        </w:tc>
        <w:tc>
          <w:tcPr>
            <w:tcW w:w="50" w:type="pct"/>
            <w:vAlign w:val="bottom"/>
          </w:tcPr>
          <w:p w:rsidR="00591924" w:rsidRDefault="007A5A93" w14:paraId="430AC2AB" w14:textId="77777777">
            <w:pPr>
              <w:pStyle w:val="Underskrifter"/>
              <w:spacing w:after="0"/>
            </w:pPr>
            <w:r>
              <w:t>Karin Sundin (S)</w:t>
            </w:r>
          </w:p>
        </w:tc>
      </w:tr>
      <w:tr w:rsidR="00591924" w14:paraId="40E93ECC" w14:textId="77777777">
        <w:trPr>
          <w:cantSplit/>
        </w:trPr>
        <w:tc>
          <w:tcPr>
            <w:tcW w:w="50" w:type="pct"/>
            <w:vAlign w:val="bottom"/>
          </w:tcPr>
          <w:p w:rsidR="00591924" w:rsidRDefault="007A5A93" w14:paraId="00C5566E" w14:textId="77777777">
            <w:pPr>
              <w:pStyle w:val="Underskrifter"/>
              <w:spacing w:after="0"/>
            </w:pPr>
            <w:r>
              <w:t>Ewa Pihl Krabbe (S)</w:t>
            </w:r>
          </w:p>
        </w:tc>
        <w:tc>
          <w:tcPr>
            <w:tcW w:w="50" w:type="pct"/>
            <w:vAlign w:val="bottom"/>
          </w:tcPr>
          <w:p w:rsidR="00591924" w:rsidRDefault="00591924" w14:paraId="2D91795A" w14:textId="77777777">
            <w:pPr>
              <w:pStyle w:val="Underskrifter"/>
              <w:spacing w:after="0"/>
            </w:pPr>
          </w:p>
        </w:tc>
      </w:tr>
    </w:tbl>
    <w:p w:rsidR="00662062" w:rsidRDefault="00662062" w14:paraId="3BEE1C74" w14:textId="77777777"/>
    <w:sectPr w:rsidR="0066206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8752" w14:textId="77777777" w:rsidR="00975870" w:rsidRDefault="00975870" w:rsidP="000C1CAD">
      <w:pPr>
        <w:spacing w:line="240" w:lineRule="auto"/>
      </w:pPr>
      <w:r>
        <w:separator/>
      </w:r>
    </w:p>
  </w:endnote>
  <w:endnote w:type="continuationSeparator" w:id="0">
    <w:p w14:paraId="457EF2B5" w14:textId="77777777" w:rsidR="00975870" w:rsidRDefault="009758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8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2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A4A5" w14:textId="4EAAE7B3" w:rsidR="00262EA3" w:rsidRPr="00FA317B" w:rsidRDefault="00262EA3" w:rsidP="00FA31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3699" w14:textId="77777777" w:rsidR="00975870" w:rsidRDefault="00975870" w:rsidP="000C1CAD">
      <w:pPr>
        <w:spacing w:line="240" w:lineRule="auto"/>
      </w:pPr>
      <w:r>
        <w:separator/>
      </w:r>
    </w:p>
  </w:footnote>
  <w:footnote w:type="continuationSeparator" w:id="0">
    <w:p w14:paraId="12C75185" w14:textId="77777777" w:rsidR="00975870" w:rsidRDefault="009758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DA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2FEC5C" wp14:editId="5C8B4A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8A7BF" w14:textId="6DF62B4C" w:rsidR="00262EA3" w:rsidRDefault="00C8139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7587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75870">
                                <w:t>1356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2FEC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F8A7BF" w14:textId="6DF62B4C" w:rsidR="00262EA3" w:rsidRDefault="00C8139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7587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75870">
                          <w:t>1356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EB5E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7328" w14:textId="77777777" w:rsidR="00262EA3" w:rsidRDefault="00262EA3" w:rsidP="008563AC">
    <w:pPr>
      <w:jc w:val="right"/>
    </w:pPr>
  </w:p>
  <w:p w14:paraId="0D8173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6EEF" w14:textId="77777777" w:rsidR="00262EA3" w:rsidRDefault="00C8139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B622D5" wp14:editId="74633B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BCC9E0" w14:textId="3B44F15C" w:rsidR="00262EA3" w:rsidRDefault="00C8139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A31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587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5870">
          <w:t>1356</w:t>
        </w:r>
      </w:sdtContent>
    </w:sdt>
  </w:p>
  <w:p w14:paraId="01996461" w14:textId="77777777" w:rsidR="00262EA3" w:rsidRPr="008227B3" w:rsidRDefault="00C8139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AC9415" w14:textId="587C624C" w:rsidR="00262EA3" w:rsidRPr="008227B3" w:rsidRDefault="00C8139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A31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A317B">
          <w:t>:1599</w:t>
        </w:r>
      </w:sdtContent>
    </w:sdt>
  </w:p>
  <w:p w14:paraId="1BB9E856" w14:textId="33B2B386" w:rsidR="00262EA3" w:rsidRDefault="00C8139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A317B">
          <w:t>av Per-Arne Håkansson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12F040" w14:textId="759F94AC" w:rsidR="00262EA3" w:rsidRDefault="006B51B6" w:rsidP="00283E0F">
        <w:pPr>
          <w:pStyle w:val="FSHRub2"/>
        </w:pPr>
        <w:r>
          <w:t>Främjandet av ökad kunskap kring kooperativt företagande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97AC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758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924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062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1B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A93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1F67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870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4A1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399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259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17B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9ADF68"/>
  <w15:chartTrackingRefBased/>
  <w15:docId w15:val="{FC436A17-C572-4CD7-8B0E-1C12497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8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9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18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0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5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95E500C6524C5098C1209EC5033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D5A3C-9BB6-4640-84FF-80F75BE62AEA}"/>
      </w:docPartPr>
      <w:docPartBody>
        <w:p w:rsidR="00966331" w:rsidRDefault="00966331">
          <w:pPr>
            <w:pStyle w:val="9D95E500C6524C5098C1209EC50337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83768DAD154016A4EF7DAD43BBD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44C55-41B0-487A-AB3B-F30F1DEFA25A}"/>
      </w:docPartPr>
      <w:docPartBody>
        <w:p w:rsidR="00966331" w:rsidRDefault="00966331">
          <w:pPr>
            <w:pStyle w:val="0783768DAD154016A4EF7DAD43BBDC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E76FC2DC2646EE93CD6469D7D67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99076-D92D-42F0-BD7E-77CB86782EE5}"/>
      </w:docPartPr>
      <w:docPartBody>
        <w:p w:rsidR="0036560C" w:rsidRDefault="003656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1"/>
    <w:rsid w:val="0036560C"/>
    <w:rsid w:val="009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95E500C6524C5098C1209EC5033785">
    <w:name w:val="9D95E500C6524C5098C1209EC5033785"/>
  </w:style>
  <w:style w:type="paragraph" w:customStyle="1" w:styleId="0783768DAD154016A4EF7DAD43BBDCD5">
    <w:name w:val="0783768DAD154016A4EF7DAD43BBD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3ECBC-A2CD-46FC-A7CD-C983B7F08799}"/>
</file>

<file path=customXml/itemProps2.xml><?xml version="1.0" encoding="utf-8"?>
<ds:datastoreItem xmlns:ds="http://schemas.openxmlformats.org/officeDocument/2006/customXml" ds:itemID="{E40CF3E6-41F6-4C9D-B1C2-3CDE67ACBDD6}"/>
</file>

<file path=customXml/itemProps3.xml><?xml version="1.0" encoding="utf-8"?>
<ds:datastoreItem xmlns:ds="http://schemas.openxmlformats.org/officeDocument/2006/customXml" ds:itemID="{E6059FBA-AD01-4680-894B-AF118F17B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2447</Characters>
  <Application>Microsoft Office Word</Application>
  <DocSecurity>0</DocSecurity>
  <Lines>47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