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D882B7D6F104AF9865696CE2206B985"/>
        </w:placeholder>
        <w:text/>
      </w:sdtPr>
      <w:sdtEndPr/>
      <w:sdtContent>
        <w:p w:rsidRPr="009B062B" w:rsidR="00AF30DD" w:rsidP="00B50E2E" w:rsidRDefault="00AF30DD" w14:paraId="5D8FEAC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33de17e-9438-4a5f-aeb1-7b4a19ad86b8"/>
        <w:id w:val="488376172"/>
        <w:lock w:val="sdtLocked"/>
      </w:sdtPr>
      <w:sdtEndPr/>
      <w:sdtContent>
        <w:p w:rsidR="0077200A" w:rsidRDefault="001B6DFB" w14:paraId="60E6988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möjligheten till delad pensionsavsättning mellan föräldrar under föräldraledighet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FB61F6B99CB4AE3814595E2D50AD16C"/>
        </w:placeholder>
        <w:text/>
      </w:sdtPr>
      <w:sdtEndPr/>
      <w:sdtContent>
        <w:p w:rsidRPr="009B062B" w:rsidR="006D79C9" w:rsidP="00333E95" w:rsidRDefault="006D79C9" w14:paraId="47076341" w14:textId="77777777">
          <w:pPr>
            <w:pStyle w:val="Rubrik1"/>
          </w:pPr>
          <w:r>
            <w:t>Motivering</w:t>
          </w:r>
        </w:p>
      </w:sdtContent>
    </w:sdt>
    <w:p w:rsidR="00422B9E" w:rsidP="001B6DFB" w:rsidRDefault="00ED5E2D" w14:paraId="01779D71" w14:textId="362CEB3C">
      <w:pPr>
        <w:pStyle w:val="Normalutanindragellerluft"/>
      </w:pPr>
      <w:r>
        <w:t>Sverige är ett föregångsland när vi kommer till jämställdhet. Vi var tidiga med föräldradagar för pappor och har sedan utvecklats mot ett allt mer jäm</w:t>
      </w:r>
      <w:r w:rsidR="00404733">
        <w:t>n</w:t>
      </w:r>
      <w:r>
        <w:t>t fördelat ansvarstagande för barn och hem. Det är dock av stor vikt att varje familj, utifrån sitt livspussel, får besluta hur precist föräldraledigheten ska delas upp. Under vissa om</w:t>
      </w:r>
      <w:r w:rsidR="00AB7EFB">
        <w:softHyphen/>
      </w:r>
      <w:r>
        <w:t xml:space="preserve">ständigheter är det mer fördelaktigt för familjen att den ena föräldern tar ut en större del av föräldradagarna. </w:t>
      </w:r>
    </w:p>
    <w:p w:rsidR="00160F1D" w:rsidP="00160F1D" w:rsidRDefault="00ED5E2D" w14:paraId="16E42931" w14:textId="41997107">
      <w:r>
        <w:t xml:space="preserve">För att Sverige ska fortsätta sin resa mot ett jämställt samhälle är det hög tid att ta nästa steg när det kommer till de ekonomiska konsekvenser </w:t>
      </w:r>
      <w:r w:rsidR="001B6DFB">
        <w:t xml:space="preserve">som </w:t>
      </w:r>
      <w:r>
        <w:t>en föräldraledighet innebär. Den förälder som stannar hemma förlorar många gånger i exempelvis pensions</w:t>
      </w:r>
      <w:r w:rsidR="00AB7EFB">
        <w:softHyphen/>
      </w:r>
      <w:r w:rsidRPr="00AB7EFB">
        <w:rPr>
          <w:spacing w:val="-2"/>
        </w:rPr>
        <w:t>avsättningar</w:t>
      </w:r>
      <w:r w:rsidRPr="00AB7EFB" w:rsidR="001B6DFB">
        <w:rPr>
          <w:spacing w:val="-2"/>
        </w:rPr>
        <w:t>,</w:t>
      </w:r>
      <w:r w:rsidRPr="00AB7EFB">
        <w:rPr>
          <w:spacing w:val="-2"/>
        </w:rPr>
        <w:t xml:space="preserve"> vilket gör det kostsamt i det långa loppet att ha tagit mer ansvar för barnens</w:t>
      </w:r>
      <w:r>
        <w:t xml:space="preserve"> första år. Härav bör </w:t>
      </w:r>
      <w:r w:rsidR="00404733">
        <w:t xml:space="preserve">förutsättningar och möjligheter </w:t>
      </w:r>
      <w:r w:rsidR="00E6674F">
        <w:t>analyseras</w:t>
      </w:r>
      <w:r w:rsidR="00404733">
        <w:t xml:space="preserve"> för </w:t>
      </w:r>
      <w:r>
        <w:t>hur föräldrar kan dela lika på den pensionsavsättning som görs för båda föräldrarna under den tid ett gemen</w:t>
      </w:r>
      <w:r w:rsidR="00AB7EFB">
        <w:softHyphen/>
      </w:r>
      <w:r>
        <w:t>samt barn är hemma med endera föräldern. Avsättningarna ska spe</w:t>
      </w:r>
      <w:r w:rsidR="00404733">
        <w:t>g</w:t>
      </w:r>
      <w:r>
        <w:t xml:space="preserve">la ett gemensamt ansvar för barnet och därmed även ett gemensamt ansvar för de ekonomiska ramarna för detta.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703C24969344E349612E82ADDC3E8BE"/>
        </w:placeholder>
      </w:sdtPr>
      <w:sdtEndPr>
        <w:rPr>
          <w:i w:val="0"/>
          <w:noProof w:val="0"/>
        </w:rPr>
      </w:sdtEndPr>
      <w:sdtContent>
        <w:p w:rsidR="00B50E2E" w:rsidP="002B15CB" w:rsidRDefault="00B50E2E" w14:paraId="4C2E8FC5" w14:textId="77777777"/>
        <w:p w:rsidRPr="008E0FE2" w:rsidR="004801AC" w:rsidP="002B15CB" w:rsidRDefault="00474ECD" w14:paraId="4960C933" w14:textId="1ACF22D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33A99" w14:paraId="16D277AA" w14:textId="77777777">
        <w:trPr>
          <w:cantSplit/>
        </w:trPr>
        <w:tc>
          <w:tcPr>
            <w:tcW w:w="50" w:type="pct"/>
            <w:vAlign w:val="bottom"/>
          </w:tcPr>
          <w:p w:rsidR="00433A99" w:rsidRDefault="00974919" w14:paraId="4841C0BC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433A99" w:rsidRDefault="00433A99" w14:paraId="1D8BCA09" w14:textId="77777777">
            <w:pPr>
              <w:pStyle w:val="Underskrifter"/>
              <w:spacing w:after="0"/>
            </w:pPr>
          </w:p>
        </w:tc>
      </w:tr>
    </w:tbl>
    <w:p w:rsidR="00433A99" w:rsidRDefault="00433A99" w14:paraId="7090EB21" w14:textId="77777777"/>
    <w:sectPr w:rsidR="00433A99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DBA8" w14:textId="77777777" w:rsidR="009123C6" w:rsidRDefault="009123C6" w:rsidP="000C1CAD">
      <w:pPr>
        <w:spacing w:line="240" w:lineRule="auto"/>
      </w:pPr>
      <w:r>
        <w:separator/>
      </w:r>
    </w:p>
  </w:endnote>
  <w:endnote w:type="continuationSeparator" w:id="0">
    <w:p w14:paraId="33DF0DCB" w14:textId="77777777" w:rsidR="009123C6" w:rsidRDefault="009123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948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6DB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DB21" w14:textId="71581C9A" w:rsidR="00262EA3" w:rsidRPr="002B15CB" w:rsidRDefault="00262EA3" w:rsidP="002B15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C9BE" w14:textId="77777777" w:rsidR="009123C6" w:rsidRDefault="009123C6" w:rsidP="000C1CAD">
      <w:pPr>
        <w:spacing w:line="240" w:lineRule="auto"/>
      </w:pPr>
      <w:r>
        <w:separator/>
      </w:r>
    </w:p>
  </w:footnote>
  <w:footnote w:type="continuationSeparator" w:id="0">
    <w:p w14:paraId="5D1DB34E" w14:textId="77777777" w:rsidR="009123C6" w:rsidRDefault="009123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271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9FD5E7" wp14:editId="1DDDECC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7AD87" w14:textId="482749EB" w:rsidR="00262EA3" w:rsidRDefault="00474EC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1D2537DADC7460E91D70CE8DC3B737C"/>
                              </w:placeholder>
                              <w:text/>
                            </w:sdtPr>
                            <w:sdtEndPr/>
                            <w:sdtContent>
                              <w:r w:rsidR="00ED5E2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EB255E40925468DA9703C8136231DD2"/>
                              </w:placeholder>
                              <w:text/>
                            </w:sdtPr>
                            <w:sdtEndPr/>
                            <w:sdtContent>
                              <w:r w:rsidR="00B46FF5">
                                <w:t>1226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9FD5E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D57AD87" w14:textId="482749EB" w:rsidR="00262EA3" w:rsidRDefault="0097491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1D2537DADC7460E91D70CE8DC3B737C"/>
                        </w:placeholder>
                        <w:text/>
                      </w:sdtPr>
                      <w:sdtEndPr/>
                      <w:sdtContent>
                        <w:r w:rsidR="00ED5E2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EB255E40925468DA9703C8136231DD2"/>
                        </w:placeholder>
                        <w:text/>
                      </w:sdtPr>
                      <w:sdtEndPr/>
                      <w:sdtContent>
                        <w:r w:rsidR="00B46FF5">
                          <w:t>1226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1A300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F8DF" w14:textId="77777777" w:rsidR="00262EA3" w:rsidRDefault="00262EA3" w:rsidP="008563AC">
    <w:pPr>
      <w:jc w:val="right"/>
    </w:pPr>
  </w:p>
  <w:p w14:paraId="251B68D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523F" w14:textId="77777777" w:rsidR="00262EA3" w:rsidRDefault="00474EC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5D0D99E" wp14:editId="1839680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7A224FD" w14:textId="3CE56641" w:rsidR="00262EA3" w:rsidRDefault="00474EC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B15C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D5E2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46FF5">
          <w:t>1226</w:t>
        </w:r>
      </w:sdtContent>
    </w:sdt>
  </w:p>
  <w:p w14:paraId="4271B92E" w14:textId="77777777" w:rsidR="00262EA3" w:rsidRPr="008227B3" w:rsidRDefault="00474EC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D9E730" w14:textId="2AFDE495" w:rsidR="00262EA3" w:rsidRPr="008227B3" w:rsidRDefault="00474EC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15C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B15CB">
          <w:t>:620</w:t>
        </w:r>
      </w:sdtContent>
    </w:sdt>
  </w:p>
  <w:p w14:paraId="0586EF3D" w14:textId="77777777" w:rsidR="00262EA3" w:rsidRDefault="00474EC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2B15CB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4949FA0" w14:textId="77777777" w:rsidR="00262EA3" w:rsidRDefault="00103B43" w:rsidP="00283E0F">
        <w:pPr>
          <w:pStyle w:val="FSHRub2"/>
        </w:pPr>
        <w:r>
          <w:t>Möjliggörande av delad pensionsavsättning under föräldraledighet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4BC73E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ED5E2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3B43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F1D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6DFB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5CB"/>
    <w:rsid w:val="002B1874"/>
    <w:rsid w:val="002B19EB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274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4733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A99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4ECD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0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2E4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3C6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4919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B7EFB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187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6FF5"/>
    <w:rsid w:val="00B4714F"/>
    <w:rsid w:val="00B47A2C"/>
    <w:rsid w:val="00B47F71"/>
    <w:rsid w:val="00B5009F"/>
    <w:rsid w:val="00B50CEA"/>
    <w:rsid w:val="00B50E2E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CA0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1E2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595D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38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74F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E2D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ED0192"/>
  <w15:chartTrackingRefBased/>
  <w15:docId w15:val="{95EB017D-2A37-4C15-9509-D4882AAB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882B7D6F104AF9865696CE2206B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FF8E6-DCB3-44E9-A73D-66B655F28E63}"/>
      </w:docPartPr>
      <w:docPartBody>
        <w:p w:rsidR="00CE3AA6" w:rsidRDefault="00992221">
          <w:pPr>
            <w:pStyle w:val="8D882B7D6F104AF9865696CE2206B9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FB61F6B99CB4AE3814595E2D50AD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BB5A3-B3CE-4381-BBBC-15453DCB91F5}"/>
      </w:docPartPr>
      <w:docPartBody>
        <w:p w:rsidR="00CE3AA6" w:rsidRDefault="00992221">
          <w:pPr>
            <w:pStyle w:val="7FB61F6B99CB4AE3814595E2D50AD16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1D2537DADC7460E91D70CE8DC3B7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64CA7-6C43-41D7-9262-3A64918D127A}"/>
      </w:docPartPr>
      <w:docPartBody>
        <w:p w:rsidR="00CE3AA6" w:rsidRDefault="00992221">
          <w:pPr>
            <w:pStyle w:val="51D2537DADC7460E91D70CE8DC3B73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B255E40925468DA9703C8136231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534A7-FC3A-47A8-81B0-3D12B29FB146}"/>
      </w:docPartPr>
      <w:docPartBody>
        <w:p w:rsidR="00CE3AA6" w:rsidRDefault="00992221">
          <w:pPr>
            <w:pStyle w:val="4EB255E40925468DA9703C8136231DD2"/>
          </w:pPr>
          <w:r>
            <w:t xml:space="preserve"> </w:t>
          </w:r>
        </w:p>
      </w:docPartBody>
    </w:docPart>
    <w:docPart>
      <w:docPartPr>
        <w:name w:val="8703C24969344E349612E82ADDC3E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B176C-BEDA-4EA5-9A6C-88CEE54E179C}"/>
      </w:docPartPr>
      <w:docPartBody>
        <w:p w:rsidR="003F002D" w:rsidRDefault="003F002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21"/>
    <w:rsid w:val="003F002D"/>
    <w:rsid w:val="0087090B"/>
    <w:rsid w:val="00873F73"/>
    <w:rsid w:val="00992221"/>
    <w:rsid w:val="00A52C73"/>
    <w:rsid w:val="00C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882B7D6F104AF9865696CE2206B985">
    <w:name w:val="8D882B7D6F104AF9865696CE2206B985"/>
  </w:style>
  <w:style w:type="paragraph" w:customStyle="1" w:styleId="7FB61F6B99CB4AE3814595E2D50AD16C">
    <w:name w:val="7FB61F6B99CB4AE3814595E2D50AD16C"/>
  </w:style>
  <w:style w:type="paragraph" w:customStyle="1" w:styleId="51D2537DADC7460E91D70CE8DC3B737C">
    <w:name w:val="51D2537DADC7460E91D70CE8DC3B737C"/>
  </w:style>
  <w:style w:type="paragraph" w:customStyle="1" w:styleId="4EB255E40925468DA9703C8136231DD2">
    <w:name w:val="4EB255E40925468DA9703C8136231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D260E-820E-4C39-BCA6-1B19712DBA8B}"/>
</file>

<file path=customXml/itemProps2.xml><?xml version="1.0" encoding="utf-8"?>
<ds:datastoreItem xmlns:ds="http://schemas.openxmlformats.org/officeDocument/2006/customXml" ds:itemID="{2B6CD7CC-DE14-4FA9-BA85-8096091C433B}"/>
</file>

<file path=customXml/itemProps3.xml><?xml version="1.0" encoding="utf-8"?>
<ds:datastoreItem xmlns:ds="http://schemas.openxmlformats.org/officeDocument/2006/customXml" ds:itemID="{C408BE14-A79C-4EBA-9F21-AC2AF61B8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1210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M1226 Möjliggör delad pensionsavsättning under föräldraledighet</vt:lpstr>
      <vt:lpstr>
      </vt:lpstr>
    </vt:vector>
  </TitlesOfParts>
  <Company>Sveriges riksdag</Company>
  <LinksUpToDate>false</LinksUpToDate>
  <CharactersWithSpaces>1420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