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635AF">
              <w:rPr>
                <w:b/>
              </w:rPr>
              <w:t>30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8E4360">
              <w:t>04-</w:t>
            </w:r>
            <w:r w:rsidR="00E635AF">
              <w:t>13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Default="00675BB1" w:rsidP="00F5133A">
            <w:r>
              <w:t>1</w:t>
            </w:r>
            <w:r w:rsidR="00E635AF">
              <w:t>1</w:t>
            </w:r>
            <w:r w:rsidR="00721DB8">
              <w:t>.</w:t>
            </w:r>
            <w:r w:rsidR="007B2FE9">
              <w:t>0</w:t>
            </w:r>
            <w:r w:rsidR="002366EE">
              <w:t>0</w:t>
            </w:r>
            <w:r w:rsidR="006F41EB">
              <w:t>–</w:t>
            </w:r>
            <w:r w:rsidR="003E47BC">
              <w:t>1</w:t>
            </w:r>
            <w:r w:rsidR="00EF7937">
              <w:t>2</w:t>
            </w:r>
            <w:r w:rsidR="003E47BC">
              <w:t>.</w:t>
            </w:r>
            <w:r w:rsidR="00EF7937">
              <w:t>23</w:t>
            </w:r>
          </w:p>
          <w:p w:rsidR="00EF7937" w:rsidRPr="002320CB" w:rsidRDefault="00EF7937" w:rsidP="00F5133A">
            <w:r>
              <w:t>12.29–12.50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544400" w:rsidRDefault="00544400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8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687928" w:rsidRDefault="00687928" w:rsidP="008E3706">
            <w:pPr>
              <w:tabs>
                <w:tab w:val="left" w:pos="1701"/>
              </w:tabs>
              <w:rPr>
                <w:snapToGrid w:val="0"/>
                <w:color w:val="FF0000"/>
              </w:rPr>
            </w:pPr>
          </w:p>
          <w:p w:rsidR="00FD7744" w:rsidRPr="002A20E7" w:rsidRDefault="005703C1" w:rsidP="004A3411">
            <w:pPr>
              <w:tabs>
                <w:tab w:val="left" w:pos="1701"/>
              </w:tabs>
              <w:rPr>
                <w:snapToGrid w:val="0"/>
              </w:rPr>
            </w:pPr>
            <w:r w:rsidRPr="002A20E7">
              <w:rPr>
                <w:snapToGrid w:val="0"/>
              </w:rPr>
              <w:t>Rikard Larsson (</w:t>
            </w:r>
            <w:r w:rsidR="002C4556">
              <w:rPr>
                <w:snapToGrid w:val="0"/>
              </w:rPr>
              <w:t>S</w:t>
            </w:r>
            <w:r w:rsidRPr="002A20E7">
              <w:rPr>
                <w:snapToGrid w:val="0"/>
              </w:rPr>
              <w:t>),</w:t>
            </w:r>
            <w:r w:rsidR="007B2FE9" w:rsidRPr="002A20E7">
              <w:rPr>
                <w:snapToGrid w:val="0"/>
              </w:rPr>
              <w:t xml:space="preserve"> </w:t>
            </w:r>
            <w:r w:rsidR="006F04B4" w:rsidRPr="002A20E7">
              <w:rPr>
                <w:snapToGrid w:val="0"/>
              </w:rPr>
              <w:t xml:space="preserve">Carina Ohlsson (S), </w:t>
            </w:r>
            <w:r w:rsidR="002A20E7" w:rsidRPr="002A20E7">
              <w:rPr>
                <w:snapToGrid w:val="0"/>
              </w:rPr>
              <w:t xml:space="preserve">Mattias Karlsson i Luleå (M), </w:t>
            </w:r>
            <w:r w:rsidR="004F6D37" w:rsidRPr="002A20E7">
              <w:rPr>
                <w:snapToGrid w:val="0"/>
              </w:rPr>
              <w:t xml:space="preserve">Linda Lindberg (SD), </w:t>
            </w:r>
            <w:r w:rsidR="006F04B4" w:rsidRPr="002A20E7">
              <w:rPr>
                <w:snapToGrid w:val="0"/>
              </w:rPr>
              <w:t xml:space="preserve">Teresa Carvalho (S), Martina Johansson (C), </w:t>
            </w:r>
            <w:r w:rsidRPr="002A20E7">
              <w:rPr>
                <w:snapToGrid w:val="0"/>
              </w:rPr>
              <w:t>Ida Gabrielsson (V),</w:t>
            </w:r>
            <w:r w:rsidR="002A20E7" w:rsidRPr="002A20E7">
              <w:rPr>
                <w:snapToGrid w:val="0"/>
              </w:rPr>
              <w:t xml:space="preserve"> Katarina Brännström (M),</w:t>
            </w:r>
            <w:r w:rsidRPr="002A20E7">
              <w:rPr>
                <w:snapToGrid w:val="0"/>
              </w:rPr>
              <w:t xml:space="preserve"> </w:t>
            </w:r>
            <w:r w:rsidR="0096703B" w:rsidRPr="002A20E7">
              <w:rPr>
                <w:snapToGrid w:val="0"/>
              </w:rPr>
              <w:t>Julia Kronlid (SD),</w:t>
            </w:r>
            <w:r w:rsidR="007B2FE9" w:rsidRPr="002A20E7">
              <w:rPr>
                <w:snapToGrid w:val="0"/>
              </w:rPr>
              <w:t xml:space="preserve"> Hannah Bergstedt (S),</w:t>
            </w:r>
            <w:r w:rsidR="0096703B" w:rsidRPr="002A20E7">
              <w:rPr>
                <w:snapToGrid w:val="0"/>
              </w:rPr>
              <w:t xml:space="preserve"> </w:t>
            </w:r>
            <w:r w:rsidR="006F04B4" w:rsidRPr="002A20E7">
              <w:rPr>
                <w:snapToGrid w:val="0"/>
              </w:rPr>
              <w:t xml:space="preserve">Hans Eklind (KD), </w:t>
            </w:r>
            <w:r w:rsidR="00872BD9" w:rsidRPr="002A20E7">
              <w:rPr>
                <w:snapToGrid w:val="0"/>
              </w:rPr>
              <w:t xml:space="preserve">Björn Petersson (S), </w:t>
            </w:r>
            <w:r w:rsidR="006F04B4" w:rsidRPr="002A20E7">
              <w:rPr>
                <w:snapToGrid w:val="0"/>
              </w:rPr>
              <w:t xml:space="preserve">Bengt Eliasson (L), </w:t>
            </w:r>
            <w:r w:rsidR="00EF7937" w:rsidRPr="002A20E7">
              <w:rPr>
                <w:snapToGrid w:val="0"/>
              </w:rPr>
              <w:t xml:space="preserve">Jonas Andersson i Skellefteå (SD), Mats Berglund (MP), </w:t>
            </w:r>
            <w:r w:rsidR="006F04B4" w:rsidRPr="002A20E7">
              <w:rPr>
                <w:snapToGrid w:val="0"/>
              </w:rPr>
              <w:t>Arin Karapet (M), Mattias Vepsä (S), Jennie Åfeldt (SD), Jonny Cato (C)</w:t>
            </w:r>
            <w:r w:rsidR="003E47BC" w:rsidRPr="002A20E7">
              <w:rPr>
                <w:snapToGrid w:val="0"/>
              </w:rPr>
              <w:t xml:space="preserve">, </w:t>
            </w:r>
            <w:r w:rsidR="006F04B4" w:rsidRPr="002A20E7">
              <w:rPr>
                <w:snapToGrid w:val="0"/>
              </w:rPr>
              <w:t>Christina Höj Larsen (V)</w:t>
            </w:r>
            <w:r w:rsidR="002A20E7" w:rsidRPr="002A20E7">
              <w:rPr>
                <w:snapToGrid w:val="0"/>
              </w:rPr>
              <w:t>,</w:t>
            </w:r>
            <w:r w:rsidR="00524C39" w:rsidRPr="002A20E7">
              <w:rPr>
                <w:snapToGrid w:val="0"/>
              </w:rPr>
              <w:t xml:space="preserve"> </w:t>
            </w:r>
            <w:r w:rsidR="00EF7937" w:rsidRPr="002A20E7">
              <w:rPr>
                <w:snapToGrid w:val="0"/>
              </w:rPr>
              <w:t>Fredrik Malm (L) och Rasmus Ling (MP)</w:t>
            </w:r>
            <w:r w:rsidR="00524C39" w:rsidRPr="002A20E7">
              <w:rPr>
                <w:snapToGrid w:val="0"/>
              </w:rPr>
              <w:t>.</w:t>
            </w:r>
          </w:p>
          <w:p w:rsidR="00EC277D" w:rsidRDefault="00EC277D" w:rsidP="004A3411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EC277D" w:rsidRDefault="00EF7937" w:rsidP="004A341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Två</w:t>
            </w:r>
            <w:r w:rsidR="00EC277D">
              <w:rPr>
                <w:snapToGrid w:val="0"/>
              </w:rPr>
              <w:t xml:space="preserve"> tjänstem</w:t>
            </w:r>
            <w:r>
              <w:rPr>
                <w:snapToGrid w:val="0"/>
              </w:rPr>
              <w:t>ä</w:t>
            </w:r>
            <w:r w:rsidR="00EC277D">
              <w:rPr>
                <w:snapToGrid w:val="0"/>
              </w:rPr>
              <w:t>n från socialförsäkringsutskottets kansli var uppkopplad på distans.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77C39" w:rsidRPr="007A327C" w:rsidTr="00EF7937">
        <w:tc>
          <w:tcPr>
            <w:tcW w:w="567" w:type="dxa"/>
          </w:tcPr>
          <w:p w:rsidR="00877C39" w:rsidRPr="007A327C" w:rsidRDefault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8" w:type="dxa"/>
          </w:tcPr>
          <w:p w:rsidR="00877C39" w:rsidRPr="00877C39" w:rsidRDefault="00877C39" w:rsidP="00877C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7C39">
              <w:rPr>
                <w:b/>
                <w:snapToGrid w:val="0"/>
              </w:rPr>
              <w:t>Information från Inspektionen för socialförsäkringen</w:t>
            </w:r>
          </w:p>
          <w:p w:rsidR="00877C39" w:rsidRPr="00877C39" w:rsidRDefault="00877C39" w:rsidP="00877C39">
            <w:pPr>
              <w:tabs>
                <w:tab w:val="left" w:pos="1701"/>
              </w:tabs>
              <w:rPr>
                <w:snapToGrid w:val="0"/>
              </w:rPr>
            </w:pPr>
          </w:p>
          <w:p w:rsidR="00877C39" w:rsidRDefault="00877C39" w:rsidP="00877C39">
            <w:pPr>
              <w:tabs>
                <w:tab w:val="left" w:pos="1701"/>
              </w:tabs>
              <w:rPr>
                <w:snapToGrid w:val="0"/>
              </w:rPr>
            </w:pPr>
            <w:r w:rsidRPr="00877C39">
              <w:rPr>
                <w:snapToGrid w:val="0"/>
              </w:rPr>
              <w:t>Enhetschef och stf. generaldirektör Ola Leijon med medarbetare informerade om inspektionens rapporter</w:t>
            </w:r>
          </w:p>
          <w:p w:rsidR="00877C39" w:rsidRDefault="00877C39" w:rsidP="00877C39">
            <w:pPr>
              <w:tabs>
                <w:tab w:val="left" w:pos="1701"/>
              </w:tabs>
              <w:rPr>
                <w:snapToGrid w:val="0"/>
              </w:rPr>
            </w:pPr>
          </w:p>
          <w:p w:rsidR="00877C39" w:rsidRDefault="00877C39" w:rsidP="00877C3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2020:6 Förebyggande sjukpenning</w:t>
            </w:r>
            <w:r>
              <w:rPr>
                <w:color w:val="000000"/>
                <w:szCs w:val="24"/>
              </w:rPr>
              <w:br/>
              <w:t>2020:7 Tidig och sen pensionering</w:t>
            </w:r>
            <w:r>
              <w:rPr>
                <w:color w:val="000000"/>
                <w:szCs w:val="24"/>
              </w:rPr>
              <w:br/>
              <w:t xml:space="preserve">2020:8 Digitala myndigheter och </w:t>
            </w:r>
            <w:proofErr w:type="spellStart"/>
            <w:r>
              <w:rPr>
                <w:color w:val="000000"/>
                <w:szCs w:val="24"/>
              </w:rPr>
              <w:t>odigitala</w:t>
            </w:r>
            <w:proofErr w:type="spellEnd"/>
            <w:r>
              <w:rPr>
                <w:color w:val="000000"/>
                <w:szCs w:val="24"/>
              </w:rPr>
              <w:t xml:space="preserve"> medborgare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2020:10 Ekonomiska konsekvenser för föräldrar med barn som bor växelvis samt</w:t>
            </w:r>
            <w:r>
              <w:rPr>
                <w:color w:val="000000"/>
                <w:szCs w:val="24"/>
              </w:rPr>
              <w:br/>
              <w:t>skrivelsen Utvärdering av reformen om omvårdnadsbidrag och merkostnadsersättning.</w:t>
            </w:r>
          </w:p>
          <w:p w:rsidR="00877C39" w:rsidRPr="00877C39" w:rsidRDefault="00877C39" w:rsidP="00877C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Generaldirektören </w:t>
            </w:r>
            <w:r w:rsidR="0046236B">
              <w:rPr>
                <w:snapToGrid w:val="0"/>
              </w:rPr>
              <w:t xml:space="preserve">med medarbetar </w:t>
            </w:r>
            <w:r>
              <w:rPr>
                <w:snapToGrid w:val="0"/>
              </w:rPr>
              <w:t>deltog på distans.</w:t>
            </w:r>
          </w:p>
        </w:tc>
      </w:tr>
      <w:tr w:rsidR="00877C39" w:rsidRPr="007A327C" w:rsidTr="00EF7937">
        <w:tc>
          <w:tcPr>
            <w:tcW w:w="567" w:type="dxa"/>
          </w:tcPr>
          <w:p w:rsidR="00877C39" w:rsidRPr="007A327C" w:rsidRDefault="00877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877C39" w:rsidRDefault="00877C39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7937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877C39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21BF" w:rsidRPr="007A327C" w:rsidTr="00EF7937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7937">
              <w:rPr>
                <w:b/>
                <w:snapToGrid w:val="0"/>
              </w:rPr>
              <w:t>4</w:t>
            </w:r>
          </w:p>
        </w:tc>
        <w:tc>
          <w:tcPr>
            <w:tcW w:w="6948" w:type="dxa"/>
          </w:tcPr>
          <w:p w:rsidR="00DD21BF" w:rsidRDefault="00877C3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Socialförsäkringsfrågor (SfU21)</w:t>
            </w:r>
          </w:p>
        </w:tc>
      </w:tr>
      <w:tr w:rsidR="00255587" w:rsidRPr="007A327C" w:rsidTr="00EF7937">
        <w:tc>
          <w:tcPr>
            <w:tcW w:w="567" w:type="dxa"/>
          </w:tcPr>
          <w:p w:rsidR="00255587" w:rsidRDefault="002555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3A73F4" w:rsidRDefault="003A73F4" w:rsidP="005703C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77C39" w:rsidRDefault="00877C39" w:rsidP="005703C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motioner om socialförsäkringsfrågor.</w:t>
            </w:r>
          </w:p>
          <w:p w:rsidR="00877C39" w:rsidRDefault="00877C39" w:rsidP="005703C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77C39" w:rsidRPr="00DD21BF" w:rsidRDefault="00877C39" w:rsidP="005703C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407D16" w:rsidRPr="007A327C" w:rsidTr="00EF7937">
        <w:tc>
          <w:tcPr>
            <w:tcW w:w="567" w:type="dxa"/>
          </w:tcPr>
          <w:p w:rsidR="00407D16" w:rsidRDefault="00407D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407D16" w:rsidRPr="00255587" w:rsidRDefault="00407D16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877C39" w:rsidRPr="007A327C" w:rsidTr="00EF7937">
        <w:tc>
          <w:tcPr>
            <w:tcW w:w="567" w:type="dxa"/>
          </w:tcPr>
          <w:p w:rsidR="00877C39" w:rsidRDefault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8" w:type="dxa"/>
          </w:tcPr>
          <w:p w:rsidR="00877C39" w:rsidRDefault="00877C39" w:rsidP="009141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27E6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2020</w:t>
            </w:r>
          </w:p>
          <w:p w:rsidR="00877C39" w:rsidRDefault="00877C3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877C39" w:rsidRDefault="00877C3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fråga om yttrande till utrikesutskottet över skrivelse 2020/21:115.</w:t>
            </w:r>
          </w:p>
          <w:p w:rsidR="00877C39" w:rsidRDefault="00877C3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77C39" w:rsidRDefault="00EF7937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 yttra sig.</w:t>
            </w:r>
          </w:p>
          <w:p w:rsidR="00EF7937" w:rsidRDefault="00EF7937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F7937" w:rsidRPr="00877C39" w:rsidRDefault="00EF7937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877C39" w:rsidRPr="007A327C" w:rsidTr="00EF7937">
        <w:tc>
          <w:tcPr>
            <w:tcW w:w="567" w:type="dxa"/>
          </w:tcPr>
          <w:p w:rsidR="00877C39" w:rsidRDefault="00877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877C39" w:rsidRPr="00255587" w:rsidRDefault="00877C3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877C39" w:rsidRPr="007A327C" w:rsidTr="00EF7937">
        <w:tc>
          <w:tcPr>
            <w:tcW w:w="567" w:type="dxa"/>
          </w:tcPr>
          <w:p w:rsidR="00877C39" w:rsidRDefault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8" w:type="dxa"/>
          </w:tcPr>
          <w:p w:rsidR="00877C39" w:rsidRDefault="00877C3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Riksdagens skrivelse till regeringen – åtgärder under 2020</w:t>
            </w:r>
          </w:p>
          <w:p w:rsidR="00877C39" w:rsidRDefault="00877C3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877C39" w:rsidRDefault="00877C3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fråga om yttrande till konstitutionsutskottet över skrivelse 2020/21:75.</w:t>
            </w:r>
          </w:p>
          <w:p w:rsidR="00877C39" w:rsidRDefault="00877C3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F7937" w:rsidRDefault="00EF7937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yttra sig.</w:t>
            </w:r>
          </w:p>
          <w:p w:rsidR="00EF7937" w:rsidRDefault="00EF7937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77C39" w:rsidRPr="00877C39" w:rsidRDefault="00877C3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877C39" w:rsidRPr="007A327C" w:rsidTr="00EF7937">
        <w:tc>
          <w:tcPr>
            <w:tcW w:w="567" w:type="dxa"/>
          </w:tcPr>
          <w:p w:rsidR="00877C39" w:rsidRDefault="00877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877C39" w:rsidRPr="00255587" w:rsidRDefault="00877C3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E4C4F" w:rsidRPr="007A327C" w:rsidTr="00EF7937">
        <w:tc>
          <w:tcPr>
            <w:tcW w:w="567" w:type="dxa"/>
          </w:tcPr>
          <w:p w:rsidR="002E4C4F" w:rsidRPr="005703C1" w:rsidRDefault="005703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7937">
              <w:rPr>
                <w:b/>
                <w:snapToGrid w:val="0"/>
              </w:rPr>
              <w:t>7</w:t>
            </w:r>
          </w:p>
        </w:tc>
        <w:tc>
          <w:tcPr>
            <w:tcW w:w="6948" w:type="dxa"/>
          </w:tcPr>
          <w:p w:rsidR="002E4C4F" w:rsidRDefault="005703C1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</w:rPr>
              <w:t>Förslag till utskottsinitiativ</w:t>
            </w:r>
            <w:r w:rsidR="00877C39">
              <w:rPr>
                <w:b/>
                <w:snapToGrid w:val="0"/>
              </w:rPr>
              <w:t xml:space="preserve"> om </w:t>
            </w:r>
            <w:r w:rsidR="00877C39" w:rsidRPr="00877C39">
              <w:rPr>
                <w:b/>
                <w:snapToGrid w:val="0"/>
                <w:color w:val="000000" w:themeColor="text1"/>
              </w:rPr>
              <w:t>att utvidga bidragsbrottslagen till att också omfatta utbetalningar till företag</w:t>
            </w:r>
          </w:p>
          <w:p w:rsidR="00EF7937" w:rsidRDefault="00EF7937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Default="00EF7937" w:rsidP="009141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förslag till utskottsinitiativ från M-ledamöterna om att utvidga bidragsbrottslagen till att också omfatta utbetalningar till företag.</w:t>
            </w:r>
          </w:p>
          <w:p w:rsidR="00EF7937" w:rsidRDefault="00EF7937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EF7937" w:rsidRPr="00EF7937" w:rsidRDefault="00EF7937" w:rsidP="009141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bordlägga frågan.</w:t>
            </w:r>
          </w:p>
        </w:tc>
      </w:tr>
      <w:tr w:rsidR="005703C1" w:rsidRPr="007A327C" w:rsidTr="00EF7937">
        <w:tc>
          <w:tcPr>
            <w:tcW w:w="567" w:type="dxa"/>
          </w:tcPr>
          <w:p w:rsidR="005703C1" w:rsidRDefault="002A20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8" w:type="dxa"/>
          </w:tcPr>
          <w:p w:rsidR="002A20E7" w:rsidRDefault="002A20E7" w:rsidP="002A20E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  <w:p w:rsidR="002A20E7" w:rsidRDefault="002A20E7" w:rsidP="002A20E7">
            <w:pPr>
              <w:tabs>
                <w:tab w:val="left" w:pos="1701"/>
              </w:tabs>
              <w:rPr>
                <w:snapToGrid w:val="0"/>
              </w:rPr>
            </w:pPr>
          </w:p>
          <w:p w:rsidR="005703C1" w:rsidRPr="00255587" w:rsidRDefault="002A20E7" w:rsidP="002A20E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beslutade att bjuda in </w:t>
            </w:r>
            <w:r w:rsidRPr="00872BD9">
              <w:rPr>
                <w:snapToGrid w:val="0"/>
              </w:rPr>
              <w:t>socialförsäkringsminister Ardalan Shekarabi</w:t>
            </w:r>
            <w:r>
              <w:rPr>
                <w:snapToGrid w:val="0"/>
              </w:rPr>
              <w:t xml:space="preserve"> för att informera om</w:t>
            </w:r>
            <w:r w:rsidRPr="00872BD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ändringar av regleringsbrev för budgetåret 2021 avseende Försäkringskassan.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0E7">
              <w:rPr>
                <w:b/>
                <w:snapToGrid w:val="0"/>
              </w:rPr>
              <w:t>9</w:t>
            </w:r>
          </w:p>
        </w:tc>
        <w:tc>
          <w:tcPr>
            <w:tcW w:w="6948" w:type="dxa"/>
          </w:tcPr>
          <w:p w:rsidR="00EF7937" w:rsidRPr="00EF7937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937">
              <w:rPr>
                <w:b/>
                <w:snapToGrid w:val="0"/>
              </w:rPr>
              <w:t>Information från Justitiedepartementet</w:t>
            </w:r>
          </w:p>
          <w:p w:rsidR="00EF7937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  <w:p w:rsidR="00EF7937" w:rsidRPr="00877C39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Statsrådet Morgan Johansson, biträdd av medarbetare från Justitiedepartementet, informerade utskottet om </w:t>
            </w:r>
            <w:r>
              <w:rPr>
                <w:color w:val="000000"/>
                <w:szCs w:val="24"/>
              </w:rPr>
              <w:t xml:space="preserve">propositionen En långsiktig hållbar </w:t>
            </w:r>
            <w:proofErr w:type="spellStart"/>
            <w:r>
              <w:rPr>
                <w:color w:val="000000"/>
                <w:szCs w:val="24"/>
              </w:rPr>
              <w:t>migrationspolitik</w:t>
            </w:r>
            <w:proofErr w:type="spellEnd"/>
            <w:r>
              <w:rPr>
                <w:color w:val="000000"/>
                <w:szCs w:val="24"/>
              </w:rPr>
              <w:t>. Statsrådet deltog på distans.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EF7937" w:rsidRPr="00255587" w:rsidRDefault="00EF7937" w:rsidP="00EF793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EF7937" w:rsidRPr="00255587" w:rsidRDefault="00EF7937" w:rsidP="00EF793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</w:tbl>
    <w:p w:rsidR="00EF7937" w:rsidRDefault="00EF7937">
      <w:r>
        <w:br w:type="page"/>
      </w: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10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Pr="00872BD9">
              <w:rPr>
                <w:szCs w:val="24"/>
              </w:rPr>
              <w:t>t</w:t>
            </w:r>
            <w:r>
              <w:rPr>
                <w:szCs w:val="24"/>
              </w:rPr>
              <w:t>ors</w:t>
            </w:r>
            <w:r w:rsidRPr="00872BD9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15 april 2021</w:t>
            </w:r>
            <w:r w:rsidRPr="00872BD9">
              <w:rPr>
                <w:szCs w:val="24"/>
              </w:rPr>
              <w:t xml:space="preserve"> kl. 1</w:t>
            </w:r>
            <w:r>
              <w:rPr>
                <w:szCs w:val="24"/>
              </w:rPr>
              <w:t>0</w:t>
            </w:r>
            <w:r w:rsidRPr="00872BD9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72BD9">
              <w:rPr>
                <w:szCs w:val="24"/>
              </w:rPr>
              <w:t xml:space="preserve">0. 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15 april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544400">
          <w:pgSz w:w="11906" w:h="16838" w:code="9"/>
          <w:pgMar w:top="1134" w:right="1134" w:bottom="1985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EF7937">
              <w:rPr>
                <w:sz w:val="23"/>
                <w:szCs w:val="23"/>
              </w:rPr>
              <w:t>30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2A20E7">
              <w:rPr>
                <w:sz w:val="23"/>
                <w:szCs w:val="23"/>
              </w:rPr>
              <w:t>§</w:t>
            </w:r>
            <w:r w:rsidR="005703C1">
              <w:rPr>
                <w:sz w:val="23"/>
                <w:szCs w:val="23"/>
              </w:rPr>
              <w:t>2</w:t>
            </w:r>
            <w:r w:rsidR="002A20E7">
              <w:rPr>
                <w:sz w:val="23"/>
                <w:szCs w:val="23"/>
              </w:rPr>
              <w:t>–8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</w:t>
            </w:r>
            <w:r w:rsidR="002A20E7">
              <w:rPr>
                <w:sz w:val="23"/>
                <w:szCs w:val="23"/>
              </w:rPr>
              <w:t>9</w:t>
            </w:r>
            <w:r w:rsidR="005703C1">
              <w:rPr>
                <w:sz w:val="23"/>
                <w:szCs w:val="23"/>
              </w:rPr>
              <w:t>–</w:t>
            </w:r>
            <w:r w:rsidR="002A20E7">
              <w:rPr>
                <w:sz w:val="23"/>
                <w:szCs w:val="23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softHyphen/>
            </w:r>
            <w:r w:rsidR="002A20E7"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06F15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671F"/>
    <w:rsid w:val="00231FBA"/>
    <w:rsid w:val="002320CB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4556"/>
    <w:rsid w:val="002C5921"/>
    <w:rsid w:val="002D656B"/>
    <w:rsid w:val="002E4C4F"/>
    <w:rsid w:val="0032031B"/>
    <w:rsid w:val="00333A92"/>
    <w:rsid w:val="00347A55"/>
    <w:rsid w:val="003535DB"/>
    <w:rsid w:val="003547EE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31795"/>
    <w:rsid w:val="0063430B"/>
    <w:rsid w:val="00640310"/>
    <w:rsid w:val="00640C19"/>
    <w:rsid w:val="0064344C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7928"/>
    <w:rsid w:val="0069442A"/>
    <w:rsid w:val="006A56E8"/>
    <w:rsid w:val="006C21FA"/>
    <w:rsid w:val="006C2E17"/>
    <w:rsid w:val="006C785D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327C"/>
    <w:rsid w:val="007B02AD"/>
    <w:rsid w:val="007B2FE9"/>
    <w:rsid w:val="007C2BDB"/>
    <w:rsid w:val="007C2E0A"/>
    <w:rsid w:val="007C7ED5"/>
    <w:rsid w:val="007D312F"/>
    <w:rsid w:val="007D4053"/>
    <w:rsid w:val="0081753E"/>
    <w:rsid w:val="00820B85"/>
    <w:rsid w:val="00822388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D2F7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75C6F"/>
    <w:rsid w:val="00A827D2"/>
    <w:rsid w:val="00A8696B"/>
    <w:rsid w:val="00A91D77"/>
    <w:rsid w:val="00A9200C"/>
    <w:rsid w:val="00AC0186"/>
    <w:rsid w:val="00AC3854"/>
    <w:rsid w:val="00AC5412"/>
    <w:rsid w:val="00AD5D0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6176"/>
    <w:rsid w:val="00DF2C5A"/>
    <w:rsid w:val="00E24A87"/>
    <w:rsid w:val="00E53325"/>
    <w:rsid w:val="00E55E38"/>
    <w:rsid w:val="00E635AF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357B8"/>
    <w:rsid w:val="00F50DEF"/>
    <w:rsid w:val="00F5133A"/>
    <w:rsid w:val="00F541FF"/>
    <w:rsid w:val="00FB1368"/>
    <w:rsid w:val="00FB34D6"/>
    <w:rsid w:val="00FB4303"/>
    <w:rsid w:val="00FB5EFF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0FA5-1937-499A-B066-87B2D323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610</Words>
  <Characters>4367</Characters>
  <Application>Microsoft Office Word</Application>
  <DocSecurity>4</DocSecurity>
  <Lines>1455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2021-04-06T13:24:00Z</cp:lastPrinted>
  <dcterms:created xsi:type="dcterms:W3CDTF">2021-04-22T14:31:00Z</dcterms:created>
  <dcterms:modified xsi:type="dcterms:W3CDTF">2021-04-22T14:31:00Z</dcterms:modified>
</cp:coreProperties>
</file>