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822F24" w:rsidRDefault="00822F24" w:rsidP="0096348C">
      <w:pPr>
        <w:rPr>
          <w:szCs w:val="24"/>
        </w:rPr>
      </w:pPr>
    </w:p>
    <w:p w:rsidR="00C22431" w:rsidRPr="00462BA4" w:rsidRDefault="00C2243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340F42">
              <w:rPr>
                <w:b/>
                <w:szCs w:val="24"/>
              </w:rPr>
              <w:t>3</w:t>
            </w:r>
            <w:r w:rsidR="00C019C6">
              <w:rPr>
                <w:b/>
                <w:szCs w:val="24"/>
              </w:rPr>
              <w:t>8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4E6816">
              <w:rPr>
                <w:szCs w:val="24"/>
              </w:rPr>
              <w:t>4</w:t>
            </w:r>
            <w:r w:rsidR="00222310" w:rsidRPr="00462BA4">
              <w:rPr>
                <w:szCs w:val="24"/>
              </w:rPr>
              <w:t>-</w:t>
            </w:r>
            <w:r w:rsidR="00332DCA">
              <w:rPr>
                <w:szCs w:val="24"/>
              </w:rPr>
              <w:t>2</w:t>
            </w:r>
            <w:r w:rsidR="00C019C6">
              <w:rPr>
                <w:szCs w:val="24"/>
              </w:rPr>
              <w:t>8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02278F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019C6">
              <w:rPr>
                <w:szCs w:val="24"/>
              </w:rPr>
              <w:t>1</w:t>
            </w:r>
            <w:r w:rsidR="0024734C" w:rsidRPr="00B8211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C87FC7">
              <w:rPr>
                <w:szCs w:val="24"/>
              </w:rPr>
              <w:t>0</w:t>
            </w:r>
            <w:r w:rsidR="00953995" w:rsidRPr="00AB051A">
              <w:rPr>
                <w:szCs w:val="24"/>
              </w:rPr>
              <w:t>–</w:t>
            </w:r>
            <w:r w:rsidR="00AB051A" w:rsidRPr="00AB051A">
              <w:rPr>
                <w:szCs w:val="24"/>
              </w:rPr>
              <w:t>11</w:t>
            </w:r>
            <w:r w:rsidR="00A14E4B" w:rsidRPr="00AB051A">
              <w:rPr>
                <w:szCs w:val="24"/>
              </w:rPr>
              <w:t>.</w:t>
            </w:r>
            <w:r w:rsidR="00AB051A" w:rsidRPr="00AB051A">
              <w:rPr>
                <w:szCs w:val="24"/>
              </w:rPr>
              <w:t>15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</w:t>
            </w:r>
            <w:bookmarkStart w:id="0" w:name="_GoBack"/>
            <w:bookmarkEnd w:id="0"/>
            <w:r>
              <w:rPr>
                <w:szCs w:val="24"/>
              </w:rPr>
              <w:t xml:space="preserve">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956E1B" w:rsidRPr="00462BA4" w:rsidTr="00C019C6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Pr="00AB051A" w:rsidRDefault="00C64EC1" w:rsidP="00C64EC1">
            <w:pPr>
              <w:rPr>
                <w:szCs w:val="26"/>
              </w:rPr>
            </w:pPr>
            <w:r w:rsidRPr="00AB051A">
              <w:rPr>
                <w:szCs w:val="26"/>
              </w:rPr>
              <w:t xml:space="preserve">Utskottet beslutade att tillåta </w:t>
            </w:r>
            <w:r w:rsidR="00222126" w:rsidRPr="00AB051A">
              <w:rPr>
                <w:szCs w:val="26"/>
              </w:rPr>
              <w:t xml:space="preserve">följande </w:t>
            </w:r>
            <w:r w:rsidRPr="00AB051A">
              <w:rPr>
                <w:szCs w:val="26"/>
              </w:rPr>
              <w:t>ordinarie ledamöter</w:t>
            </w:r>
            <w:r w:rsidR="00771D47" w:rsidRPr="00AB051A">
              <w:rPr>
                <w:szCs w:val="26"/>
              </w:rPr>
              <w:t xml:space="preserve"> och </w:t>
            </w:r>
            <w:r w:rsidRPr="00AB051A">
              <w:rPr>
                <w:szCs w:val="26"/>
              </w:rPr>
              <w:t>suppleanter</w:t>
            </w:r>
            <w:r w:rsidR="00771D47" w:rsidRPr="00AB051A">
              <w:rPr>
                <w:szCs w:val="26"/>
              </w:rPr>
              <w:t xml:space="preserve"> vara uppkopplade per telefon</w:t>
            </w:r>
            <w:r w:rsidR="00222126" w:rsidRPr="00AB051A">
              <w:rPr>
                <w:szCs w:val="26"/>
              </w:rPr>
              <w:t xml:space="preserve">: </w:t>
            </w:r>
            <w:r w:rsidR="00771D47" w:rsidRPr="00AB051A">
              <w:rPr>
                <w:szCs w:val="26"/>
              </w:rPr>
              <w:t xml:space="preserve">Kristina Nilsson, </w:t>
            </w:r>
            <w:r w:rsidR="00222126" w:rsidRPr="00AB051A">
              <w:rPr>
                <w:szCs w:val="26"/>
              </w:rPr>
              <w:t xml:space="preserve">Ann-Christin Ahlberg, </w:t>
            </w:r>
            <w:r w:rsidR="00224132" w:rsidRPr="00AB051A">
              <w:rPr>
                <w:szCs w:val="26"/>
              </w:rPr>
              <w:t xml:space="preserve">Johan Hultberg, </w:t>
            </w:r>
            <w:r w:rsidR="00222126" w:rsidRPr="00AB051A">
              <w:rPr>
                <w:szCs w:val="26"/>
              </w:rPr>
              <w:t>Per Ramhorn, Mikael Dahlqvist</w:t>
            </w:r>
            <w:r w:rsidR="00771D47" w:rsidRPr="00AB051A">
              <w:rPr>
                <w:szCs w:val="26"/>
              </w:rPr>
              <w:t xml:space="preserve">, </w:t>
            </w:r>
            <w:r w:rsidR="00222126" w:rsidRPr="00AB051A">
              <w:rPr>
                <w:szCs w:val="26"/>
              </w:rPr>
              <w:t xml:space="preserve">Ulrika Heindorff, </w:t>
            </w:r>
            <w:r w:rsidR="00AB051A" w:rsidRPr="00AB051A">
              <w:rPr>
                <w:szCs w:val="26"/>
              </w:rPr>
              <w:t xml:space="preserve">Carina Ståhl Herrstedt, </w:t>
            </w:r>
            <w:r w:rsidR="00222126" w:rsidRPr="00AB051A">
              <w:rPr>
                <w:szCs w:val="26"/>
              </w:rPr>
              <w:t xml:space="preserve">Yasmine Bladelius, </w:t>
            </w:r>
            <w:r w:rsidR="00771D47" w:rsidRPr="00AB051A">
              <w:rPr>
                <w:szCs w:val="26"/>
              </w:rPr>
              <w:t xml:space="preserve">Lina Nordquist, </w:t>
            </w:r>
            <w:r w:rsidR="00222126" w:rsidRPr="00AB051A">
              <w:rPr>
                <w:szCs w:val="26"/>
              </w:rPr>
              <w:t>Christina Östberg</w:t>
            </w:r>
            <w:r w:rsidR="00771D47" w:rsidRPr="00AB051A">
              <w:rPr>
                <w:szCs w:val="26"/>
              </w:rPr>
              <w:t xml:space="preserve">, </w:t>
            </w:r>
            <w:r w:rsidR="008A1D67" w:rsidRPr="00AB051A">
              <w:rPr>
                <w:szCs w:val="26"/>
              </w:rPr>
              <w:t xml:space="preserve">Pernilla Stålhammar, </w:t>
            </w:r>
            <w:r w:rsidR="00222126" w:rsidRPr="00AB051A">
              <w:rPr>
                <w:szCs w:val="26"/>
              </w:rPr>
              <w:t>Mats Wiking, Ulrika Jörgensen, Clara Aranda, Maj Karlsson, Ann-Christine From Utterstedt, Pia Steensland, Barbro Westerholm</w:t>
            </w:r>
            <w:r w:rsidR="00342556" w:rsidRPr="00AB051A">
              <w:rPr>
                <w:szCs w:val="26"/>
              </w:rPr>
              <w:t xml:space="preserve"> och </w:t>
            </w:r>
            <w:r w:rsidR="00222126" w:rsidRPr="00AB051A">
              <w:rPr>
                <w:szCs w:val="26"/>
              </w:rPr>
              <w:t>Cecilia Engström</w:t>
            </w:r>
            <w:r w:rsidR="00771D47" w:rsidRPr="00AB051A">
              <w:rPr>
                <w:szCs w:val="26"/>
              </w:rPr>
              <w:t>.</w:t>
            </w:r>
            <w:r w:rsidR="003C04C2" w:rsidRPr="00AB051A">
              <w:rPr>
                <w:szCs w:val="26"/>
              </w:rPr>
              <w:t xml:space="preserve"> </w:t>
            </w:r>
            <w:r w:rsidR="00771D47" w:rsidRPr="00AB051A">
              <w:rPr>
                <w:szCs w:val="26"/>
              </w:rPr>
              <w:t>Även</w:t>
            </w:r>
            <w:r w:rsidR="003C04C2" w:rsidRPr="00AB051A">
              <w:rPr>
                <w:szCs w:val="26"/>
              </w:rPr>
              <w:t xml:space="preserve"> </w:t>
            </w:r>
            <w:r w:rsidR="00884B61" w:rsidRPr="00AB051A">
              <w:rPr>
                <w:szCs w:val="26"/>
              </w:rPr>
              <w:t>t</w:t>
            </w:r>
            <w:r w:rsidR="00224132" w:rsidRPr="00AB051A">
              <w:rPr>
                <w:szCs w:val="26"/>
              </w:rPr>
              <w:t>re</w:t>
            </w:r>
            <w:r w:rsidR="00D528F9" w:rsidRPr="00AB051A">
              <w:rPr>
                <w:szCs w:val="26"/>
              </w:rPr>
              <w:t xml:space="preserve"> tjänstem</w:t>
            </w:r>
            <w:r w:rsidR="00884B61" w:rsidRPr="00AB051A">
              <w:rPr>
                <w:szCs w:val="26"/>
              </w:rPr>
              <w:t>ä</w:t>
            </w:r>
            <w:r w:rsidR="00D528F9" w:rsidRPr="00AB051A">
              <w:rPr>
                <w:szCs w:val="26"/>
              </w:rPr>
              <w:t>n</w:t>
            </w:r>
            <w:r w:rsidR="003C04C2" w:rsidRPr="00AB051A">
              <w:rPr>
                <w:szCs w:val="26"/>
              </w:rPr>
              <w:t xml:space="preserve"> från socialutskottets kansli</w:t>
            </w:r>
            <w:r w:rsidR="00771D47" w:rsidRPr="00AB051A">
              <w:rPr>
                <w:szCs w:val="26"/>
              </w:rPr>
              <w:t xml:space="preserve"> medgavs att vara uppkopplade per telefon</w:t>
            </w:r>
            <w:r w:rsidRPr="00AB051A">
              <w:rPr>
                <w:szCs w:val="26"/>
              </w:rPr>
              <w:t>.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53A45" w:rsidRPr="00462BA4" w:rsidTr="00C019C6">
        <w:tc>
          <w:tcPr>
            <w:tcW w:w="567" w:type="dxa"/>
          </w:tcPr>
          <w:p w:rsidR="00253A45" w:rsidRDefault="00253A4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:rsidR="00253A45" w:rsidRDefault="00253A45" w:rsidP="00253A4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närvara</w:t>
            </w:r>
          </w:p>
          <w:p w:rsidR="00253A45" w:rsidRDefault="00253A45" w:rsidP="00253A4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253A45" w:rsidRDefault="00253A45" w:rsidP="00253A4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Utskottet medgav att</w:t>
            </w:r>
            <w:r>
              <w:rPr>
                <w:bCs/>
                <w:color w:val="000000"/>
                <w:szCs w:val="24"/>
              </w:rPr>
              <w:t xml:space="preserve"> Emelie Nilsson </w:t>
            </w:r>
            <w:r w:rsidR="00AB051A">
              <w:rPr>
                <w:bCs/>
                <w:color w:val="000000"/>
                <w:szCs w:val="24"/>
              </w:rPr>
              <w:t xml:space="preserve">från </w:t>
            </w:r>
            <w:r w:rsidR="00AB051A" w:rsidRPr="00AB051A">
              <w:rPr>
                <w:bCs/>
                <w:color w:val="000000"/>
                <w:szCs w:val="24"/>
              </w:rPr>
              <w:t>Riksdagens internationella kansli</w:t>
            </w:r>
            <w:r w:rsidR="00AB051A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får närvara </w:t>
            </w:r>
            <w:r w:rsidR="00AB051A">
              <w:rPr>
                <w:bCs/>
                <w:color w:val="000000"/>
                <w:szCs w:val="24"/>
              </w:rPr>
              <w:t>vid</w:t>
            </w:r>
            <w:r>
              <w:rPr>
                <w:bCs/>
                <w:color w:val="000000"/>
                <w:szCs w:val="24"/>
              </w:rPr>
              <w:t xml:space="preserve"> sammanträdena under riksmötet 2019/20. </w:t>
            </w:r>
          </w:p>
          <w:p w:rsidR="00253A45" w:rsidRDefault="00253A45" w:rsidP="00253A4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253A45" w:rsidRDefault="00253A45" w:rsidP="00253A4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253A45" w:rsidRDefault="00253A45" w:rsidP="00C64EC1">
            <w:pPr>
              <w:rPr>
                <w:b/>
                <w:bCs/>
                <w:szCs w:val="24"/>
              </w:rPr>
            </w:pPr>
          </w:p>
        </w:tc>
      </w:tr>
      <w:tr w:rsidR="00340F42" w:rsidRPr="00462BA4" w:rsidTr="00C019C6">
        <w:tc>
          <w:tcPr>
            <w:tcW w:w="567" w:type="dxa"/>
          </w:tcPr>
          <w:p w:rsidR="00340F42" w:rsidRDefault="00340F4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53A4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:rsidR="00340F42" w:rsidRPr="00340F42" w:rsidRDefault="00340F42" w:rsidP="00340F42">
            <w:pPr>
              <w:rPr>
                <w:b/>
                <w:bCs/>
                <w:szCs w:val="24"/>
              </w:rPr>
            </w:pPr>
            <w:r w:rsidRPr="00340F42">
              <w:rPr>
                <w:b/>
                <w:bCs/>
                <w:szCs w:val="24"/>
              </w:rPr>
              <w:t>Justering av protokoll</w:t>
            </w:r>
          </w:p>
          <w:p w:rsidR="00340F42" w:rsidRPr="00340F42" w:rsidRDefault="00340F42" w:rsidP="00340F42">
            <w:pPr>
              <w:rPr>
                <w:bCs/>
                <w:szCs w:val="24"/>
              </w:rPr>
            </w:pPr>
          </w:p>
          <w:p w:rsidR="00340F42" w:rsidRPr="00340F42" w:rsidRDefault="00340F42" w:rsidP="00340F42">
            <w:pPr>
              <w:rPr>
                <w:bCs/>
                <w:szCs w:val="24"/>
              </w:rPr>
            </w:pPr>
            <w:r w:rsidRPr="00340F42">
              <w:rPr>
                <w:bCs/>
                <w:szCs w:val="24"/>
              </w:rPr>
              <w:t>Utskottet justerade protokoll</w:t>
            </w:r>
            <w:r w:rsidR="00C019C6">
              <w:rPr>
                <w:bCs/>
                <w:szCs w:val="24"/>
              </w:rPr>
              <w:t>en</w:t>
            </w:r>
            <w:r w:rsidRPr="00340F42">
              <w:rPr>
                <w:bCs/>
                <w:szCs w:val="24"/>
              </w:rPr>
              <w:t xml:space="preserve"> 2019/20:</w:t>
            </w:r>
            <w:r w:rsidR="00B4183C">
              <w:rPr>
                <w:bCs/>
                <w:szCs w:val="24"/>
              </w:rPr>
              <w:t>3</w:t>
            </w:r>
            <w:r w:rsidR="00C019C6">
              <w:rPr>
                <w:bCs/>
                <w:szCs w:val="24"/>
              </w:rPr>
              <w:t>6 och 2019/20:37</w:t>
            </w:r>
            <w:r w:rsidRPr="00340F42">
              <w:rPr>
                <w:bCs/>
                <w:szCs w:val="24"/>
              </w:rPr>
              <w:t>.</w:t>
            </w:r>
          </w:p>
          <w:p w:rsidR="00340F42" w:rsidRPr="00005DCB" w:rsidRDefault="00340F42" w:rsidP="00340F42">
            <w:pPr>
              <w:rPr>
                <w:b/>
                <w:bCs/>
                <w:szCs w:val="24"/>
              </w:rPr>
            </w:pPr>
          </w:p>
        </w:tc>
      </w:tr>
      <w:tr w:rsidR="00EE48AC" w:rsidRPr="00462BA4" w:rsidTr="00C019C6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:rsidR="00EE48AC" w:rsidRDefault="0002787A" w:rsidP="00EE48A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02787A">
              <w:rPr>
                <w:b/>
                <w:bCs/>
                <w:szCs w:val="24"/>
              </w:rPr>
              <w:t xml:space="preserve">Riksrevisionens rapport om Inspektionen för vård och omsorg (SoU18) </w:t>
            </w:r>
          </w:p>
          <w:p w:rsidR="0002787A" w:rsidRDefault="0002787A" w:rsidP="00EE48A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E48AC" w:rsidRPr="006F5B63" w:rsidRDefault="00EE48AC" w:rsidP="00EE48A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behandlade </w:t>
            </w:r>
            <w:r w:rsidR="0002787A">
              <w:rPr>
                <w:bCs/>
                <w:szCs w:val="24"/>
              </w:rPr>
              <w:t>s</w:t>
            </w:r>
            <w:r w:rsidR="0002787A" w:rsidRPr="0002787A">
              <w:rPr>
                <w:bCs/>
                <w:szCs w:val="24"/>
              </w:rPr>
              <w:t>kr</w:t>
            </w:r>
            <w:r w:rsidR="0002787A">
              <w:rPr>
                <w:bCs/>
                <w:szCs w:val="24"/>
              </w:rPr>
              <w:t>ivelse</w:t>
            </w:r>
            <w:r w:rsidR="0002787A" w:rsidRPr="0002787A">
              <w:rPr>
                <w:bCs/>
                <w:szCs w:val="24"/>
              </w:rPr>
              <w:t xml:space="preserve"> 2019/20:121 och motion</w:t>
            </w:r>
            <w:r w:rsidRPr="00F9395D">
              <w:rPr>
                <w:bCs/>
                <w:szCs w:val="24"/>
              </w:rPr>
              <w:t xml:space="preserve">. </w:t>
            </w:r>
          </w:p>
          <w:p w:rsidR="00EE48AC" w:rsidRDefault="00EE48AC" w:rsidP="00EE48A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E48AC" w:rsidRDefault="00EE48AC" w:rsidP="00EE48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A86EE0" w:rsidRPr="00340F42" w:rsidRDefault="00A86EE0" w:rsidP="00340F42">
            <w:pPr>
              <w:rPr>
                <w:b/>
                <w:bCs/>
                <w:szCs w:val="24"/>
              </w:rPr>
            </w:pPr>
          </w:p>
        </w:tc>
      </w:tr>
      <w:tr w:rsidR="00EE48AC" w:rsidRPr="00462BA4" w:rsidTr="00C019C6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159" w:type="dxa"/>
          </w:tcPr>
          <w:p w:rsidR="0002787A" w:rsidRDefault="0002787A" w:rsidP="0002787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02787A">
              <w:rPr>
                <w:b/>
                <w:bCs/>
                <w:szCs w:val="24"/>
              </w:rPr>
              <w:t xml:space="preserve">Förbättrade möjligheter till bilstöd (SoU17) </w:t>
            </w:r>
          </w:p>
          <w:p w:rsidR="0002787A" w:rsidRDefault="0002787A" w:rsidP="0002787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2787A" w:rsidRPr="006F5B63" w:rsidRDefault="0002787A" w:rsidP="0002787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behandlade </w:t>
            </w:r>
            <w:r>
              <w:rPr>
                <w:bCs/>
                <w:szCs w:val="24"/>
              </w:rPr>
              <w:t>p</w:t>
            </w:r>
            <w:r w:rsidRPr="0002787A">
              <w:rPr>
                <w:bCs/>
                <w:szCs w:val="24"/>
              </w:rPr>
              <w:t>rop</w:t>
            </w:r>
            <w:r>
              <w:rPr>
                <w:bCs/>
                <w:szCs w:val="24"/>
              </w:rPr>
              <w:t>osition</w:t>
            </w:r>
            <w:r w:rsidRPr="0002787A">
              <w:rPr>
                <w:bCs/>
                <w:szCs w:val="24"/>
              </w:rPr>
              <w:t xml:space="preserve"> 2019/20:107 och motioner</w:t>
            </w:r>
            <w:r w:rsidRPr="00F9395D">
              <w:rPr>
                <w:bCs/>
                <w:szCs w:val="24"/>
              </w:rPr>
              <w:t xml:space="preserve">. </w:t>
            </w:r>
          </w:p>
          <w:p w:rsidR="0002787A" w:rsidRDefault="0002787A" w:rsidP="0002787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F2F34" w:rsidRPr="00AB051A" w:rsidRDefault="0002787A" w:rsidP="00AB051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</w:tc>
      </w:tr>
      <w:tr w:rsidR="00EE48AC" w:rsidRPr="00462BA4" w:rsidTr="00C019C6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159" w:type="dxa"/>
          </w:tcPr>
          <w:p w:rsidR="00EE48AC" w:rsidRDefault="0002787A" w:rsidP="00EE48AC">
            <w:pPr>
              <w:rPr>
                <w:b/>
                <w:bCs/>
                <w:szCs w:val="24"/>
              </w:rPr>
            </w:pPr>
            <w:r w:rsidRPr="0002787A">
              <w:rPr>
                <w:b/>
                <w:bCs/>
                <w:szCs w:val="24"/>
              </w:rPr>
              <w:t>Hälso- och sjukvårdens organisation m.m. (SoU11)</w:t>
            </w:r>
          </w:p>
          <w:p w:rsidR="0002787A" w:rsidRPr="00EE48AC" w:rsidRDefault="0002787A" w:rsidP="00EE48AC">
            <w:pPr>
              <w:rPr>
                <w:b/>
                <w:bCs/>
                <w:szCs w:val="24"/>
              </w:rPr>
            </w:pPr>
          </w:p>
          <w:p w:rsidR="00491AEC" w:rsidRPr="0002787A" w:rsidRDefault="00491AEC" w:rsidP="00491AE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005DCB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 xml:space="preserve">ingen av </w:t>
            </w:r>
            <w:r w:rsidRPr="00005DCB">
              <w:rPr>
                <w:bCs/>
                <w:szCs w:val="24"/>
              </w:rPr>
              <w:t>motioner</w:t>
            </w:r>
            <w:r w:rsidR="0002787A">
              <w:rPr>
                <w:bCs/>
                <w:szCs w:val="24"/>
              </w:rPr>
              <w:t xml:space="preserve"> om frågor om h</w:t>
            </w:r>
            <w:r w:rsidR="0002787A" w:rsidRPr="0002787A">
              <w:rPr>
                <w:bCs/>
                <w:szCs w:val="24"/>
              </w:rPr>
              <w:t>älso- och sjukvårdens organisation m.m.</w:t>
            </w:r>
          </w:p>
          <w:p w:rsidR="00771D47" w:rsidRDefault="00771D47" w:rsidP="00491AE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91AEC" w:rsidRDefault="00491AEC" w:rsidP="00491AE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EE48AC" w:rsidRPr="00340F42" w:rsidRDefault="00EE48AC" w:rsidP="00EE48AC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C019C6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53A45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C7F92" w:rsidRPr="00462BA4" w:rsidTr="00C019C6">
        <w:tc>
          <w:tcPr>
            <w:tcW w:w="567" w:type="dxa"/>
          </w:tcPr>
          <w:p w:rsidR="000C7F92" w:rsidRDefault="000C7F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53A45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:rsidR="000C7F92" w:rsidRDefault="000C7F92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0C7F92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C22431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C22431" w:rsidRPr="00665940" w:rsidRDefault="00C22431" w:rsidP="00C22431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Inkomna skrivelser enligt bilaga </w:t>
            </w:r>
            <w:r>
              <w:rPr>
                <w:rFonts w:eastAsia="Calibri"/>
                <w:bCs/>
                <w:szCs w:val="24"/>
                <w:lang w:eastAsia="en-US"/>
              </w:rPr>
              <w:t>2</w:t>
            </w: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 anmäldes.</w:t>
            </w:r>
          </w:p>
          <w:p w:rsidR="00C22431" w:rsidRPr="00B61BBF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C019C6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AB051A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 xml:space="preserve">m </w:t>
            </w:r>
            <w:r w:rsidR="00D915B0">
              <w:rPr>
                <w:snapToGrid w:val="0"/>
                <w:szCs w:val="24"/>
              </w:rPr>
              <w:t>on</w:t>
            </w:r>
            <w:r w:rsidR="00332DCA">
              <w:rPr>
                <w:snapToGrid w:val="0"/>
                <w:szCs w:val="24"/>
              </w:rPr>
              <w:t>s</w:t>
            </w:r>
            <w:r w:rsidR="006211E0">
              <w:rPr>
                <w:color w:val="000000"/>
                <w:szCs w:val="24"/>
              </w:rPr>
              <w:t xml:space="preserve">dag den </w:t>
            </w:r>
            <w:r w:rsidR="000C7F92">
              <w:rPr>
                <w:color w:val="000000"/>
                <w:szCs w:val="24"/>
              </w:rPr>
              <w:t>2</w:t>
            </w:r>
            <w:r w:rsidR="00D915B0">
              <w:rPr>
                <w:color w:val="000000"/>
                <w:szCs w:val="24"/>
              </w:rPr>
              <w:t>9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C87FC7">
              <w:rPr>
                <w:color w:val="000000"/>
                <w:szCs w:val="24"/>
              </w:rPr>
              <w:t>april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C7F92">
              <w:rPr>
                <w:color w:val="000000"/>
                <w:szCs w:val="24"/>
              </w:rPr>
              <w:t>1</w:t>
            </w:r>
            <w:r w:rsidR="00D915B0">
              <w:rPr>
                <w:color w:val="000000"/>
                <w:szCs w:val="24"/>
              </w:rPr>
              <w:t>3</w:t>
            </w:r>
            <w:r w:rsidR="00B4183C">
              <w:rPr>
                <w:color w:val="000000"/>
                <w:szCs w:val="24"/>
              </w:rPr>
              <w:t>.</w:t>
            </w:r>
            <w:r w:rsidR="00D915B0">
              <w:rPr>
                <w:color w:val="000000"/>
                <w:szCs w:val="24"/>
              </w:rPr>
              <w:t>3</w:t>
            </w:r>
            <w:r w:rsidR="00B4183C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C019C6">
        <w:trPr>
          <w:trHeight w:val="1713"/>
        </w:trPr>
        <w:tc>
          <w:tcPr>
            <w:tcW w:w="7726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462BA4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C019C6">
              <w:rPr>
                <w:snapToGrid w:val="0"/>
                <w:szCs w:val="24"/>
              </w:rPr>
              <w:t>5</w:t>
            </w:r>
            <w:r w:rsidR="000D7E8C">
              <w:rPr>
                <w:snapToGrid w:val="0"/>
                <w:szCs w:val="24"/>
              </w:rPr>
              <w:t xml:space="preserve"> </w:t>
            </w:r>
            <w:r w:rsidR="00C019C6">
              <w:rPr>
                <w:snapToGrid w:val="0"/>
                <w:szCs w:val="24"/>
              </w:rPr>
              <w:t>maj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340F42">
              <w:rPr>
                <w:sz w:val="22"/>
                <w:szCs w:val="22"/>
              </w:rPr>
              <w:t>3</w:t>
            </w:r>
            <w:r w:rsidR="00D915B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  <w:proofErr w:type="gramStart"/>
            <w:r w:rsidRPr="00822F24">
              <w:rPr>
                <w:sz w:val="22"/>
                <w:szCs w:val="22"/>
              </w:rPr>
              <w:t>1</w:t>
            </w:r>
            <w:r w:rsidR="009C39BC" w:rsidRPr="00822F24">
              <w:rPr>
                <w:sz w:val="22"/>
                <w:szCs w:val="22"/>
              </w:rPr>
              <w:t>-</w:t>
            </w:r>
            <w:r w:rsidR="00AB051A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  <w:proofErr w:type="gramStart"/>
            <w:r w:rsidR="00AB051A">
              <w:rPr>
                <w:sz w:val="22"/>
                <w:szCs w:val="22"/>
              </w:rPr>
              <w:t>3-9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2C3DD5" w:rsidRPr="00822F24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822F2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71D47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71D47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771D47" w:rsidP="003C0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71D47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AB051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</w:p>
    <w:sectPr w:rsidR="00822F2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E55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1B33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90D1-17C0-4D50-9749-65EDAC2D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505</Words>
  <Characters>3708</Characters>
  <Application>Microsoft Office Word</Application>
  <DocSecurity>4</DocSecurity>
  <Lines>1854</Lines>
  <Paragraphs>263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2020-04-23T10:52:00Z</cp:lastPrinted>
  <dcterms:created xsi:type="dcterms:W3CDTF">2020-05-06T06:51:00Z</dcterms:created>
  <dcterms:modified xsi:type="dcterms:W3CDTF">2020-05-06T06:51:00Z</dcterms:modified>
</cp:coreProperties>
</file>