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5FA84DBA4B464E3E923F4B156C8FA863"/>
        </w:placeholder>
        <w:text/>
      </w:sdtPr>
      <w:sdtEndPr/>
      <w:sdtContent>
        <w:p w:rsidRPr="009B062B" w:rsidR="00AF30DD" w:rsidP="00600C26" w:rsidRDefault="00AF30DD" w14:paraId="6CA6719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2414cb0-80ab-4043-ada3-78a42f629ba3"/>
        <w:id w:val="529303104"/>
        <w:lock w:val="sdtLocked"/>
      </w:sdtPr>
      <w:sdtEndPr/>
      <w:sdtContent>
        <w:p w:rsidR="00BA793B" w:rsidRDefault="00457186" w14:paraId="485FEF3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införa att det rutinmässigt vid läkarbesök alltid ingår ett prov för kontroll av diabetes typ 2 för personer över 45 år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847F6E77D214DDE88B5C6EB4EE82D5C"/>
        </w:placeholder>
        <w:text/>
      </w:sdtPr>
      <w:sdtEndPr/>
      <w:sdtContent>
        <w:p w:rsidRPr="009B062B" w:rsidR="006D79C9" w:rsidP="00333E95" w:rsidRDefault="006D79C9" w14:paraId="2368F084" w14:textId="77777777">
          <w:pPr>
            <w:pStyle w:val="Rubrik1"/>
          </w:pPr>
          <w:r>
            <w:t>Motivering</w:t>
          </w:r>
        </w:p>
      </w:sdtContent>
    </w:sdt>
    <w:p w:rsidR="001F3555" w:rsidP="00BB3BA9" w:rsidRDefault="001F3555" w14:paraId="0BDFC223" w14:textId="77777777">
      <w:pPr>
        <w:pStyle w:val="Normalutanindragellerluft"/>
      </w:pPr>
      <w:r w:rsidRPr="00BB3BA9">
        <w:rPr>
          <w:spacing w:val="-1"/>
        </w:rPr>
        <w:t>Risken att få diabetes typ 2 ökar och många personer vet inte om att man har fått diabetes</w:t>
      </w:r>
      <w:r>
        <w:t xml:space="preserve"> typ 2. Ju äldre man blir desto större är risken att man drabbas av diabetes typ 2. </w:t>
      </w:r>
    </w:p>
    <w:p w:rsidRPr="001F3555" w:rsidR="001F3555" w:rsidP="001F3555" w:rsidRDefault="001F3555" w14:paraId="22276573" w14:textId="77777777">
      <w:r w:rsidRPr="001F3555">
        <w:t xml:space="preserve">För att kunna behandla människor i tid genom att till exempel förändra kostvanor så är det viktigt att vi upptäcker diabetes typ 2 så tidigt som möjligt. </w:t>
      </w:r>
    </w:p>
    <w:p w:rsidR="001F3555" w:rsidP="001F3555" w:rsidRDefault="001F3555" w14:paraId="5C6BB11C" w14:textId="77777777">
      <w:r w:rsidRPr="001F3555">
        <w:t xml:space="preserve">Därför borde det rutinmässigt vid alla läkarbesök alltid ingå ett prov för test av diabetes typ 2 för personer över 45 år.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896BB3DC28D47E6BBCE44CDFD7C3C4B"/>
        </w:placeholder>
      </w:sdtPr>
      <w:sdtEndPr>
        <w:rPr>
          <w:i w:val="0"/>
          <w:noProof w:val="0"/>
        </w:rPr>
      </w:sdtEndPr>
      <w:sdtContent>
        <w:p w:rsidR="0009605A" w:rsidP="0009605A" w:rsidRDefault="0009605A" w14:paraId="2A767230" w14:textId="77777777"/>
        <w:p w:rsidRPr="008E0FE2" w:rsidR="004801AC" w:rsidP="0009605A" w:rsidRDefault="00BB3BA9" w14:paraId="1D076E50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AC0BF3" w14:paraId="47AA11EB" w14:textId="77777777">
        <w:trPr>
          <w:cantSplit/>
        </w:trPr>
        <w:tc>
          <w:tcPr>
            <w:tcW w:w="50" w:type="pct"/>
            <w:vAlign w:val="bottom"/>
          </w:tcPr>
          <w:p w:rsidR="00AC0BF3" w:rsidRDefault="00565272" w14:paraId="0D20A340" w14:textId="77777777"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AC0BF3" w:rsidRDefault="00AC0BF3" w14:paraId="38239223" w14:textId="77777777">
            <w:pPr>
              <w:pStyle w:val="Underskrifter"/>
            </w:pPr>
          </w:p>
        </w:tc>
      </w:tr>
    </w:tbl>
    <w:p w:rsidR="008778B7" w:rsidRDefault="008778B7" w14:paraId="5F8C616B" w14:textId="77777777"/>
    <w:sectPr w:rsidR="008778B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E6051" w14:textId="77777777" w:rsidR="00897004" w:rsidRDefault="00897004" w:rsidP="000C1CAD">
      <w:pPr>
        <w:spacing w:line="240" w:lineRule="auto"/>
      </w:pPr>
      <w:r>
        <w:separator/>
      </w:r>
    </w:p>
  </w:endnote>
  <w:endnote w:type="continuationSeparator" w:id="0">
    <w:p w14:paraId="467038D4" w14:textId="77777777" w:rsidR="00897004" w:rsidRDefault="0089700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3A92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790D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16858" w14:textId="77777777" w:rsidR="00262EA3" w:rsidRPr="0009605A" w:rsidRDefault="00262EA3" w:rsidP="0009605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0FEEA" w14:textId="77777777" w:rsidR="00897004" w:rsidRDefault="00897004" w:rsidP="000C1CAD">
      <w:pPr>
        <w:spacing w:line="240" w:lineRule="auto"/>
      </w:pPr>
      <w:r>
        <w:separator/>
      </w:r>
    </w:p>
  </w:footnote>
  <w:footnote w:type="continuationSeparator" w:id="0">
    <w:p w14:paraId="11F15582" w14:textId="77777777" w:rsidR="00897004" w:rsidRDefault="0089700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3505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206E261" wp14:editId="3D277DA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88CE9E" w14:textId="77777777" w:rsidR="00262EA3" w:rsidRDefault="00BB3BA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0CFA7633E77468A8588C161B758CF41"/>
                              </w:placeholder>
                              <w:text/>
                            </w:sdtPr>
                            <w:sdtEndPr/>
                            <w:sdtContent>
                              <w:r w:rsidR="001F355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CECD4D4B563498EB7B443FA2ABB28B2"/>
                              </w:placeholder>
                              <w:text/>
                            </w:sdtPr>
                            <w:sdtEndPr/>
                            <w:sdtContent>
                              <w:r w:rsidR="001F3555">
                                <w:t>1505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06E26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388CE9E" w14:textId="77777777" w:rsidR="00262EA3" w:rsidRDefault="00BB3BA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0CFA7633E77468A8588C161B758CF41"/>
                        </w:placeholder>
                        <w:text/>
                      </w:sdtPr>
                      <w:sdtEndPr/>
                      <w:sdtContent>
                        <w:r w:rsidR="001F355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CECD4D4B563498EB7B443FA2ABB28B2"/>
                        </w:placeholder>
                        <w:text/>
                      </w:sdtPr>
                      <w:sdtEndPr/>
                      <w:sdtContent>
                        <w:r w:rsidR="001F3555">
                          <w:t>1505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565C48D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F3D09" w14:textId="77777777" w:rsidR="00262EA3" w:rsidRDefault="00262EA3" w:rsidP="008563AC">
    <w:pPr>
      <w:jc w:val="right"/>
    </w:pPr>
  </w:p>
  <w:p w14:paraId="3F85551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FF28E" w14:textId="77777777" w:rsidR="00262EA3" w:rsidRDefault="00BB3BA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F0D38E7" wp14:editId="294CD4B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B790881" w14:textId="77777777" w:rsidR="00262EA3" w:rsidRDefault="00BB3BA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862D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F3555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F3555">
          <w:t>1505</w:t>
        </w:r>
      </w:sdtContent>
    </w:sdt>
  </w:p>
  <w:p w14:paraId="2D480B51" w14:textId="77777777" w:rsidR="00262EA3" w:rsidRPr="008227B3" w:rsidRDefault="00BB3BA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FE6DCB8" w14:textId="77777777" w:rsidR="00262EA3" w:rsidRPr="008227B3" w:rsidRDefault="00BB3BA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862D2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862D2">
          <w:t>:2684</w:t>
        </w:r>
      </w:sdtContent>
    </w:sdt>
  </w:p>
  <w:p w14:paraId="16AE64D3" w14:textId="77777777" w:rsidR="00262EA3" w:rsidRDefault="00BB3BA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B862D2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B5EAE4C" w14:textId="77777777" w:rsidR="00262EA3" w:rsidRDefault="001F3555" w:rsidP="00283E0F">
        <w:pPr>
          <w:pStyle w:val="FSHRub2"/>
        </w:pPr>
        <w:r>
          <w:t>Rutinmässig kontroll av diabetes typ 2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A51639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1F355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9605A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555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186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AE5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5A56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272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0C26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0BD4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47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480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8B7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004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0BF3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2D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A793B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3BA9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44036F"/>
  <w15:chartTrackingRefBased/>
  <w15:docId w15:val="{E9691F01-7D08-4C64-8C75-04AB83F8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Balloon Text" w:semiHidden="1" w:uiPriority="58" w:unhideWhenUsed="1"/>
    <w:lsdException w:name="Table Grid" w:uiPriority="39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A84DBA4B464E3E923F4B156C8FA8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97BA51-B094-4C61-A417-BB36693DBAB5}"/>
      </w:docPartPr>
      <w:docPartBody>
        <w:p w:rsidR="00630F7E" w:rsidRDefault="00C22F83">
          <w:pPr>
            <w:pStyle w:val="5FA84DBA4B464E3E923F4B156C8FA86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847F6E77D214DDE88B5C6EB4EE82D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D331EF-EE2C-4555-A8BE-7ECF1225E8EC}"/>
      </w:docPartPr>
      <w:docPartBody>
        <w:p w:rsidR="00630F7E" w:rsidRDefault="00C22F83">
          <w:pPr>
            <w:pStyle w:val="D847F6E77D214DDE88B5C6EB4EE82D5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0CFA7633E77468A8588C161B758CF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A5A42B-3DDD-49FD-886E-F430D893FB2E}"/>
      </w:docPartPr>
      <w:docPartBody>
        <w:p w:rsidR="00630F7E" w:rsidRDefault="00C22F83">
          <w:pPr>
            <w:pStyle w:val="70CFA7633E77468A8588C161B758CF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CECD4D4B563498EB7B443FA2ABB28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34B0F5-1165-48B2-A32B-D431AAFC2F51}"/>
      </w:docPartPr>
      <w:docPartBody>
        <w:p w:rsidR="00630F7E" w:rsidRDefault="00C22F83">
          <w:pPr>
            <w:pStyle w:val="8CECD4D4B563498EB7B443FA2ABB28B2"/>
          </w:pPr>
          <w:r>
            <w:t xml:space="preserve"> </w:t>
          </w:r>
        </w:p>
      </w:docPartBody>
    </w:docPart>
    <w:docPart>
      <w:docPartPr>
        <w:name w:val="4896BB3DC28D47E6BBCE44CDFD7C3C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7C4485-C38B-498B-B356-A782F4AA4328}"/>
      </w:docPartPr>
      <w:docPartBody>
        <w:p w:rsidR="00694483" w:rsidRDefault="0069448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F83"/>
    <w:rsid w:val="001471E7"/>
    <w:rsid w:val="00630F7E"/>
    <w:rsid w:val="00694483"/>
    <w:rsid w:val="00C2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FA84DBA4B464E3E923F4B156C8FA863">
    <w:name w:val="5FA84DBA4B464E3E923F4B156C8FA863"/>
  </w:style>
  <w:style w:type="paragraph" w:customStyle="1" w:styleId="D847F6E77D214DDE88B5C6EB4EE82D5C">
    <w:name w:val="D847F6E77D214DDE88B5C6EB4EE82D5C"/>
  </w:style>
  <w:style w:type="paragraph" w:customStyle="1" w:styleId="70CFA7633E77468A8588C161B758CF41">
    <w:name w:val="70CFA7633E77468A8588C161B758CF41"/>
  </w:style>
  <w:style w:type="paragraph" w:customStyle="1" w:styleId="8CECD4D4B563498EB7B443FA2ABB28B2">
    <w:name w:val="8CECD4D4B563498EB7B443FA2ABB28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BF04AA-32FB-497D-8BDD-DEC95F88C507}"/>
</file>

<file path=customXml/itemProps2.xml><?xml version="1.0" encoding="utf-8"?>
<ds:datastoreItem xmlns:ds="http://schemas.openxmlformats.org/officeDocument/2006/customXml" ds:itemID="{6E0A8DF8-F0B7-4B5C-B495-1532377ED9FA}"/>
</file>

<file path=customXml/itemProps3.xml><?xml version="1.0" encoding="utf-8"?>
<ds:datastoreItem xmlns:ds="http://schemas.openxmlformats.org/officeDocument/2006/customXml" ds:itemID="{868DCCBC-BADF-460A-A210-CF52FE580C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635</Characters>
  <Application>Microsoft Office Word</Application>
  <DocSecurity>0</DocSecurity>
  <Lines>15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M1505 Rutinmässig kontroll av diabetes typ 2</vt:lpstr>
      <vt:lpstr>
      </vt:lpstr>
    </vt:vector>
  </TitlesOfParts>
  <Company>Sveriges riksdag</Company>
  <LinksUpToDate>false</LinksUpToDate>
  <CharactersWithSpaces>761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