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9773" w14:textId="77777777" w:rsidR="00292DFB" w:rsidRPr="00292DFB" w:rsidRDefault="00292DFB" w:rsidP="00292DF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92DFB" w:rsidRPr="00292DFB" w14:paraId="3599F64C" w14:textId="77777777" w:rsidTr="00405D5B">
        <w:tc>
          <w:tcPr>
            <w:tcW w:w="9141" w:type="dxa"/>
          </w:tcPr>
          <w:p w14:paraId="6D4BEA3F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14665A11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6E8A9D52" w14:textId="77777777" w:rsidR="00292DFB" w:rsidRPr="00292DFB" w:rsidRDefault="00292DFB" w:rsidP="00292DFB">
      <w:pPr>
        <w:rPr>
          <w:sz w:val="22"/>
          <w:szCs w:val="22"/>
        </w:rPr>
      </w:pPr>
    </w:p>
    <w:p w14:paraId="56C23937" w14:textId="77777777" w:rsidR="00292DFB" w:rsidRPr="00292DFB" w:rsidRDefault="00292DFB" w:rsidP="00292DF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92DFB" w:rsidRPr="00292DFB" w14:paraId="6E4EEB12" w14:textId="77777777" w:rsidTr="00405D5B">
        <w:trPr>
          <w:cantSplit/>
          <w:trHeight w:val="742"/>
        </w:trPr>
        <w:tc>
          <w:tcPr>
            <w:tcW w:w="1985" w:type="dxa"/>
          </w:tcPr>
          <w:p w14:paraId="7419D881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E93D1CA" w14:textId="55F50DFC" w:rsidR="00292DFB" w:rsidRPr="00292DFB" w:rsidRDefault="00292DFB" w:rsidP="00405D5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2022/23:5</w:t>
            </w:r>
          </w:p>
          <w:p w14:paraId="27E3EEDA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</w:p>
        </w:tc>
      </w:tr>
      <w:tr w:rsidR="00292DFB" w:rsidRPr="00292DFB" w14:paraId="47C64F75" w14:textId="77777777" w:rsidTr="00405D5B">
        <w:tc>
          <w:tcPr>
            <w:tcW w:w="1985" w:type="dxa"/>
          </w:tcPr>
          <w:p w14:paraId="649D157C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94E314D" w14:textId="32CCCFB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2022-11-17</w:t>
            </w:r>
          </w:p>
        </w:tc>
      </w:tr>
      <w:tr w:rsidR="00292DFB" w:rsidRPr="00292DFB" w14:paraId="0FBDEE6F" w14:textId="77777777" w:rsidTr="00405D5B">
        <w:tc>
          <w:tcPr>
            <w:tcW w:w="1985" w:type="dxa"/>
          </w:tcPr>
          <w:p w14:paraId="1DE31858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C299D78" w14:textId="6262A410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10.00-11.</w:t>
            </w:r>
            <w:r w:rsidR="003E7E54">
              <w:rPr>
                <w:sz w:val="22"/>
                <w:szCs w:val="22"/>
              </w:rPr>
              <w:t>2</w:t>
            </w:r>
            <w:r w:rsidRPr="00292DFB">
              <w:rPr>
                <w:sz w:val="22"/>
                <w:szCs w:val="22"/>
              </w:rPr>
              <w:t>0</w:t>
            </w:r>
          </w:p>
          <w:p w14:paraId="538AD298" w14:textId="77777777" w:rsidR="00292DFB" w:rsidRPr="00292DFB" w:rsidRDefault="00292DFB" w:rsidP="00405D5B">
            <w:pPr>
              <w:rPr>
                <w:sz w:val="22"/>
                <w:szCs w:val="22"/>
              </w:rPr>
            </w:pPr>
          </w:p>
        </w:tc>
      </w:tr>
      <w:tr w:rsidR="00292DFB" w:rsidRPr="00292DFB" w14:paraId="0A4DA405" w14:textId="77777777" w:rsidTr="00405D5B">
        <w:tc>
          <w:tcPr>
            <w:tcW w:w="1985" w:type="dxa"/>
          </w:tcPr>
          <w:p w14:paraId="0470CA4E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60DCBBA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5F9A1A9F" w14:textId="77777777" w:rsidR="00292DFB" w:rsidRPr="00292DFB" w:rsidRDefault="00292DFB" w:rsidP="00292DFB">
      <w:pPr>
        <w:rPr>
          <w:sz w:val="22"/>
          <w:szCs w:val="22"/>
        </w:rPr>
      </w:pPr>
    </w:p>
    <w:p w14:paraId="35FC388E" w14:textId="77777777" w:rsidR="00292DFB" w:rsidRPr="00292DFB" w:rsidRDefault="00292DFB" w:rsidP="00292DF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8125D8E" w14:textId="77777777" w:rsidR="00292DFB" w:rsidRPr="00292DFB" w:rsidRDefault="00292DFB" w:rsidP="00292DF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39BCC60" w14:textId="77777777" w:rsidR="00292DFB" w:rsidRPr="00292DFB" w:rsidRDefault="00292DFB" w:rsidP="00292DF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92DFB" w:rsidRPr="00292DFB" w14:paraId="4F4008E2" w14:textId="77777777" w:rsidTr="00405D5B">
        <w:tc>
          <w:tcPr>
            <w:tcW w:w="567" w:type="dxa"/>
          </w:tcPr>
          <w:p w14:paraId="6AFC7D20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7359374C" w14:textId="77777777" w:rsidR="00292DFB" w:rsidRPr="00292DFB" w:rsidRDefault="00292DFB" w:rsidP="00405D5B">
            <w:pPr>
              <w:rPr>
                <w:sz w:val="22"/>
                <w:szCs w:val="22"/>
              </w:rPr>
            </w:pPr>
          </w:p>
          <w:p w14:paraId="40AB566C" w14:textId="412C13DA" w:rsidR="00292DFB" w:rsidRPr="00292DFB" w:rsidRDefault="00292DFB" w:rsidP="00AE6FFC">
            <w:pPr>
              <w:spacing w:line="276" w:lineRule="auto"/>
              <w:rPr>
                <w:sz w:val="22"/>
                <w:szCs w:val="22"/>
              </w:rPr>
            </w:pPr>
          </w:p>
          <w:p w14:paraId="5302666A" w14:textId="1E1FD0A5" w:rsidR="00292DFB" w:rsidRPr="00292DFB" w:rsidRDefault="00292DFB" w:rsidP="00405D5B">
            <w:pPr>
              <w:rPr>
                <w:sz w:val="22"/>
                <w:szCs w:val="22"/>
              </w:rPr>
            </w:pPr>
          </w:p>
          <w:p w14:paraId="081F31CC" w14:textId="77777777" w:rsidR="00292DFB" w:rsidRPr="00292DFB" w:rsidRDefault="00292DFB" w:rsidP="00405D5B">
            <w:pPr>
              <w:rPr>
                <w:sz w:val="22"/>
                <w:szCs w:val="22"/>
              </w:rPr>
            </w:pPr>
          </w:p>
          <w:p w14:paraId="2FC61A4E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5DEBE8D8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</w:p>
          <w:p w14:paraId="3E507D63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</w:p>
          <w:p w14:paraId="2AFA7C2B" w14:textId="77777777" w:rsidR="00292DFB" w:rsidRPr="00292DFB" w:rsidRDefault="00292DFB" w:rsidP="00405D5B">
            <w:pPr>
              <w:rPr>
                <w:b/>
                <w:sz w:val="22"/>
                <w:szCs w:val="22"/>
              </w:rPr>
            </w:pPr>
          </w:p>
          <w:p w14:paraId="667A3D3C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7A8C08CD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93A90CA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6D17A04" w14:textId="77777777" w:rsidR="00292DFB" w:rsidRPr="00292DFB" w:rsidRDefault="00292DFB" w:rsidP="00292DF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D429CC2" w14:textId="2B5207E6" w:rsid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63C77B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F8485E1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110CE9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0B29305F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6316B4D" w14:textId="49AD006C" w:rsid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41399F" w14:textId="77777777" w:rsidR="00450010" w:rsidRPr="00292DFB" w:rsidRDefault="00450010" w:rsidP="00450010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7A0034EE" w14:textId="77777777" w:rsidR="00292DFB" w:rsidRPr="00292DFB" w:rsidRDefault="00292DFB" w:rsidP="00AE6FFC">
            <w:pPr>
              <w:spacing w:line="720" w:lineRule="auto"/>
              <w:rPr>
                <w:b/>
                <w:sz w:val="22"/>
                <w:szCs w:val="22"/>
              </w:rPr>
            </w:pPr>
          </w:p>
          <w:p w14:paraId="2F99802C" w14:textId="6F4CAD50" w:rsidR="00292DFB" w:rsidRDefault="00292DFB" w:rsidP="00292DF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§ 5 </w:t>
            </w:r>
          </w:p>
          <w:p w14:paraId="7BC2A7D2" w14:textId="75AD18B3" w:rsidR="00292DFB" w:rsidRDefault="00292DFB" w:rsidP="00292DFB">
            <w:pPr>
              <w:rPr>
                <w:b/>
                <w:sz w:val="22"/>
                <w:szCs w:val="22"/>
              </w:rPr>
            </w:pPr>
          </w:p>
          <w:p w14:paraId="0C997D26" w14:textId="4A8C2611" w:rsidR="00292DFB" w:rsidRDefault="00292DFB" w:rsidP="00450010">
            <w:pPr>
              <w:rPr>
                <w:b/>
                <w:sz w:val="22"/>
                <w:szCs w:val="22"/>
              </w:rPr>
            </w:pPr>
          </w:p>
          <w:p w14:paraId="7D9D2A7F" w14:textId="77777777" w:rsidR="00450010" w:rsidRPr="00292DFB" w:rsidRDefault="00450010" w:rsidP="00450010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ED6F259" w14:textId="77777777" w:rsidR="00292DFB" w:rsidRPr="00292DFB" w:rsidRDefault="00292DFB" w:rsidP="00405D5B">
            <w:pPr>
              <w:spacing w:line="360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6</w:t>
            </w:r>
          </w:p>
          <w:p w14:paraId="071C1C6C" w14:textId="77777777" w:rsidR="00292DFB" w:rsidRPr="00292DFB" w:rsidRDefault="00292DFB" w:rsidP="00405D5B">
            <w:pPr>
              <w:spacing w:line="360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 </w:t>
            </w:r>
          </w:p>
          <w:p w14:paraId="7F269DD6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8216C1" w14:textId="77777777" w:rsidR="00292DFB" w:rsidRPr="00292DFB" w:rsidRDefault="00292DFB" w:rsidP="00405D5B">
            <w:pPr>
              <w:spacing w:line="360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§ 7 </w:t>
            </w:r>
          </w:p>
          <w:p w14:paraId="24AF8EE8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0A14DF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CFB0DC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1C0DFE2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F59B386" w14:textId="77777777" w:rsidR="00292DFB" w:rsidRPr="00292DFB" w:rsidRDefault="00292DFB" w:rsidP="00405D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C2E5F23" w14:textId="122C1B9D" w:rsidR="00292DFB" w:rsidRPr="00292DFB" w:rsidRDefault="00292DFB" w:rsidP="00292DFB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lastRenderedPageBreak/>
              <w:t>Information från Post- och telestyrelsen</w:t>
            </w: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Generaldirektör Dan Sjöblom och ställföreträdande</w:t>
            </w:r>
            <w:r w:rsidRPr="00292DFB">
              <w:rPr>
                <w:b/>
                <w:sz w:val="22"/>
                <w:szCs w:val="22"/>
              </w:rPr>
              <w:t xml:space="preserve"> </w:t>
            </w:r>
            <w:r w:rsidRPr="00292DFB">
              <w:rPr>
                <w:bCs/>
                <w:sz w:val="22"/>
                <w:szCs w:val="22"/>
              </w:rPr>
              <w:t>generaldirektör Catarina Wretman presenterade PTS verksamhet och svarade på aktuella frågor.</w:t>
            </w:r>
          </w:p>
          <w:p w14:paraId="3F48EE07" w14:textId="37A3A644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6BE04DEB" w14:textId="72F171CD" w:rsidR="00292DFB" w:rsidRPr="00292DFB" w:rsidRDefault="00292DFB" w:rsidP="00405D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2022/23:4.</w:t>
            </w:r>
          </w:p>
          <w:p w14:paraId="171A263C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3CAF3E1A" w14:textId="13469A35" w:rsidR="00292DFB" w:rsidRDefault="00292DFB" w:rsidP="00292DFB">
            <w:pPr>
              <w:widowControl/>
              <w:spacing w:after="240" w:line="256" w:lineRule="auto"/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Uppföljning av riksdagens tillämpning av subsidiaritetsprincipen (TU1y)</w:t>
            </w: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fortsatte behandlingen av f</w:t>
            </w:r>
            <w:r w:rsidRPr="00292DFB">
              <w:rPr>
                <w:bCs/>
                <w:sz w:val="22"/>
                <w:szCs w:val="22"/>
              </w:rPr>
              <w:t>råga</w:t>
            </w:r>
            <w:r>
              <w:rPr>
                <w:bCs/>
                <w:sz w:val="22"/>
                <w:szCs w:val="22"/>
              </w:rPr>
              <w:t>n</w:t>
            </w:r>
            <w:r w:rsidRPr="00292DFB">
              <w:rPr>
                <w:bCs/>
                <w:sz w:val="22"/>
                <w:szCs w:val="22"/>
              </w:rPr>
              <w:t xml:space="preserve"> om yttrande till konstitutionsutskottet</w:t>
            </w:r>
            <w:r>
              <w:rPr>
                <w:bCs/>
                <w:sz w:val="22"/>
                <w:szCs w:val="22"/>
              </w:rPr>
              <w:t>.</w:t>
            </w:r>
          </w:p>
          <w:p w14:paraId="6E36FD10" w14:textId="16969EAD" w:rsidR="00292DFB" w:rsidRPr="00292DFB" w:rsidRDefault="00292DFB" w:rsidP="00292DFB">
            <w:pPr>
              <w:widowControl/>
              <w:spacing w:after="240" w:line="256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</w:t>
            </w:r>
          </w:p>
          <w:p w14:paraId="2170A061" w14:textId="25EA6D10" w:rsidR="00292DFB" w:rsidRDefault="00292DFB" w:rsidP="00292DF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Möjlighet för tjänstemän från EU-nämndens kansli att närvara vid information eller överläggning om EU-frågor</w:t>
            </w:r>
            <w:r w:rsidRPr="00292DFB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 xml:space="preserve">Utskottet beslutade att tjänstemän från EU-nämndens kansli får närvara vid </w:t>
            </w:r>
            <w:r w:rsidR="00A96EA9">
              <w:rPr>
                <w:bCs/>
                <w:sz w:val="22"/>
                <w:szCs w:val="22"/>
              </w:rPr>
              <w:t xml:space="preserve">sammanträdespunkter som rör </w:t>
            </w:r>
            <w:r w:rsidRPr="00292DFB">
              <w:rPr>
                <w:bCs/>
                <w:sz w:val="22"/>
                <w:szCs w:val="22"/>
              </w:rPr>
              <w:t xml:space="preserve">information </w:t>
            </w:r>
            <w:r w:rsidR="00A96EA9">
              <w:rPr>
                <w:bCs/>
                <w:sz w:val="22"/>
                <w:szCs w:val="22"/>
              </w:rPr>
              <w:t>och</w:t>
            </w:r>
            <w:r w:rsidRPr="00292DFB">
              <w:rPr>
                <w:bCs/>
                <w:sz w:val="22"/>
                <w:szCs w:val="22"/>
              </w:rPr>
              <w:t xml:space="preserve"> överläggning om EU-frågor</w:t>
            </w:r>
            <w:r>
              <w:rPr>
                <w:bCs/>
                <w:sz w:val="22"/>
                <w:szCs w:val="22"/>
              </w:rPr>
              <w:t>.</w:t>
            </w:r>
          </w:p>
          <w:p w14:paraId="2D66CBFD" w14:textId="4AB5FC98" w:rsidR="00450010" w:rsidRDefault="00450010" w:rsidP="0045001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22B81">
              <w:rPr>
                <w:sz w:val="22"/>
                <w:szCs w:val="22"/>
              </w:rPr>
              <w:t>Denna paragraf förklarades omedelbart justerad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2A832AD" w14:textId="77777777" w:rsidR="00450010" w:rsidRPr="00292DFB" w:rsidRDefault="00450010" w:rsidP="0045001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27F89A0" w14:textId="640FB331" w:rsidR="00292DFB" w:rsidRPr="00292DFB" w:rsidRDefault="00292DFB" w:rsidP="00292DFB">
            <w:pPr>
              <w:widowControl/>
              <w:spacing w:after="200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Nordiska Rådets session 202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450010">
              <w:rPr>
                <w:bCs/>
                <w:sz w:val="22"/>
                <w:szCs w:val="22"/>
              </w:rPr>
              <w:t>Maria Stockhaus (M) och Åsa Karlsson (S)</w:t>
            </w:r>
            <w:r w:rsidR="008E0A6F">
              <w:rPr>
                <w:bCs/>
                <w:sz w:val="22"/>
                <w:szCs w:val="22"/>
              </w:rPr>
              <w:t xml:space="preserve"> </w:t>
            </w:r>
            <w:r w:rsidR="00450010">
              <w:rPr>
                <w:bCs/>
                <w:sz w:val="22"/>
                <w:szCs w:val="22"/>
              </w:rPr>
              <w:t>i</w:t>
            </w:r>
            <w:r w:rsidRPr="00292DFB">
              <w:rPr>
                <w:bCs/>
                <w:sz w:val="22"/>
                <w:szCs w:val="22"/>
              </w:rPr>
              <w:t>nform</w:t>
            </w:r>
            <w:r w:rsidR="008E0A6F">
              <w:rPr>
                <w:bCs/>
                <w:sz w:val="22"/>
                <w:szCs w:val="22"/>
              </w:rPr>
              <w:t>erade</w:t>
            </w:r>
            <w:r w:rsidRPr="00292DFB">
              <w:rPr>
                <w:bCs/>
                <w:sz w:val="22"/>
                <w:szCs w:val="22"/>
              </w:rPr>
              <w:t xml:space="preserve"> om Nordiska Rådets session </w:t>
            </w:r>
            <w:r w:rsidR="000F43BD">
              <w:rPr>
                <w:bCs/>
                <w:sz w:val="22"/>
                <w:szCs w:val="22"/>
              </w:rPr>
              <w:t xml:space="preserve">den 31 oktober – 3 november </w:t>
            </w:r>
            <w:r w:rsidRPr="00292DFB">
              <w:rPr>
                <w:bCs/>
                <w:sz w:val="22"/>
                <w:szCs w:val="22"/>
              </w:rPr>
              <w:t>2022.</w:t>
            </w:r>
          </w:p>
          <w:p w14:paraId="6F2D1659" w14:textId="55AB7086" w:rsidR="00292DFB" w:rsidRPr="00292DFB" w:rsidRDefault="00292DFB" w:rsidP="00405D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92D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</w:p>
          <w:p w14:paraId="08A4D3D2" w14:textId="77777777" w:rsidR="00292DFB" w:rsidRDefault="00292DFB" w:rsidP="00292DF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na </w:t>
            </w:r>
            <w:r w:rsidRPr="00D65632">
              <w:rPr>
                <w:sz w:val="22"/>
                <w:szCs w:val="22"/>
              </w:rPr>
              <w:t>skrivelse</w:t>
            </w:r>
            <w:r>
              <w:rPr>
                <w:sz w:val="22"/>
                <w:szCs w:val="22"/>
              </w:rPr>
              <w:t>r</w:t>
            </w:r>
            <w:r w:rsidRPr="00D65632">
              <w:rPr>
                <w:sz w:val="22"/>
                <w:szCs w:val="22"/>
              </w:rPr>
              <w:t xml:space="preserve"> enligt bilaga 2.</w:t>
            </w:r>
          </w:p>
          <w:p w14:paraId="5A0E12BC" w14:textId="77777777" w:rsidR="00292DFB" w:rsidRPr="00292DFB" w:rsidRDefault="00292DFB" w:rsidP="00405D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8F18EC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15FFA2B8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B121D53" w14:textId="53B1D8E9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tisdagen den 22 november 2022 kl. 11.00.</w:t>
            </w:r>
          </w:p>
          <w:p w14:paraId="50FBC0A2" w14:textId="77777777" w:rsidR="00292DFB" w:rsidRPr="00292DFB" w:rsidRDefault="00292DFB" w:rsidP="00405D5B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519EBA1" w14:textId="77777777" w:rsidR="00292DFB" w:rsidRPr="00292DFB" w:rsidRDefault="00292DFB" w:rsidP="00405D5B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E716518" w14:textId="77777777" w:rsidR="00292DFB" w:rsidRPr="00292DFB" w:rsidRDefault="00292DFB" w:rsidP="00405D5B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</w:p>
        </w:tc>
      </w:tr>
      <w:tr w:rsidR="00292DFB" w:rsidRPr="00292DFB" w14:paraId="6AF31D35" w14:textId="77777777" w:rsidTr="00405D5B">
        <w:tc>
          <w:tcPr>
            <w:tcW w:w="567" w:type="dxa"/>
          </w:tcPr>
          <w:p w14:paraId="66A1A4A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236CA13" w14:textId="77777777" w:rsidR="00292DFB" w:rsidRPr="00292DFB" w:rsidRDefault="00292DFB" w:rsidP="00405D5B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292DFB" w:rsidRPr="00292DFB" w14:paraId="4A6D5A18" w14:textId="77777777" w:rsidTr="00405D5B">
        <w:tc>
          <w:tcPr>
            <w:tcW w:w="567" w:type="dxa"/>
          </w:tcPr>
          <w:p w14:paraId="0BB46016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1D6D9C7" w14:textId="77777777" w:rsidR="00292DFB" w:rsidRPr="00292DFB" w:rsidRDefault="00292DFB" w:rsidP="00405D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2DFB" w:rsidRPr="00292DFB" w14:paraId="6CCC0BCF" w14:textId="77777777" w:rsidTr="00405D5B">
        <w:trPr>
          <w:trHeight w:val="851"/>
        </w:trPr>
        <w:tc>
          <w:tcPr>
            <w:tcW w:w="567" w:type="dxa"/>
          </w:tcPr>
          <w:p w14:paraId="60262A67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35898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EA17A0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991A35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8F4F3A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DF341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DE5641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9FFE2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E56EBE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D6235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15F8C0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F4B02D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175A5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F13A43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54C57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28A872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D2F010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5056B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1AF66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6BC46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5A8E58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13812B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4EFA4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E3E84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526DF7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5180D7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C85EFF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F11A86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93883A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DE1B86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14:paraId="04D2A04D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5C5B6D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2C39F1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B7A81E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B97160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4EE2BDDE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B9ABE32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A7F681F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Vid protokollet</w:t>
            </w:r>
          </w:p>
          <w:p w14:paraId="74CA2CB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B22AFA5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CB8F8ED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Josefine Tolleman</w:t>
            </w:r>
          </w:p>
          <w:p w14:paraId="6F326779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B882D1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6977219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B011341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34C8D36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D24056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FAF66A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Ulrika Heie</w:t>
            </w:r>
          </w:p>
        </w:tc>
      </w:tr>
      <w:tr w:rsidR="00292DFB" w:rsidRPr="00292DFB" w14:paraId="01A137F8" w14:textId="77777777" w:rsidTr="00405D5B">
        <w:trPr>
          <w:trHeight w:val="80"/>
        </w:trPr>
        <w:tc>
          <w:tcPr>
            <w:tcW w:w="567" w:type="dxa"/>
          </w:tcPr>
          <w:p w14:paraId="6AEDF317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93B2F7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E458013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4F4AA4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EF6B72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F99D2C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0F99FE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938C99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85B5EF" w14:textId="77777777" w:rsidR="00292DFB" w:rsidRPr="00292DFB" w:rsidRDefault="00292DFB" w:rsidP="00405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20ECC3AB" w14:textId="77777777" w:rsidR="00292DFB" w:rsidRPr="00292DFB" w:rsidRDefault="00292DFB" w:rsidP="00292DFB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92DFB" w:rsidRPr="00292DFB" w14:paraId="6184EB1B" w14:textId="77777777" w:rsidTr="00405D5B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B3A4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81F2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023D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1A9BAE93" w14:textId="1836FFA2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92DFB" w:rsidRPr="00292DFB" w14:paraId="55C24CD7" w14:textId="77777777" w:rsidTr="00405D5B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635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CF0F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§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986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B60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F16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FC3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ABF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D2D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92DFB" w:rsidRPr="00292DFB" w14:paraId="6BADE453" w14:textId="77777777" w:rsidTr="00405D5B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AA4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3E5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533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78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0C4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D37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12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B7B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B63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CB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A8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73F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71D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E182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12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92DFB" w:rsidRPr="00292DFB" w14:paraId="0C48096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2F3B" w14:textId="3C90D31A" w:rsidR="00292DFB" w:rsidRPr="00292DFB" w:rsidRDefault="00292DFB" w:rsidP="00405D5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D4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A20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BA1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CC2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350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C7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21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139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64D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75E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0B0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5CA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DE46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2C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4731AE2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3504" w14:textId="77777777" w:rsidR="00292DFB" w:rsidRPr="00292DFB" w:rsidRDefault="00292DFB" w:rsidP="00405D5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C5A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54E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716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081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DA8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94B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B76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D2B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B0B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33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182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48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879D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93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2CE4B013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D4F9" w14:textId="77777777" w:rsidR="00292DFB" w:rsidRPr="00292DFB" w:rsidRDefault="00292DFB" w:rsidP="00405D5B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474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203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C02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D6C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45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7CF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E18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0BC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2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A8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4CA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0E5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1D70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DA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92DFB" w:rsidRPr="00292DFB" w14:paraId="72D3F26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9268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0E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6DE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8D1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378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D0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7E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882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6CB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019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19B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D7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1FB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209A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C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2C365239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8A95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lastRenderedPageBreak/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431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450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496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A89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BB1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10D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A7E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3C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710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6D0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04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189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5A4B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38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64F8686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1DB0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BFA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636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06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58F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0EA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712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373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31F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781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0BE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793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77C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F473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F3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2022E8A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F34A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166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5F6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D0C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6FF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DC8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19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C49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F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73D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25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7E6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6E3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024C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53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138A0FDA" w14:textId="77777777" w:rsidTr="00405D5B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A3FC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FFC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00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A40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F2B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39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4A3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52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C14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58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3D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91B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C57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8319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D5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3A8E578C" w14:textId="77777777" w:rsidTr="00405D5B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E89A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1D9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B7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20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1F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5A9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F14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26F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6FB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3F2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F24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D84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9B1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2FBF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1A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00434331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7493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E64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C29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B2B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A5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115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954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31C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008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155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32F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47A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54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2354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D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35ABD020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AA3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DCA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FF2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917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7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934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282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D80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598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897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246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11A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473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5886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62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39654184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19D1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37A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0A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A41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66B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67B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F7D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088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90F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3C3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4C4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CC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F23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1E33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BB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43DAFF5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41B6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DE6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DB1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255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78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B81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36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B10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DBC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BF7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4A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8F7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395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BF91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84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4827B209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6B65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E3C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F3D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D2A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3B9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CB5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D19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898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752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32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8C4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C7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6E4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B60F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FE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0238481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DF0F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097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950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926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F62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037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E3F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84B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C9C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AFB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997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F5A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C5C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779C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A6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37A705E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714D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7EF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0BC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55D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226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478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D12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260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CF5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B6B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709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A4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15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1A27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32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12EF565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18BB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7F0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C34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656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7FA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217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0A3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178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88A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E2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C88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3FD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739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758C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9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6D2762A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976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588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094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8F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21D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FEB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8DB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50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1F4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DCE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418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5C5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768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7169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24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92DFB" w:rsidRPr="00292DFB" w14:paraId="2D87931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2F63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A6C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1AE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E38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CDC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6E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D6B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B4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191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F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097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B3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187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F6F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FF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0CB3173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46E1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F7E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FA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4B3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4E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92C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027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FE2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C1C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14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479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0D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7F2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CCE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09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5998712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880E" w14:textId="0008661B" w:rsidR="00292DFB" w:rsidRPr="00292DFB" w:rsidRDefault="003E7E54" w:rsidP="00405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="00292DFB"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575" w14:textId="5D41D9DF" w:rsidR="00292DFB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13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B7F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B6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7B4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3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C51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92B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7F7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603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8E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719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EB69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86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02F9D1D2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1102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5A0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E83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C95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6D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8D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53B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CA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ECF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BF6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66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CD4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81D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A463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BE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5C0FE79E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21C2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D95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6CA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E80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538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D5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763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0C7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8A0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82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3AC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A7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B97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C282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A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02A9E870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8844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79C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E39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3A6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742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19C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214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011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FC4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856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07E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0A7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8A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1076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35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7E54" w:rsidRPr="00292DFB" w14:paraId="4A800752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E11C" w14:textId="29D89C0F" w:rsidR="003E7E54" w:rsidRPr="00292DFB" w:rsidRDefault="003E7E54" w:rsidP="00405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A2CB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4BB9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A2FD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B93F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0F5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F67F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4AC4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18DF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EA6B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E8AF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44EE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69FA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C7E0D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794" w14:textId="77777777" w:rsidR="003E7E54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7C9F6A39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B208" w14:textId="27A6BBFE" w:rsidR="00292DFB" w:rsidRPr="00292DFB" w:rsidRDefault="003E7E54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B03A" w14:textId="25BDCF3C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15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87C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7FD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2A8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1A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AE7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4CF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A1D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685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E3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6D3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FBDE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D3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4FBAE362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FF7D" w14:textId="77777777" w:rsidR="00292DFB" w:rsidRPr="00292DFB" w:rsidRDefault="00292DFB" w:rsidP="00405D5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F2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595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89A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32E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69D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1B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15A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A70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230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0CC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C3E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7D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5372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71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55A6B0F5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0FE0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E61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81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0FA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4FD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9A3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D34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2A3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AD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093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44E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91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203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DA62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99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001E9D70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77B3" w14:textId="1BF880F1" w:rsidR="00292DFB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FFE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B7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472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A3F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442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44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261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A33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0F3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D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0C5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AD5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864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09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7795DD54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773A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5F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3B9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46E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DC5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F3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37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9A4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FAF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D4E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C56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0DE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285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BA8D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5F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34E88AF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C63E" w14:textId="4A95B01A" w:rsidR="00292DFB" w:rsidRPr="00292DFB" w:rsidRDefault="00893ED0" w:rsidP="00405D5B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="00292DFB"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139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496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F2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42A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2D8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6F9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65C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30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25A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4BB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AA1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A6D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3782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4E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6AB53C4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E1AC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6951" w14:textId="4286CBC7" w:rsidR="00292DFB" w:rsidRPr="00292DFB" w:rsidRDefault="003E7E54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F62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488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6A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7F8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1FE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AE1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85EA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1D4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FA4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FBD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1C1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949B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E5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0EB7B3E9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0567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196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891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57E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DCC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CB4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01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572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72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3E6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BCB9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28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724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7F0F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99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02CB3AEA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AFC3" w14:textId="62107061" w:rsidR="00292DFB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</w:t>
            </w:r>
            <w:r w:rsidR="00292DFB" w:rsidRPr="00292DF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59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1A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29FF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0C8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33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A1D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3F5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3B2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58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93A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C2E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3CE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C695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42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69756471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F7A" w14:textId="77777777" w:rsidR="00292DFB" w:rsidRPr="00292DFB" w:rsidRDefault="00292DFB" w:rsidP="00405D5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153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3A1E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5CA7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3EA6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20D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32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4A0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6F9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E7AB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445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9B4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819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41C3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0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63E05B4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852B" w14:textId="3F77CE45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759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4FA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D64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E0D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A445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A59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400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88B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5F6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BFD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60E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25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F929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2D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466D3C47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14D" w14:textId="0147BE8C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3B2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529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05C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C51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D6D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FD9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FFE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C7B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BA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74D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656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E4B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77DA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1F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3DEFFFA3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C11" w14:textId="08588B13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54E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8D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870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542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1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BCE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A64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543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5A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B35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62A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99A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B430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51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752A9F26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EE8D" w14:textId="0D0ACB9C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50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794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8A0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804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9A6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2CD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83B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D3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01B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6B2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2D3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1DC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D4F7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76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2549EBBB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63FF" w14:textId="4669EBD2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1CC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005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D67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147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BC4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89C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51E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06B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03A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281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B41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E51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0A48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4F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503C5204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808" w14:textId="3902FCF1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4F3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A2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F33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812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4C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5B8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0C75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D55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7FF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46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E19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62D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208C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E4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199FAA52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D0AE" w14:textId="28E8B0D5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969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614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61C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A9F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22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652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C33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C94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AA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7A2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7B4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9E9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A09B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15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20574C6F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D958" w14:textId="37760102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B86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DF3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1E7E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A121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269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9C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42C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5739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66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2816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B67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275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89B4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3D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1922C2F0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C2D" w14:textId="43235E5C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E99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95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63F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53F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AD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6BA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0B3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A72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EF5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0B0C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E1F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260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BFAE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B9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ED0" w:rsidRPr="00292DFB" w14:paraId="1AB87403" w14:textId="77777777" w:rsidTr="00405D5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3C85" w14:textId="2F3939EC" w:rsidR="00893ED0" w:rsidRPr="00292DFB" w:rsidRDefault="00893ED0" w:rsidP="00405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855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6DD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81ED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583B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C872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7E6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1538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F835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F4A0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8334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3D13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044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0F3BA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1E7" w14:textId="77777777" w:rsidR="00893ED0" w:rsidRPr="00292DFB" w:rsidRDefault="00893ED0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2DFB" w:rsidRPr="00292DFB" w14:paraId="7E8CF80F" w14:textId="77777777" w:rsidTr="00405D5B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9B4114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7A1C8A08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85915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73AE3DFD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115600C" w14:textId="77777777" w:rsidR="00292DFB" w:rsidRPr="00292DFB" w:rsidRDefault="00292DFB" w:rsidP="00292DFB">
      <w:pPr>
        <w:rPr>
          <w:sz w:val="22"/>
          <w:szCs w:val="22"/>
        </w:rPr>
      </w:pPr>
    </w:p>
    <w:p w14:paraId="2C1264EF" w14:textId="77777777" w:rsidR="00292DFB" w:rsidRPr="00292DFB" w:rsidRDefault="00292DFB" w:rsidP="00292DFB">
      <w:pPr>
        <w:rPr>
          <w:sz w:val="22"/>
          <w:szCs w:val="22"/>
        </w:rPr>
      </w:pPr>
    </w:p>
    <w:p w14:paraId="58B6DD9F" w14:textId="77777777" w:rsidR="00292DFB" w:rsidRPr="00292DFB" w:rsidRDefault="00292DFB" w:rsidP="00292DFB">
      <w:pPr>
        <w:widowControl/>
        <w:rPr>
          <w:sz w:val="22"/>
          <w:szCs w:val="22"/>
        </w:rPr>
      </w:pPr>
    </w:p>
    <w:p w14:paraId="378D3B82" w14:textId="315431E9" w:rsidR="002B3849" w:rsidRDefault="002B3849" w:rsidP="002B3849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2-11-17</w:t>
      </w:r>
      <w:r w:rsidRPr="00650761">
        <w:rPr>
          <w:sz w:val="22"/>
          <w:szCs w:val="22"/>
        </w:rPr>
        <w:t xml:space="preserve">       Bilaga 2 till protokoll 202</w:t>
      </w:r>
      <w:r>
        <w:rPr>
          <w:sz w:val="22"/>
          <w:szCs w:val="22"/>
        </w:rPr>
        <w:t>2</w:t>
      </w:r>
      <w:r w:rsidRPr="0065076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650761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650761">
        <w:rPr>
          <w:sz w:val="22"/>
          <w:szCs w:val="22"/>
        </w:rPr>
        <w:t xml:space="preserve">                                                                    </w:t>
      </w:r>
    </w:p>
    <w:p w14:paraId="4030AA5E" w14:textId="77777777" w:rsidR="002B3849" w:rsidRPr="00636113" w:rsidRDefault="002B3849" w:rsidP="002B3849">
      <w:pPr>
        <w:rPr>
          <w:sz w:val="22"/>
          <w:szCs w:val="22"/>
        </w:rPr>
      </w:pPr>
    </w:p>
    <w:p w14:paraId="26049E35" w14:textId="77777777" w:rsidR="002B3849" w:rsidRPr="00636113" w:rsidRDefault="002B3849" w:rsidP="002B3849">
      <w:pPr>
        <w:rPr>
          <w:sz w:val="22"/>
          <w:szCs w:val="22"/>
        </w:rPr>
      </w:pPr>
    </w:p>
    <w:p w14:paraId="1A362ABA" w14:textId="3A09B7E5" w:rsidR="002B3849" w:rsidRPr="00F034CA" w:rsidRDefault="002B3849" w:rsidP="002B3849">
      <w:pPr>
        <w:rPr>
          <w:sz w:val="22"/>
          <w:szCs w:val="22"/>
        </w:rPr>
      </w:pPr>
      <w:r w:rsidRPr="00F034CA">
        <w:rPr>
          <w:sz w:val="22"/>
          <w:szCs w:val="22"/>
        </w:rPr>
        <w:t>Skrivelse angående</w:t>
      </w:r>
      <w:r w:rsidR="002D66C0">
        <w:rPr>
          <w:sz w:val="22"/>
          <w:szCs w:val="22"/>
        </w:rPr>
        <w:t xml:space="preserve"> </w:t>
      </w:r>
      <w:r w:rsidR="008E0A6F">
        <w:rPr>
          <w:sz w:val="22"/>
          <w:szCs w:val="22"/>
        </w:rPr>
        <w:t xml:space="preserve">bilar </w:t>
      </w:r>
      <w:r w:rsidR="002D66C0">
        <w:rPr>
          <w:sz w:val="22"/>
          <w:szCs w:val="22"/>
        </w:rPr>
        <w:t>utan belysning bakåt</w:t>
      </w:r>
    </w:p>
    <w:p w14:paraId="2B11E263" w14:textId="225C5A85" w:rsidR="002B3849" w:rsidRPr="00F034CA" w:rsidRDefault="002B3849" w:rsidP="002B3849">
      <w:pPr>
        <w:rPr>
          <w:sz w:val="22"/>
          <w:szCs w:val="22"/>
        </w:rPr>
      </w:pPr>
      <w:r w:rsidRPr="00F034CA">
        <w:rPr>
          <w:sz w:val="22"/>
          <w:szCs w:val="22"/>
        </w:rPr>
        <w:t xml:space="preserve">Dnr:   </w:t>
      </w:r>
      <w:r w:rsidR="002D66C0">
        <w:rPr>
          <w:sz w:val="22"/>
          <w:szCs w:val="22"/>
        </w:rPr>
        <w:t xml:space="preserve">835 </w:t>
      </w:r>
      <w:r w:rsidRPr="00F034CA">
        <w:rPr>
          <w:sz w:val="22"/>
          <w:szCs w:val="22"/>
        </w:rPr>
        <w:t>-</w:t>
      </w:r>
      <w:r w:rsidR="002D66C0">
        <w:rPr>
          <w:sz w:val="22"/>
          <w:szCs w:val="22"/>
        </w:rPr>
        <w:t xml:space="preserve"> </w:t>
      </w:r>
      <w:r w:rsidRPr="00F034CA">
        <w:rPr>
          <w:sz w:val="22"/>
          <w:szCs w:val="22"/>
        </w:rPr>
        <w:t>2022/23.</w:t>
      </w:r>
    </w:p>
    <w:p w14:paraId="6826A802" w14:textId="35BE0F0A" w:rsidR="002B3849" w:rsidRPr="00F034CA" w:rsidRDefault="002B3849" w:rsidP="002B3849">
      <w:pPr>
        <w:rPr>
          <w:sz w:val="22"/>
          <w:szCs w:val="22"/>
        </w:rPr>
      </w:pPr>
      <w:r w:rsidRPr="00F034CA">
        <w:rPr>
          <w:sz w:val="22"/>
          <w:szCs w:val="22"/>
        </w:rPr>
        <w:t>Skrivelse angående</w:t>
      </w:r>
      <w:r w:rsidR="008E0A6F">
        <w:rPr>
          <w:sz w:val="22"/>
          <w:szCs w:val="22"/>
        </w:rPr>
        <w:t xml:space="preserve"> förare med reducerat synfält</w:t>
      </w:r>
    </w:p>
    <w:p w14:paraId="2E084FD6" w14:textId="1DFA17BF" w:rsidR="002B3849" w:rsidRPr="00F034CA" w:rsidRDefault="002B3849" w:rsidP="002B3849">
      <w:pPr>
        <w:rPr>
          <w:sz w:val="22"/>
          <w:szCs w:val="22"/>
        </w:rPr>
      </w:pPr>
      <w:r w:rsidRPr="00F034CA">
        <w:rPr>
          <w:sz w:val="22"/>
          <w:szCs w:val="22"/>
        </w:rPr>
        <w:t xml:space="preserve">Dnr:   </w:t>
      </w:r>
      <w:r w:rsidR="002D66C0">
        <w:rPr>
          <w:sz w:val="22"/>
          <w:szCs w:val="22"/>
        </w:rPr>
        <w:t xml:space="preserve">248 </w:t>
      </w:r>
      <w:r w:rsidRPr="00F034CA">
        <w:rPr>
          <w:sz w:val="22"/>
          <w:szCs w:val="22"/>
        </w:rPr>
        <w:t>-</w:t>
      </w:r>
      <w:r w:rsidR="002D66C0">
        <w:rPr>
          <w:sz w:val="22"/>
          <w:szCs w:val="22"/>
        </w:rPr>
        <w:t xml:space="preserve"> </w:t>
      </w:r>
      <w:r w:rsidRPr="00F034CA">
        <w:rPr>
          <w:sz w:val="22"/>
          <w:szCs w:val="22"/>
        </w:rPr>
        <w:t>2022/23.</w:t>
      </w:r>
    </w:p>
    <w:p w14:paraId="7A60F5F6" w14:textId="77777777" w:rsidR="00292DFB" w:rsidRPr="00292DFB" w:rsidRDefault="00292DFB" w:rsidP="00292DFB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292DFB" w:rsidRPr="00292DFB" w14:paraId="264779C3" w14:textId="77777777" w:rsidTr="00405D5B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8D4C0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96C9A7" w14:textId="77777777" w:rsidR="00292DFB" w:rsidRPr="00292DFB" w:rsidRDefault="00292DFB" w:rsidP="00405D5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EC2E7E7" w14:textId="77777777" w:rsidR="00292DFB" w:rsidRPr="00292DFB" w:rsidRDefault="00292DFB" w:rsidP="00405D5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92DFB" w:rsidRPr="00292DFB" w14:paraId="4D23E7A3" w14:textId="77777777" w:rsidTr="0040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F16F673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4EF94DA1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2DFB" w:rsidRPr="00292DFB" w14:paraId="69B5BCAF" w14:textId="77777777" w:rsidTr="0040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757A435C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6E7716E2" w14:textId="77777777" w:rsidR="00292DFB" w:rsidRPr="00292DFB" w:rsidRDefault="00292DFB" w:rsidP="00405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C1464A8" w14:textId="77777777" w:rsidR="00292DFB" w:rsidRPr="00292DFB" w:rsidRDefault="00292DFB" w:rsidP="00292DFB">
      <w:pPr>
        <w:rPr>
          <w:sz w:val="22"/>
          <w:szCs w:val="22"/>
        </w:rPr>
      </w:pPr>
    </w:p>
    <w:p w14:paraId="35666E21" w14:textId="77777777" w:rsidR="00292DFB" w:rsidRPr="00292DFB" w:rsidRDefault="00292DFB" w:rsidP="00292DFB">
      <w:pPr>
        <w:tabs>
          <w:tab w:val="left" w:pos="1701"/>
        </w:tabs>
        <w:rPr>
          <w:sz w:val="22"/>
          <w:szCs w:val="22"/>
        </w:rPr>
      </w:pPr>
    </w:p>
    <w:p w14:paraId="359BAD73" w14:textId="77777777" w:rsidR="00292DFB" w:rsidRPr="00292DFB" w:rsidRDefault="00292DFB" w:rsidP="00292DFB">
      <w:pPr>
        <w:rPr>
          <w:sz w:val="22"/>
          <w:szCs w:val="22"/>
        </w:rPr>
      </w:pPr>
    </w:p>
    <w:p w14:paraId="3059D6DE" w14:textId="77777777" w:rsidR="00292DFB" w:rsidRPr="00292DFB" w:rsidRDefault="00292DFB" w:rsidP="00292DFB">
      <w:pPr>
        <w:rPr>
          <w:sz w:val="22"/>
          <w:szCs w:val="22"/>
        </w:rPr>
      </w:pPr>
    </w:p>
    <w:p w14:paraId="5218982A" w14:textId="77777777" w:rsidR="00A37376" w:rsidRPr="00292DFB" w:rsidRDefault="00A37376" w:rsidP="006D3AF9">
      <w:pPr>
        <w:rPr>
          <w:sz w:val="22"/>
          <w:szCs w:val="22"/>
        </w:rPr>
      </w:pPr>
    </w:p>
    <w:sectPr w:rsidR="00A37376" w:rsidRPr="00292DFB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D520C7FE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B"/>
    <w:rsid w:val="0006043F"/>
    <w:rsid w:val="00072835"/>
    <w:rsid w:val="00094A50"/>
    <w:rsid w:val="000C338F"/>
    <w:rsid w:val="000F43BD"/>
    <w:rsid w:val="0028015F"/>
    <w:rsid w:val="00280BC7"/>
    <w:rsid w:val="00292DFB"/>
    <w:rsid w:val="002B3849"/>
    <w:rsid w:val="002B7046"/>
    <w:rsid w:val="002D66C0"/>
    <w:rsid w:val="00386CC5"/>
    <w:rsid w:val="003E7E54"/>
    <w:rsid w:val="00450010"/>
    <w:rsid w:val="005315D0"/>
    <w:rsid w:val="00585C22"/>
    <w:rsid w:val="006D3AF9"/>
    <w:rsid w:val="00712851"/>
    <w:rsid w:val="007149F6"/>
    <w:rsid w:val="007B6A85"/>
    <w:rsid w:val="00874A67"/>
    <w:rsid w:val="00893ED0"/>
    <w:rsid w:val="008D3BE8"/>
    <w:rsid w:val="008E0A6F"/>
    <w:rsid w:val="008F5C48"/>
    <w:rsid w:val="00925EF5"/>
    <w:rsid w:val="00980BA4"/>
    <w:rsid w:val="009855B9"/>
    <w:rsid w:val="00A37376"/>
    <w:rsid w:val="00A96EA9"/>
    <w:rsid w:val="00AE6FFC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BDC"/>
  <w15:chartTrackingRefBased/>
  <w15:docId w15:val="{60E4FBAC-8B56-495A-8C53-CDB15FA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92DFB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92DFB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71</TotalTime>
  <Pages>4</Pages>
  <Words>521</Words>
  <Characters>3042</Characters>
  <Application>Microsoft Office Word</Application>
  <DocSecurity>0</DocSecurity>
  <Lines>1521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2022-11-17T10:58:00Z</cp:lastPrinted>
  <dcterms:created xsi:type="dcterms:W3CDTF">2022-11-16T12:51:00Z</dcterms:created>
  <dcterms:modified xsi:type="dcterms:W3CDTF">2022-11-28T13:45:00Z</dcterms:modified>
</cp:coreProperties>
</file>