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27DF" w:rsidR="00AF30DD" w:rsidP="00F727DF" w:rsidRDefault="00AB4A4B" w14:paraId="400F8514" w14:textId="2155BC9A">
      <w:pPr>
        <w:pStyle w:val="Rubrik1"/>
        <w:spacing w:after="300"/>
      </w:pPr>
      <w:r w:rsidRPr="00F727DF">
        <w:t xml:space="preserve"> </w:t>
      </w:r>
      <w:sdt>
        <w:sdtPr>
          <w:alias w:val="CC_Boilerplate_4"/>
          <w:tag w:val="CC_Boilerplate_4"/>
          <w:id w:val="-1644581176"/>
          <w:lock w:val="sdtLocked"/>
          <w:placeholder>
            <w:docPart w:val="372A42C69A92459C9A36879F1B007AF5"/>
          </w:placeholder>
          <w:text/>
        </w:sdtPr>
        <w:sdtEndPr/>
        <w:sdtContent>
          <w:r w:rsidRPr="00F727DF" w:rsidR="00AF30DD">
            <w:t>Förslag till riksdagsbeslut</w:t>
          </w:r>
        </w:sdtContent>
      </w:sdt>
    </w:p>
    <w:sdt>
      <w:sdtPr>
        <w:alias w:val="Yrkande 1"/>
        <w:tag w:val="a8455db3-3684-465f-8dbe-40604f5fe947"/>
        <w:id w:val="1014422571"/>
        <w:lock w:val="sdtLocked"/>
      </w:sdtPr>
      <w:sdtEndPr/>
      <w:sdtContent>
        <w:p w:rsidR="00EC2CD4" w:rsidRDefault="000051AF" w14:paraId="7F682497" w14:textId="77777777">
          <w:pPr>
            <w:pStyle w:val="Frslagstext"/>
            <w:numPr>
              <w:ilvl w:val="0"/>
              <w:numId w:val="0"/>
            </w:numPr>
          </w:pPr>
          <w:r>
            <w:t>Riksdagen ställer sig bakom det som anförs i motionen om kultur och natur på recept och tillkännager detta för regeringen.</w:t>
          </w:r>
        </w:p>
      </w:sdtContent>
    </w:sdt>
    <w:bookmarkStart w:name="MotionsStart" w:displacedByCustomXml="next" w:id="0"/>
    <w:bookmarkEnd w:displacedByCustomXml="next" w:id="0"/>
    <w:sdt>
      <w:sdtPr>
        <w:rPr>
          <w:rStyle w:val="Rubrik2Char"/>
        </w:rPr>
        <w:alias w:val="CC_Motivering_Rubrik"/>
        <w:tag w:val="CC_Motivering_Rubrik"/>
        <w:id w:val="1433397530"/>
        <w:lock w:val="sdtLocked"/>
        <w:placeholder>
          <w:docPart w:val="EC555E9CD34249D5817FB8E5A6722976"/>
        </w:placeholder>
        <w:text/>
      </w:sdtPr>
      <w:sdtEndPr>
        <w:rPr>
          <w:rStyle w:val="Rubrik2Char"/>
        </w:rPr>
      </w:sdtEndPr>
      <w:sdtContent>
        <w:p w:rsidRPr="002B4FF7" w:rsidR="006D79C9" w:rsidP="00333E95" w:rsidRDefault="006D79C9" w14:paraId="46F8D904" w14:textId="77777777">
          <w:pPr>
            <w:pStyle w:val="Rubrik1"/>
            <w:rPr>
              <w:rStyle w:val="Rubrik2Char"/>
            </w:rPr>
          </w:pPr>
          <w:r w:rsidRPr="002B4FF7">
            <w:rPr>
              <w:rStyle w:val="Rubrik2Char"/>
            </w:rPr>
            <w:t>Motivering</w:t>
          </w:r>
        </w:p>
      </w:sdtContent>
    </w:sdt>
    <w:p w:rsidR="00F70BF8" w:rsidP="008B00C5" w:rsidRDefault="00C510A7" w14:paraId="053AC074" w14:textId="632C34D2">
      <w:pPr>
        <w:pStyle w:val="Normalutanindragellerluft"/>
      </w:pPr>
      <w:r>
        <w:rPr>
          <w:bCs/>
        </w:rPr>
        <w:t>Kultur på recept är en modell som instiftades under alliansregeringens styre. Forskning visar att kulturupplevelser och kulturaktiviteter kan hjälpa till att stimulera och rehabi</w:t>
      </w:r>
      <w:r w:rsidR="005E5F4A">
        <w:rPr>
          <w:bCs/>
        </w:rPr>
        <w:softHyphen/>
      </w:r>
      <w:r>
        <w:rPr>
          <w:bCs/>
        </w:rPr>
        <w:t xml:space="preserve">litera personer som stått utanför arbetsmarknaden länge. </w:t>
      </w:r>
      <w:r w:rsidR="003F1023">
        <w:rPr>
          <w:bCs/>
        </w:rPr>
        <w:t>Framförallt gäller det personer som</w:t>
      </w:r>
      <w:r w:rsidR="00D512B6">
        <w:rPr>
          <w:bCs/>
        </w:rPr>
        <w:t xml:space="preserve"> drabbats av</w:t>
      </w:r>
      <w:r w:rsidR="003F1023">
        <w:rPr>
          <w:bCs/>
        </w:rPr>
        <w:t xml:space="preserve"> stress, utbrändhet och stroke som behandlats på detta sätt. </w:t>
      </w:r>
      <w:r w:rsidRPr="008B00C5" w:rsidR="008B00C5">
        <w:rPr>
          <w:bCs/>
        </w:rPr>
        <w:t>Personer som har varit isolerade under en längre period kan ha tappat sin självkänsla och kanske inte känner sig redo att söka sig tillbaka till arbetsmarknaden. Detta kan vara en följd av den sociala isoleringen som man har upplevt.</w:t>
      </w:r>
    </w:p>
    <w:p w:rsidR="00F727DF" w:rsidP="00F727DF" w:rsidRDefault="00F70BF8" w14:paraId="46B0AA12" w14:textId="77777777">
      <w:r w:rsidRPr="00F70BF8">
        <w:t xml:space="preserve">På senare år har den här modellen utvecklats till att även omfatta fysisk aktivitet på recept (FAR) samt i vissa regioner även natur på recept. Konceptet är enkelt, vi vet genom flera forskningsresultat att naturen bidrar stort med rekreation. </w:t>
      </w:r>
      <w:r w:rsidR="000051AF">
        <w:t>Goda resultat har uppnåtts genom att p</w:t>
      </w:r>
      <w:r w:rsidRPr="00F70BF8">
        <w:t xml:space="preserve">ersoner som lider av psykisk ohälsa </w:t>
      </w:r>
      <w:r w:rsidR="000051AF">
        <w:t xml:space="preserve">har </w:t>
      </w:r>
      <w:r w:rsidRPr="00F70BF8">
        <w:t>vista</w:t>
      </w:r>
      <w:r w:rsidR="000051AF">
        <w:t>t</w:t>
      </w:r>
      <w:r w:rsidRPr="00F70BF8">
        <w:t xml:space="preserve">s i naturen och </w:t>
      </w:r>
      <w:r w:rsidR="000051AF">
        <w:t xml:space="preserve">utövat </w:t>
      </w:r>
      <w:r w:rsidRPr="00F70BF8">
        <w:t xml:space="preserve">fysisk aktivitet. </w:t>
      </w:r>
      <w:r w:rsidR="008B00C5">
        <w:t>Eftersom den psykiska ohälsan ökar i samhället</w:t>
      </w:r>
      <w:r w:rsidRPr="00F70BF8">
        <w:t xml:space="preserve"> måste vi dels jobba förebyggande, </w:t>
      </w:r>
      <w:r w:rsidR="000051AF">
        <w:t>dels</w:t>
      </w:r>
      <w:r w:rsidRPr="00F70BF8">
        <w:t xml:space="preserve"> </w:t>
      </w:r>
      <w:r w:rsidRPr="00F70BF8" w:rsidR="008F2226">
        <w:t>långsiktigt.</w:t>
      </w:r>
      <w:r w:rsidRPr="00F70BF8">
        <w:t xml:space="preserve"> </w:t>
      </w:r>
      <w:r w:rsidRPr="008B00C5" w:rsidR="008B00C5">
        <w:t>Genom att utveckla konceptet kultur på recept till att även omfatta fysisk aktivitet och naturupplevelser tror vi att fler personer kan ta sig ur sjukskrivning och dåligt mående. Att kombinera kulturella evenemang</w:t>
      </w:r>
      <w:r w:rsidR="000051AF">
        <w:t xml:space="preserve"> med</w:t>
      </w:r>
      <w:r w:rsidRPr="008B00C5" w:rsidR="008B00C5">
        <w:t xml:space="preserve"> motion och natur kan ha positiva effekter på både fysisk och mental hälsa. Genom att erbjuda patienter och besökare möjligheten att ta del av dessa aktiviteter som en del av deras behandling kan vi förbättra deras välbefinnande och bidra till en snabbare återhämtning. Vi tror att denna utökning av kultur på recept kan ha en stor potential för att förbättra hälsan och livskvaliteten för många människor.</w:t>
      </w:r>
    </w:p>
    <w:p w:rsidR="00F727DF" w:rsidP="002C542E" w:rsidRDefault="003F1023" w14:paraId="5E0CFAD6" w14:textId="77777777">
      <w:r>
        <w:t xml:space="preserve">Eftersom kultur på recept </w:t>
      </w:r>
      <w:r w:rsidR="00746431">
        <w:t>är ett komplement till sjukvården</w:t>
      </w:r>
      <w:r>
        <w:t xml:space="preserve"> anser vi att den forskning som gjorts bör </w:t>
      </w:r>
      <w:r w:rsidR="002256BF">
        <w:t xml:space="preserve">användas och </w:t>
      </w:r>
      <w:r w:rsidR="000051AF">
        <w:t xml:space="preserve">att </w:t>
      </w:r>
      <w:r w:rsidR="002256BF">
        <w:t>reformer</w:t>
      </w:r>
      <w:r w:rsidR="000051AF">
        <w:t xml:space="preserve"> bör inrättas</w:t>
      </w:r>
      <w:r w:rsidR="00F70BF8">
        <w:t xml:space="preserve">. Vi vill </w:t>
      </w:r>
      <w:r w:rsidR="002256BF">
        <w:t>att</w:t>
      </w:r>
      <w:r w:rsidR="00F70BF8">
        <w:t xml:space="preserve"> </w:t>
      </w:r>
      <w:r w:rsidR="002256BF">
        <w:t>kultur i vården</w:t>
      </w:r>
      <w:r w:rsidR="00F70BF8">
        <w:t xml:space="preserve"> tas</w:t>
      </w:r>
      <w:r w:rsidR="002256BF">
        <w:t xml:space="preserve"> på allvar</w:t>
      </w:r>
      <w:r w:rsidR="008B00C5">
        <w:t xml:space="preserve"> och</w:t>
      </w:r>
      <w:r w:rsidR="00F70BF8">
        <w:t xml:space="preserve"> </w:t>
      </w:r>
      <w:r w:rsidRPr="00256865" w:rsidR="002256BF">
        <w:t>bred</w:t>
      </w:r>
      <w:r w:rsidRPr="00256865" w:rsidR="00F70BF8">
        <w:t xml:space="preserve">das </w:t>
      </w:r>
      <w:r w:rsidR="000051AF">
        <w:t>till</w:t>
      </w:r>
      <w:r w:rsidRPr="00256865" w:rsidR="00F70BF8">
        <w:t xml:space="preserve"> att innefatta även fysisk aktivitet på recept och i </w:t>
      </w:r>
      <w:r w:rsidRPr="00256865" w:rsidR="00F70BF8">
        <w:lastRenderedPageBreak/>
        <w:t>förlängningen även natur på recept.</w:t>
      </w:r>
      <w:r w:rsidRPr="00256865" w:rsidR="002256BF">
        <w:t xml:space="preserve"> </w:t>
      </w:r>
      <w:r w:rsidRPr="00256865" w:rsidR="00F70BF8">
        <w:t>Modellen borde</w:t>
      </w:r>
      <w:r w:rsidR="00F70BF8">
        <w:t xml:space="preserve"> </w:t>
      </w:r>
      <w:r w:rsidR="002256BF">
        <w:t>implementeras och användas inom hälso- och sjukvården</w:t>
      </w:r>
      <w:r w:rsidR="00E57D78">
        <w:t xml:space="preserve"> i hela landet</w:t>
      </w:r>
      <w:r w:rsidR="002256BF">
        <w:t xml:space="preserve">. </w:t>
      </w:r>
    </w:p>
    <w:sdt>
      <w:sdtPr>
        <w:rPr>
          <w:i/>
          <w:noProof/>
        </w:rPr>
        <w:alias w:val="CC_Underskrifter"/>
        <w:tag w:val="CC_Underskrifter"/>
        <w:id w:val="583496634"/>
        <w:lock w:val="sdtContentLocked"/>
        <w:placeholder>
          <w:docPart w:val="3827C399F6DD4F92AD268EFAA3DE3EB6"/>
        </w:placeholder>
      </w:sdtPr>
      <w:sdtEndPr>
        <w:rPr>
          <w:i w:val="0"/>
          <w:noProof w:val="0"/>
        </w:rPr>
      </w:sdtEndPr>
      <w:sdtContent>
        <w:p w:rsidR="005C2C12" w:rsidP="005C2C12" w:rsidRDefault="005C2C12" w14:paraId="5C4240E8" w14:textId="6E0C0447"/>
        <w:p w:rsidRPr="008E0FE2" w:rsidR="004801AC" w:rsidP="005C2C12" w:rsidRDefault="005E5F4A" w14:paraId="44A00BA7" w14:textId="7AFE1F54"/>
      </w:sdtContent>
    </w:sdt>
    <w:tbl>
      <w:tblPr>
        <w:tblW w:w="5000" w:type="pct"/>
        <w:tblLook w:val="04A0" w:firstRow="1" w:lastRow="0" w:firstColumn="1" w:lastColumn="0" w:noHBand="0" w:noVBand="1"/>
        <w:tblCaption w:val="underskrifter"/>
      </w:tblPr>
      <w:tblGrid>
        <w:gridCol w:w="4252"/>
        <w:gridCol w:w="4252"/>
      </w:tblGrid>
      <w:tr w:rsidR="00894D2B" w14:paraId="55C0D2A9" w14:textId="77777777">
        <w:trPr>
          <w:cantSplit/>
        </w:trPr>
        <w:tc>
          <w:tcPr>
            <w:tcW w:w="50" w:type="pct"/>
            <w:vAlign w:val="bottom"/>
          </w:tcPr>
          <w:p w:rsidR="00894D2B" w:rsidRDefault="005E5F4A" w14:paraId="24CEFA7C" w14:textId="77777777">
            <w:pPr>
              <w:pStyle w:val="Underskrifter"/>
              <w:spacing w:after="0"/>
            </w:pPr>
            <w:r>
              <w:t>Angelika Bengtsson (SD)</w:t>
            </w:r>
          </w:p>
        </w:tc>
        <w:tc>
          <w:tcPr>
            <w:tcW w:w="50" w:type="pct"/>
            <w:vAlign w:val="bottom"/>
          </w:tcPr>
          <w:p w:rsidR="00894D2B" w:rsidRDefault="00894D2B" w14:paraId="336C1DD2" w14:textId="77777777">
            <w:pPr>
              <w:pStyle w:val="Underskrifter"/>
              <w:spacing w:after="0"/>
            </w:pPr>
          </w:p>
        </w:tc>
      </w:tr>
      <w:tr w:rsidR="00894D2B" w14:paraId="61A6E455" w14:textId="77777777">
        <w:trPr>
          <w:cantSplit/>
        </w:trPr>
        <w:tc>
          <w:tcPr>
            <w:tcW w:w="50" w:type="pct"/>
            <w:vAlign w:val="bottom"/>
          </w:tcPr>
          <w:p w:rsidR="00894D2B" w:rsidRDefault="005E5F4A" w14:paraId="615E8146" w14:textId="77777777">
            <w:pPr>
              <w:pStyle w:val="Underskrifter"/>
              <w:spacing w:after="0"/>
            </w:pPr>
            <w:r>
              <w:t>Alexander Christiansson (SD)</w:t>
            </w:r>
          </w:p>
        </w:tc>
        <w:tc>
          <w:tcPr>
            <w:tcW w:w="50" w:type="pct"/>
            <w:vAlign w:val="bottom"/>
          </w:tcPr>
          <w:p w:rsidR="00894D2B" w:rsidRDefault="005E5F4A" w14:paraId="01923925" w14:textId="77777777">
            <w:pPr>
              <w:pStyle w:val="Underskrifter"/>
              <w:spacing w:after="0"/>
            </w:pPr>
            <w:r>
              <w:t>Jonas Andersson (SD)</w:t>
            </w:r>
          </w:p>
        </w:tc>
      </w:tr>
      <w:tr w:rsidR="00894D2B" w14:paraId="0F67393B" w14:textId="77777777">
        <w:trPr>
          <w:cantSplit/>
        </w:trPr>
        <w:tc>
          <w:tcPr>
            <w:tcW w:w="50" w:type="pct"/>
            <w:vAlign w:val="bottom"/>
          </w:tcPr>
          <w:p w:rsidR="00894D2B" w:rsidRDefault="005E5F4A" w14:paraId="5A926AF1" w14:textId="77777777">
            <w:pPr>
              <w:pStyle w:val="Underskrifter"/>
              <w:spacing w:after="0"/>
            </w:pPr>
            <w:r>
              <w:t>Runar Filper (SD)</w:t>
            </w:r>
          </w:p>
        </w:tc>
        <w:tc>
          <w:tcPr>
            <w:tcW w:w="50" w:type="pct"/>
            <w:vAlign w:val="bottom"/>
          </w:tcPr>
          <w:p w:rsidR="00894D2B" w:rsidRDefault="005E5F4A" w14:paraId="3E1D9198" w14:textId="77777777">
            <w:pPr>
              <w:pStyle w:val="Underskrifter"/>
              <w:spacing w:after="0"/>
            </w:pPr>
            <w:r>
              <w:t>Anna-Lena Blomkvist (SD)</w:t>
            </w:r>
          </w:p>
        </w:tc>
      </w:tr>
    </w:tbl>
    <w:p w:rsidR="00E45F44" w:rsidRDefault="00E45F44" w14:paraId="714B8240" w14:textId="77777777"/>
    <w:sectPr w:rsidR="00E45F4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0B0D" w14:textId="77777777" w:rsidR="00382498" w:rsidRDefault="00382498" w:rsidP="000C1CAD">
      <w:pPr>
        <w:spacing w:line="240" w:lineRule="auto"/>
      </w:pPr>
      <w:r>
        <w:separator/>
      </w:r>
    </w:p>
  </w:endnote>
  <w:endnote w:type="continuationSeparator" w:id="0">
    <w:p w14:paraId="20E358B8" w14:textId="77777777" w:rsidR="00382498" w:rsidRDefault="00382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5C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6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B07" w14:textId="7CA3F8B0" w:rsidR="00262EA3" w:rsidRPr="005C2C12" w:rsidRDefault="00262EA3" w:rsidP="005C2C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A2A3" w14:textId="77777777" w:rsidR="00382498" w:rsidRDefault="00382498" w:rsidP="000C1CAD">
      <w:pPr>
        <w:spacing w:line="240" w:lineRule="auto"/>
      </w:pPr>
      <w:r>
        <w:separator/>
      </w:r>
    </w:p>
  </w:footnote>
  <w:footnote w:type="continuationSeparator" w:id="0">
    <w:p w14:paraId="156ABD1E" w14:textId="77777777" w:rsidR="00382498" w:rsidRDefault="003824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E9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24AB7B" wp14:editId="0DD33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5422D" w14:textId="0D8ECBB3" w:rsidR="00262EA3" w:rsidRDefault="005E5F4A" w:rsidP="008103B5">
                          <w:pPr>
                            <w:jc w:val="right"/>
                          </w:pPr>
                          <w:sdt>
                            <w:sdtPr>
                              <w:alias w:val="CC_Noformat_Partikod"/>
                              <w:tag w:val="CC_Noformat_Partikod"/>
                              <w:id w:val="-53464382"/>
                              <w:placeholder>
                                <w:docPart w:val="6792147D92E44E5D84D7C87AB078E7A6"/>
                              </w:placeholder>
                              <w:text/>
                            </w:sdtPr>
                            <w:sdtEndPr/>
                            <w:sdtContent>
                              <w:r w:rsidR="00C510A7">
                                <w:t>SD</w:t>
                              </w:r>
                            </w:sdtContent>
                          </w:sdt>
                          <w:sdt>
                            <w:sdtPr>
                              <w:alias w:val="CC_Noformat_Partinummer"/>
                              <w:tag w:val="CC_Noformat_Partinummer"/>
                              <w:id w:val="-1709555926"/>
                              <w:placeholder>
                                <w:docPart w:val="22EE84C8376F40FBBC7F3EF85311FF3A"/>
                              </w:placeholder>
                              <w:text/>
                            </w:sdtPr>
                            <w:sdtEndPr/>
                            <w:sdtContent>
                              <w:r w:rsidR="005C2C12">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4AB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5422D" w14:textId="0D8ECBB3" w:rsidR="00262EA3" w:rsidRDefault="005E5F4A" w:rsidP="008103B5">
                    <w:pPr>
                      <w:jc w:val="right"/>
                    </w:pPr>
                    <w:sdt>
                      <w:sdtPr>
                        <w:alias w:val="CC_Noformat_Partikod"/>
                        <w:tag w:val="CC_Noformat_Partikod"/>
                        <w:id w:val="-53464382"/>
                        <w:placeholder>
                          <w:docPart w:val="6792147D92E44E5D84D7C87AB078E7A6"/>
                        </w:placeholder>
                        <w:text/>
                      </w:sdtPr>
                      <w:sdtEndPr/>
                      <w:sdtContent>
                        <w:r w:rsidR="00C510A7">
                          <w:t>SD</w:t>
                        </w:r>
                      </w:sdtContent>
                    </w:sdt>
                    <w:sdt>
                      <w:sdtPr>
                        <w:alias w:val="CC_Noformat_Partinummer"/>
                        <w:tag w:val="CC_Noformat_Partinummer"/>
                        <w:id w:val="-1709555926"/>
                        <w:placeholder>
                          <w:docPart w:val="22EE84C8376F40FBBC7F3EF85311FF3A"/>
                        </w:placeholder>
                        <w:text/>
                      </w:sdtPr>
                      <w:sdtEndPr/>
                      <w:sdtContent>
                        <w:r w:rsidR="005C2C12">
                          <w:t>40</w:t>
                        </w:r>
                      </w:sdtContent>
                    </w:sdt>
                  </w:p>
                </w:txbxContent>
              </v:textbox>
              <w10:wrap anchorx="page"/>
            </v:shape>
          </w:pict>
        </mc:Fallback>
      </mc:AlternateContent>
    </w:r>
  </w:p>
  <w:p w14:paraId="37800C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E777" w14:textId="77777777" w:rsidR="00262EA3" w:rsidRDefault="00262EA3" w:rsidP="008563AC">
    <w:pPr>
      <w:jc w:val="right"/>
    </w:pPr>
  </w:p>
  <w:p w14:paraId="1AAC8D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6748"/>
  <w:bookmarkStart w:id="2" w:name="_Hlk146546749"/>
  <w:p w14:paraId="0DEE7A8C" w14:textId="77777777" w:rsidR="00262EA3" w:rsidRDefault="005E5F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01838" wp14:editId="107E1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00163" w14:textId="5D8FE0B3" w:rsidR="00262EA3" w:rsidRDefault="005E5F4A" w:rsidP="00A314CF">
    <w:pPr>
      <w:pStyle w:val="FSHNormal"/>
      <w:spacing w:before="40"/>
    </w:pPr>
    <w:sdt>
      <w:sdtPr>
        <w:alias w:val="CC_Noformat_Motionstyp"/>
        <w:tag w:val="CC_Noformat_Motionstyp"/>
        <w:id w:val="1162973129"/>
        <w:lock w:val="sdtContentLocked"/>
        <w15:appearance w15:val="hidden"/>
        <w:text/>
      </w:sdtPr>
      <w:sdtEndPr/>
      <w:sdtContent>
        <w:r w:rsidR="005C2C12">
          <w:t>Kommittémotion</w:t>
        </w:r>
      </w:sdtContent>
    </w:sdt>
    <w:r w:rsidR="00821B36">
      <w:t xml:space="preserve"> </w:t>
    </w:r>
    <w:sdt>
      <w:sdtPr>
        <w:alias w:val="CC_Noformat_Partikod"/>
        <w:tag w:val="CC_Noformat_Partikod"/>
        <w:id w:val="1471015553"/>
        <w:lock w:val="contentLocked"/>
        <w:text/>
      </w:sdtPr>
      <w:sdtEndPr/>
      <w:sdtContent>
        <w:r w:rsidR="00C510A7">
          <w:t>SD</w:t>
        </w:r>
      </w:sdtContent>
    </w:sdt>
    <w:sdt>
      <w:sdtPr>
        <w:alias w:val="CC_Noformat_Partinummer"/>
        <w:tag w:val="CC_Noformat_Partinummer"/>
        <w:id w:val="-2014525982"/>
        <w:lock w:val="contentLocked"/>
        <w:text/>
      </w:sdtPr>
      <w:sdtEndPr/>
      <w:sdtContent>
        <w:r w:rsidR="005C2C12">
          <w:t>40</w:t>
        </w:r>
      </w:sdtContent>
    </w:sdt>
  </w:p>
  <w:p w14:paraId="7CA1F31A" w14:textId="77777777" w:rsidR="00262EA3" w:rsidRPr="008227B3" w:rsidRDefault="005E5F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818DD" w14:textId="7F33D449" w:rsidR="00262EA3" w:rsidRPr="008227B3" w:rsidRDefault="005E5F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C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C12">
          <w:t>:352</w:t>
        </w:r>
      </w:sdtContent>
    </w:sdt>
  </w:p>
  <w:p w14:paraId="27DED032" w14:textId="0171550C" w:rsidR="00262EA3" w:rsidRDefault="005E5F4A" w:rsidP="00E03A3D">
    <w:pPr>
      <w:pStyle w:val="Motionr"/>
    </w:pPr>
    <w:sdt>
      <w:sdtPr>
        <w:alias w:val="CC_Noformat_Avtext"/>
        <w:tag w:val="CC_Noformat_Avtext"/>
        <w:id w:val="-2020768203"/>
        <w:lock w:val="sdtContentLocked"/>
        <w15:appearance w15:val="hidden"/>
        <w:text/>
      </w:sdtPr>
      <w:sdtEndPr/>
      <w:sdtContent>
        <w:r w:rsidR="005C2C12">
          <w:t>av Angelika Bengtsson m.fl. (SD)</w:t>
        </w:r>
      </w:sdtContent>
    </w:sdt>
  </w:p>
  <w:sdt>
    <w:sdtPr>
      <w:alias w:val="CC_Noformat_Rubtext"/>
      <w:tag w:val="CC_Noformat_Rubtext"/>
      <w:id w:val="-218060500"/>
      <w:lock w:val="sdtLocked"/>
      <w:text/>
    </w:sdtPr>
    <w:sdtEndPr/>
    <w:sdtContent>
      <w:p w14:paraId="29E5D606" w14:textId="39E31AFD" w:rsidR="00262EA3" w:rsidRDefault="00C75F75" w:rsidP="00283E0F">
        <w:pPr>
          <w:pStyle w:val="FSHRub2"/>
        </w:pPr>
        <w:r>
          <w:t>Kultur och natur på recept</w:t>
        </w:r>
      </w:p>
    </w:sdtContent>
  </w:sdt>
  <w:sdt>
    <w:sdtPr>
      <w:alias w:val="CC_Boilerplate_3"/>
      <w:tag w:val="CC_Boilerplate_3"/>
      <w:id w:val="1606463544"/>
      <w:lock w:val="sdtContentLocked"/>
      <w15:appearance w15:val="hidden"/>
      <w:text w:multiLine="1"/>
    </w:sdtPr>
    <w:sdtEndPr/>
    <w:sdtContent>
      <w:p w14:paraId="71505F1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510A7"/>
    <w:rsid w:val="000000E0"/>
    <w:rsid w:val="00000761"/>
    <w:rsid w:val="000014AF"/>
    <w:rsid w:val="00002310"/>
    <w:rsid w:val="00002CB4"/>
    <w:rsid w:val="000030B6"/>
    <w:rsid w:val="00003CCB"/>
    <w:rsid w:val="00003F79"/>
    <w:rsid w:val="0000412E"/>
    <w:rsid w:val="00004250"/>
    <w:rsid w:val="000043C1"/>
    <w:rsid w:val="00004F03"/>
    <w:rsid w:val="000051AF"/>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E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9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6BF"/>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6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A0"/>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F7"/>
    <w:rsid w:val="002B61F6"/>
    <w:rsid w:val="002B6349"/>
    <w:rsid w:val="002B639F"/>
    <w:rsid w:val="002B6FC6"/>
    <w:rsid w:val="002B7046"/>
    <w:rsid w:val="002B738D"/>
    <w:rsid w:val="002B79EF"/>
    <w:rsid w:val="002B7E1C"/>
    <w:rsid w:val="002B7FFA"/>
    <w:rsid w:val="002C3879"/>
    <w:rsid w:val="002C3E32"/>
    <w:rsid w:val="002C4B2D"/>
    <w:rsid w:val="002C4D23"/>
    <w:rsid w:val="002C4E34"/>
    <w:rsid w:val="002C5191"/>
    <w:rsid w:val="002C51D6"/>
    <w:rsid w:val="002C52A4"/>
    <w:rsid w:val="002C542E"/>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2A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2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9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98"/>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2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0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6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1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B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3E"/>
    <w:rsid w:val="005E5F4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D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3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DC"/>
    <w:rsid w:val="0066502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BA"/>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43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D2B"/>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0C5"/>
    <w:rsid w:val="008B1873"/>
    <w:rsid w:val="008B232B"/>
    <w:rsid w:val="008B25FF"/>
    <w:rsid w:val="008B2724"/>
    <w:rsid w:val="008B2BF8"/>
    <w:rsid w:val="008B2D29"/>
    <w:rsid w:val="008B353D"/>
    <w:rsid w:val="008B412D"/>
    <w:rsid w:val="008B46F4"/>
    <w:rsid w:val="008B4823"/>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7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26"/>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6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1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42"/>
    <w:rsid w:val="00BC13C7"/>
    <w:rsid w:val="00BC1593"/>
    <w:rsid w:val="00BC1A66"/>
    <w:rsid w:val="00BC1DEA"/>
    <w:rsid w:val="00BC2160"/>
    <w:rsid w:val="00BC2218"/>
    <w:rsid w:val="00BC22CC"/>
    <w:rsid w:val="00BC33A9"/>
    <w:rsid w:val="00BC3908"/>
    <w:rsid w:val="00BC3AF1"/>
    <w:rsid w:val="00BC3B20"/>
    <w:rsid w:val="00BC3F37"/>
    <w:rsid w:val="00BC438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E6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A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7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3D"/>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B6"/>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6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F44"/>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7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1FFF"/>
    <w:rsid w:val="00EC2840"/>
    <w:rsid w:val="00EC29D7"/>
    <w:rsid w:val="00EC2CD4"/>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F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F8"/>
    <w:rsid w:val="00F70D9F"/>
    <w:rsid w:val="00F70E2B"/>
    <w:rsid w:val="00F711F8"/>
    <w:rsid w:val="00F71B58"/>
    <w:rsid w:val="00F722EE"/>
    <w:rsid w:val="00F7230A"/>
    <w:rsid w:val="00F727D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CB2E8"/>
  <w15:chartTrackingRefBased/>
  <w15:docId w15:val="{4F462BFE-358C-4904-9BD2-432B09C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A42C69A92459C9A36879F1B007AF5"/>
        <w:category>
          <w:name w:val="Allmänt"/>
          <w:gallery w:val="placeholder"/>
        </w:category>
        <w:types>
          <w:type w:val="bbPlcHdr"/>
        </w:types>
        <w:behaviors>
          <w:behavior w:val="content"/>
        </w:behaviors>
        <w:guid w:val="{31DE715E-356B-4FAB-B4B2-B78A0F2ED658}"/>
      </w:docPartPr>
      <w:docPartBody>
        <w:p w:rsidR="00E7082B" w:rsidRDefault="00E7082B">
          <w:pPr>
            <w:pStyle w:val="372A42C69A92459C9A36879F1B007AF5"/>
          </w:pPr>
          <w:r w:rsidRPr="005A0A93">
            <w:rPr>
              <w:rStyle w:val="Platshllartext"/>
            </w:rPr>
            <w:t>Förslag till riksdagsbeslut</w:t>
          </w:r>
        </w:p>
      </w:docPartBody>
    </w:docPart>
    <w:docPart>
      <w:docPartPr>
        <w:name w:val="EC555E9CD34249D5817FB8E5A6722976"/>
        <w:category>
          <w:name w:val="Allmänt"/>
          <w:gallery w:val="placeholder"/>
        </w:category>
        <w:types>
          <w:type w:val="bbPlcHdr"/>
        </w:types>
        <w:behaviors>
          <w:behavior w:val="content"/>
        </w:behaviors>
        <w:guid w:val="{95B3DF35-43C0-4219-8B28-F7BD7CDE4EEF}"/>
      </w:docPartPr>
      <w:docPartBody>
        <w:p w:rsidR="00E7082B" w:rsidRDefault="00E7082B">
          <w:pPr>
            <w:pStyle w:val="EC555E9CD34249D5817FB8E5A6722976"/>
          </w:pPr>
          <w:r w:rsidRPr="005A0A93">
            <w:rPr>
              <w:rStyle w:val="Platshllartext"/>
            </w:rPr>
            <w:t>Motivering</w:t>
          </w:r>
        </w:p>
      </w:docPartBody>
    </w:docPart>
    <w:docPart>
      <w:docPartPr>
        <w:name w:val="6792147D92E44E5D84D7C87AB078E7A6"/>
        <w:category>
          <w:name w:val="Allmänt"/>
          <w:gallery w:val="placeholder"/>
        </w:category>
        <w:types>
          <w:type w:val="bbPlcHdr"/>
        </w:types>
        <w:behaviors>
          <w:behavior w:val="content"/>
        </w:behaviors>
        <w:guid w:val="{AF9624B4-97A0-456A-A1F8-5E9298011D57}"/>
      </w:docPartPr>
      <w:docPartBody>
        <w:p w:rsidR="00E7082B" w:rsidRDefault="00E7082B">
          <w:pPr>
            <w:pStyle w:val="6792147D92E44E5D84D7C87AB078E7A6"/>
          </w:pPr>
          <w:r>
            <w:rPr>
              <w:rStyle w:val="Platshllartext"/>
            </w:rPr>
            <w:t xml:space="preserve"> </w:t>
          </w:r>
        </w:p>
      </w:docPartBody>
    </w:docPart>
    <w:docPart>
      <w:docPartPr>
        <w:name w:val="22EE84C8376F40FBBC7F3EF85311FF3A"/>
        <w:category>
          <w:name w:val="Allmänt"/>
          <w:gallery w:val="placeholder"/>
        </w:category>
        <w:types>
          <w:type w:val="bbPlcHdr"/>
        </w:types>
        <w:behaviors>
          <w:behavior w:val="content"/>
        </w:behaviors>
        <w:guid w:val="{79982A87-E379-4704-B858-0F327B396036}"/>
      </w:docPartPr>
      <w:docPartBody>
        <w:p w:rsidR="00E7082B" w:rsidRDefault="00E7082B">
          <w:pPr>
            <w:pStyle w:val="22EE84C8376F40FBBC7F3EF85311FF3A"/>
          </w:pPr>
          <w:r>
            <w:t xml:space="preserve"> </w:t>
          </w:r>
        </w:p>
      </w:docPartBody>
    </w:docPart>
    <w:docPart>
      <w:docPartPr>
        <w:name w:val="3827C399F6DD4F92AD268EFAA3DE3EB6"/>
        <w:category>
          <w:name w:val="Allmänt"/>
          <w:gallery w:val="placeholder"/>
        </w:category>
        <w:types>
          <w:type w:val="bbPlcHdr"/>
        </w:types>
        <w:behaviors>
          <w:behavior w:val="content"/>
        </w:behaviors>
        <w:guid w:val="{1DC9DCD7-A8AE-4FD4-8F02-826494A24228}"/>
      </w:docPartPr>
      <w:docPartBody>
        <w:p w:rsidR="003B28BD" w:rsidRDefault="003B2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2B"/>
    <w:rsid w:val="003B28BD"/>
    <w:rsid w:val="005644AF"/>
    <w:rsid w:val="007346D7"/>
    <w:rsid w:val="00E70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2A42C69A92459C9A36879F1B007AF5">
    <w:name w:val="372A42C69A92459C9A36879F1B007AF5"/>
  </w:style>
  <w:style w:type="paragraph" w:customStyle="1" w:styleId="EC555E9CD34249D5817FB8E5A6722976">
    <w:name w:val="EC555E9CD34249D5817FB8E5A6722976"/>
  </w:style>
  <w:style w:type="paragraph" w:customStyle="1" w:styleId="6792147D92E44E5D84D7C87AB078E7A6">
    <w:name w:val="6792147D92E44E5D84D7C87AB078E7A6"/>
  </w:style>
  <w:style w:type="paragraph" w:customStyle="1" w:styleId="22EE84C8376F40FBBC7F3EF85311FF3A">
    <w:name w:val="22EE84C8376F40FBBC7F3EF85311F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06F31-97FD-4286-BEAE-236DA2986AA9}"/>
</file>

<file path=customXml/itemProps2.xml><?xml version="1.0" encoding="utf-8"?>
<ds:datastoreItem xmlns:ds="http://schemas.openxmlformats.org/officeDocument/2006/customXml" ds:itemID="{D4448991-78E4-4ADD-8775-0F8F7A2DC1A6}"/>
</file>

<file path=customXml/itemProps3.xml><?xml version="1.0" encoding="utf-8"?>
<ds:datastoreItem xmlns:ds="http://schemas.openxmlformats.org/officeDocument/2006/customXml" ds:itemID="{D93C130D-FAFE-4000-82B7-C926D37D5A4C}"/>
</file>

<file path=docProps/app.xml><?xml version="1.0" encoding="utf-8"?>
<Properties xmlns="http://schemas.openxmlformats.org/officeDocument/2006/extended-properties" xmlns:vt="http://schemas.openxmlformats.org/officeDocument/2006/docPropsVTypes">
  <Template>Normal</Template>
  <TotalTime>56</TotalTime>
  <Pages>2</Pages>
  <Words>224</Words>
  <Characters>2115</Characters>
  <Application>Microsoft Office Word</Application>
  <DocSecurity>0</DocSecurity>
  <Lines>141</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 Kultur och natur på recept</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