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4AAD" w14:textId="77777777" w:rsidR="006E04A4" w:rsidRPr="00CD7560" w:rsidRDefault="00297519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13</w:t>
      </w:r>
      <w:bookmarkEnd w:id="1"/>
    </w:p>
    <w:p w14:paraId="30AF4AAE" w14:textId="77777777" w:rsidR="006E04A4" w:rsidRDefault="00297519">
      <w:pPr>
        <w:pStyle w:val="Datum"/>
        <w:outlineLvl w:val="0"/>
      </w:pPr>
      <w:bookmarkStart w:id="2" w:name="DocumentDate"/>
      <w:r>
        <w:t>Tisdagen den 25 oktober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0628D" w14:paraId="30AF4AB3" w14:textId="77777777" w:rsidTr="00E47117">
        <w:trPr>
          <w:cantSplit/>
        </w:trPr>
        <w:tc>
          <w:tcPr>
            <w:tcW w:w="454" w:type="dxa"/>
          </w:tcPr>
          <w:p w14:paraId="30AF4AAF" w14:textId="77777777" w:rsidR="006E04A4" w:rsidRDefault="0029751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0AF4AB0" w14:textId="77777777" w:rsidR="006E04A4" w:rsidRDefault="0029751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0AF4AB1" w14:textId="77777777" w:rsidR="006E04A4" w:rsidRDefault="00297519"/>
        </w:tc>
        <w:tc>
          <w:tcPr>
            <w:tcW w:w="7512" w:type="dxa"/>
            <w:gridSpan w:val="2"/>
          </w:tcPr>
          <w:p w14:paraId="30AF4AB2" w14:textId="77777777" w:rsidR="006E04A4" w:rsidRDefault="00297519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  <w:tr w:rsidR="0020628D" w14:paraId="30AF4AB8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0AF4AB4" w14:textId="77777777" w:rsidR="006E04A4" w:rsidRDefault="00297519"/>
        </w:tc>
        <w:tc>
          <w:tcPr>
            <w:tcW w:w="851" w:type="dxa"/>
          </w:tcPr>
          <w:p w14:paraId="30AF4AB5" w14:textId="77777777" w:rsidR="006E04A4" w:rsidRDefault="00297519">
            <w:pPr>
              <w:jc w:val="right"/>
            </w:pPr>
          </w:p>
        </w:tc>
        <w:tc>
          <w:tcPr>
            <w:tcW w:w="397" w:type="dxa"/>
            <w:gridSpan w:val="2"/>
          </w:tcPr>
          <w:p w14:paraId="30AF4AB6" w14:textId="77777777" w:rsidR="006E04A4" w:rsidRDefault="00297519"/>
        </w:tc>
        <w:tc>
          <w:tcPr>
            <w:tcW w:w="7512" w:type="dxa"/>
            <w:gridSpan w:val="2"/>
          </w:tcPr>
          <w:p w14:paraId="30AF4AB7" w14:textId="4E39185B" w:rsidR="006E04A4" w:rsidRDefault="00297519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</w:p>
        </w:tc>
      </w:tr>
    </w:tbl>
    <w:p w14:paraId="30AF4AB9" w14:textId="77777777" w:rsidR="006E04A4" w:rsidRDefault="00297519">
      <w:pPr>
        <w:pStyle w:val="StreckLngt"/>
      </w:pPr>
      <w:r>
        <w:tab/>
      </w:r>
    </w:p>
    <w:p w14:paraId="30AF4ABA" w14:textId="77777777" w:rsidR="00121B42" w:rsidRDefault="00297519" w:rsidP="00121B42">
      <w:pPr>
        <w:pStyle w:val="Blankrad"/>
      </w:pPr>
      <w:r>
        <w:t xml:space="preserve">      </w:t>
      </w:r>
    </w:p>
    <w:p w14:paraId="30AF4ABB" w14:textId="77777777" w:rsidR="00CF242C" w:rsidRDefault="0029751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0628D" w14:paraId="30AF4ABF" w14:textId="77777777" w:rsidTr="00055526">
        <w:trPr>
          <w:cantSplit/>
        </w:trPr>
        <w:tc>
          <w:tcPr>
            <w:tcW w:w="567" w:type="dxa"/>
          </w:tcPr>
          <w:p w14:paraId="30AF4ABC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ABD" w14:textId="77777777" w:rsidR="006E04A4" w:rsidRDefault="0029751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0AF4ABE" w14:textId="77777777" w:rsidR="006E04A4" w:rsidRDefault="00297519" w:rsidP="00C84F80">
            <w:pPr>
              <w:keepNext/>
            </w:pPr>
          </w:p>
        </w:tc>
      </w:tr>
      <w:tr w:rsidR="0020628D" w14:paraId="30AF4AC3" w14:textId="77777777" w:rsidTr="00055526">
        <w:trPr>
          <w:cantSplit/>
        </w:trPr>
        <w:tc>
          <w:tcPr>
            <w:tcW w:w="567" w:type="dxa"/>
          </w:tcPr>
          <w:p w14:paraId="30AF4AC0" w14:textId="77777777" w:rsidR="001D7AF0" w:rsidRDefault="0029751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0AF4AC1" w14:textId="77777777" w:rsidR="006E04A4" w:rsidRDefault="00297519" w:rsidP="000326E3">
            <w:r>
              <w:t>Justering av protokoll från sammanträdet tisdagen den 4 oktober</w:t>
            </w:r>
          </w:p>
        </w:tc>
        <w:tc>
          <w:tcPr>
            <w:tcW w:w="2055" w:type="dxa"/>
          </w:tcPr>
          <w:p w14:paraId="30AF4AC2" w14:textId="77777777" w:rsidR="006E04A4" w:rsidRDefault="00297519" w:rsidP="00C84F80"/>
        </w:tc>
      </w:tr>
      <w:tr w:rsidR="0020628D" w14:paraId="30AF4AC7" w14:textId="77777777" w:rsidTr="00055526">
        <w:trPr>
          <w:cantSplit/>
        </w:trPr>
        <w:tc>
          <w:tcPr>
            <w:tcW w:w="567" w:type="dxa"/>
          </w:tcPr>
          <w:p w14:paraId="30AF4AC4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AC5" w14:textId="77777777" w:rsidR="006E04A4" w:rsidRDefault="00297519" w:rsidP="000326E3">
            <w:pPr>
              <w:pStyle w:val="HuvudrubrikEnsam"/>
              <w:keepNext/>
            </w:pPr>
            <w:r>
              <w:t xml:space="preserve">Anmälan om </w:t>
            </w:r>
            <w:r>
              <w:t>ersättare för statsråd</w:t>
            </w:r>
          </w:p>
        </w:tc>
        <w:tc>
          <w:tcPr>
            <w:tcW w:w="2055" w:type="dxa"/>
          </w:tcPr>
          <w:p w14:paraId="30AF4AC6" w14:textId="77777777" w:rsidR="006E04A4" w:rsidRDefault="00297519" w:rsidP="00C84F80">
            <w:pPr>
              <w:keepNext/>
            </w:pPr>
          </w:p>
        </w:tc>
      </w:tr>
      <w:tr w:rsidR="0020628D" w14:paraId="30AF4ACB" w14:textId="77777777" w:rsidTr="00055526">
        <w:trPr>
          <w:cantSplit/>
        </w:trPr>
        <w:tc>
          <w:tcPr>
            <w:tcW w:w="567" w:type="dxa"/>
          </w:tcPr>
          <w:p w14:paraId="30AF4AC8" w14:textId="77777777" w:rsidR="001D7AF0" w:rsidRDefault="0029751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0AF4AC9" w14:textId="77777777" w:rsidR="006E04A4" w:rsidRDefault="00297519" w:rsidP="000326E3">
            <w:r>
              <w:t>Camilla Rinaldo Miller (KD) som ersättare för statsrådet Acko Ankarberg Johansson (KD) fr.o.m. den 24 oktober tills vidare</w:t>
            </w:r>
          </w:p>
        </w:tc>
        <w:tc>
          <w:tcPr>
            <w:tcW w:w="2055" w:type="dxa"/>
          </w:tcPr>
          <w:p w14:paraId="30AF4ACA" w14:textId="77777777" w:rsidR="006E04A4" w:rsidRDefault="00297519" w:rsidP="00C84F80"/>
        </w:tc>
      </w:tr>
      <w:tr w:rsidR="0020628D" w14:paraId="30AF4ACF" w14:textId="77777777" w:rsidTr="00055526">
        <w:trPr>
          <w:cantSplit/>
        </w:trPr>
        <w:tc>
          <w:tcPr>
            <w:tcW w:w="567" w:type="dxa"/>
          </w:tcPr>
          <w:p w14:paraId="30AF4ACC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ACD" w14:textId="77777777" w:rsidR="006E04A4" w:rsidRDefault="00297519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30AF4ACE" w14:textId="77777777" w:rsidR="006E04A4" w:rsidRDefault="00297519" w:rsidP="00C84F80">
            <w:pPr>
              <w:keepNext/>
            </w:pPr>
          </w:p>
        </w:tc>
      </w:tr>
      <w:tr w:rsidR="0020628D" w14:paraId="30AF4AD3" w14:textId="77777777" w:rsidTr="00055526">
        <w:trPr>
          <w:cantSplit/>
        </w:trPr>
        <w:tc>
          <w:tcPr>
            <w:tcW w:w="567" w:type="dxa"/>
          </w:tcPr>
          <w:p w14:paraId="30AF4AD0" w14:textId="77777777" w:rsidR="001D7AF0" w:rsidRDefault="0029751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0AF4AD1" w14:textId="77777777" w:rsidR="006E04A4" w:rsidRDefault="00297519" w:rsidP="000326E3">
            <w:r>
              <w:t xml:space="preserve">Jim Svensk Larm (S) som ersättare fr.o.m. den 1 november 2022 t.o.m. den 29 </w:t>
            </w:r>
            <w:r>
              <w:t>oktober 2023 under Patrik Lundqvist (S) ledighet </w:t>
            </w:r>
          </w:p>
        </w:tc>
        <w:tc>
          <w:tcPr>
            <w:tcW w:w="2055" w:type="dxa"/>
          </w:tcPr>
          <w:p w14:paraId="30AF4AD2" w14:textId="77777777" w:rsidR="006E04A4" w:rsidRDefault="00297519" w:rsidP="00C84F80"/>
        </w:tc>
      </w:tr>
      <w:tr w:rsidR="0020628D" w14:paraId="30AF4AD7" w14:textId="77777777" w:rsidTr="00055526">
        <w:trPr>
          <w:cantSplit/>
        </w:trPr>
        <w:tc>
          <w:tcPr>
            <w:tcW w:w="567" w:type="dxa"/>
          </w:tcPr>
          <w:p w14:paraId="30AF4AD4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AD5" w14:textId="77777777" w:rsidR="006E04A4" w:rsidRDefault="00297519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0AF4AD6" w14:textId="77777777" w:rsidR="006E04A4" w:rsidRDefault="00297519" w:rsidP="00C84F80">
            <w:pPr>
              <w:keepNext/>
            </w:pPr>
          </w:p>
        </w:tc>
      </w:tr>
      <w:tr w:rsidR="0020628D" w14:paraId="30AF4ADB" w14:textId="77777777" w:rsidTr="00055526">
        <w:trPr>
          <w:cantSplit/>
        </w:trPr>
        <w:tc>
          <w:tcPr>
            <w:tcW w:w="567" w:type="dxa"/>
          </w:tcPr>
          <w:p w14:paraId="30AF4AD8" w14:textId="77777777" w:rsidR="001D7AF0" w:rsidRDefault="0029751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0AF4AD9" w14:textId="77777777" w:rsidR="006E04A4" w:rsidRDefault="00297519" w:rsidP="000326E3">
            <w:r>
              <w:t>Angela Fast Torstensson (M) som ersättare i riksdagen</w:t>
            </w:r>
          </w:p>
        </w:tc>
        <w:tc>
          <w:tcPr>
            <w:tcW w:w="2055" w:type="dxa"/>
          </w:tcPr>
          <w:p w14:paraId="30AF4ADA" w14:textId="77777777" w:rsidR="006E04A4" w:rsidRDefault="00297519" w:rsidP="00C84F80"/>
        </w:tc>
      </w:tr>
      <w:tr w:rsidR="0020628D" w14:paraId="30AF4ADF" w14:textId="77777777" w:rsidTr="00055526">
        <w:trPr>
          <w:cantSplit/>
        </w:trPr>
        <w:tc>
          <w:tcPr>
            <w:tcW w:w="567" w:type="dxa"/>
          </w:tcPr>
          <w:p w14:paraId="30AF4ADC" w14:textId="77777777" w:rsidR="001D7AF0" w:rsidRDefault="0029751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0AF4ADD" w14:textId="77777777" w:rsidR="006E04A4" w:rsidRDefault="00297519" w:rsidP="000326E3">
            <w:r>
              <w:t>Viktor Lundblad (M) som ersättare i riksdagen </w:t>
            </w:r>
          </w:p>
        </w:tc>
        <w:tc>
          <w:tcPr>
            <w:tcW w:w="2055" w:type="dxa"/>
          </w:tcPr>
          <w:p w14:paraId="30AF4ADE" w14:textId="77777777" w:rsidR="006E04A4" w:rsidRDefault="00297519" w:rsidP="00C84F80"/>
        </w:tc>
      </w:tr>
      <w:tr w:rsidR="0020628D" w14:paraId="30AF4AE3" w14:textId="77777777" w:rsidTr="00055526">
        <w:trPr>
          <w:cantSplit/>
        </w:trPr>
        <w:tc>
          <w:tcPr>
            <w:tcW w:w="567" w:type="dxa"/>
          </w:tcPr>
          <w:p w14:paraId="30AF4AE0" w14:textId="77777777" w:rsidR="001D7AF0" w:rsidRDefault="0029751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0AF4AE1" w14:textId="77777777" w:rsidR="006E04A4" w:rsidRDefault="00297519" w:rsidP="000326E3">
            <w:r>
              <w:t>Jimmy Ståhl (SD) som suppleant i EU-nämnden</w:t>
            </w:r>
          </w:p>
        </w:tc>
        <w:tc>
          <w:tcPr>
            <w:tcW w:w="2055" w:type="dxa"/>
          </w:tcPr>
          <w:p w14:paraId="30AF4AE2" w14:textId="77777777" w:rsidR="006E04A4" w:rsidRDefault="00297519" w:rsidP="00C84F80"/>
        </w:tc>
      </w:tr>
      <w:tr w:rsidR="0020628D" w14:paraId="30AF4AE7" w14:textId="77777777" w:rsidTr="00055526">
        <w:trPr>
          <w:cantSplit/>
        </w:trPr>
        <w:tc>
          <w:tcPr>
            <w:tcW w:w="567" w:type="dxa"/>
          </w:tcPr>
          <w:p w14:paraId="30AF4AE4" w14:textId="77777777" w:rsidR="001D7AF0" w:rsidRDefault="0029751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0AF4AE5" w14:textId="77777777" w:rsidR="006E04A4" w:rsidRDefault="00297519" w:rsidP="000326E3">
            <w:r>
              <w:t xml:space="preserve">Denis Begic (S) som </w:t>
            </w:r>
            <w:r>
              <w:t>ledamot i den svenska delegationen till Europarådets parlamentariska församling fr.o.m. den 2 november</w:t>
            </w:r>
          </w:p>
        </w:tc>
        <w:tc>
          <w:tcPr>
            <w:tcW w:w="2055" w:type="dxa"/>
          </w:tcPr>
          <w:p w14:paraId="30AF4AE6" w14:textId="77777777" w:rsidR="006E04A4" w:rsidRDefault="00297519" w:rsidP="00C84F80"/>
        </w:tc>
      </w:tr>
      <w:tr w:rsidR="0020628D" w14:paraId="30AF4AEB" w14:textId="77777777" w:rsidTr="00055526">
        <w:trPr>
          <w:cantSplit/>
        </w:trPr>
        <w:tc>
          <w:tcPr>
            <w:tcW w:w="567" w:type="dxa"/>
          </w:tcPr>
          <w:p w14:paraId="30AF4AE8" w14:textId="77777777" w:rsidR="001D7AF0" w:rsidRDefault="0029751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0AF4AE9" w14:textId="77777777" w:rsidR="006E04A4" w:rsidRDefault="00297519" w:rsidP="000326E3">
            <w:r>
              <w:t>Jessika Roswall (M) som ledamot i Domarnämnden</w:t>
            </w:r>
          </w:p>
        </w:tc>
        <w:tc>
          <w:tcPr>
            <w:tcW w:w="2055" w:type="dxa"/>
          </w:tcPr>
          <w:p w14:paraId="30AF4AEA" w14:textId="77777777" w:rsidR="006E04A4" w:rsidRDefault="00297519" w:rsidP="00C84F80"/>
        </w:tc>
      </w:tr>
      <w:tr w:rsidR="0020628D" w14:paraId="30AF4AEF" w14:textId="77777777" w:rsidTr="00055526">
        <w:trPr>
          <w:cantSplit/>
        </w:trPr>
        <w:tc>
          <w:tcPr>
            <w:tcW w:w="567" w:type="dxa"/>
          </w:tcPr>
          <w:p w14:paraId="30AF4AEC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AED" w14:textId="77777777" w:rsidR="006E04A4" w:rsidRDefault="00297519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0AF4AEE" w14:textId="77777777" w:rsidR="006E04A4" w:rsidRDefault="00297519" w:rsidP="00C84F80">
            <w:pPr>
              <w:keepNext/>
            </w:pPr>
          </w:p>
        </w:tc>
      </w:tr>
      <w:tr w:rsidR="0020628D" w14:paraId="30AF4AF3" w14:textId="77777777" w:rsidTr="00055526">
        <w:trPr>
          <w:cantSplit/>
        </w:trPr>
        <w:tc>
          <w:tcPr>
            <w:tcW w:w="567" w:type="dxa"/>
          </w:tcPr>
          <w:p w14:paraId="30AF4AF0" w14:textId="77777777" w:rsidR="001D7AF0" w:rsidRDefault="0029751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0AF4AF1" w14:textId="77777777" w:rsidR="006E04A4" w:rsidRDefault="00297519" w:rsidP="000326E3">
            <w:r>
              <w:t>Carl B Hamilton (L) som ledamot i finansutskottet</w:t>
            </w:r>
          </w:p>
        </w:tc>
        <w:tc>
          <w:tcPr>
            <w:tcW w:w="2055" w:type="dxa"/>
          </w:tcPr>
          <w:p w14:paraId="30AF4AF2" w14:textId="77777777" w:rsidR="006E04A4" w:rsidRDefault="00297519" w:rsidP="00C84F80"/>
        </w:tc>
      </w:tr>
      <w:tr w:rsidR="0020628D" w14:paraId="30AF4AF7" w14:textId="77777777" w:rsidTr="00055526">
        <w:trPr>
          <w:cantSplit/>
        </w:trPr>
        <w:tc>
          <w:tcPr>
            <w:tcW w:w="567" w:type="dxa"/>
          </w:tcPr>
          <w:p w14:paraId="30AF4AF4" w14:textId="77777777" w:rsidR="001D7AF0" w:rsidRDefault="0029751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0AF4AF5" w14:textId="77777777" w:rsidR="006E04A4" w:rsidRDefault="00297519" w:rsidP="000326E3">
            <w:r>
              <w:t xml:space="preserve">Elin </w:t>
            </w:r>
            <w:r>
              <w:t>Nilsson (L) som ledamot i miljö- och jordbruksutskottet och EU-nämnden</w:t>
            </w:r>
          </w:p>
        </w:tc>
        <w:tc>
          <w:tcPr>
            <w:tcW w:w="2055" w:type="dxa"/>
          </w:tcPr>
          <w:p w14:paraId="30AF4AF6" w14:textId="77777777" w:rsidR="006E04A4" w:rsidRDefault="00297519" w:rsidP="00C84F80"/>
        </w:tc>
      </w:tr>
      <w:tr w:rsidR="0020628D" w14:paraId="30AF4AFB" w14:textId="77777777" w:rsidTr="00055526">
        <w:trPr>
          <w:cantSplit/>
        </w:trPr>
        <w:tc>
          <w:tcPr>
            <w:tcW w:w="567" w:type="dxa"/>
          </w:tcPr>
          <w:p w14:paraId="30AF4AF8" w14:textId="77777777" w:rsidR="001D7AF0" w:rsidRDefault="0029751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0AF4AF9" w14:textId="77777777" w:rsidR="006E04A4" w:rsidRDefault="00297519" w:rsidP="000326E3">
            <w:r>
              <w:t>Mattias Karlsson i Luleå (M) som ledamot i Utrikesnämnden </w:t>
            </w:r>
          </w:p>
        </w:tc>
        <w:tc>
          <w:tcPr>
            <w:tcW w:w="2055" w:type="dxa"/>
          </w:tcPr>
          <w:p w14:paraId="30AF4AFA" w14:textId="77777777" w:rsidR="006E04A4" w:rsidRDefault="00297519" w:rsidP="00C84F80"/>
        </w:tc>
      </w:tr>
      <w:tr w:rsidR="0020628D" w14:paraId="30AF4AFF" w14:textId="77777777" w:rsidTr="00055526">
        <w:trPr>
          <w:cantSplit/>
        </w:trPr>
        <w:tc>
          <w:tcPr>
            <w:tcW w:w="567" w:type="dxa"/>
          </w:tcPr>
          <w:p w14:paraId="30AF4AFC" w14:textId="77777777" w:rsidR="001D7AF0" w:rsidRDefault="0029751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0AF4AFD" w14:textId="77777777" w:rsidR="006E04A4" w:rsidRDefault="00297519" w:rsidP="000326E3">
            <w:r>
              <w:t>Annika Strandhäll (S) som ledamot i den svenska delegationen till Europarådets parlamentariska församling fr.o.m. de</w:t>
            </w:r>
            <w:r>
              <w:t>n 2 november</w:t>
            </w:r>
          </w:p>
        </w:tc>
        <w:tc>
          <w:tcPr>
            <w:tcW w:w="2055" w:type="dxa"/>
          </w:tcPr>
          <w:p w14:paraId="30AF4AFE" w14:textId="77777777" w:rsidR="006E04A4" w:rsidRDefault="00297519" w:rsidP="00C84F80"/>
        </w:tc>
      </w:tr>
      <w:tr w:rsidR="0020628D" w14:paraId="30AF4B03" w14:textId="77777777" w:rsidTr="00055526">
        <w:trPr>
          <w:cantSplit/>
        </w:trPr>
        <w:tc>
          <w:tcPr>
            <w:tcW w:w="567" w:type="dxa"/>
          </w:tcPr>
          <w:p w14:paraId="30AF4B00" w14:textId="77777777" w:rsidR="001D7AF0" w:rsidRDefault="0029751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0AF4B01" w14:textId="77777777" w:rsidR="006E04A4" w:rsidRDefault="00297519" w:rsidP="000326E3">
            <w:r>
              <w:t>Hans Wallmark (M) som suppleant i Utrikesnämnden</w:t>
            </w:r>
          </w:p>
        </w:tc>
        <w:tc>
          <w:tcPr>
            <w:tcW w:w="2055" w:type="dxa"/>
          </w:tcPr>
          <w:p w14:paraId="30AF4B02" w14:textId="77777777" w:rsidR="006E04A4" w:rsidRDefault="00297519" w:rsidP="00C84F80"/>
        </w:tc>
      </w:tr>
      <w:tr w:rsidR="0020628D" w14:paraId="30AF4B07" w14:textId="77777777" w:rsidTr="00055526">
        <w:trPr>
          <w:cantSplit/>
        </w:trPr>
        <w:tc>
          <w:tcPr>
            <w:tcW w:w="567" w:type="dxa"/>
          </w:tcPr>
          <w:p w14:paraId="30AF4B04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B05" w14:textId="77777777" w:rsidR="006E04A4" w:rsidRDefault="00297519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30AF4B06" w14:textId="77777777" w:rsidR="006E04A4" w:rsidRDefault="00297519" w:rsidP="00C84F80">
            <w:pPr>
              <w:keepNext/>
            </w:pPr>
          </w:p>
        </w:tc>
      </w:tr>
      <w:tr w:rsidR="0020628D" w14:paraId="30AF4B0B" w14:textId="77777777" w:rsidTr="00055526">
        <w:trPr>
          <w:cantSplit/>
        </w:trPr>
        <w:tc>
          <w:tcPr>
            <w:tcW w:w="567" w:type="dxa"/>
          </w:tcPr>
          <w:p w14:paraId="30AF4B08" w14:textId="77777777" w:rsidR="001D7AF0" w:rsidRDefault="0029751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0AF4B09" w14:textId="77777777" w:rsidR="006E04A4" w:rsidRDefault="00297519" w:rsidP="000326E3">
            <w:r>
              <w:t>Lina Nordquist (L) fr.o.m. den 20 oktober</w:t>
            </w:r>
          </w:p>
        </w:tc>
        <w:tc>
          <w:tcPr>
            <w:tcW w:w="2055" w:type="dxa"/>
          </w:tcPr>
          <w:p w14:paraId="30AF4B0A" w14:textId="77777777" w:rsidR="006E04A4" w:rsidRDefault="00297519" w:rsidP="00C84F80"/>
        </w:tc>
      </w:tr>
      <w:tr w:rsidR="0020628D" w14:paraId="30AF4B0F" w14:textId="77777777" w:rsidTr="00055526">
        <w:trPr>
          <w:cantSplit/>
        </w:trPr>
        <w:tc>
          <w:tcPr>
            <w:tcW w:w="567" w:type="dxa"/>
          </w:tcPr>
          <w:p w14:paraId="30AF4B0C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B0D" w14:textId="77777777" w:rsidR="006E04A4" w:rsidRDefault="00297519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30AF4B0E" w14:textId="77777777" w:rsidR="006E04A4" w:rsidRDefault="00297519" w:rsidP="00C84F80">
            <w:pPr>
              <w:keepNext/>
            </w:pPr>
          </w:p>
        </w:tc>
      </w:tr>
      <w:tr w:rsidR="0020628D" w14:paraId="30AF4B13" w14:textId="77777777" w:rsidTr="00055526">
        <w:trPr>
          <w:cantSplit/>
        </w:trPr>
        <w:tc>
          <w:tcPr>
            <w:tcW w:w="567" w:type="dxa"/>
          </w:tcPr>
          <w:p w14:paraId="30AF4B10" w14:textId="77777777" w:rsidR="001D7AF0" w:rsidRDefault="0029751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0AF4B11" w14:textId="77777777" w:rsidR="006E04A4" w:rsidRDefault="00297519" w:rsidP="000326E3">
            <w:r>
              <w:t xml:space="preserve">Louise Eklund (L) fr.o.m. den 20 </w:t>
            </w:r>
            <w:r>
              <w:t>oktober</w:t>
            </w:r>
          </w:p>
        </w:tc>
        <w:tc>
          <w:tcPr>
            <w:tcW w:w="2055" w:type="dxa"/>
          </w:tcPr>
          <w:p w14:paraId="30AF4B12" w14:textId="77777777" w:rsidR="006E04A4" w:rsidRDefault="00297519" w:rsidP="00C84F80"/>
        </w:tc>
      </w:tr>
      <w:tr w:rsidR="0020628D" w14:paraId="30AF4B17" w14:textId="77777777" w:rsidTr="00055526">
        <w:trPr>
          <w:cantSplit/>
        </w:trPr>
        <w:tc>
          <w:tcPr>
            <w:tcW w:w="567" w:type="dxa"/>
          </w:tcPr>
          <w:p w14:paraId="30AF4B14" w14:textId="77777777" w:rsidR="001D7AF0" w:rsidRDefault="00297519" w:rsidP="00C84F80">
            <w:pPr>
              <w:pStyle w:val="FlistaNrRubriknr"/>
            </w:pPr>
            <w:r>
              <w:t>16</w:t>
            </w:r>
          </w:p>
        </w:tc>
        <w:tc>
          <w:tcPr>
            <w:tcW w:w="6663" w:type="dxa"/>
          </w:tcPr>
          <w:p w14:paraId="30AF4B15" w14:textId="77777777" w:rsidR="006E04A4" w:rsidRDefault="00297519" w:rsidP="000326E3">
            <w:pPr>
              <w:pStyle w:val="HuvudrubrikEnsam"/>
            </w:pPr>
            <w:r>
              <w:t>Anmälan om sammansatt utrikes- och försvarsutskott</w:t>
            </w:r>
          </w:p>
        </w:tc>
        <w:tc>
          <w:tcPr>
            <w:tcW w:w="2055" w:type="dxa"/>
          </w:tcPr>
          <w:p w14:paraId="30AF4B16" w14:textId="77777777" w:rsidR="006E04A4" w:rsidRDefault="00297519" w:rsidP="00C84F80"/>
        </w:tc>
      </w:tr>
      <w:tr w:rsidR="0020628D" w14:paraId="30AF4B1B" w14:textId="77777777" w:rsidTr="00055526">
        <w:trPr>
          <w:cantSplit/>
        </w:trPr>
        <w:tc>
          <w:tcPr>
            <w:tcW w:w="567" w:type="dxa"/>
          </w:tcPr>
          <w:p w14:paraId="30AF4B18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B19" w14:textId="77777777" w:rsidR="006E04A4" w:rsidRDefault="00297519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30AF4B1A" w14:textId="77777777" w:rsidR="006E04A4" w:rsidRDefault="00297519" w:rsidP="00C84F80">
            <w:pPr>
              <w:keepNext/>
            </w:pPr>
          </w:p>
        </w:tc>
      </w:tr>
      <w:tr w:rsidR="0020628D" w14:paraId="30AF4B1F" w14:textId="77777777" w:rsidTr="00055526">
        <w:trPr>
          <w:cantSplit/>
        </w:trPr>
        <w:tc>
          <w:tcPr>
            <w:tcW w:w="567" w:type="dxa"/>
          </w:tcPr>
          <w:p w14:paraId="30AF4B1C" w14:textId="77777777" w:rsidR="001D7AF0" w:rsidRDefault="0029751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0AF4B1D" w14:textId="77777777" w:rsidR="006E04A4" w:rsidRDefault="00297519" w:rsidP="000326E3">
            <w:r>
              <w:t>Ida Karkiainen (S) som ordförande i konstitutionsutskottet fr.o.m. den 20 oktober</w:t>
            </w:r>
          </w:p>
        </w:tc>
        <w:tc>
          <w:tcPr>
            <w:tcW w:w="2055" w:type="dxa"/>
          </w:tcPr>
          <w:p w14:paraId="30AF4B1E" w14:textId="77777777" w:rsidR="006E04A4" w:rsidRDefault="00297519" w:rsidP="00C84F80"/>
        </w:tc>
      </w:tr>
      <w:tr w:rsidR="0020628D" w14:paraId="30AF4B23" w14:textId="77777777" w:rsidTr="00055526">
        <w:trPr>
          <w:cantSplit/>
        </w:trPr>
        <w:tc>
          <w:tcPr>
            <w:tcW w:w="567" w:type="dxa"/>
          </w:tcPr>
          <w:p w14:paraId="30AF4B20" w14:textId="77777777" w:rsidR="001D7AF0" w:rsidRDefault="0029751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0AF4B21" w14:textId="77777777" w:rsidR="006E04A4" w:rsidRDefault="00297519" w:rsidP="000326E3">
            <w:r>
              <w:t xml:space="preserve">Edward Riedl (M) som ordförande i finansutskottet fr.o.m. den </w:t>
            </w:r>
            <w:r>
              <w:t>20 oktober</w:t>
            </w:r>
          </w:p>
        </w:tc>
        <w:tc>
          <w:tcPr>
            <w:tcW w:w="2055" w:type="dxa"/>
          </w:tcPr>
          <w:p w14:paraId="30AF4B22" w14:textId="77777777" w:rsidR="006E04A4" w:rsidRDefault="00297519" w:rsidP="00C84F80"/>
        </w:tc>
      </w:tr>
      <w:tr w:rsidR="0020628D" w14:paraId="30AF4B27" w14:textId="77777777" w:rsidTr="00055526">
        <w:trPr>
          <w:cantSplit/>
        </w:trPr>
        <w:tc>
          <w:tcPr>
            <w:tcW w:w="567" w:type="dxa"/>
          </w:tcPr>
          <w:p w14:paraId="30AF4B24" w14:textId="77777777" w:rsidR="001D7AF0" w:rsidRDefault="0029751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0AF4B25" w14:textId="77777777" w:rsidR="006E04A4" w:rsidRDefault="00297519" w:rsidP="000326E3">
            <w:r>
              <w:t>Peter Hultqvist (S) som ordförande i försvarsutskottet fr.o.m. den 19 oktober</w:t>
            </w:r>
          </w:p>
        </w:tc>
        <w:tc>
          <w:tcPr>
            <w:tcW w:w="2055" w:type="dxa"/>
          </w:tcPr>
          <w:p w14:paraId="30AF4B26" w14:textId="77777777" w:rsidR="006E04A4" w:rsidRDefault="00297519" w:rsidP="00C84F80"/>
        </w:tc>
      </w:tr>
      <w:tr w:rsidR="0020628D" w14:paraId="30AF4B2B" w14:textId="77777777" w:rsidTr="00055526">
        <w:trPr>
          <w:cantSplit/>
        </w:trPr>
        <w:tc>
          <w:tcPr>
            <w:tcW w:w="567" w:type="dxa"/>
          </w:tcPr>
          <w:p w14:paraId="30AF4B28" w14:textId="77777777" w:rsidR="001D7AF0" w:rsidRDefault="0029751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0AF4B29" w14:textId="77777777" w:rsidR="006E04A4" w:rsidRDefault="00297519" w:rsidP="000326E3">
            <w:r>
              <w:t>Hans Wallmark (M) som ordförande i EU-nämnden fr.o.m. den 19 oktober</w:t>
            </w:r>
          </w:p>
        </w:tc>
        <w:tc>
          <w:tcPr>
            <w:tcW w:w="2055" w:type="dxa"/>
          </w:tcPr>
          <w:p w14:paraId="30AF4B2A" w14:textId="77777777" w:rsidR="006E04A4" w:rsidRDefault="00297519" w:rsidP="00C84F80"/>
        </w:tc>
      </w:tr>
      <w:tr w:rsidR="0020628D" w14:paraId="30AF4B2F" w14:textId="77777777" w:rsidTr="00055526">
        <w:trPr>
          <w:cantSplit/>
        </w:trPr>
        <w:tc>
          <w:tcPr>
            <w:tcW w:w="567" w:type="dxa"/>
          </w:tcPr>
          <w:p w14:paraId="30AF4B2C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B2D" w14:textId="77777777" w:rsidR="006E04A4" w:rsidRDefault="00297519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30AF4B2E" w14:textId="77777777" w:rsidR="006E04A4" w:rsidRDefault="00297519" w:rsidP="00C84F80">
            <w:pPr>
              <w:keepNext/>
            </w:pPr>
          </w:p>
        </w:tc>
      </w:tr>
      <w:tr w:rsidR="0020628D" w14:paraId="30AF4B33" w14:textId="77777777" w:rsidTr="00055526">
        <w:trPr>
          <w:cantSplit/>
        </w:trPr>
        <w:tc>
          <w:tcPr>
            <w:tcW w:w="567" w:type="dxa"/>
          </w:tcPr>
          <w:p w14:paraId="30AF4B30" w14:textId="77777777" w:rsidR="001D7AF0" w:rsidRDefault="0029751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0AF4B31" w14:textId="77777777" w:rsidR="006E04A4" w:rsidRDefault="00297519" w:rsidP="000326E3">
            <w:r>
              <w:t xml:space="preserve">Mikael Damberg (S) som vice </w:t>
            </w:r>
            <w:r>
              <w:t>ordförande i finansutskottet fr.o.m. den 20 oktober</w:t>
            </w:r>
          </w:p>
        </w:tc>
        <w:tc>
          <w:tcPr>
            <w:tcW w:w="2055" w:type="dxa"/>
          </w:tcPr>
          <w:p w14:paraId="30AF4B32" w14:textId="77777777" w:rsidR="006E04A4" w:rsidRDefault="00297519" w:rsidP="00C84F80"/>
        </w:tc>
      </w:tr>
      <w:tr w:rsidR="0020628D" w14:paraId="30AF4B37" w14:textId="77777777" w:rsidTr="00055526">
        <w:trPr>
          <w:cantSplit/>
        </w:trPr>
        <w:tc>
          <w:tcPr>
            <w:tcW w:w="567" w:type="dxa"/>
          </w:tcPr>
          <w:p w14:paraId="30AF4B34" w14:textId="77777777" w:rsidR="001D7AF0" w:rsidRDefault="0029751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0AF4B35" w14:textId="77777777" w:rsidR="006E04A4" w:rsidRDefault="00297519" w:rsidP="000326E3">
            <w:r>
              <w:t>Ardalan Shekarabi (S) som vice ordförande i justitieutskottet fr.o.m. den 20 oktober</w:t>
            </w:r>
          </w:p>
        </w:tc>
        <w:tc>
          <w:tcPr>
            <w:tcW w:w="2055" w:type="dxa"/>
          </w:tcPr>
          <w:p w14:paraId="30AF4B36" w14:textId="77777777" w:rsidR="006E04A4" w:rsidRDefault="00297519" w:rsidP="00C84F80"/>
        </w:tc>
      </w:tr>
      <w:tr w:rsidR="0020628D" w14:paraId="30AF4B3B" w14:textId="77777777" w:rsidTr="00055526">
        <w:trPr>
          <w:cantSplit/>
        </w:trPr>
        <w:tc>
          <w:tcPr>
            <w:tcW w:w="567" w:type="dxa"/>
          </w:tcPr>
          <w:p w14:paraId="30AF4B38" w14:textId="77777777" w:rsidR="001D7AF0" w:rsidRDefault="0029751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0AF4B39" w14:textId="77777777" w:rsidR="006E04A4" w:rsidRDefault="00297519" w:rsidP="000326E3">
            <w:r>
              <w:t>Morgan Johansson (S) som vice ordförande i utrikesutskottet fr.o.m. den 19 oktober</w:t>
            </w:r>
          </w:p>
        </w:tc>
        <w:tc>
          <w:tcPr>
            <w:tcW w:w="2055" w:type="dxa"/>
          </w:tcPr>
          <w:p w14:paraId="30AF4B3A" w14:textId="77777777" w:rsidR="006E04A4" w:rsidRDefault="00297519" w:rsidP="00C84F80"/>
        </w:tc>
      </w:tr>
      <w:tr w:rsidR="0020628D" w14:paraId="30AF4B3F" w14:textId="77777777" w:rsidTr="00055526">
        <w:trPr>
          <w:cantSplit/>
        </w:trPr>
        <w:tc>
          <w:tcPr>
            <w:tcW w:w="567" w:type="dxa"/>
          </w:tcPr>
          <w:p w14:paraId="30AF4B3C" w14:textId="77777777" w:rsidR="001D7AF0" w:rsidRDefault="0029751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0AF4B3D" w14:textId="77777777" w:rsidR="006E04A4" w:rsidRDefault="00297519" w:rsidP="000326E3">
            <w:r>
              <w:t xml:space="preserve">Matilda </w:t>
            </w:r>
            <w:r>
              <w:t>Ernkrans (S) som vice ordförande i EU-nämnden fr.o.m. den 19 oktober</w:t>
            </w:r>
          </w:p>
        </w:tc>
        <w:tc>
          <w:tcPr>
            <w:tcW w:w="2055" w:type="dxa"/>
          </w:tcPr>
          <w:p w14:paraId="30AF4B3E" w14:textId="77777777" w:rsidR="006E04A4" w:rsidRDefault="00297519" w:rsidP="00C84F80"/>
        </w:tc>
      </w:tr>
      <w:tr w:rsidR="0020628D" w14:paraId="30AF4B43" w14:textId="77777777" w:rsidTr="00055526">
        <w:trPr>
          <w:cantSplit/>
        </w:trPr>
        <w:tc>
          <w:tcPr>
            <w:tcW w:w="567" w:type="dxa"/>
          </w:tcPr>
          <w:p w14:paraId="30AF4B40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B41" w14:textId="77777777" w:rsidR="006E04A4" w:rsidRDefault="00297519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30AF4B42" w14:textId="77777777" w:rsidR="006E04A4" w:rsidRDefault="00297519" w:rsidP="00C84F80">
            <w:pPr>
              <w:keepNext/>
            </w:pPr>
          </w:p>
        </w:tc>
      </w:tr>
      <w:tr w:rsidR="0020628D" w14:paraId="30AF4B47" w14:textId="77777777" w:rsidTr="00055526">
        <w:trPr>
          <w:cantSplit/>
        </w:trPr>
        <w:tc>
          <w:tcPr>
            <w:tcW w:w="567" w:type="dxa"/>
          </w:tcPr>
          <w:p w14:paraId="30AF4B44" w14:textId="77777777" w:rsidR="001D7AF0" w:rsidRDefault="0029751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0AF4B45" w14:textId="77777777" w:rsidR="006E04A4" w:rsidRDefault="00297519" w:rsidP="000326E3">
            <w:r>
              <w:t>Torsdagen den 27 oktober kl. 14.00</w:t>
            </w:r>
          </w:p>
        </w:tc>
        <w:tc>
          <w:tcPr>
            <w:tcW w:w="2055" w:type="dxa"/>
          </w:tcPr>
          <w:p w14:paraId="30AF4B46" w14:textId="77777777" w:rsidR="006E04A4" w:rsidRDefault="00297519" w:rsidP="00C84F80"/>
        </w:tc>
      </w:tr>
      <w:tr w:rsidR="0020628D" w14:paraId="30AF4B4B" w14:textId="77777777" w:rsidTr="00055526">
        <w:trPr>
          <w:cantSplit/>
        </w:trPr>
        <w:tc>
          <w:tcPr>
            <w:tcW w:w="567" w:type="dxa"/>
          </w:tcPr>
          <w:p w14:paraId="30AF4B48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B49" w14:textId="77777777" w:rsidR="006E04A4" w:rsidRDefault="0029751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0AF4B4A" w14:textId="77777777" w:rsidR="006E04A4" w:rsidRDefault="0029751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0628D" w14:paraId="30AF4B4F" w14:textId="77777777" w:rsidTr="00055526">
        <w:trPr>
          <w:cantSplit/>
        </w:trPr>
        <w:tc>
          <w:tcPr>
            <w:tcW w:w="567" w:type="dxa"/>
          </w:tcPr>
          <w:p w14:paraId="30AF4B4C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B4D" w14:textId="77777777" w:rsidR="006E04A4" w:rsidRDefault="00297519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0AF4B4E" w14:textId="77777777" w:rsidR="006E04A4" w:rsidRDefault="00297519" w:rsidP="00C84F80">
            <w:pPr>
              <w:keepNext/>
            </w:pPr>
          </w:p>
        </w:tc>
      </w:tr>
      <w:tr w:rsidR="0020628D" w14:paraId="30AF4B53" w14:textId="77777777" w:rsidTr="00055526">
        <w:trPr>
          <w:cantSplit/>
        </w:trPr>
        <w:tc>
          <w:tcPr>
            <w:tcW w:w="567" w:type="dxa"/>
          </w:tcPr>
          <w:p w14:paraId="30AF4B50" w14:textId="77777777" w:rsidR="001D7AF0" w:rsidRDefault="0029751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0AF4B51" w14:textId="77777777" w:rsidR="006E04A4" w:rsidRDefault="00297519" w:rsidP="000326E3">
            <w:r>
              <w:t xml:space="preserve">Bet. 2022/23:SkU2 </w:t>
            </w:r>
            <w:r>
              <w:t>BNP-indexering av skatterna på kemikalier i viss elektronik och avfallsförbränning</w:t>
            </w:r>
          </w:p>
        </w:tc>
        <w:tc>
          <w:tcPr>
            <w:tcW w:w="2055" w:type="dxa"/>
          </w:tcPr>
          <w:p w14:paraId="30AF4B52" w14:textId="77777777" w:rsidR="006E04A4" w:rsidRDefault="00297519" w:rsidP="00C84F80">
            <w:r>
              <w:t>3 res. (S, V, MP)</w:t>
            </w:r>
          </w:p>
        </w:tc>
      </w:tr>
      <w:tr w:rsidR="0020628D" w14:paraId="30AF4B57" w14:textId="77777777" w:rsidTr="00055526">
        <w:trPr>
          <w:cantSplit/>
        </w:trPr>
        <w:tc>
          <w:tcPr>
            <w:tcW w:w="567" w:type="dxa"/>
          </w:tcPr>
          <w:p w14:paraId="30AF4B54" w14:textId="77777777" w:rsidR="001D7AF0" w:rsidRDefault="00297519" w:rsidP="00C84F80">
            <w:pPr>
              <w:keepNext/>
            </w:pPr>
          </w:p>
        </w:tc>
        <w:tc>
          <w:tcPr>
            <w:tcW w:w="6663" w:type="dxa"/>
          </w:tcPr>
          <w:p w14:paraId="30AF4B55" w14:textId="77777777" w:rsidR="006E04A4" w:rsidRDefault="00297519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30AF4B56" w14:textId="77777777" w:rsidR="006E04A4" w:rsidRDefault="00297519" w:rsidP="00C84F80">
            <w:pPr>
              <w:keepNext/>
            </w:pPr>
          </w:p>
        </w:tc>
      </w:tr>
      <w:tr w:rsidR="0020628D" w14:paraId="30AF4B5B" w14:textId="77777777" w:rsidTr="00055526">
        <w:trPr>
          <w:cantSplit/>
        </w:trPr>
        <w:tc>
          <w:tcPr>
            <w:tcW w:w="567" w:type="dxa"/>
          </w:tcPr>
          <w:p w14:paraId="30AF4B58" w14:textId="77777777" w:rsidR="001D7AF0" w:rsidRDefault="00297519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0AF4B59" w14:textId="77777777" w:rsidR="006E04A4" w:rsidRDefault="00297519" w:rsidP="000326E3">
            <w:r>
              <w:t>Bet. 2022/23:JuU4 Förbättrad hantering av ärenden om överförande av straffverkställighet</w:t>
            </w:r>
          </w:p>
        </w:tc>
        <w:tc>
          <w:tcPr>
            <w:tcW w:w="2055" w:type="dxa"/>
          </w:tcPr>
          <w:p w14:paraId="30AF4B5A" w14:textId="77777777" w:rsidR="006E04A4" w:rsidRDefault="00297519" w:rsidP="00C84F80"/>
        </w:tc>
      </w:tr>
    </w:tbl>
    <w:p w14:paraId="30AF4B5C" w14:textId="77777777" w:rsidR="00517888" w:rsidRPr="00F221DA" w:rsidRDefault="00297519" w:rsidP="00137840">
      <w:pPr>
        <w:pStyle w:val="Blankrad"/>
      </w:pPr>
      <w:r>
        <w:t xml:space="preserve">     </w:t>
      </w:r>
    </w:p>
    <w:p w14:paraId="30AF4B5D" w14:textId="77777777" w:rsidR="00121B42" w:rsidRDefault="00297519" w:rsidP="00121B42">
      <w:pPr>
        <w:pStyle w:val="Blankrad"/>
      </w:pPr>
      <w:r>
        <w:t xml:space="preserve">     </w:t>
      </w:r>
    </w:p>
    <w:p w14:paraId="30AF4B5E" w14:textId="77777777" w:rsidR="006E04A4" w:rsidRPr="00F221DA" w:rsidRDefault="0029751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0628D" w14:paraId="30AF4B61" w14:textId="77777777" w:rsidTr="00D774A8">
        <w:tc>
          <w:tcPr>
            <w:tcW w:w="567" w:type="dxa"/>
          </w:tcPr>
          <w:p w14:paraId="30AF4B5F" w14:textId="77777777" w:rsidR="00D774A8" w:rsidRDefault="00297519">
            <w:pPr>
              <w:pStyle w:val="IngenText"/>
            </w:pPr>
          </w:p>
        </w:tc>
        <w:tc>
          <w:tcPr>
            <w:tcW w:w="8718" w:type="dxa"/>
          </w:tcPr>
          <w:p w14:paraId="30AF4B60" w14:textId="77777777" w:rsidR="00D774A8" w:rsidRDefault="0029751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0AF4B62" w14:textId="77777777" w:rsidR="006E04A4" w:rsidRPr="00852BA1" w:rsidRDefault="0029751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4B74" w14:textId="77777777" w:rsidR="00000000" w:rsidRDefault="00297519">
      <w:pPr>
        <w:spacing w:line="240" w:lineRule="auto"/>
      </w:pPr>
      <w:r>
        <w:separator/>
      </w:r>
    </w:p>
  </w:endnote>
  <w:endnote w:type="continuationSeparator" w:id="0">
    <w:p w14:paraId="30AF4B76" w14:textId="77777777" w:rsidR="00000000" w:rsidRDefault="00297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4B68" w14:textId="77777777" w:rsidR="00BE217A" w:rsidRDefault="002975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4B69" w14:textId="77777777" w:rsidR="00D73249" w:rsidRDefault="0029751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0AF4B6A" w14:textId="77777777" w:rsidR="00D73249" w:rsidRDefault="0029751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4B6E" w14:textId="77777777" w:rsidR="00D73249" w:rsidRDefault="0029751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0AF4B6F" w14:textId="77777777" w:rsidR="00D73249" w:rsidRDefault="002975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4B70" w14:textId="77777777" w:rsidR="00000000" w:rsidRDefault="00297519">
      <w:pPr>
        <w:spacing w:line="240" w:lineRule="auto"/>
      </w:pPr>
      <w:r>
        <w:separator/>
      </w:r>
    </w:p>
  </w:footnote>
  <w:footnote w:type="continuationSeparator" w:id="0">
    <w:p w14:paraId="30AF4B72" w14:textId="77777777" w:rsidR="00000000" w:rsidRDefault="00297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4B63" w14:textId="77777777" w:rsidR="00BE217A" w:rsidRDefault="002975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4B64" w14:textId="77777777" w:rsidR="00D73249" w:rsidRDefault="0029751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25 oktober 2022</w:t>
    </w:r>
    <w:r>
      <w:fldChar w:fldCharType="end"/>
    </w:r>
  </w:p>
  <w:p w14:paraId="30AF4B65" w14:textId="77777777" w:rsidR="00D73249" w:rsidRDefault="0029751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0AF4B66" w14:textId="77777777" w:rsidR="00D73249" w:rsidRDefault="00297519"/>
  <w:p w14:paraId="30AF4B67" w14:textId="77777777" w:rsidR="00D73249" w:rsidRDefault="002975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4B6B" w14:textId="77777777" w:rsidR="00D73249" w:rsidRDefault="0029751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0AF4B70" wp14:editId="30AF4B7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F4B6C" w14:textId="77777777" w:rsidR="00D73249" w:rsidRDefault="00297519" w:rsidP="00BE217A">
    <w:pPr>
      <w:pStyle w:val="Dokumentrubrik"/>
      <w:spacing w:after="360"/>
    </w:pPr>
    <w:r>
      <w:t>Föredragningslista</w:t>
    </w:r>
  </w:p>
  <w:p w14:paraId="30AF4B6D" w14:textId="77777777" w:rsidR="00D73249" w:rsidRDefault="002975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25AAE8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22C8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0B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AD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23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E9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E9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27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49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0628D"/>
    <w:rsid w:val="0020628D"/>
    <w:rsid w:val="002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4AAD"/>
  <w15:docId w15:val="{E689D4F4-97F1-4019-86CA-C58B7F7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2022-10-25</SAFIR_Sammantradesdatum_Doc>
    <SAFIR_SammantradeID xmlns="C07A1A6C-0B19-41D9-BDF8-F523BA3921EB">f7a68441-7b27-4e31-8f13-b88232a7011d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4E6C-B0AA-4F08-B19B-9404BDD9D7F9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396</Words>
  <Characters>2277</Characters>
  <Application>Microsoft Office Word</Application>
  <DocSecurity>0</DocSecurity>
  <Lines>162</Lines>
  <Paragraphs>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2022-10-24T12:53:00Z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