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A17161" w:rsidTr="00CD626B">
        <w:tc>
          <w:tcPr>
            <w:tcW w:w="9141" w:type="dxa"/>
          </w:tcPr>
          <w:p w:rsidR="00A17161" w:rsidRDefault="00A17161" w:rsidP="00CD626B">
            <w:r>
              <w:t>RIKSDAGEN</w:t>
            </w:r>
          </w:p>
          <w:p w:rsidR="00A17161" w:rsidRDefault="00A17161" w:rsidP="00CD626B">
            <w:r>
              <w:t>TRAFIKUTSKOTTET</w:t>
            </w:r>
          </w:p>
        </w:tc>
      </w:tr>
    </w:tbl>
    <w:p w:rsidR="00A17161" w:rsidRDefault="00A17161" w:rsidP="00A17161"/>
    <w:p w:rsidR="00A17161" w:rsidRDefault="00A17161" w:rsidP="00A17161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A17161" w:rsidTr="00CD626B">
        <w:trPr>
          <w:cantSplit/>
          <w:trHeight w:val="742"/>
        </w:trPr>
        <w:tc>
          <w:tcPr>
            <w:tcW w:w="1985" w:type="dxa"/>
          </w:tcPr>
          <w:p w:rsidR="00A17161" w:rsidRDefault="00A17161" w:rsidP="00CD626B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A17161" w:rsidRDefault="00A17161" w:rsidP="00CD626B">
            <w:pPr>
              <w:rPr>
                <w:b/>
              </w:rPr>
            </w:pPr>
            <w:r>
              <w:rPr>
                <w:b/>
              </w:rPr>
              <w:t>UTSKOTTSSAMMANTRÄDE 2018/19:40</w:t>
            </w:r>
          </w:p>
          <w:p w:rsidR="00A17161" w:rsidRDefault="00A17161" w:rsidP="00CD626B">
            <w:pPr>
              <w:rPr>
                <w:b/>
              </w:rPr>
            </w:pPr>
          </w:p>
        </w:tc>
      </w:tr>
      <w:tr w:rsidR="00A17161" w:rsidTr="00CD626B">
        <w:tc>
          <w:tcPr>
            <w:tcW w:w="1985" w:type="dxa"/>
          </w:tcPr>
          <w:p w:rsidR="00A17161" w:rsidRDefault="00A17161" w:rsidP="00CD626B">
            <w:r>
              <w:t>DATUM</w:t>
            </w:r>
          </w:p>
        </w:tc>
        <w:tc>
          <w:tcPr>
            <w:tcW w:w="6463" w:type="dxa"/>
          </w:tcPr>
          <w:p w:rsidR="00A17161" w:rsidRDefault="00A17161" w:rsidP="00CD626B">
            <w:r>
              <w:t>2019-06-13</w:t>
            </w:r>
          </w:p>
        </w:tc>
      </w:tr>
      <w:tr w:rsidR="00A17161" w:rsidTr="00CD626B">
        <w:tc>
          <w:tcPr>
            <w:tcW w:w="1985" w:type="dxa"/>
          </w:tcPr>
          <w:p w:rsidR="00A17161" w:rsidRDefault="00A17161" w:rsidP="00CD626B">
            <w:r>
              <w:t>TID</w:t>
            </w:r>
          </w:p>
        </w:tc>
        <w:tc>
          <w:tcPr>
            <w:tcW w:w="6463" w:type="dxa"/>
          </w:tcPr>
          <w:p w:rsidR="00A17161" w:rsidRDefault="00A17161" w:rsidP="00CD626B">
            <w:r>
              <w:t>10:00-10.10</w:t>
            </w:r>
            <w:r>
              <w:br/>
            </w:r>
          </w:p>
          <w:p w:rsidR="00A17161" w:rsidRDefault="00A17161" w:rsidP="00CD626B"/>
        </w:tc>
      </w:tr>
      <w:tr w:rsidR="00A17161" w:rsidTr="00CD626B">
        <w:tc>
          <w:tcPr>
            <w:tcW w:w="1985" w:type="dxa"/>
          </w:tcPr>
          <w:p w:rsidR="00A17161" w:rsidRDefault="00A17161" w:rsidP="00CD626B">
            <w:r>
              <w:t>NÄRVARANDE</w:t>
            </w:r>
          </w:p>
        </w:tc>
        <w:tc>
          <w:tcPr>
            <w:tcW w:w="6463" w:type="dxa"/>
          </w:tcPr>
          <w:p w:rsidR="00A17161" w:rsidRDefault="00A17161" w:rsidP="00CD626B">
            <w:r>
              <w:t>Se bilaga 1</w:t>
            </w:r>
          </w:p>
        </w:tc>
      </w:tr>
    </w:tbl>
    <w:p w:rsidR="00A17161" w:rsidRDefault="00A17161" w:rsidP="00A17161"/>
    <w:p w:rsidR="00A17161" w:rsidRDefault="00A17161" w:rsidP="00A17161">
      <w:pPr>
        <w:tabs>
          <w:tab w:val="left" w:pos="1701"/>
        </w:tabs>
        <w:rPr>
          <w:snapToGrid w:val="0"/>
          <w:color w:val="000000"/>
        </w:rPr>
      </w:pPr>
    </w:p>
    <w:p w:rsidR="00A17161" w:rsidRPr="007C7EB8" w:rsidRDefault="00A17161" w:rsidP="00A17161">
      <w:pPr>
        <w:tabs>
          <w:tab w:val="left" w:pos="1701"/>
        </w:tabs>
        <w:rPr>
          <w:snapToGrid w:val="0"/>
          <w:color w:val="000000"/>
        </w:rPr>
      </w:pPr>
    </w:p>
    <w:p w:rsidR="00A17161" w:rsidRPr="007C7EB8" w:rsidRDefault="00A17161" w:rsidP="00A17161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A17161" w:rsidTr="00CD626B">
        <w:tc>
          <w:tcPr>
            <w:tcW w:w="567" w:type="dxa"/>
          </w:tcPr>
          <w:p w:rsidR="00A17161" w:rsidRDefault="00A17161" w:rsidP="00CD626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1 </w:t>
            </w:r>
          </w:p>
          <w:p w:rsidR="00A17161" w:rsidRPr="00E64F72" w:rsidRDefault="00A17161" w:rsidP="00CD626B"/>
          <w:p w:rsidR="00A17161" w:rsidRDefault="00A17161" w:rsidP="00CD626B"/>
          <w:p w:rsidR="00A17161" w:rsidRDefault="00A17161" w:rsidP="00CD626B"/>
          <w:p w:rsidR="00A17161" w:rsidRPr="00E23C68" w:rsidRDefault="00A17161" w:rsidP="00CD626B">
            <w:pPr>
              <w:rPr>
                <w:b/>
              </w:rPr>
            </w:pPr>
            <w:r w:rsidRPr="00E23C68">
              <w:rPr>
                <w:b/>
              </w:rPr>
              <w:t>§ 2</w:t>
            </w:r>
          </w:p>
          <w:p w:rsidR="00A17161" w:rsidRPr="00E64F72" w:rsidRDefault="00A17161" w:rsidP="00CD626B"/>
          <w:p w:rsidR="00A17161" w:rsidRPr="00E64F72" w:rsidRDefault="00A17161" w:rsidP="00CD626B"/>
          <w:p w:rsidR="00A17161" w:rsidRDefault="00A17161" w:rsidP="00CD626B">
            <w:pPr>
              <w:rPr>
                <w:b/>
              </w:rPr>
            </w:pPr>
          </w:p>
          <w:p w:rsidR="00A17161" w:rsidRDefault="00A17161" w:rsidP="00CD626B">
            <w:pPr>
              <w:rPr>
                <w:b/>
              </w:rPr>
            </w:pPr>
          </w:p>
          <w:p w:rsidR="00A17161" w:rsidRDefault="00A17161" w:rsidP="00CD626B">
            <w:pPr>
              <w:rPr>
                <w:b/>
              </w:rPr>
            </w:pPr>
          </w:p>
          <w:p w:rsidR="00A17161" w:rsidRDefault="00A17161" w:rsidP="00CD626B">
            <w:pPr>
              <w:rPr>
                <w:b/>
              </w:rPr>
            </w:pPr>
          </w:p>
          <w:p w:rsidR="00A17161" w:rsidRDefault="00A17161" w:rsidP="00CD626B">
            <w:pPr>
              <w:rPr>
                <w:b/>
              </w:rPr>
            </w:pPr>
            <w:r>
              <w:rPr>
                <w:b/>
              </w:rPr>
              <w:t>§ 3</w:t>
            </w:r>
          </w:p>
          <w:p w:rsidR="00A17161" w:rsidRDefault="00A17161" w:rsidP="00CD626B">
            <w:pPr>
              <w:rPr>
                <w:b/>
              </w:rPr>
            </w:pPr>
          </w:p>
          <w:p w:rsidR="00A17161" w:rsidRDefault="00A17161" w:rsidP="00CD626B">
            <w:pPr>
              <w:rPr>
                <w:b/>
              </w:rPr>
            </w:pPr>
          </w:p>
          <w:p w:rsidR="00A17161" w:rsidRDefault="00A17161" w:rsidP="00CD626B">
            <w:pPr>
              <w:rPr>
                <w:b/>
              </w:rPr>
            </w:pPr>
          </w:p>
          <w:p w:rsidR="00A17161" w:rsidRDefault="00A17161" w:rsidP="00CD626B">
            <w:pPr>
              <w:rPr>
                <w:b/>
              </w:rPr>
            </w:pPr>
          </w:p>
          <w:p w:rsidR="001F712B" w:rsidRDefault="001F712B" w:rsidP="00CD626B">
            <w:pPr>
              <w:rPr>
                <w:b/>
              </w:rPr>
            </w:pPr>
          </w:p>
          <w:p w:rsidR="001F712B" w:rsidRDefault="001F712B" w:rsidP="00CD626B">
            <w:pPr>
              <w:rPr>
                <w:b/>
              </w:rPr>
            </w:pPr>
          </w:p>
          <w:p w:rsidR="00A17161" w:rsidRDefault="00A17161" w:rsidP="00CD626B">
            <w:pPr>
              <w:rPr>
                <w:b/>
              </w:rPr>
            </w:pPr>
            <w:r>
              <w:rPr>
                <w:b/>
              </w:rPr>
              <w:t>§ 4</w:t>
            </w:r>
          </w:p>
          <w:p w:rsidR="00A17161" w:rsidRDefault="00A17161" w:rsidP="00CD626B">
            <w:pPr>
              <w:rPr>
                <w:b/>
              </w:rPr>
            </w:pPr>
          </w:p>
          <w:p w:rsidR="00A17161" w:rsidRDefault="00A17161" w:rsidP="00CD626B">
            <w:pPr>
              <w:rPr>
                <w:b/>
              </w:rPr>
            </w:pPr>
          </w:p>
          <w:p w:rsidR="007322D1" w:rsidRDefault="007322D1" w:rsidP="00CD626B">
            <w:pPr>
              <w:rPr>
                <w:b/>
              </w:rPr>
            </w:pPr>
          </w:p>
          <w:p w:rsidR="0085044A" w:rsidRDefault="0085044A" w:rsidP="00CD626B">
            <w:pPr>
              <w:rPr>
                <w:b/>
              </w:rPr>
            </w:pPr>
          </w:p>
          <w:p w:rsidR="0085044A" w:rsidRDefault="0085044A" w:rsidP="00CD626B">
            <w:pPr>
              <w:rPr>
                <w:b/>
              </w:rPr>
            </w:pPr>
          </w:p>
          <w:p w:rsidR="00A17161" w:rsidRDefault="00A17161" w:rsidP="00CD626B">
            <w:pPr>
              <w:rPr>
                <w:b/>
              </w:rPr>
            </w:pPr>
            <w:r>
              <w:rPr>
                <w:b/>
              </w:rPr>
              <w:t xml:space="preserve">§ 5     </w:t>
            </w:r>
          </w:p>
          <w:p w:rsidR="00A17161" w:rsidRDefault="00A17161" w:rsidP="00CD626B">
            <w:pPr>
              <w:rPr>
                <w:b/>
              </w:rPr>
            </w:pPr>
          </w:p>
          <w:p w:rsidR="00A17161" w:rsidRDefault="00A17161" w:rsidP="00CD626B">
            <w:pPr>
              <w:rPr>
                <w:b/>
              </w:rPr>
            </w:pPr>
          </w:p>
          <w:p w:rsidR="00A17161" w:rsidRDefault="00A17161" w:rsidP="00CD626B">
            <w:pPr>
              <w:rPr>
                <w:b/>
              </w:rPr>
            </w:pPr>
          </w:p>
          <w:p w:rsidR="00A17161" w:rsidRDefault="00A17161" w:rsidP="00CD626B">
            <w:pPr>
              <w:rPr>
                <w:b/>
              </w:rPr>
            </w:pPr>
          </w:p>
          <w:p w:rsidR="00A17161" w:rsidRDefault="00A17161" w:rsidP="00CD626B">
            <w:pPr>
              <w:rPr>
                <w:b/>
              </w:rPr>
            </w:pPr>
          </w:p>
          <w:p w:rsidR="00B25148" w:rsidRDefault="00B25148" w:rsidP="00CD626B">
            <w:pPr>
              <w:rPr>
                <w:b/>
              </w:rPr>
            </w:pPr>
          </w:p>
          <w:p w:rsidR="00B25148" w:rsidRDefault="00B25148" w:rsidP="00CD626B">
            <w:pPr>
              <w:rPr>
                <w:b/>
              </w:rPr>
            </w:pPr>
          </w:p>
          <w:p w:rsidR="00B25148" w:rsidRDefault="00B25148" w:rsidP="00CD626B">
            <w:pPr>
              <w:rPr>
                <w:b/>
              </w:rPr>
            </w:pPr>
            <w:r>
              <w:rPr>
                <w:b/>
              </w:rPr>
              <w:t>§ 6</w:t>
            </w:r>
          </w:p>
          <w:p w:rsidR="00B25148" w:rsidRDefault="00B25148" w:rsidP="00CD626B">
            <w:pPr>
              <w:rPr>
                <w:b/>
              </w:rPr>
            </w:pPr>
          </w:p>
          <w:p w:rsidR="00B25148" w:rsidRDefault="00B25148" w:rsidP="00CD626B">
            <w:pPr>
              <w:rPr>
                <w:b/>
              </w:rPr>
            </w:pPr>
          </w:p>
          <w:p w:rsidR="00B25148" w:rsidRDefault="00B25148" w:rsidP="00CD626B">
            <w:pPr>
              <w:rPr>
                <w:b/>
              </w:rPr>
            </w:pPr>
          </w:p>
          <w:p w:rsidR="00B25148" w:rsidRDefault="00B25148" w:rsidP="00CD626B">
            <w:pPr>
              <w:rPr>
                <w:b/>
              </w:rPr>
            </w:pPr>
          </w:p>
          <w:p w:rsidR="00B25148" w:rsidRDefault="00B25148" w:rsidP="00CD626B">
            <w:pPr>
              <w:rPr>
                <w:b/>
              </w:rPr>
            </w:pPr>
          </w:p>
          <w:p w:rsidR="00B25148" w:rsidRDefault="00B25148" w:rsidP="00CD626B">
            <w:pPr>
              <w:rPr>
                <w:b/>
              </w:rPr>
            </w:pPr>
          </w:p>
          <w:p w:rsidR="00B25148" w:rsidRDefault="00B25148" w:rsidP="00CD626B">
            <w:pPr>
              <w:rPr>
                <w:b/>
              </w:rPr>
            </w:pPr>
          </w:p>
          <w:p w:rsidR="00B25148" w:rsidRDefault="00B25148" w:rsidP="00CD626B">
            <w:pPr>
              <w:rPr>
                <w:b/>
              </w:rPr>
            </w:pPr>
          </w:p>
          <w:p w:rsidR="00B25148" w:rsidRDefault="00B25148" w:rsidP="00CD626B">
            <w:pPr>
              <w:rPr>
                <w:b/>
              </w:rPr>
            </w:pPr>
          </w:p>
          <w:p w:rsidR="00B25148" w:rsidRDefault="00B25148" w:rsidP="00CD626B">
            <w:pPr>
              <w:rPr>
                <w:b/>
              </w:rPr>
            </w:pPr>
          </w:p>
          <w:p w:rsidR="00A17161" w:rsidRDefault="001F712B" w:rsidP="00CD626B">
            <w:pPr>
              <w:rPr>
                <w:b/>
              </w:rPr>
            </w:pPr>
            <w:r>
              <w:rPr>
                <w:b/>
              </w:rPr>
              <w:t>§ 7</w:t>
            </w:r>
          </w:p>
          <w:p w:rsidR="00A17161" w:rsidRDefault="00A17161" w:rsidP="00CD626B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A17161" w:rsidRDefault="00A17161" w:rsidP="00CD626B">
            <w:pPr>
              <w:rPr>
                <w:b/>
              </w:rPr>
            </w:pPr>
          </w:p>
          <w:p w:rsidR="00A17161" w:rsidRDefault="00A17161" w:rsidP="00CD626B">
            <w:pPr>
              <w:rPr>
                <w:b/>
              </w:rPr>
            </w:pPr>
          </w:p>
          <w:p w:rsidR="00A17161" w:rsidRDefault="00A17161" w:rsidP="00CD626B">
            <w:pPr>
              <w:rPr>
                <w:b/>
              </w:rPr>
            </w:pPr>
          </w:p>
          <w:p w:rsidR="00A17161" w:rsidRDefault="00A17161" w:rsidP="00CD626B">
            <w:pPr>
              <w:rPr>
                <w:b/>
              </w:rPr>
            </w:pPr>
          </w:p>
          <w:p w:rsidR="00A17161" w:rsidRDefault="00A17161" w:rsidP="00CD626B">
            <w:pPr>
              <w:rPr>
                <w:b/>
              </w:rPr>
            </w:pPr>
          </w:p>
          <w:p w:rsidR="00A17161" w:rsidRDefault="00A17161" w:rsidP="00CD626B">
            <w:pPr>
              <w:rPr>
                <w:b/>
              </w:rPr>
            </w:pPr>
          </w:p>
          <w:p w:rsidR="00A17161" w:rsidRDefault="00A17161" w:rsidP="00CD626B">
            <w:pPr>
              <w:rPr>
                <w:b/>
              </w:rPr>
            </w:pPr>
          </w:p>
          <w:p w:rsidR="00A17161" w:rsidRDefault="00A17161" w:rsidP="00CD626B">
            <w:pPr>
              <w:rPr>
                <w:b/>
              </w:rPr>
            </w:pPr>
          </w:p>
          <w:p w:rsidR="00A17161" w:rsidRDefault="00A17161" w:rsidP="00CD626B">
            <w:pPr>
              <w:rPr>
                <w:b/>
              </w:rPr>
            </w:pPr>
          </w:p>
          <w:p w:rsidR="00A17161" w:rsidRDefault="00A17161" w:rsidP="00CD626B">
            <w:pPr>
              <w:rPr>
                <w:b/>
              </w:rPr>
            </w:pPr>
          </w:p>
          <w:p w:rsidR="00A17161" w:rsidRDefault="00A17161" w:rsidP="00CD626B">
            <w:pPr>
              <w:rPr>
                <w:b/>
              </w:rPr>
            </w:pPr>
          </w:p>
          <w:p w:rsidR="00A17161" w:rsidRDefault="00A17161" w:rsidP="00CD626B">
            <w:pPr>
              <w:rPr>
                <w:b/>
              </w:rPr>
            </w:pPr>
          </w:p>
          <w:p w:rsidR="00A17161" w:rsidRDefault="00A17161" w:rsidP="00CD626B">
            <w:pPr>
              <w:rPr>
                <w:b/>
              </w:rPr>
            </w:pPr>
          </w:p>
          <w:p w:rsidR="00A17161" w:rsidRDefault="00A17161" w:rsidP="00CD626B">
            <w:pPr>
              <w:rPr>
                <w:b/>
              </w:rPr>
            </w:pPr>
          </w:p>
          <w:p w:rsidR="00A17161" w:rsidRDefault="00A17161" w:rsidP="00CD626B">
            <w:pPr>
              <w:rPr>
                <w:b/>
              </w:rPr>
            </w:pPr>
          </w:p>
          <w:p w:rsidR="00A17161" w:rsidRDefault="00A17161" w:rsidP="00CD626B">
            <w:pPr>
              <w:rPr>
                <w:b/>
              </w:rPr>
            </w:pPr>
          </w:p>
          <w:p w:rsidR="00A17161" w:rsidRDefault="00A17161" w:rsidP="00CD626B">
            <w:pPr>
              <w:rPr>
                <w:b/>
              </w:rPr>
            </w:pPr>
          </w:p>
          <w:p w:rsidR="00A17161" w:rsidRDefault="00A17161" w:rsidP="00CD626B">
            <w:pPr>
              <w:rPr>
                <w:b/>
              </w:rPr>
            </w:pPr>
          </w:p>
          <w:p w:rsidR="00A17161" w:rsidRDefault="00A17161" w:rsidP="00CD626B">
            <w:pPr>
              <w:rPr>
                <w:b/>
              </w:rPr>
            </w:pPr>
          </w:p>
          <w:p w:rsidR="00A17161" w:rsidRDefault="00A17161" w:rsidP="00CD626B">
            <w:pPr>
              <w:rPr>
                <w:b/>
              </w:rPr>
            </w:pPr>
          </w:p>
          <w:p w:rsidR="00A17161" w:rsidRDefault="00A17161" w:rsidP="00CD626B">
            <w:pPr>
              <w:rPr>
                <w:b/>
              </w:rPr>
            </w:pPr>
          </w:p>
          <w:p w:rsidR="00A17161" w:rsidRDefault="00A17161" w:rsidP="00CD626B">
            <w:pPr>
              <w:rPr>
                <w:b/>
              </w:rPr>
            </w:pPr>
          </w:p>
          <w:p w:rsidR="00A17161" w:rsidRDefault="00A17161" w:rsidP="00CD626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A17161" w:rsidRDefault="00A17161" w:rsidP="00CD626B">
            <w:pPr>
              <w:rPr>
                <w:b/>
              </w:rPr>
            </w:pPr>
          </w:p>
          <w:p w:rsidR="00A17161" w:rsidRDefault="00A17161" w:rsidP="00CD626B">
            <w:pPr>
              <w:rPr>
                <w:b/>
              </w:rPr>
            </w:pPr>
          </w:p>
          <w:p w:rsidR="00A17161" w:rsidRDefault="00A17161" w:rsidP="00CD626B">
            <w:pPr>
              <w:rPr>
                <w:b/>
              </w:rPr>
            </w:pPr>
          </w:p>
          <w:p w:rsidR="00A17161" w:rsidRDefault="00A17161" w:rsidP="00CD626B">
            <w:pPr>
              <w:rPr>
                <w:b/>
              </w:rPr>
            </w:pPr>
          </w:p>
          <w:p w:rsidR="00A17161" w:rsidRDefault="00A17161" w:rsidP="00CD626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A17161" w:rsidRDefault="00A17161" w:rsidP="00CD626B">
            <w:pPr>
              <w:rPr>
                <w:b/>
              </w:rPr>
            </w:pPr>
          </w:p>
          <w:p w:rsidR="00A17161" w:rsidRDefault="00A17161" w:rsidP="00CD626B">
            <w:pPr>
              <w:rPr>
                <w:b/>
              </w:rPr>
            </w:pPr>
          </w:p>
          <w:p w:rsidR="00A17161" w:rsidRPr="00385373" w:rsidRDefault="00A17161" w:rsidP="00CD626B">
            <w:pPr>
              <w:rPr>
                <w:b/>
              </w:rPr>
            </w:pPr>
          </w:p>
        </w:tc>
        <w:tc>
          <w:tcPr>
            <w:tcW w:w="6946" w:type="dxa"/>
          </w:tcPr>
          <w:p w:rsidR="00A17161" w:rsidRDefault="00A17161" w:rsidP="00CD626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lastRenderedPageBreak/>
              <w:t>Justering av protokoll</w:t>
            </w:r>
          </w:p>
          <w:p w:rsidR="00A17161" w:rsidRDefault="00A17161" w:rsidP="00CD626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A17161" w:rsidRPr="00D95615" w:rsidRDefault="00A17161" w:rsidP="00CD626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D95615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justerade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protokoll 2018/19:39.</w:t>
            </w:r>
          </w:p>
          <w:p w:rsidR="00A17161" w:rsidRPr="00396AA1" w:rsidRDefault="00A17161" w:rsidP="00CD626B">
            <w:pPr>
              <w:tabs>
                <w:tab w:val="left" w:pos="1701"/>
              </w:tabs>
            </w:pPr>
          </w:p>
          <w:p w:rsidR="00A17161" w:rsidRDefault="00A17161" w:rsidP="00CD626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Genomförande av EU:s reviderade direktiv om säkerhet ombord på passagerarfartyg (TU2)</w:t>
            </w:r>
          </w:p>
          <w:p w:rsidR="00A17161" w:rsidRDefault="00A17161" w:rsidP="00CD626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A17161" w:rsidRPr="00A17161" w:rsidRDefault="00A17161" w:rsidP="00CD626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A17161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behandlade proposition 2018/19:116.</w:t>
            </w:r>
          </w:p>
          <w:p w:rsidR="00A17161" w:rsidRPr="00A17161" w:rsidRDefault="00A17161" w:rsidP="00CD626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A17161" w:rsidRPr="00A17161" w:rsidRDefault="00A17161" w:rsidP="00CD626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A17161"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bordlades.</w:t>
            </w:r>
          </w:p>
          <w:p w:rsidR="00A17161" w:rsidRDefault="00A17161" w:rsidP="00CD626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A17161" w:rsidRDefault="001F712B" w:rsidP="00CD626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Information från u</w:t>
            </w:r>
            <w:r w:rsidR="00A17161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ppföljningsgruppen</w:t>
            </w:r>
          </w:p>
          <w:p w:rsidR="00A17161" w:rsidRDefault="00A17161" w:rsidP="00CD626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A17161" w:rsidRPr="00A17161" w:rsidRDefault="00A17161" w:rsidP="00CD626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A17161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Patrik Jönsson (SD) </w:t>
            </w:r>
            <w:r w:rsidR="00B25148">
              <w:rPr>
                <w:rFonts w:eastAsiaTheme="minorHAnsi"/>
                <w:color w:val="000000"/>
                <w:szCs w:val="24"/>
                <w:lang w:eastAsia="en-US"/>
              </w:rPr>
              <w:t>informerade om att arbetsgruppen för uppföljning och utvärdering beslutat att</w:t>
            </w:r>
            <w:r w:rsidR="001F712B">
              <w:rPr>
                <w:rFonts w:eastAsiaTheme="minorHAnsi"/>
                <w:color w:val="000000"/>
                <w:szCs w:val="24"/>
                <w:lang w:eastAsia="en-US"/>
              </w:rPr>
              <w:t xml:space="preserve"> göra en huvudstudie med fokus på järnvägens punktlighet och underhåll, och därefter en uppföljning om kvalitetsavgiftssystemet.</w:t>
            </w:r>
          </w:p>
          <w:p w:rsidR="00A17161" w:rsidRDefault="00A17161" w:rsidP="00CD626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A17161" w:rsidRDefault="00A17161" w:rsidP="00CD626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Aktuella EU-frågor</w:t>
            </w:r>
          </w:p>
          <w:p w:rsidR="00A17161" w:rsidRDefault="00A17161" w:rsidP="00CD626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7322D1" w:rsidRDefault="007322D1" w:rsidP="007322D1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3B4EEE">
              <w:rPr>
                <w:rFonts w:eastAsiaTheme="minorHAnsi"/>
                <w:bCs/>
                <w:color w:val="000000"/>
                <w:szCs w:val="24"/>
                <w:lang w:eastAsia="en-US"/>
              </w:rPr>
              <w:t>EU-sammanstäl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lningen lades till handlingarna.</w:t>
            </w:r>
          </w:p>
          <w:p w:rsidR="0085044A" w:rsidRDefault="0085044A" w:rsidP="007322D1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85044A" w:rsidRPr="00C07ACD" w:rsidRDefault="0085044A" w:rsidP="007322D1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Faktapromemorian 2018/19:FPM40 lades till handlingarna.</w:t>
            </w:r>
          </w:p>
          <w:p w:rsidR="00A17161" w:rsidRDefault="00A17161" w:rsidP="00CD626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A17161" w:rsidRDefault="00A17161" w:rsidP="00CD626B">
            <w:pPr>
              <w:tabs>
                <w:tab w:val="left" w:pos="1701"/>
              </w:tabs>
              <w:rPr>
                <w:rFonts w:ascii="Tms Rmn" w:eastAsiaTheme="minorHAnsi" w:hAnsi="Tms Rmn" w:cs="Tms Rm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ms Rmn" w:eastAsiaTheme="minorHAnsi" w:hAnsi="Tms Rmn" w:cs="Tms Rmn"/>
                <w:b/>
                <w:bCs/>
                <w:color w:val="000000"/>
                <w:szCs w:val="24"/>
                <w:lang w:eastAsia="en-US"/>
              </w:rPr>
              <w:t>Justering av protokoll</w:t>
            </w:r>
          </w:p>
          <w:p w:rsidR="00A17161" w:rsidRDefault="00A17161" w:rsidP="00CD626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A17161" w:rsidRDefault="00A17161" w:rsidP="00A17161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Utskottet beslutade att bemyndiga ordföranden att justera protokollet för dagens sammanträde.</w:t>
            </w:r>
          </w:p>
          <w:p w:rsidR="00A17161" w:rsidRDefault="00A17161" w:rsidP="00A17161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A17161" w:rsidRDefault="00A17161" w:rsidP="00A17161">
            <w:pPr>
              <w:rPr>
                <w:szCs w:val="24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Denna paragraf förklarades omedelbart justerad.</w:t>
            </w:r>
          </w:p>
          <w:p w:rsidR="00A17161" w:rsidRDefault="00A17161" w:rsidP="00CD626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A17161" w:rsidRDefault="00A17161" w:rsidP="00CD626B">
            <w:pPr>
              <w:tabs>
                <w:tab w:val="left" w:pos="1701"/>
              </w:tabs>
            </w:pPr>
          </w:p>
          <w:p w:rsidR="00A17161" w:rsidRDefault="00A17161" w:rsidP="00CD626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Övriga frågor</w:t>
            </w:r>
          </w:p>
          <w:p w:rsidR="00A17161" w:rsidRDefault="00A17161" w:rsidP="00CD626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</w:t>
            </w:r>
          </w:p>
          <w:p w:rsidR="00A17161" w:rsidRDefault="00A17161" w:rsidP="00A17161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 w:rsidRPr="008135F6">
              <w:rPr>
                <w:bCs/>
                <w:snapToGrid w:val="0"/>
                <w:szCs w:val="24"/>
              </w:rPr>
              <w:t xml:space="preserve">Mötets ordförande framförde sitt tack till utskottets ledamöter och till </w:t>
            </w:r>
            <w:r w:rsidRPr="008135F6">
              <w:rPr>
                <w:bCs/>
                <w:snapToGrid w:val="0"/>
                <w:szCs w:val="24"/>
              </w:rPr>
              <w:lastRenderedPageBreak/>
              <w:t>personalen på utskottets kansli för</w:t>
            </w:r>
            <w:r>
              <w:rPr>
                <w:bCs/>
                <w:snapToGrid w:val="0"/>
                <w:szCs w:val="24"/>
              </w:rPr>
              <w:t xml:space="preserve"> gott samarbete under mandatperioden</w:t>
            </w:r>
            <w:r w:rsidR="00876705">
              <w:rPr>
                <w:bCs/>
                <w:snapToGrid w:val="0"/>
                <w:szCs w:val="24"/>
              </w:rPr>
              <w:t xml:space="preserve"> och önskade Sofia Westergren (M) lycka till i det nya utskottet. </w:t>
            </w:r>
          </w:p>
          <w:p w:rsidR="00A17161" w:rsidRDefault="00A17161" w:rsidP="00A17161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  <w:p w:rsidR="00A17161" w:rsidRPr="008135F6" w:rsidRDefault="00A17161" w:rsidP="00A17161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 w:rsidRPr="008135F6">
              <w:rPr>
                <w:bCs/>
                <w:snapToGrid w:val="0"/>
                <w:szCs w:val="24"/>
              </w:rPr>
              <w:t xml:space="preserve">Mötets </w:t>
            </w:r>
            <w:r w:rsidR="001F712B">
              <w:rPr>
                <w:bCs/>
                <w:snapToGrid w:val="0"/>
                <w:szCs w:val="24"/>
              </w:rPr>
              <w:t xml:space="preserve">förste </w:t>
            </w:r>
            <w:r>
              <w:rPr>
                <w:bCs/>
                <w:snapToGrid w:val="0"/>
                <w:szCs w:val="24"/>
              </w:rPr>
              <w:t xml:space="preserve">vice </w:t>
            </w:r>
            <w:r w:rsidRPr="008135F6">
              <w:rPr>
                <w:bCs/>
                <w:snapToGrid w:val="0"/>
                <w:szCs w:val="24"/>
              </w:rPr>
              <w:t>ordförande framförde sitt</w:t>
            </w:r>
            <w:r>
              <w:rPr>
                <w:bCs/>
                <w:snapToGrid w:val="0"/>
                <w:szCs w:val="24"/>
              </w:rPr>
              <w:t xml:space="preserve"> tack till utskottets ordförande </w:t>
            </w:r>
            <w:r w:rsidRPr="008135F6">
              <w:rPr>
                <w:bCs/>
                <w:snapToGrid w:val="0"/>
                <w:szCs w:val="24"/>
              </w:rPr>
              <w:t>för</w:t>
            </w:r>
            <w:r>
              <w:rPr>
                <w:bCs/>
                <w:snapToGrid w:val="0"/>
                <w:szCs w:val="24"/>
              </w:rPr>
              <w:t xml:space="preserve"> gott samarbete under mandatperioden</w:t>
            </w:r>
            <w:r w:rsidR="00B25148">
              <w:rPr>
                <w:bCs/>
                <w:snapToGrid w:val="0"/>
                <w:szCs w:val="24"/>
              </w:rPr>
              <w:t>. Ha</w:t>
            </w:r>
            <w:r w:rsidRPr="008135F6">
              <w:rPr>
                <w:bCs/>
                <w:snapToGrid w:val="0"/>
                <w:szCs w:val="24"/>
              </w:rPr>
              <w:t xml:space="preserve">n önskade alla trevlig sommar. </w:t>
            </w:r>
          </w:p>
          <w:p w:rsidR="00A17161" w:rsidRPr="0099025A" w:rsidRDefault="00A17161" w:rsidP="00CD626B">
            <w:pPr>
              <w:tabs>
                <w:tab w:val="left" w:pos="1701"/>
              </w:tabs>
            </w:pPr>
          </w:p>
          <w:p w:rsidR="00B25148" w:rsidRDefault="00B25148" w:rsidP="00B25148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99025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Nästa sammanträde</w:t>
            </w:r>
          </w:p>
          <w:p w:rsidR="00B25148" w:rsidRDefault="00B25148" w:rsidP="00B25148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B25148" w:rsidRDefault="003312B5" w:rsidP="00CD626B">
            <w:pPr>
              <w:tabs>
                <w:tab w:val="left" w:pos="1701"/>
              </w:tabs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T</w:t>
            </w:r>
            <w:r w:rsidR="005D1843">
              <w:rPr>
                <w:rFonts w:eastAsiaTheme="minorHAnsi"/>
                <w:color w:val="000000"/>
                <w:szCs w:val="24"/>
                <w:lang w:eastAsia="en-US"/>
              </w:rPr>
              <w:t xml:space="preserve">orsdagen den 29 augusti </w:t>
            </w:r>
            <w:proofErr w:type="spellStart"/>
            <w:r w:rsidR="005D1843">
              <w:rPr>
                <w:rFonts w:eastAsiaTheme="minorHAnsi"/>
                <w:color w:val="000000"/>
                <w:szCs w:val="24"/>
                <w:lang w:eastAsia="en-US"/>
              </w:rPr>
              <w:t>kl</w:t>
            </w:r>
            <w:proofErr w:type="spellEnd"/>
            <w:r w:rsidR="005D1843">
              <w:rPr>
                <w:rFonts w:eastAsiaTheme="minorHAnsi"/>
                <w:color w:val="000000"/>
                <w:szCs w:val="24"/>
                <w:lang w:eastAsia="en-US"/>
              </w:rPr>
              <w:t xml:space="preserve"> 10.00</w:t>
            </w:r>
          </w:p>
          <w:p w:rsidR="00B25148" w:rsidRDefault="00B25148" w:rsidP="00CD626B">
            <w:pPr>
              <w:tabs>
                <w:tab w:val="left" w:pos="1701"/>
              </w:tabs>
            </w:pPr>
          </w:p>
          <w:p w:rsidR="00B25148" w:rsidRDefault="00B25148" w:rsidP="00CD626B">
            <w:pPr>
              <w:tabs>
                <w:tab w:val="left" w:pos="1701"/>
              </w:tabs>
            </w:pPr>
          </w:p>
          <w:p w:rsidR="00A17161" w:rsidRDefault="00A17161" w:rsidP="00CD626B">
            <w:pPr>
              <w:tabs>
                <w:tab w:val="left" w:pos="1701"/>
              </w:tabs>
            </w:pPr>
            <w:r>
              <w:t>Vid protokollet</w:t>
            </w:r>
          </w:p>
          <w:p w:rsidR="00A17161" w:rsidRDefault="00A17161" w:rsidP="00CD626B">
            <w:pPr>
              <w:tabs>
                <w:tab w:val="left" w:pos="1701"/>
              </w:tabs>
            </w:pPr>
          </w:p>
          <w:p w:rsidR="00A17161" w:rsidRDefault="00A17161" w:rsidP="00CD626B">
            <w:pPr>
              <w:tabs>
                <w:tab w:val="left" w:pos="1701"/>
              </w:tabs>
            </w:pPr>
          </w:p>
          <w:p w:rsidR="00A17161" w:rsidRDefault="00A17161" w:rsidP="00CD626B">
            <w:pPr>
              <w:tabs>
                <w:tab w:val="left" w:pos="1701"/>
              </w:tabs>
            </w:pPr>
          </w:p>
          <w:p w:rsidR="00F92558" w:rsidRDefault="00F92558" w:rsidP="00CD626B">
            <w:pPr>
              <w:tabs>
                <w:tab w:val="left" w:pos="1701"/>
              </w:tabs>
            </w:pPr>
            <w:bookmarkStart w:id="0" w:name="_GoBack"/>
            <w:bookmarkEnd w:id="0"/>
          </w:p>
          <w:p w:rsidR="00A17161" w:rsidRDefault="00A17161" w:rsidP="00CD626B">
            <w:pPr>
              <w:tabs>
                <w:tab w:val="left" w:pos="1701"/>
              </w:tabs>
            </w:pPr>
          </w:p>
          <w:p w:rsidR="00A17161" w:rsidRDefault="00A17161" w:rsidP="00CD626B">
            <w:pPr>
              <w:tabs>
                <w:tab w:val="left" w:pos="1701"/>
              </w:tabs>
            </w:pPr>
          </w:p>
          <w:p w:rsidR="00A17161" w:rsidRDefault="00B25148" w:rsidP="00CD626B">
            <w:pPr>
              <w:tabs>
                <w:tab w:val="left" w:pos="1701"/>
              </w:tabs>
            </w:pPr>
            <w:r>
              <w:t xml:space="preserve">Justeras den </w:t>
            </w:r>
            <w:r w:rsidR="003312B5">
              <w:t>2</w:t>
            </w:r>
            <w:r w:rsidR="00AC1518">
              <w:t>9</w:t>
            </w:r>
            <w:r w:rsidR="003312B5">
              <w:t xml:space="preserve"> augusti </w:t>
            </w:r>
          </w:p>
          <w:p w:rsidR="00A17161" w:rsidRDefault="00A17161" w:rsidP="00CD626B">
            <w:pPr>
              <w:tabs>
                <w:tab w:val="left" w:pos="1701"/>
              </w:tabs>
            </w:pPr>
          </w:p>
          <w:p w:rsidR="00B25148" w:rsidRDefault="00B25148" w:rsidP="00CD626B">
            <w:pPr>
              <w:tabs>
                <w:tab w:val="left" w:pos="1701"/>
              </w:tabs>
            </w:pPr>
          </w:p>
          <w:p w:rsidR="00B25148" w:rsidRDefault="00B25148" w:rsidP="00CD626B">
            <w:pPr>
              <w:tabs>
                <w:tab w:val="left" w:pos="1701"/>
              </w:tabs>
            </w:pPr>
          </w:p>
          <w:p w:rsidR="00B25148" w:rsidRDefault="00B25148" w:rsidP="00CD626B">
            <w:pPr>
              <w:tabs>
                <w:tab w:val="left" w:pos="1701"/>
              </w:tabs>
            </w:pPr>
          </w:p>
          <w:p w:rsidR="00B25148" w:rsidRDefault="00B25148" w:rsidP="00CD626B">
            <w:pPr>
              <w:tabs>
                <w:tab w:val="left" w:pos="1701"/>
              </w:tabs>
            </w:pPr>
            <w:r>
              <w:t>Jens Holm</w:t>
            </w:r>
          </w:p>
          <w:p w:rsidR="007322D1" w:rsidRDefault="007322D1" w:rsidP="00CD626B">
            <w:pPr>
              <w:tabs>
                <w:tab w:val="left" w:pos="1701"/>
              </w:tabs>
            </w:pPr>
          </w:p>
          <w:p w:rsidR="007322D1" w:rsidRDefault="007322D1" w:rsidP="00CD626B">
            <w:pPr>
              <w:tabs>
                <w:tab w:val="left" w:pos="1701"/>
              </w:tabs>
            </w:pPr>
          </w:p>
          <w:p w:rsidR="007322D1" w:rsidRDefault="007322D1" w:rsidP="00CD626B">
            <w:pPr>
              <w:tabs>
                <w:tab w:val="left" w:pos="1701"/>
              </w:tabs>
            </w:pPr>
          </w:p>
          <w:p w:rsidR="007322D1" w:rsidRDefault="007322D1" w:rsidP="00CD626B">
            <w:pPr>
              <w:tabs>
                <w:tab w:val="left" w:pos="1701"/>
              </w:tabs>
            </w:pPr>
          </w:p>
          <w:p w:rsidR="007322D1" w:rsidRDefault="007322D1" w:rsidP="00CD626B">
            <w:pPr>
              <w:tabs>
                <w:tab w:val="left" w:pos="1701"/>
              </w:tabs>
            </w:pPr>
          </w:p>
          <w:p w:rsidR="007322D1" w:rsidRDefault="007322D1" w:rsidP="00CD626B">
            <w:pPr>
              <w:tabs>
                <w:tab w:val="left" w:pos="1701"/>
              </w:tabs>
            </w:pPr>
          </w:p>
          <w:p w:rsidR="007322D1" w:rsidRDefault="007322D1" w:rsidP="00CD626B">
            <w:pPr>
              <w:tabs>
                <w:tab w:val="left" w:pos="1701"/>
              </w:tabs>
            </w:pPr>
          </w:p>
          <w:p w:rsidR="007322D1" w:rsidRDefault="007322D1" w:rsidP="00CD626B">
            <w:pPr>
              <w:tabs>
                <w:tab w:val="left" w:pos="1701"/>
              </w:tabs>
            </w:pPr>
          </w:p>
          <w:p w:rsidR="007322D1" w:rsidRDefault="007322D1" w:rsidP="00CD626B">
            <w:pPr>
              <w:tabs>
                <w:tab w:val="left" w:pos="1701"/>
              </w:tabs>
            </w:pPr>
          </w:p>
          <w:p w:rsidR="007322D1" w:rsidRDefault="007322D1" w:rsidP="00CD626B">
            <w:pPr>
              <w:tabs>
                <w:tab w:val="left" w:pos="1701"/>
              </w:tabs>
            </w:pPr>
          </w:p>
          <w:p w:rsidR="007322D1" w:rsidRDefault="007322D1" w:rsidP="00CD626B">
            <w:pPr>
              <w:tabs>
                <w:tab w:val="left" w:pos="1701"/>
              </w:tabs>
            </w:pPr>
          </w:p>
          <w:p w:rsidR="007322D1" w:rsidRDefault="007322D1" w:rsidP="00CD626B">
            <w:pPr>
              <w:tabs>
                <w:tab w:val="left" w:pos="1701"/>
              </w:tabs>
            </w:pPr>
          </w:p>
          <w:p w:rsidR="007322D1" w:rsidRDefault="007322D1" w:rsidP="00CD626B">
            <w:pPr>
              <w:tabs>
                <w:tab w:val="left" w:pos="1701"/>
              </w:tabs>
            </w:pPr>
          </w:p>
          <w:p w:rsidR="007322D1" w:rsidRDefault="007322D1" w:rsidP="00CD626B">
            <w:pPr>
              <w:tabs>
                <w:tab w:val="left" w:pos="1701"/>
              </w:tabs>
            </w:pPr>
          </w:p>
          <w:p w:rsidR="007322D1" w:rsidRDefault="007322D1" w:rsidP="00CD626B">
            <w:pPr>
              <w:tabs>
                <w:tab w:val="left" w:pos="1701"/>
              </w:tabs>
            </w:pPr>
          </w:p>
          <w:p w:rsidR="007322D1" w:rsidRDefault="007322D1" w:rsidP="00CD626B">
            <w:pPr>
              <w:tabs>
                <w:tab w:val="left" w:pos="1701"/>
              </w:tabs>
            </w:pPr>
          </w:p>
          <w:p w:rsidR="007322D1" w:rsidRDefault="007322D1" w:rsidP="00CD626B">
            <w:pPr>
              <w:tabs>
                <w:tab w:val="left" w:pos="1701"/>
              </w:tabs>
            </w:pPr>
          </w:p>
          <w:p w:rsidR="007322D1" w:rsidRPr="00225EC9" w:rsidRDefault="007322D1" w:rsidP="00CD626B">
            <w:pPr>
              <w:tabs>
                <w:tab w:val="left" w:pos="1701"/>
              </w:tabs>
            </w:pPr>
          </w:p>
        </w:tc>
      </w:tr>
    </w:tbl>
    <w:p w:rsidR="00A17161" w:rsidRPr="007C7EB8" w:rsidRDefault="00A17161" w:rsidP="00A17161">
      <w:pPr>
        <w:tabs>
          <w:tab w:val="left" w:pos="1701"/>
        </w:tabs>
        <w:rPr>
          <w:snapToGrid w:val="0"/>
          <w:color w:val="000000"/>
        </w:rPr>
      </w:pPr>
    </w:p>
    <w:p w:rsidR="00A17161" w:rsidRPr="007C7EB8" w:rsidRDefault="00A17161" w:rsidP="00A17161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A17161" w:rsidTr="00CD626B">
        <w:tc>
          <w:tcPr>
            <w:tcW w:w="567" w:type="dxa"/>
          </w:tcPr>
          <w:p w:rsidR="00A17161" w:rsidRPr="00385373" w:rsidRDefault="00A17161" w:rsidP="00CD626B">
            <w:pPr>
              <w:rPr>
                <w:b/>
              </w:rPr>
            </w:pPr>
          </w:p>
        </w:tc>
        <w:tc>
          <w:tcPr>
            <w:tcW w:w="6946" w:type="dxa"/>
          </w:tcPr>
          <w:p w:rsidR="00A17161" w:rsidRPr="00225EC9" w:rsidRDefault="00A17161" w:rsidP="00CD626B">
            <w:pPr>
              <w:tabs>
                <w:tab w:val="left" w:pos="1701"/>
              </w:tabs>
            </w:pPr>
          </w:p>
        </w:tc>
      </w:tr>
    </w:tbl>
    <w:p w:rsidR="00A17161" w:rsidRDefault="00A17161" w:rsidP="00A17161">
      <w:pPr>
        <w:rPr>
          <w:szCs w:val="24"/>
        </w:rPr>
      </w:pPr>
    </w:p>
    <w:p w:rsidR="00A17161" w:rsidRDefault="00A17161" w:rsidP="00A17161">
      <w:pPr>
        <w:rPr>
          <w:szCs w:val="24"/>
        </w:rPr>
      </w:pPr>
    </w:p>
    <w:p w:rsidR="00A17161" w:rsidRDefault="00A17161" w:rsidP="00A17161">
      <w:pPr>
        <w:rPr>
          <w:szCs w:val="24"/>
        </w:rPr>
      </w:pPr>
    </w:p>
    <w:p w:rsidR="00B25148" w:rsidRDefault="00B25148" w:rsidP="00A17161">
      <w:pPr>
        <w:rPr>
          <w:szCs w:val="24"/>
        </w:rPr>
      </w:pPr>
    </w:p>
    <w:p w:rsidR="00A17161" w:rsidRDefault="00A17161" w:rsidP="00A17161">
      <w:pPr>
        <w:rPr>
          <w:szCs w:val="24"/>
        </w:rPr>
      </w:pPr>
    </w:p>
    <w:p w:rsidR="00A17161" w:rsidRPr="009476B5" w:rsidRDefault="00A17161" w:rsidP="00A17161">
      <w:pPr>
        <w:rPr>
          <w:szCs w:val="24"/>
        </w:rPr>
      </w:pPr>
    </w:p>
    <w:tbl>
      <w:tblPr>
        <w:tblW w:w="8496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3"/>
        <w:gridCol w:w="355"/>
        <w:gridCol w:w="356"/>
        <w:gridCol w:w="314"/>
        <w:gridCol w:w="398"/>
        <w:gridCol w:w="356"/>
        <w:gridCol w:w="356"/>
        <w:gridCol w:w="449"/>
        <w:gridCol w:w="263"/>
        <w:gridCol w:w="356"/>
        <w:gridCol w:w="356"/>
        <w:gridCol w:w="359"/>
        <w:gridCol w:w="359"/>
        <w:gridCol w:w="356"/>
        <w:gridCol w:w="430"/>
      </w:tblGrid>
      <w:tr w:rsidR="00A17161" w:rsidRPr="00301262" w:rsidTr="00CD626B">
        <w:trPr>
          <w:cantSplit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18"/>
              </w:rPr>
            </w:pPr>
            <w:r w:rsidRPr="00301262">
              <w:rPr>
                <w:b/>
                <w:sz w:val="18"/>
              </w:rPr>
              <w:t>TRAFIKUTSKOTTET</w:t>
            </w:r>
          </w:p>
        </w:tc>
        <w:tc>
          <w:tcPr>
            <w:tcW w:w="28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18"/>
              </w:rPr>
            </w:pPr>
            <w:r w:rsidRPr="00301262">
              <w:rPr>
                <w:b/>
                <w:sz w:val="18"/>
              </w:rPr>
              <w:t>NÄRVAROFÖRTECKNING</w:t>
            </w:r>
          </w:p>
        </w:tc>
        <w:tc>
          <w:tcPr>
            <w:tcW w:w="22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  <w:r w:rsidRPr="00301262">
              <w:rPr>
                <w:b/>
                <w:sz w:val="18"/>
              </w:rPr>
              <w:t>Bilaga 1 till protokoll</w:t>
            </w:r>
            <w:r w:rsidRPr="00301262">
              <w:rPr>
                <w:sz w:val="18"/>
              </w:rPr>
              <w:t xml:space="preserve"> </w:t>
            </w:r>
          </w:p>
          <w:p w:rsidR="00A17161" w:rsidRPr="00301262" w:rsidRDefault="00B25148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  <w:r>
              <w:rPr>
                <w:b/>
                <w:sz w:val="18"/>
              </w:rPr>
              <w:t>2018/19:40</w:t>
            </w:r>
          </w:p>
        </w:tc>
      </w:tr>
      <w:tr w:rsidR="00A17161" w:rsidRPr="00301262" w:rsidTr="00CD626B">
        <w:trPr>
          <w:cantSplit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61" w:rsidRPr="00301262" w:rsidRDefault="001F712B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  <w:r>
              <w:rPr>
                <w:sz w:val="18"/>
              </w:rPr>
              <w:t>§ 1-7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</w:p>
        </w:tc>
      </w:tr>
      <w:tr w:rsidR="00A17161" w:rsidRPr="00301262" w:rsidTr="00CD626B">
        <w:trPr>
          <w:trHeight w:val="467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  <w:r w:rsidRPr="00301262">
              <w:rPr>
                <w:b/>
                <w:i/>
                <w:sz w:val="18"/>
              </w:rPr>
              <w:t>LEDAMÖTER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</w:p>
        </w:tc>
      </w:tr>
      <w:tr w:rsidR="00A17161" w:rsidRPr="00301262" w:rsidTr="00CD626B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61" w:rsidRPr="00301262" w:rsidRDefault="00A17161" w:rsidP="00CD626B">
            <w:pPr>
              <w:rPr>
                <w:sz w:val="18"/>
                <w:szCs w:val="22"/>
                <w:lang w:val="en-US"/>
              </w:rPr>
            </w:pPr>
            <w:r w:rsidRPr="00301262">
              <w:rPr>
                <w:color w:val="000000"/>
                <w:sz w:val="18"/>
                <w:szCs w:val="22"/>
                <w:lang w:val="en-US"/>
              </w:rPr>
              <w:t xml:space="preserve">Jens Holm (V), </w:t>
            </w:r>
            <w:proofErr w:type="spellStart"/>
            <w:r w:rsidRPr="00301262">
              <w:rPr>
                <w:i/>
                <w:color w:val="000000"/>
                <w:sz w:val="18"/>
                <w:szCs w:val="22"/>
                <w:lang w:val="en-US"/>
              </w:rPr>
              <w:t>ordf</w:t>
            </w:r>
            <w:proofErr w:type="spellEnd"/>
            <w:r w:rsidRPr="00301262">
              <w:rPr>
                <w:i/>
                <w:color w:val="000000"/>
                <w:sz w:val="18"/>
                <w:szCs w:val="22"/>
                <w:lang w:val="en-US"/>
              </w:rPr>
              <w:t xml:space="preserve">. 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  <w:r w:rsidRPr="00301262">
              <w:rPr>
                <w:sz w:val="18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</w:tr>
      <w:tr w:rsidR="00A17161" w:rsidRPr="00301262" w:rsidTr="00CD626B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rPr>
                <w:color w:val="000000"/>
                <w:sz w:val="18"/>
                <w:szCs w:val="22"/>
              </w:rPr>
            </w:pPr>
            <w:r w:rsidRPr="00301262">
              <w:rPr>
                <w:color w:val="000000"/>
                <w:sz w:val="18"/>
                <w:szCs w:val="22"/>
              </w:rPr>
              <w:t xml:space="preserve">Anders Åkesson (C), </w:t>
            </w:r>
            <w:r w:rsidRPr="00301262">
              <w:rPr>
                <w:i/>
                <w:color w:val="000000"/>
                <w:sz w:val="18"/>
                <w:szCs w:val="22"/>
              </w:rPr>
              <w:t>förste</w:t>
            </w:r>
            <w:r w:rsidRPr="00301262">
              <w:rPr>
                <w:color w:val="000000"/>
                <w:sz w:val="18"/>
                <w:szCs w:val="22"/>
              </w:rPr>
              <w:t xml:space="preserve"> </w:t>
            </w:r>
            <w:r w:rsidRPr="00301262">
              <w:rPr>
                <w:i/>
                <w:color w:val="000000"/>
                <w:sz w:val="18"/>
                <w:szCs w:val="22"/>
              </w:rPr>
              <w:t>vice ordf.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/>
              </w:rPr>
            </w:pPr>
            <w:r w:rsidRPr="00301262">
              <w:rPr>
                <w:sz w:val="18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/>
              </w:rPr>
            </w:pPr>
          </w:p>
        </w:tc>
      </w:tr>
      <w:tr w:rsidR="00A17161" w:rsidRPr="00E452D1" w:rsidTr="00CD626B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rPr>
                <w:color w:val="000000"/>
                <w:sz w:val="18"/>
                <w:szCs w:val="22"/>
                <w:lang w:val="fr-FR"/>
              </w:rPr>
            </w:pPr>
            <w:r w:rsidRPr="00301262">
              <w:rPr>
                <w:color w:val="000000"/>
                <w:sz w:val="18"/>
                <w:szCs w:val="22"/>
                <w:lang w:val="fr-FR"/>
              </w:rPr>
              <w:t xml:space="preserve">Magnus Jacobsson (KD) </w:t>
            </w:r>
            <w:proofErr w:type="spellStart"/>
            <w:r w:rsidRPr="00301262">
              <w:rPr>
                <w:i/>
                <w:color w:val="000000"/>
                <w:sz w:val="18"/>
                <w:szCs w:val="22"/>
                <w:lang w:val="fr-FR"/>
              </w:rPr>
              <w:t>andre</w:t>
            </w:r>
            <w:proofErr w:type="spellEnd"/>
            <w:r w:rsidRPr="00301262">
              <w:rPr>
                <w:i/>
                <w:color w:val="000000"/>
                <w:sz w:val="18"/>
                <w:szCs w:val="22"/>
                <w:lang w:val="fr-FR"/>
              </w:rPr>
              <w:t xml:space="preserve"> vice </w:t>
            </w:r>
            <w:proofErr w:type="spellStart"/>
            <w:r w:rsidRPr="00301262">
              <w:rPr>
                <w:i/>
                <w:color w:val="000000"/>
                <w:sz w:val="18"/>
                <w:szCs w:val="22"/>
                <w:lang w:val="fr-FR"/>
              </w:rPr>
              <w:t>ordf</w:t>
            </w:r>
            <w:proofErr w:type="spellEnd"/>
            <w:r w:rsidRPr="00301262">
              <w:rPr>
                <w:i/>
                <w:color w:val="000000"/>
                <w:sz w:val="18"/>
                <w:szCs w:val="22"/>
                <w:lang w:val="fr-FR"/>
              </w:rPr>
              <w:t>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fr-FR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fr-FR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fr-FR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fr-FR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fr-FR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fr-FR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fr-FR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fr-FR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fr-FR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fr-FR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fr-FR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fr-FR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fr-FR"/>
              </w:rPr>
            </w:pPr>
          </w:p>
        </w:tc>
      </w:tr>
      <w:tr w:rsidR="00A17161" w:rsidRPr="00301262" w:rsidTr="00CD626B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rPr>
                <w:sz w:val="18"/>
                <w:szCs w:val="22"/>
              </w:rPr>
            </w:pPr>
            <w:r w:rsidRPr="00301262">
              <w:rPr>
                <w:sz w:val="18"/>
                <w:szCs w:val="22"/>
              </w:rPr>
              <w:t xml:space="preserve">Anna-Caren Sätherberg (S) </w:t>
            </w:r>
            <w:r w:rsidRPr="00301262">
              <w:rPr>
                <w:i/>
                <w:color w:val="000000"/>
                <w:sz w:val="18"/>
                <w:szCs w:val="22"/>
              </w:rPr>
              <w:t>tredje vice ordf.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  <w:r w:rsidRPr="00301262">
              <w:rPr>
                <w:sz w:val="18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</w:tr>
      <w:tr w:rsidR="00A17161" w:rsidRPr="00301262" w:rsidTr="00CD626B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rPr>
                <w:sz w:val="18"/>
                <w:szCs w:val="22"/>
                <w:lang w:val="en-US"/>
              </w:rPr>
            </w:pPr>
            <w:r w:rsidRPr="00301262">
              <w:rPr>
                <w:sz w:val="18"/>
                <w:szCs w:val="22"/>
                <w:lang w:val="en-US"/>
              </w:rPr>
              <w:t>Jessika Roswall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</w:tr>
      <w:tr w:rsidR="00A17161" w:rsidRPr="00301262" w:rsidTr="00CD626B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rPr>
                <w:sz w:val="18"/>
                <w:szCs w:val="22"/>
              </w:rPr>
            </w:pPr>
            <w:r w:rsidRPr="00301262">
              <w:rPr>
                <w:sz w:val="18"/>
                <w:szCs w:val="22"/>
              </w:rPr>
              <w:t>Jasenko Omanovic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 w:rsidRPr="00301262">
              <w:rPr>
                <w:sz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</w:tr>
      <w:tr w:rsidR="00A17161" w:rsidRPr="00301262" w:rsidTr="00CD626B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rPr>
                <w:sz w:val="18"/>
                <w:szCs w:val="22"/>
                <w:lang w:val="en-US"/>
              </w:rPr>
            </w:pPr>
            <w:r w:rsidRPr="00301262">
              <w:rPr>
                <w:sz w:val="18"/>
                <w:szCs w:val="22"/>
                <w:lang w:val="en-US"/>
              </w:rPr>
              <w:t>Sten Bergheden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</w:tr>
      <w:tr w:rsidR="00A17161" w:rsidRPr="00301262" w:rsidTr="00CD626B">
        <w:trPr>
          <w:trHeight w:val="276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rPr>
                <w:sz w:val="18"/>
                <w:szCs w:val="22"/>
              </w:rPr>
            </w:pPr>
            <w:r w:rsidRPr="00301262">
              <w:rPr>
                <w:sz w:val="18"/>
                <w:szCs w:val="22"/>
              </w:rPr>
              <w:t>Jimmy Ståhl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 w:rsidRPr="00301262">
              <w:rPr>
                <w:sz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</w:tr>
      <w:tr w:rsidR="00A17161" w:rsidRPr="00301262" w:rsidTr="00CD626B">
        <w:trPr>
          <w:trHeight w:val="138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rPr>
                <w:sz w:val="18"/>
                <w:szCs w:val="22"/>
              </w:rPr>
            </w:pPr>
            <w:r w:rsidRPr="00301262">
              <w:rPr>
                <w:sz w:val="18"/>
                <w:szCs w:val="22"/>
              </w:rPr>
              <w:t>Teres Lindberg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B25148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</w:tr>
      <w:tr w:rsidR="00A17161" w:rsidRPr="00301262" w:rsidTr="00CD626B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rPr>
                <w:sz w:val="18"/>
                <w:szCs w:val="22"/>
              </w:rPr>
            </w:pPr>
            <w:r w:rsidRPr="00301262">
              <w:rPr>
                <w:sz w:val="18"/>
                <w:szCs w:val="22"/>
              </w:rPr>
              <w:t>Anders Hansson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</w:tr>
      <w:tr w:rsidR="00A17161" w:rsidRPr="00301262" w:rsidTr="00CD626B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rPr>
                <w:sz w:val="18"/>
                <w:szCs w:val="22"/>
              </w:rPr>
            </w:pPr>
            <w:r w:rsidRPr="00301262">
              <w:rPr>
                <w:sz w:val="18"/>
                <w:szCs w:val="22"/>
              </w:rPr>
              <w:t>Thomas Morell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  <w:r>
              <w:rPr>
                <w:sz w:val="18"/>
              </w:rPr>
              <w:t xml:space="preserve"> 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</w:tr>
      <w:tr w:rsidR="00A17161" w:rsidRPr="00301262" w:rsidTr="00CD626B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rPr>
                <w:sz w:val="18"/>
                <w:szCs w:val="22"/>
              </w:rPr>
            </w:pPr>
            <w:r w:rsidRPr="00301262">
              <w:rPr>
                <w:sz w:val="18"/>
                <w:szCs w:val="22"/>
              </w:rPr>
              <w:t>Johan Büser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 w:rsidRPr="00301262">
              <w:rPr>
                <w:sz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</w:tr>
      <w:tr w:rsidR="00A17161" w:rsidRPr="00301262" w:rsidTr="00CD626B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rPr>
                <w:sz w:val="18"/>
                <w:szCs w:val="22"/>
              </w:rPr>
            </w:pPr>
            <w:r w:rsidRPr="00301262">
              <w:rPr>
                <w:sz w:val="18"/>
                <w:szCs w:val="22"/>
              </w:rPr>
              <w:t>Elin Gustafsson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 w:rsidRPr="00301262">
              <w:rPr>
                <w:sz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</w:tr>
      <w:tr w:rsidR="00A17161" w:rsidRPr="00301262" w:rsidTr="00CD626B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rPr>
                <w:sz w:val="18"/>
                <w:szCs w:val="22"/>
              </w:rPr>
            </w:pPr>
            <w:r w:rsidRPr="00301262">
              <w:rPr>
                <w:sz w:val="18"/>
                <w:szCs w:val="22"/>
              </w:rPr>
              <w:t>Helena Gellerman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 w:rsidRPr="00301262">
              <w:rPr>
                <w:sz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</w:tr>
      <w:tr w:rsidR="00A17161" w:rsidRPr="00301262" w:rsidTr="00CD626B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61" w:rsidRPr="00301262" w:rsidRDefault="00A17161" w:rsidP="00CD626B">
            <w:pPr>
              <w:rPr>
                <w:sz w:val="18"/>
                <w:szCs w:val="22"/>
              </w:rPr>
            </w:pPr>
            <w:r w:rsidRPr="00301262">
              <w:rPr>
                <w:sz w:val="18"/>
                <w:szCs w:val="22"/>
              </w:rPr>
              <w:t>Patrik Jönsson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 w:rsidRPr="00301262">
              <w:rPr>
                <w:sz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</w:tr>
      <w:tr w:rsidR="00A17161" w:rsidRPr="00301262" w:rsidTr="00CD626B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rPr>
                <w:sz w:val="18"/>
                <w:szCs w:val="22"/>
              </w:rPr>
            </w:pPr>
            <w:r w:rsidRPr="00301262">
              <w:rPr>
                <w:sz w:val="18"/>
                <w:szCs w:val="22"/>
              </w:rPr>
              <w:t>Emma Berginger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 w:rsidRPr="00301262">
              <w:rPr>
                <w:sz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</w:tr>
      <w:tr w:rsidR="00A17161" w:rsidRPr="00301262" w:rsidTr="00CD626B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rPr>
                <w:sz w:val="18"/>
                <w:szCs w:val="22"/>
              </w:rPr>
            </w:pPr>
            <w:r w:rsidRPr="00301262">
              <w:rPr>
                <w:sz w:val="18"/>
                <w:szCs w:val="22"/>
              </w:rPr>
              <w:t>Åsa Coenraads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</w:tr>
      <w:tr w:rsidR="00A17161" w:rsidRPr="00301262" w:rsidTr="00CD626B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  <w:r w:rsidRPr="00301262">
              <w:rPr>
                <w:b/>
                <w:i/>
                <w:sz w:val="18"/>
              </w:rPr>
              <w:t>SUPPLEANTER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</w:p>
        </w:tc>
      </w:tr>
      <w:tr w:rsidR="00A17161" w:rsidRPr="00301262" w:rsidTr="00CD626B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rPr>
                <w:sz w:val="18"/>
                <w:szCs w:val="22"/>
              </w:rPr>
            </w:pPr>
            <w:r w:rsidRPr="00301262">
              <w:rPr>
                <w:sz w:val="18"/>
                <w:szCs w:val="22"/>
              </w:rPr>
              <w:t>Denis Begic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</w:tr>
      <w:tr w:rsidR="00A17161" w:rsidRPr="00301262" w:rsidTr="00CD626B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rPr>
                <w:sz w:val="18"/>
                <w:szCs w:val="22"/>
              </w:rPr>
            </w:pPr>
            <w:r w:rsidRPr="00301262">
              <w:rPr>
                <w:sz w:val="18"/>
                <w:szCs w:val="22"/>
              </w:rPr>
              <w:t>Sofia Westergren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B25148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</w:tr>
      <w:tr w:rsidR="00A17161" w:rsidRPr="00301262" w:rsidTr="00CD626B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rPr>
                <w:sz w:val="18"/>
                <w:szCs w:val="22"/>
              </w:rPr>
            </w:pPr>
            <w:r w:rsidRPr="00301262">
              <w:rPr>
                <w:sz w:val="18"/>
                <w:szCs w:val="22"/>
              </w:rPr>
              <w:t>Gunilla Carlsson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</w:tr>
      <w:tr w:rsidR="00A17161" w:rsidRPr="00301262" w:rsidTr="00CD626B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rPr>
                <w:sz w:val="18"/>
                <w:szCs w:val="22"/>
              </w:rPr>
            </w:pPr>
            <w:r w:rsidRPr="00301262">
              <w:rPr>
                <w:sz w:val="18"/>
                <w:szCs w:val="22"/>
              </w:rPr>
              <w:t>Boriana Åberg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</w:tr>
      <w:tr w:rsidR="00A17161" w:rsidRPr="00301262" w:rsidTr="00CD626B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rPr>
                <w:sz w:val="18"/>
                <w:szCs w:val="22"/>
              </w:rPr>
            </w:pPr>
            <w:r w:rsidRPr="00301262">
              <w:rPr>
                <w:sz w:val="18"/>
                <w:szCs w:val="22"/>
              </w:rPr>
              <w:t xml:space="preserve">Caroline </w:t>
            </w:r>
            <w:proofErr w:type="spellStart"/>
            <w:r w:rsidRPr="00301262">
              <w:rPr>
                <w:sz w:val="18"/>
                <w:szCs w:val="22"/>
              </w:rPr>
              <w:t>Nordengrip</w:t>
            </w:r>
            <w:proofErr w:type="spellEnd"/>
            <w:r w:rsidRPr="00301262">
              <w:rPr>
                <w:sz w:val="18"/>
                <w:szCs w:val="22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</w:tr>
      <w:tr w:rsidR="00A17161" w:rsidRPr="00301262" w:rsidTr="00CD626B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rPr>
                <w:sz w:val="18"/>
                <w:szCs w:val="22"/>
              </w:rPr>
            </w:pPr>
            <w:r w:rsidRPr="00301262">
              <w:rPr>
                <w:sz w:val="18"/>
                <w:szCs w:val="22"/>
              </w:rPr>
              <w:t>Per-Arne Håkansson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</w:tr>
      <w:tr w:rsidR="00A17161" w:rsidRPr="00301262" w:rsidTr="00CD626B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rPr>
                <w:sz w:val="18"/>
                <w:szCs w:val="22"/>
              </w:rPr>
            </w:pPr>
            <w:r w:rsidRPr="00301262">
              <w:rPr>
                <w:sz w:val="18"/>
                <w:szCs w:val="22"/>
              </w:rPr>
              <w:t>Mikael Larsson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</w:tr>
      <w:tr w:rsidR="00A17161" w:rsidRPr="00301262" w:rsidTr="00CD626B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rPr>
                <w:sz w:val="18"/>
                <w:szCs w:val="22"/>
              </w:rPr>
            </w:pPr>
            <w:r w:rsidRPr="00301262">
              <w:rPr>
                <w:sz w:val="18"/>
                <w:szCs w:val="22"/>
              </w:rPr>
              <w:t>Jessica Thunander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 w:rsidRPr="00301262">
              <w:rPr>
                <w:sz w:val="18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</w:tr>
      <w:tr w:rsidR="00A17161" w:rsidRPr="00301262" w:rsidTr="00CD626B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rPr>
                <w:sz w:val="18"/>
                <w:szCs w:val="22"/>
              </w:rPr>
            </w:pPr>
            <w:r w:rsidRPr="00301262">
              <w:rPr>
                <w:sz w:val="18"/>
                <w:szCs w:val="22"/>
              </w:rPr>
              <w:t xml:space="preserve">John </w:t>
            </w:r>
            <w:proofErr w:type="spellStart"/>
            <w:r w:rsidRPr="00301262">
              <w:rPr>
                <w:sz w:val="18"/>
                <w:szCs w:val="22"/>
              </w:rPr>
              <w:t>Weinerhall</w:t>
            </w:r>
            <w:proofErr w:type="spellEnd"/>
            <w:r w:rsidRPr="00301262">
              <w:rPr>
                <w:sz w:val="18"/>
                <w:szCs w:val="22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</w:tr>
      <w:tr w:rsidR="00A17161" w:rsidRPr="001F712B" w:rsidTr="00CD626B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rPr>
                <w:sz w:val="18"/>
                <w:szCs w:val="22"/>
                <w:lang w:val="en-US"/>
              </w:rPr>
            </w:pPr>
            <w:r w:rsidRPr="00301262">
              <w:rPr>
                <w:sz w:val="18"/>
                <w:szCs w:val="22"/>
                <w:lang w:val="en-US"/>
              </w:rPr>
              <w:t xml:space="preserve">Ann-Christine From </w:t>
            </w:r>
            <w:proofErr w:type="spellStart"/>
            <w:r w:rsidRPr="00301262">
              <w:rPr>
                <w:sz w:val="18"/>
                <w:szCs w:val="22"/>
                <w:lang w:val="en-US"/>
              </w:rPr>
              <w:t>Utterstedt</w:t>
            </w:r>
            <w:proofErr w:type="spellEnd"/>
            <w:r w:rsidRPr="00301262">
              <w:rPr>
                <w:sz w:val="18"/>
                <w:szCs w:val="22"/>
                <w:lang w:val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</w:tr>
      <w:tr w:rsidR="00A17161" w:rsidRPr="00301262" w:rsidTr="00CD626B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rPr>
                <w:sz w:val="18"/>
                <w:szCs w:val="22"/>
                <w:lang w:val="en-US"/>
              </w:rPr>
            </w:pPr>
            <w:r w:rsidRPr="00301262">
              <w:rPr>
                <w:sz w:val="18"/>
                <w:szCs w:val="22"/>
                <w:lang w:val="en-US"/>
              </w:rPr>
              <w:t xml:space="preserve">Mikael </w:t>
            </w:r>
            <w:proofErr w:type="spellStart"/>
            <w:r w:rsidRPr="00301262">
              <w:rPr>
                <w:sz w:val="18"/>
                <w:szCs w:val="22"/>
                <w:lang w:val="en-US"/>
              </w:rPr>
              <w:t>Dahlqvist</w:t>
            </w:r>
            <w:proofErr w:type="spellEnd"/>
            <w:r w:rsidRPr="00301262">
              <w:rPr>
                <w:sz w:val="18"/>
                <w:szCs w:val="22"/>
                <w:lang w:val="en-US"/>
              </w:rPr>
              <w:t xml:space="preserve">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</w:tr>
      <w:tr w:rsidR="00A17161" w:rsidRPr="00301262" w:rsidTr="00CD626B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rPr>
                <w:sz w:val="18"/>
                <w:szCs w:val="22"/>
                <w:lang w:val="en-US"/>
              </w:rPr>
            </w:pPr>
            <w:proofErr w:type="spellStart"/>
            <w:r w:rsidRPr="00301262">
              <w:rPr>
                <w:sz w:val="18"/>
                <w:szCs w:val="22"/>
                <w:lang w:val="en-US"/>
              </w:rPr>
              <w:t>Kjell</w:t>
            </w:r>
            <w:proofErr w:type="spellEnd"/>
            <w:r w:rsidRPr="00301262">
              <w:rPr>
                <w:sz w:val="18"/>
                <w:szCs w:val="22"/>
                <w:lang w:val="en-US"/>
              </w:rPr>
              <w:t xml:space="preserve">-Arne </w:t>
            </w:r>
            <w:proofErr w:type="spellStart"/>
            <w:r w:rsidRPr="00301262">
              <w:rPr>
                <w:sz w:val="18"/>
                <w:szCs w:val="22"/>
                <w:lang w:val="en-US"/>
              </w:rPr>
              <w:t>Ottosson</w:t>
            </w:r>
            <w:proofErr w:type="spellEnd"/>
            <w:r w:rsidRPr="00301262">
              <w:rPr>
                <w:sz w:val="18"/>
                <w:szCs w:val="22"/>
                <w:lang w:val="en-US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</w:tr>
      <w:tr w:rsidR="00A17161" w:rsidRPr="00301262" w:rsidTr="00CD626B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328"/>
              </w:tabs>
              <w:rPr>
                <w:sz w:val="18"/>
                <w:szCs w:val="22"/>
                <w:lang w:val="en-US"/>
              </w:rPr>
            </w:pPr>
            <w:r w:rsidRPr="00301262">
              <w:rPr>
                <w:sz w:val="18"/>
                <w:szCs w:val="22"/>
                <w:lang w:val="en-US"/>
              </w:rPr>
              <w:t xml:space="preserve">Carina </w:t>
            </w:r>
            <w:proofErr w:type="spellStart"/>
            <w:r w:rsidRPr="00301262">
              <w:rPr>
                <w:sz w:val="18"/>
                <w:szCs w:val="22"/>
                <w:lang w:val="en-US"/>
              </w:rPr>
              <w:t>Ödebrink</w:t>
            </w:r>
            <w:proofErr w:type="spellEnd"/>
            <w:r w:rsidRPr="00301262">
              <w:rPr>
                <w:sz w:val="18"/>
                <w:szCs w:val="22"/>
                <w:lang w:val="en-US"/>
              </w:rPr>
              <w:t xml:space="preserve">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</w:tr>
      <w:tr w:rsidR="00A17161" w:rsidRPr="00301262" w:rsidTr="00CD626B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328"/>
              </w:tabs>
              <w:rPr>
                <w:sz w:val="18"/>
                <w:szCs w:val="22"/>
                <w:lang w:val="en-US"/>
              </w:rPr>
            </w:pPr>
            <w:r w:rsidRPr="00301262">
              <w:rPr>
                <w:sz w:val="18"/>
                <w:szCs w:val="22"/>
                <w:lang w:val="en-US"/>
              </w:rPr>
              <w:t xml:space="preserve">Arman </w:t>
            </w:r>
            <w:proofErr w:type="spellStart"/>
            <w:r w:rsidRPr="00301262">
              <w:rPr>
                <w:sz w:val="18"/>
                <w:szCs w:val="22"/>
                <w:lang w:val="en-US"/>
              </w:rPr>
              <w:t>Teimouri</w:t>
            </w:r>
            <w:proofErr w:type="spellEnd"/>
            <w:r w:rsidRPr="00301262">
              <w:rPr>
                <w:sz w:val="18"/>
                <w:szCs w:val="22"/>
                <w:lang w:val="en-US"/>
              </w:rPr>
              <w:t xml:space="preserve">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</w:tr>
      <w:tr w:rsidR="00A17161" w:rsidRPr="00301262" w:rsidTr="00CD626B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rPr>
                <w:sz w:val="18"/>
                <w:szCs w:val="22"/>
                <w:lang w:val="en-US"/>
              </w:rPr>
            </w:pPr>
            <w:r w:rsidRPr="00301262">
              <w:rPr>
                <w:sz w:val="18"/>
                <w:szCs w:val="22"/>
                <w:lang w:val="en-US"/>
              </w:rPr>
              <w:t xml:space="preserve">Maria </w:t>
            </w:r>
            <w:proofErr w:type="spellStart"/>
            <w:r w:rsidRPr="00301262">
              <w:rPr>
                <w:sz w:val="18"/>
                <w:szCs w:val="22"/>
                <w:lang w:val="en-US"/>
              </w:rPr>
              <w:t>Arnholm</w:t>
            </w:r>
            <w:proofErr w:type="spellEnd"/>
            <w:r w:rsidRPr="00301262">
              <w:rPr>
                <w:sz w:val="18"/>
                <w:szCs w:val="22"/>
                <w:lang w:val="en-US"/>
              </w:rPr>
              <w:t xml:space="preserve">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</w:tr>
      <w:tr w:rsidR="00A17161" w:rsidRPr="00301262" w:rsidTr="00CD626B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rPr>
                <w:sz w:val="18"/>
                <w:szCs w:val="22"/>
                <w:lang w:val="en-US"/>
              </w:rPr>
            </w:pPr>
            <w:proofErr w:type="spellStart"/>
            <w:r w:rsidRPr="00301262">
              <w:rPr>
                <w:sz w:val="18"/>
                <w:szCs w:val="22"/>
                <w:lang w:val="en-US"/>
              </w:rPr>
              <w:t>Jörgen</w:t>
            </w:r>
            <w:proofErr w:type="spellEnd"/>
            <w:r w:rsidRPr="00301262">
              <w:rPr>
                <w:sz w:val="18"/>
                <w:szCs w:val="22"/>
                <w:lang w:val="en-US"/>
              </w:rPr>
              <w:t xml:space="preserve"> Grubb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</w:tr>
      <w:tr w:rsidR="00A17161" w:rsidRPr="00301262" w:rsidTr="00CD626B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rPr>
                <w:sz w:val="18"/>
                <w:szCs w:val="22"/>
                <w:lang w:val="en-US"/>
              </w:rPr>
            </w:pPr>
            <w:r w:rsidRPr="00301262">
              <w:rPr>
                <w:sz w:val="18"/>
                <w:szCs w:val="22"/>
                <w:lang w:val="en-US"/>
              </w:rPr>
              <w:t>Lorentz Tovatt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</w:tr>
      <w:tr w:rsidR="00A17161" w:rsidRPr="00301262" w:rsidTr="00CD626B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rPr>
                <w:sz w:val="18"/>
                <w:szCs w:val="22"/>
                <w:lang w:val="en-US"/>
              </w:rPr>
            </w:pPr>
            <w:r w:rsidRPr="00301262">
              <w:rPr>
                <w:sz w:val="18"/>
                <w:szCs w:val="22"/>
                <w:lang w:val="en-US"/>
              </w:rPr>
              <w:t xml:space="preserve">Betty </w:t>
            </w:r>
            <w:proofErr w:type="spellStart"/>
            <w:r w:rsidRPr="00301262">
              <w:rPr>
                <w:sz w:val="18"/>
                <w:szCs w:val="22"/>
                <w:lang w:val="en-US"/>
              </w:rPr>
              <w:t>Malmberg</w:t>
            </w:r>
            <w:proofErr w:type="spellEnd"/>
            <w:r w:rsidRPr="00301262">
              <w:rPr>
                <w:sz w:val="18"/>
                <w:szCs w:val="22"/>
                <w:lang w:val="en-US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</w:tr>
      <w:tr w:rsidR="00A17161" w:rsidRPr="00301262" w:rsidTr="00CD626B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rPr>
                <w:sz w:val="18"/>
                <w:szCs w:val="22"/>
                <w:lang w:val="en-US"/>
              </w:rPr>
            </w:pPr>
            <w:r w:rsidRPr="00301262">
              <w:rPr>
                <w:sz w:val="18"/>
                <w:szCs w:val="22"/>
                <w:lang w:val="en-US"/>
              </w:rPr>
              <w:t>Robert Hannah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</w:tr>
      <w:tr w:rsidR="00A17161" w:rsidRPr="00301262" w:rsidTr="00CD626B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rPr>
                <w:sz w:val="18"/>
                <w:szCs w:val="22"/>
                <w:lang w:val="en-US"/>
              </w:rPr>
            </w:pPr>
            <w:r w:rsidRPr="00301262">
              <w:rPr>
                <w:sz w:val="18"/>
                <w:szCs w:val="22"/>
                <w:lang w:val="en-US"/>
              </w:rPr>
              <w:t>Mats Persson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</w:tr>
      <w:tr w:rsidR="00A17161" w:rsidRPr="00301262" w:rsidTr="00CD626B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rPr>
                <w:sz w:val="18"/>
                <w:szCs w:val="22"/>
                <w:lang w:val="en-US"/>
              </w:rPr>
            </w:pPr>
            <w:r w:rsidRPr="00301262">
              <w:rPr>
                <w:sz w:val="18"/>
                <w:szCs w:val="22"/>
                <w:lang w:val="en-US"/>
              </w:rPr>
              <w:t>Yasmine Eriksson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</w:tr>
      <w:tr w:rsidR="00A17161" w:rsidRPr="00301262" w:rsidTr="00CD626B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rPr>
                <w:sz w:val="18"/>
                <w:szCs w:val="22"/>
                <w:lang w:val="en-US"/>
              </w:rPr>
            </w:pPr>
            <w:proofErr w:type="spellStart"/>
            <w:r w:rsidRPr="00301262">
              <w:rPr>
                <w:sz w:val="18"/>
                <w:szCs w:val="22"/>
                <w:lang w:val="en-US"/>
              </w:rPr>
              <w:t>Staffan</w:t>
            </w:r>
            <w:proofErr w:type="spellEnd"/>
            <w:r w:rsidRPr="00301262">
              <w:rPr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301262">
              <w:rPr>
                <w:sz w:val="18"/>
                <w:szCs w:val="22"/>
                <w:lang w:val="en-US"/>
              </w:rPr>
              <w:t>Eklöf</w:t>
            </w:r>
            <w:proofErr w:type="spellEnd"/>
            <w:r w:rsidRPr="00301262">
              <w:rPr>
                <w:sz w:val="18"/>
                <w:szCs w:val="22"/>
                <w:lang w:val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</w:tr>
      <w:tr w:rsidR="00A17161" w:rsidRPr="00301262" w:rsidTr="00CD626B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rPr>
                <w:sz w:val="18"/>
                <w:szCs w:val="22"/>
                <w:lang w:val="en-US"/>
              </w:rPr>
            </w:pPr>
            <w:r w:rsidRPr="00301262">
              <w:rPr>
                <w:sz w:val="18"/>
                <w:szCs w:val="22"/>
                <w:lang w:val="en-US"/>
              </w:rPr>
              <w:t xml:space="preserve">Daniel </w:t>
            </w:r>
            <w:proofErr w:type="spellStart"/>
            <w:r w:rsidRPr="00301262">
              <w:rPr>
                <w:sz w:val="18"/>
                <w:szCs w:val="22"/>
                <w:lang w:val="en-US"/>
              </w:rPr>
              <w:t>Bäckström</w:t>
            </w:r>
            <w:proofErr w:type="spellEnd"/>
            <w:r w:rsidRPr="00301262">
              <w:rPr>
                <w:sz w:val="18"/>
                <w:szCs w:val="22"/>
                <w:lang w:val="en-US"/>
              </w:rPr>
              <w:t xml:space="preserve">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</w:tr>
      <w:tr w:rsidR="00A17161" w:rsidRPr="00301262" w:rsidTr="00CD626B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rPr>
                <w:sz w:val="18"/>
                <w:szCs w:val="22"/>
                <w:lang w:val="en-US"/>
              </w:rPr>
            </w:pPr>
            <w:r w:rsidRPr="00301262">
              <w:rPr>
                <w:sz w:val="18"/>
                <w:szCs w:val="22"/>
                <w:lang w:val="en-US"/>
              </w:rPr>
              <w:t xml:space="preserve">Vasiliki </w:t>
            </w:r>
            <w:proofErr w:type="spellStart"/>
            <w:r w:rsidRPr="00301262">
              <w:rPr>
                <w:sz w:val="18"/>
                <w:szCs w:val="22"/>
                <w:lang w:val="en-US"/>
              </w:rPr>
              <w:t>Tsouplaki</w:t>
            </w:r>
            <w:proofErr w:type="spellEnd"/>
            <w:r w:rsidRPr="00301262">
              <w:rPr>
                <w:sz w:val="18"/>
                <w:szCs w:val="22"/>
                <w:lang w:val="en-US"/>
              </w:rPr>
              <w:t xml:space="preserve">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</w:tr>
      <w:tr w:rsidR="00A17161" w:rsidRPr="00301262" w:rsidTr="00CD626B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rPr>
                <w:sz w:val="18"/>
                <w:szCs w:val="22"/>
                <w:lang w:val="en-US"/>
              </w:rPr>
            </w:pPr>
            <w:r w:rsidRPr="00301262">
              <w:rPr>
                <w:sz w:val="18"/>
                <w:szCs w:val="22"/>
                <w:lang w:val="en-US"/>
              </w:rPr>
              <w:t>Hampus Hagman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</w:tr>
      <w:tr w:rsidR="00A17161" w:rsidRPr="00301262" w:rsidTr="00CD626B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rPr>
                <w:sz w:val="18"/>
                <w:szCs w:val="22"/>
                <w:lang w:val="en-US"/>
              </w:rPr>
            </w:pPr>
            <w:r w:rsidRPr="00301262">
              <w:rPr>
                <w:sz w:val="18"/>
                <w:szCs w:val="22"/>
                <w:lang w:val="en-US"/>
              </w:rPr>
              <w:t xml:space="preserve">Magnus </w:t>
            </w:r>
            <w:proofErr w:type="spellStart"/>
            <w:r w:rsidRPr="00301262">
              <w:rPr>
                <w:sz w:val="18"/>
                <w:szCs w:val="22"/>
                <w:lang w:val="en-US"/>
              </w:rPr>
              <w:t>Oscarsson</w:t>
            </w:r>
            <w:proofErr w:type="spellEnd"/>
            <w:r w:rsidRPr="00301262">
              <w:rPr>
                <w:sz w:val="18"/>
                <w:szCs w:val="22"/>
                <w:lang w:val="en-US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</w:tr>
      <w:tr w:rsidR="00A17161" w:rsidRPr="00301262" w:rsidTr="00CD626B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rPr>
                <w:sz w:val="18"/>
                <w:szCs w:val="22"/>
                <w:lang w:val="en-US"/>
              </w:rPr>
            </w:pPr>
            <w:r w:rsidRPr="00301262">
              <w:rPr>
                <w:sz w:val="18"/>
                <w:szCs w:val="22"/>
                <w:lang w:val="en-US"/>
              </w:rPr>
              <w:t xml:space="preserve">Maria </w:t>
            </w:r>
            <w:proofErr w:type="spellStart"/>
            <w:r w:rsidRPr="00301262">
              <w:rPr>
                <w:sz w:val="18"/>
                <w:szCs w:val="22"/>
                <w:lang w:val="en-US"/>
              </w:rPr>
              <w:t>Gardfjell</w:t>
            </w:r>
            <w:proofErr w:type="spellEnd"/>
            <w:r w:rsidRPr="00301262">
              <w:rPr>
                <w:sz w:val="18"/>
                <w:szCs w:val="22"/>
                <w:lang w:val="en-US"/>
              </w:rPr>
              <w:t xml:space="preserve">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</w:tr>
      <w:tr w:rsidR="00A17161" w:rsidRPr="00301262" w:rsidTr="00CD626B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rPr>
                <w:sz w:val="18"/>
                <w:szCs w:val="22"/>
                <w:lang w:val="en-US"/>
              </w:rPr>
            </w:pPr>
            <w:r w:rsidRPr="00301262">
              <w:rPr>
                <w:sz w:val="18"/>
                <w:szCs w:val="22"/>
                <w:lang w:val="en-US"/>
              </w:rPr>
              <w:t>Henrik Edin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61" w:rsidRPr="00301262" w:rsidRDefault="00A17161" w:rsidP="00CD6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</w:tr>
    </w:tbl>
    <w:p w:rsidR="00A17161" w:rsidRDefault="00A17161" w:rsidP="00A17161"/>
    <w:p w:rsidR="00A17161" w:rsidRDefault="00A17161" w:rsidP="00A17161"/>
    <w:p w:rsidR="00A17161" w:rsidRPr="009D5ADB" w:rsidRDefault="00A17161" w:rsidP="00A17161"/>
    <w:p w:rsidR="00A17161" w:rsidRPr="00A37376" w:rsidRDefault="00A17161" w:rsidP="00A17161"/>
    <w:p w:rsidR="00A17161" w:rsidRPr="00A37376" w:rsidRDefault="00A17161" w:rsidP="00A17161"/>
    <w:p w:rsidR="00A17161" w:rsidRPr="00A37376" w:rsidRDefault="00A17161" w:rsidP="00A17161"/>
    <w:p w:rsidR="00A17161" w:rsidRPr="00A37376" w:rsidRDefault="00A17161" w:rsidP="00A17161"/>
    <w:p w:rsidR="00A37376" w:rsidRPr="00A37376" w:rsidRDefault="00A37376" w:rsidP="006D3AF9"/>
    <w:sectPr w:rsidR="00A37376" w:rsidRPr="00A3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161"/>
    <w:rsid w:val="0006043F"/>
    <w:rsid w:val="00072835"/>
    <w:rsid w:val="00094A50"/>
    <w:rsid w:val="001F712B"/>
    <w:rsid w:val="0028015F"/>
    <w:rsid w:val="00280BC7"/>
    <w:rsid w:val="002B7046"/>
    <w:rsid w:val="003312B5"/>
    <w:rsid w:val="00386CC5"/>
    <w:rsid w:val="005315D0"/>
    <w:rsid w:val="00585C22"/>
    <w:rsid w:val="005D1843"/>
    <w:rsid w:val="006D3AF9"/>
    <w:rsid w:val="00712851"/>
    <w:rsid w:val="007149F6"/>
    <w:rsid w:val="007322D1"/>
    <w:rsid w:val="007B6A85"/>
    <w:rsid w:val="0085044A"/>
    <w:rsid w:val="00874A67"/>
    <w:rsid w:val="00876705"/>
    <w:rsid w:val="008D3BE8"/>
    <w:rsid w:val="008F5C48"/>
    <w:rsid w:val="00925EF5"/>
    <w:rsid w:val="0094426A"/>
    <w:rsid w:val="00980BA4"/>
    <w:rsid w:val="009855B9"/>
    <w:rsid w:val="00A17161"/>
    <w:rsid w:val="00A37376"/>
    <w:rsid w:val="00AC1518"/>
    <w:rsid w:val="00B026D0"/>
    <w:rsid w:val="00B25148"/>
    <w:rsid w:val="00D66118"/>
    <w:rsid w:val="00D8468E"/>
    <w:rsid w:val="00DE3D8E"/>
    <w:rsid w:val="00F063C4"/>
    <w:rsid w:val="00F66E5F"/>
    <w:rsid w:val="00F9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3E3C4"/>
  <w15:chartTrackingRefBased/>
  <w15:docId w15:val="{589C6B1D-6E57-41AE-81FF-21C7429F7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16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widowControl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widowControl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060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43</TotalTime>
  <Pages>4</Pages>
  <Words>478</Words>
  <Characters>2883</Characters>
  <Application>Microsoft Office Word</Application>
  <DocSecurity>0</DocSecurity>
  <Lines>1441</Lines>
  <Paragraphs>168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Josefine Tolleman</cp:lastModifiedBy>
  <cp:revision>10</cp:revision>
  <cp:lastPrinted>2019-08-27T08:39:00Z</cp:lastPrinted>
  <dcterms:created xsi:type="dcterms:W3CDTF">2019-06-13T10:07:00Z</dcterms:created>
  <dcterms:modified xsi:type="dcterms:W3CDTF">2019-08-30T12:13:00Z</dcterms:modified>
</cp:coreProperties>
</file>