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020E" w14:textId="77777777" w:rsidR="006E04A4" w:rsidRPr="00CD7560" w:rsidRDefault="00E063EA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136</w:t>
      </w:r>
      <w:bookmarkEnd w:id="1"/>
    </w:p>
    <w:p w14:paraId="7748020F" w14:textId="77777777" w:rsidR="006E04A4" w:rsidRDefault="00E063EA">
      <w:pPr>
        <w:pStyle w:val="Datum"/>
        <w:outlineLvl w:val="0"/>
      </w:pPr>
      <w:bookmarkStart w:id="2" w:name="DocumentDate"/>
      <w:r>
        <w:t>Onsdagen den 19 juni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03747" w14:paraId="77480214" w14:textId="77777777" w:rsidTr="00E47117">
        <w:trPr>
          <w:cantSplit/>
        </w:trPr>
        <w:tc>
          <w:tcPr>
            <w:tcW w:w="454" w:type="dxa"/>
          </w:tcPr>
          <w:p w14:paraId="77480210" w14:textId="77777777" w:rsidR="006E04A4" w:rsidRDefault="00E063E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7480211" w14:textId="77777777" w:rsidR="006E04A4" w:rsidRDefault="00E063E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7480212" w14:textId="77777777" w:rsidR="006E04A4" w:rsidRDefault="004407D5"/>
        </w:tc>
        <w:tc>
          <w:tcPr>
            <w:tcW w:w="7512" w:type="dxa"/>
          </w:tcPr>
          <w:p w14:paraId="77480213" w14:textId="77777777" w:rsidR="006E04A4" w:rsidRDefault="00E063E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03747" w14:paraId="77480219" w14:textId="77777777" w:rsidTr="00E47117">
        <w:trPr>
          <w:cantSplit/>
        </w:trPr>
        <w:tc>
          <w:tcPr>
            <w:tcW w:w="454" w:type="dxa"/>
          </w:tcPr>
          <w:p w14:paraId="77480215" w14:textId="77777777" w:rsidR="006E04A4" w:rsidRDefault="004407D5"/>
        </w:tc>
        <w:tc>
          <w:tcPr>
            <w:tcW w:w="1134" w:type="dxa"/>
          </w:tcPr>
          <w:p w14:paraId="77480216" w14:textId="2E2CE904" w:rsidR="006E04A4" w:rsidRDefault="004407D5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77480217" w14:textId="77777777" w:rsidR="006E04A4" w:rsidRDefault="004407D5"/>
        </w:tc>
        <w:tc>
          <w:tcPr>
            <w:tcW w:w="7512" w:type="dxa"/>
          </w:tcPr>
          <w:p w14:paraId="77480218" w14:textId="631588CA" w:rsidR="006E04A4" w:rsidRDefault="00E063EA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</w:p>
        </w:tc>
      </w:tr>
      <w:tr w:rsidR="00103747" w14:paraId="7748021E" w14:textId="77777777" w:rsidTr="00E47117">
        <w:trPr>
          <w:cantSplit/>
        </w:trPr>
        <w:tc>
          <w:tcPr>
            <w:tcW w:w="454" w:type="dxa"/>
          </w:tcPr>
          <w:p w14:paraId="7748021A" w14:textId="77777777" w:rsidR="006E04A4" w:rsidRDefault="004407D5"/>
        </w:tc>
        <w:tc>
          <w:tcPr>
            <w:tcW w:w="1134" w:type="dxa"/>
          </w:tcPr>
          <w:p w14:paraId="7748021B" w14:textId="77777777" w:rsidR="006E04A4" w:rsidRDefault="004407D5">
            <w:pPr>
              <w:jc w:val="right"/>
            </w:pPr>
          </w:p>
        </w:tc>
        <w:tc>
          <w:tcPr>
            <w:tcW w:w="397" w:type="dxa"/>
          </w:tcPr>
          <w:p w14:paraId="7748021C" w14:textId="77777777" w:rsidR="006E04A4" w:rsidRDefault="004407D5"/>
        </w:tc>
        <w:tc>
          <w:tcPr>
            <w:tcW w:w="7512" w:type="dxa"/>
          </w:tcPr>
          <w:p w14:paraId="7748021D" w14:textId="6DAC26EC" w:rsidR="006E04A4" w:rsidRDefault="00E063EA">
            <w:pPr>
              <w:pStyle w:val="Plenum"/>
              <w:tabs>
                <w:tab w:val="clear" w:pos="1418"/>
              </w:tabs>
              <w:ind w:right="1"/>
            </w:pPr>
            <w:r>
              <w:t>Avtackning och avslutning</w:t>
            </w:r>
          </w:p>
        </w:tc>
      </w:tr>
      <w:tr w:rsidR="00103747" w14:paraId="77480223" w14:textId="77777777" w:rsidTr="00E47117">
        <w:trPr>
          <w:cantSplit/>
        </w:trPr>
        <w:tc>
          <w:tcPr>
            <w:tcW w:w="454" w:type="dxa"/>
          </w:tcPr>
          <w:p w14:paraId="7748021F" w14:textId="77777777" w:rsidR="006E04A4" w:rsidRDefault="004407D5"/>
        </w:tc>
        <w:tc>
          <w:tcPr>
            <w:tcW w:w="1134" w:type="dxa"/>
          </w:tcPr>
          <w:p w14:paraId="77480220" w14:textId="77777777" w:rsidR="006E04A4" w:rsidRDefault="004407D5">
            <w:pPr>
              <w:jc w:val="right"/>
            </w:pPr>
          </w:p>
        </w:tc>
        <w:tc>
          <w:tcPr>
            <w:tcW w:w="397" w:type="dxa"/>
          </w:tcPr>
          <w:p w14:paraId="77480221" w14:textId="77777777" w:rsidR="006E04A4" w:rsidRDefault="004407D5"/>
        </w:tc>
        <w:tc>
          <w:tcPr>
            <w:tcW w:w="7512" w:type="dxa"/>
          </w:tcPr>
          <w:p w14:paraId="77480222" w14:textId="77777777" w:rsidR="006E04A4" w:rsidRDefault="00E063E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7480224" w14:textId="77777777" w:rsidR="006E04A4" w:rsidRDefault="00E063EA">
      <w:pPr>
        <w:pStyle w:val="StreckLngt"/>
      </w:pPr>
      <w:r>
        <w:tab/>
      </w:r>
    </w:p>
    <w:p w14:paraId="77480225" w14:textId="77777777" w:rsidR="00121B42" w:rsidRDefault="00E063EA" w:rsidP="00121B42">
      <w:pPr>
        <w:pStyle w:val="Blankrad"/>
      </w:pPr>
      <w:r>
        <w:t xml:space="preserve">      </w:t>
      </w:r>
    </w:p>
    <w:p w14:paraId="77480226" w14:textId="77777777" w:rsidR="00CF242C" w:rsidRDefault="00E063E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03747" w14:paraId="7748022A" w14:textId="77777777" w:rsidTr="00055526">
        <w:trPr>
          <w:cantSplit/>
        </w:trPr>
        <w:tc>
          <w:tcPr>
            <w:tcW w:w="567" w:type="dxa"/>
          </w:tcPr>
          <w:p w14:paraId="77480227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28" w14:textId="77777777" w:rsidR="006E04A4" w:rsidRDefault="00E063E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7480229" w14:textId="77777777" w:rsidR="006E04A4" w:rsidRDefault="004407D5" w:rsidP="00C84F80">
            <w:pPr>
              <w:keepNext/>
            </w:pPr>
          </w:p>
        </w:tc>
      </w:tr>
      <w:tr w:rsidR="00103747" w14:paraId="7748022E" w14:textId="77777777" w:rsidTr="00055526">
        <w:trPr>
          <w:cantSplit/>
        </w:trPr>
        <w:tc>
          <w:tcPr>
            <w:tcW w:w="567" w:type="dxa"/>
          </w:tcPr>
          <w:p w14:paraId="7748022B" w14:textId="77777777" w:rsidR="001D7AF0" w:rsidRDefault="00E063E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748022C" w14:textId="77777777" w:rsidR="006E04A4" w:rsidRDefault="00E063EA" w:rsidP="000326E3">
            <w:r>
              <w:t>Justering av protokoll från sammanträdet onsdagen den 29 maj</w:t>
            </w:r>
          </w:p>
        </w:tc>
        <w:tc>
          <w:tcPr>
            <w:tcW w:w="2055" w:type="dxa"/>
          </w:tcPr>
          <w:p w14:paraId="7748022D" w14:textId="77777777" w:rsidR="006E04A4" w:rsidRDefault="004407D5" w:rsidP="00C84F80"/>
        </w:tc>
      </w:tr>
      <w:tr w:rsidR="00103747" w14:paraId="77480232" w14:textId="77777777" w:rsidTr="00055526">
        <w:trPr>
          <w:cantSplit/>
        </w:trPr>
        <w:tc>
          <w:tcPr>
            <w:tcW w:w="567" w:type="dxa"/>
          </w:tcPr>
          <w:p w14:paraId="7748022F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30" w14:textId="77777777" w:rsidR="006E04A4" w:rsidRDefault="00E063EA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77480231" w14:textId="77777777" w:rsidR="006E04A4" w:rsidRDefault="004407D5" w:rsidP="00C84F80">
            <w:pPr>
              <w:keepNext/>
            </w:pPr>
          </w:p>
        </w:tc>
      </w:tr>
      <w:tr w:rsidR="00103747" w14:paraId="77480236" w14:textId="77777777" w:rsidTr="00055526">
        <w:trPr>
          <w:cantSplit/>
        </w:trPr>
        <w:tc>
          <w:tcPr>
            <w:tcW w:w="567" w:type="dxa"/>
          </w:tcPr>
          <w:p w14:paraId="77480233" w14:textId="77777777" w:rsidR="001D7AF0" w:rsidRDefault="00E063E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7480234" w14:textId="77777777" w:rsidR="006E04A4" w:rsidRDefault="00E063EA" w:rsidP="000326E3">
            <w:r>
              <w:t>Annika Hirvonen (MP) fr.o.m. den 14 juni</w:t>
            </w:r>
          </w:p>
        </w:tc>
        <w:tc>
          <w:tcPr>
            <w:tcW w:w="2055" w:type="dxa"/>
          </w:tcPr>
          <w:p w14:paraId="77480235" w14:textId="77777777" w:rsidR="006E04A4" w:rsidRDefault="004407D5" w:rsidP="00C84F80"/>
        </w:tc>
      </w:tr>
      <w:tr w:rsidR="00103747" w14:paraId="7748023A" w14:textId="77777777" w:rsidTr="00055526">
        <w:trPr>
          <w:cantSplit/>
        </w:trPr>
        <w:tc>
          <w:tcPr>
            <w:tcW w:w="567" w:type="dxa"/>
          </w:tcPr>
          <w:p w14:paraId="77480237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38" w14:textId="77777777" w:rsidR="006E04A4" w:rsidRDefault="00E063EA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77480239" w14:textId="77777777" w:rsidR="006E04A4" w:rsidRDefault="004407D5" w:rsidP="00C84F80">
            <w:pPr>
              <w:keepNext/>
            </w:pPr>
          </w:p>
        </w:tc>
      </w:tr>
      <w:tr w:rsidR="00103747" w14:paraId="7748023E" w14:textId="77777777" w:rsidTr="00055526">
        <w:trPr>
          <w:cantSplit/>
        </w:trPr>
        <w:tc>
          <w:tcPr>
            <w:tcW w:w="567" w:type="dxa"/>
          </w:tcPr>
          <w:p w14:paraId="7748023B" w14:textId="77777777" w:rsidR="001D7AF0" w:rsidRDefault="00E063E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748023C" w14:textId="77777777" w:rsidR="006E04A4" w:rsidRDefault="00E063EA" w:rsidP="000326E3">
            <w:r>
              <w:t>Camilla Hansén (MP) som förste ersättare för gruppledare fr.o.m. den 14 juni</w:t>
            </w:r>
          </w:p>
        </w:tc>
        <w:tc>
          <w:tcPr>
            <w:tcW w:w="2055" w:type="dxa"/>
          </w:tcPr>
          <w:p w14:paraId="7748023D" w14:textId="77777777" w:rsidR="006E04A4" w:rsidRDefault="004407D5" w:rsidP="00C84F80"/>
        </w:tc>
      </w:tr>
      <w:tr w:rsidR="00103747" w14:paraId="77480242" w14:textId="77777777" w:rsidTr="00055526">
        <w:trPr>
          <w:cantSplit/>
        </w:trPr>
        <w:tc>
          <w:tcPr>
            <w:tcW w:w="567" w:type="dxa"/>
          </w:tcPr>
          <w:p w14:paraId="7748023F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40" w14:textId="77777777" w:rsidR="006E04A4" w:rsidRDefault="00E063E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7480241" w14:textId="77777777" w:rsidR="006E04A4" w:rsidRDefault="004407D5" w:rsidP="00C84F80">
            <w:pPr>
              <w:keepNext/>
            </w:pPr>
          </w:p>
        </w:tc>
      </w:tr>
      <w:tr w:rsidR="00103747" w14:paraId="77480246" w14:textId="77777777" w:rsidTr="00055526">
        <w:trPr>
          <w:cantSplit/>
        </w:trPr>
        <w:tc>
          <w:tcPr>
            <w:tcW w:w="567" w:type="dxa"/>
          </w:tcPr>
          <w:p w14:paraId="77480243" w14:textId="77777777" w:rsidR="001D7AF0" w:rsidRDefault="00E063E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7480244" w14:textId="77777777" w:rsidR="006E04A4" w:rsidRDefault="00E063EA" w:rsidP="000326E3">
            <w:r>
              <w:t xml:space="preserve">2023/24:799 av Anna-Belle Strömberg (S) </w:t>
            </w:r>
            <w:r>
              <w:br/>
              <w:t>Arbetet mot bedrägerier</w:t>
            </w:r>
          </w:p>
        </w:tc>
        <w:tc>
          <w:tcPr>
            <w:tcW w:w="2055" w:type="dxa"/>
          </w:tcPr>
          <w:p w14:paraId="77480245" w14:textId="77777777" w:rsidR="006E04A4" w:rsidRDefault="004407D5" w:rsidP="00C84F80"/>
        </w:tc>
      </w:tr>
      <w:tr w:rsidR="00103747" w14:paraId="7748024A" w14:textId="77777777" w:rsidTr="00055526">
        <w:trPr>
          <w:cantSplit/>
        </w:trPr>
        <w:tc>
          <w:tcPr>
            <w:tcW w:w="567" w:type="dxa"/>
          </w:tcPr>
          <w:p w14:paraId="77480247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48" w14:textId="77777777" w:rsidR="006E04A4" w:rsidRDefault="00E063EA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7480249" w14:textId="77777777" w:rsidR="006E04A4" w:rsidRDefault="00E063E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03747" w14:paraId="7748024E" w14:textId="77777777" w:rsidTr="00055526">
        <w:trPr>
          <w:cantSplit/>
        </w:trPr>
        <w:tc>
          <w:tcPr>
            <w:tcW w:w="567" w:type="dxa"/>
          </w:tcPr>
          <w:p w14:paraId="7748024B" w14:textId="77777777" w:rsidR="001D7AF0" w:rsidRDefault="00E063E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748024C" w14:textId="77777777" w:rsidR="006E04A4" w:rsidRDefault="00E063EA" w:rsidP="000326E3">
            <w:r>
              <w:t>RiR 2024:14 Undantaget som blev regel – Försäkringskassans användning av övervägande skäl vid 180 dagars sjukskrivning</w:t>
            </w:r>
          </w:p>
        </w:tc>
        <w:tc>
          <w:tcPr>
            <w:tcW w:w="2055" w:type="dxa"/>
          </w:tcPr>
          <w:p w14:paraId="7748024D" w14:textId="77777777" w:rsidR="006E04A4" w:rsidRDefault="00E063EA" w:rsidP="00C84F80">
            <w:r>
              <w:t>SfU</w:t>
            </w:r>
          </w:p>
        </w:tc>
      </w:tr>
      <w:tr w:rsidR="00103747" w14:paraId="77480252" w14:textId="77777777" w:rsidTr="00055526">
        <w:trPr>
          <w:cantSplit/>
        </w:trPr>
        <w:tc>
          <w:tcPr>
            <w:tcW w:w="567" w:type="dxa"/>
          </w:tcPr>
          <w:p w14:paraId="7748024F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50" w14:textId="77777777" w:rsidR="006E04A4" w:rsidRDefault="00E063E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7480251" w14:textId="77777777" w:rsidR="006E04A4" w:rsidRDefault="00E063E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03747" w14:paraId="77480256" w14:textId="77777777" w:rsidTr="00055526">
        <w:trPr>
          <w:cantSplit/>
        </w:trPr>
        <w:tc>
          <w:tcPr>
            <w:tcW w:w="567" w:type="dxa"/>
          </w:tcPr>
          <w:p w14:paraId="77480253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54" w14:textId="77777777" w:rsidR="006E04A4" w:rsidRDefault="00E063EA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7480255" w14:textId="77777777" w:rsidR="006E04A4" w:rsidRDefault="004407D5" w:rsidP="00C84F80">
            <w:pPr>
              <w:keepNext/>
            </w:pPr>
          </w:p>
        </w:tc>
      </w:tr>
      <w:tr w:rsidR="00103747" w14:paraId="7748025D" w14:textId="77777777" w:rsidTr="00055526">
        <w:trPr>
          <w:cantSplit/>
        </w:trPr>
        <w:tc>
          <w:tcPr>
            <w:tcW w:w="567" w:type="dxa"/>
          </w:tcPr>
          <w:p w14:paraId="77480257" w14:textId="77777777" w:rsidR="001D7AF0" w:rsidRDefault="00E063E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7480258" w14:textId="77777777" w:rsidR="006E04A4" w:rsidRDefault="00E063EA" w:rsidP="000326E3">
            <w:r>
              <w:t>2023/24:159 Flexiblare regler för utbetalning från pensionsförsäkring och pensionssparkonto</w:t>
            </w:r>
          </w:p>
          <w:p w14:paraId="77480259" w14:textId="77777777" w:rsidR="00103747" w:rsidRDefault="00E063EA">
            <w:r>
              <w:rPr>
                <w:i/>
                <w:iCs/>
              </w:rPr>
              <w:t>Kammaren har beslutat om förlängd motionstid för denna proposition</w:t>
            </w:r>
          </w:p>
          <w:p w14:paraId="7748025B" w14:textId="2A9643AB" w:rsidR="006E04A4" w:rsidRDefault="00E063EA" w:rsidP="00E063EA">
            <w:r>
              <w:rPr>
                <w:i/>
                <w:iCs/>
              </w:rPr>
              <w:t>Motionstiden utgår den 18 september</w:t>
            </w:r>
          </w:p>
        </w:tc>
        <w:tc>
          <w:tcPr>
            <w:tcW w:w="2055" w:type="dxa"/>
          </w:tcPr>
          <w:p w14:paraId="7748025C" w14:textId="77777777" w:rsidR="006E04A4" w:rsidRDefault="00E063EA" w:rsidP="00C84F80">
            <w:r>
              <w:t>SkU</w:t>
            </w:r>
          </w:p>
        </w:tc>
      </w:tr>
      <w:tr w:rsidR="00103747" w14:paraId="77480264" w14:textId="77777777" w:rsidTr="00055526">
        <w:trPr>
          <w:cantSplit/>
        </w:trPr>
        <w:tc>
          <w:tcPr>
            <w:tcW w:w="567" w:type="dxa"/>
          </w:tcPr>
          <w:p w14:paraId="7748025E" w14:textId="77777777" w:rsidR="001D7AF0" w:rsidRDefault="00E063E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748025F" w14:textId="77777777" w:rsidR="006E04A4" w:rsidRDefault="00E063EA" w:rsidP="000326E3">
            <w:r>
              <w:t>2023/24:160 Kompletterande bestämmelser till EU:s förordning om digitala tjänster</w:t>
            </w:r>
          </w:p>
          <w:p w14:paraId="77480260" w14:textId="77777777" w:rsidR="00103747" w:rsidRDefault="00E063EA">
            <w:r>
              <w:rPr>
                <w:i/>
                <w:iCs/>
              </w:rPr>
              <w:t>Kammaren har beslutat om förlängd motionstid för denna proposition</w:t>
            </w:r>
          </w:p>
          <w:p w14:paraId="77480262" w14:textId="13A05F0A" w:rsidR="006E04A4" w:rsidRDefault="00E063EA" w:rsidP="00E063EA">
            <w:r>
              <w:rPr>
                <w:i/>
                <w:iCs/>
              </w:rPr>
              <w:t>Motionstiden utgår den 18 september</w:t>
            </w:r>
          </w:p>
        </w:tc>
        <w:tc>
          <w:tcPr>
            <w:tcW w:w="2055" w:type="dxa"/>
          </w:tcPr>
          <w:p w14:paraId="77480263" w14:textId="77777777" w:rsidR="006E04A4" w:rsidRDefault="00E063EA" w:rsidP="00C84F80">
            <w:r>
              <w:t>NU</w:t>
            </w:r>
          </w:p>
        </w:tc>
      </w:tr>
      <w:tr w:rsidR="00103747" w14:paraId="7748026B" w14:textId="77777777" w:rsidTr="00055526">
        <w:trPr>
          <w:cantSplit/>
        </w:trPr>
        <w:tc>
          <w:tcPr>
            <w:tcW w:w="567" w:type="dxa"/>
          </w:tcPr>
          <w:p w14:paraId="77480265" w14:textId="77777777" w:rsidR="001D7AF0" w:rsidRDefault="00E063E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7480266" w14:textId="77777777" w:rsidR="006E04A4" w:rsidRDefault="00E063EA" w:rsidP="000326E3">
            <w:r>
              <w:t>2023/24:161 Tilläggsprotokoll 16 till Europakonventionen – en möjlighet för de högsta domstolarna att begära rådgivande yttrande från Europadomstolen</w:t>
            </w:r>
          </w:p>
          <w:p w14:paraId="77480267" w14:textId="77777777" w:rsidR="00103747" w:rsidRDefault="00E063EA">
            <w:r>
              <w:rPr>
                <w:i/>
                <w:iCs/>
              </w:rPr>
              <w:t>Kammaren har beslutat om förlängd motionstid för denna proposition</w:t>
            </w:r>
          </w:p>
          <w:p w14:paraId="77480269" w14:textId="0F17AEFB" w:rsidR="006E04A4" w:rsidRDefault="00E063EA" w:rsidP="00E063EA">
            <w:r>
              <w:rPr>
                <w:i/>
                <w:iCs/>
              </w:rPr>
              <w:t>Motionstiden utgår den 18 september</w:t>
            </w:r>
          </w:p>
        </w:tc>
        <w:tc>
          <w:tcPr>
            <w:tcW w:w="2055" w:type="dxa"/>
          </w:tcPr>
          <w:p w14:paraId="7748026A" w14:textId="77777777" w:rsidR="006E04A4" w:rsidRDefault="00E063EA" w:rsidP="00C84F80">
            <w:r>
              <w:t>KU</w:t>
            </w:r>
          </w:p>
        </w:tc>
      </w:tr>
      <w:tr w:rsidR="00103747" w14:paraId="7748026F" w14:textId="77777777" w:rsidTr="00055526">
        <w:trPr>
          <w:cantSplit/>
        </w:trPr>
        <w:tc>
          <w:tcPr>
            <w:tcW w:w="567" w:type="dxa"/>
          </w:tcPr>
          <w:p w14:paraId="7748026C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6D" w14:textId="77777777" w:rsidR="006E04A4" w:rsidRDefault="00E063E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748026E" w14:textId="77777777" w:rsidR="006E04A4" w:rsidRDefault="004407D5" w:rsidP="00C84F80">
            <w:pPr>
              <w:keepNext/>
            </w:pPr>
          </w:p>
        </w:tc>
      </w:tr>
      <w:tr w:rsidR="00103747" w14:paraId="77480273" w14:textId="77777777" w:rsidTr="00055526">
        <w:trPr>
          <w:cantSplit/>
        </w:trPr>
        <w:tc>
          <w:tcPr>
            <w:tcW w:w="567" w:type="dxa"/>
          </w:tcPr>
          <w:p w14:paraId="77480270" w14:textId="77777777" w:rsidR="001D7AF0" w:rsidRDefault="00E063E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7480271" w14:textId="77777777" w:rsidR="006E04A4" w:rsidRDefault="00E063EA" w:rsidP="000326E3">
            <w:r>
              <w:t xml:space="preserve">COM(2024) 365 Förslag till Europaparlamentets och rådets förordning om ändring av förordning (EU) 2018/1806 vad gäller Vanuatu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12 september 2024</w:t>
            </w:r>
          </w:p>
        </w:tc>
        <w:tc>
          <w:tcPr>
            <w:tcW w:w="2055" w:type="dxa"/>
          </w:tcPr>
          <w:p w14:paraId="77480272" w14:textId="77777777" w:rsidR="006E04A4" w:rsidRDefault="00E063EA" w:rsidP="00C84F80">
            <w:r>
              <w:t>SfU</w:t>
            </w:r>
          </w:p>
        </w:tc>
      </w:tr>
      <w:tr w:rsidR="00103747" w14:paraId="77480277" w14:textId="77777777" w:rsidTr="00055526">
        <w:trPr>
          <w:cantSplit/>
        </w:trPr>
        <w:tc>
          <w:tcPr>
            <w:tcW w:w="567" w:type="dxa"/>
          </w:tcPr>
          <w:p w14:paraId="77480274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75" w14:textId="77777777" w:rsidR="006E04A4" w:rsidRDefault="00E063EA" w:rsidP="000326E3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77480276" w14:textId="77777777" w:rsidR="006E04A4" w:rsidRDefault="00E063E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03747" w14:paraId="7748027C" w14:textId="77777777" w:rsidTr="00055526">
        <w:trPr>
          <w:cantSplit/>
        </w:trPr>
        <w:tc>
          <w:tcPr>
            <w:tcW w:w="567" w:type="dxa"/>
          </w:tcPr>
          <w:p w14:paraId="77480278" w14:textId="77777777" w:rsidR="001D7AF0" w:rsidRDefault="004407D5" w:rsidP="00C84F80"/>
        </w:tc>
        <w:tc>
          <w:tcPr>
            <w:tcW w:w="6663" w:type="dxa"/>
          </w:tcPr>
          <w:p w14:paraId="77480279" w14:textId="77777777" w:rsidR="006E04A4" w:rsidRDefault="00E063EA" w:rsidP="000326E3">
            <w:pPr>
              <w:pStyle w:val="Underrubrik"/>
            </w:pPr>
            <w:r>
              <w:t xml:space="preserve"> </w:t>
            </w:r>
          </w:p>
          <w:p w14:paraId="7748027A" w14:textId="77777777" w:rsidR="006E04A4" w:rsidRDefault="00E063E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748027B" w14:textId="77777777" w:rsidR="006E04A4" w:rsidRDefault="004407D5" w:rsidP="00C84F80"/>
        </w:tc>
      </w:tr>
      <w:tr w:rsidR="00103747" w14:paraId="77480280" w14:textId="77777777" w:rsidTr="00055526">
        <w:trPr>
          <w:cantSplit/>
        </w:trPr>
        <w:tc>
          <w:tcPr>
            <w:tcW w:w="567" w:type="dxa"/>
          </w:tcPr>
          <w:p w14:paraId="7748027D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7E" w14:textId="77777777" w:rsidR="006E04A4" w:rsidRDefault="00E063EA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7748027F" w14:textId="77777777" w:rsidR="006E04A4" w:rsidRDefault="004407D5" w:rsidP="00C84F80">
            <w:pPr>
              <w:keepNext/>
            </w:pPr>
          </w:p>
        </w:tc>
      </w:tr>
      <w:tr w:rsidR="00103747" w14:paraId="77480284" w14:textId="77777777" w:rsidTr="00055526">
        <w:trPr>
          <w:cantSplit/>
        </w:trPr>
        <w:tc>
          <w:tcPr>
            <w:tcW w:w="567" w:type="dxa"/>
          </w:tcPr>
          <w:p w14:paraId="77480281" w14:textId="77777777" w:rsidR="001D7AF0" w:rsidRDefault="00E063E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7480282" w14:textId="77777777" w:rsidR="006E04A4" w:rsidRDefault="00E063EA" w:rsidP="000326E3">
            <w:r>
              <w:t>Bet. 2023/24:FöU12 Explosiva varor – ett nationellt tillståndsregister och kriminalisering av förstadier till brott mot tillståndsplikten</w:t>
            </w:r>
          </w:p>
        </w:tc>
        <w:tc>
          <w:tcPr>
            <w:tcW w:w="2055" w:type="dxa"/>
          </w:tcPr>
          <w:p w14:paraId="77480283" w14:textId="77777777" w:rsidR="006E04A4" w:rsidRDefault="00E063EA" w:rsidP="00C84F80">
            <w:r>
              <w:t>1 res. (S, MP)</w:t>
            </w:r>
          </w:p>
        </w:tc>
      </w:tr>
      <w:tr w:rsidR="00103747" w14:paraId="77480288" w14:textId="77777777" w:rsidTr="00055526">
        <w:trPr>
          <w:cantSplit/>
        </w:trPr>
        <w:tc>
          <w:tcPr>
            <w:tcW w:w="567" w:type="dxa"/>
          </w:tcPr>
          <w:p w14:paraId="77480285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86" w14:textId="77777777" w:rsidR="006E04A4" w:rsidRDefault="00E063E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7480287" w14:textId="77777777" w:rsidR="006E04A4" w:rsidRDefault="004407D5" w:rsidP="00C84F80">
            <w:pPr>
              <w:keepNext/>
            </w:pPr>
          </w:p>
        </w:tc>
      </w:tr>
      <w:tr w:rsidR="00103747" w14:paraId="7748028C" w14:textId="77777777" w:rsidTr="00055526">
        <w:trPr>
          <w:cantSplit/>
        </w:trPr>
        <w:tc>
          <w:tcPr>
            <w:tcW w:w="567" w:type="dxa"/>
          </w:tcPr>
          <w:p w14:paraId="77480289" w14:textId="77777777" w:rsidR="001D7AF0" w:rsidRDefault="00E063E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748028A" w14:textId="77777777" w:rsidR="006E04A4" w:rsidRDefault="00E063EA" w:rsidP="000326E3">
            <w:r>
              <w:t>Bet. 2023/24:FiU24 Uppföljning och utvärdering av Riksbankens penningpolitik 2023</w:t>
            </w:r>
          </w:p>
        </w:tc>
        <w:tc>
          <w:tcPr>
            <w:tcW w:w="2055" w:type="dxa"/>
          </w:tcPr>
          <w:p w14:paraId="7748028B" w14:textId="77777777" w:rsidR="006E04A4" w:rsidRDefault="004407D5" w:rsidP="00C84F80"/>
        </w:tc>
      </w:tr>
      <w:tr w:rsidR="00103747" w14:paraId="77480290" w14:textId="77777777" w:rsidTr="00055526">
        <w:trPr>
          <w:cantSplit/>
        </w:trPr>
        <w:tc>
          <w:tcPr>
            <w:tcW w:w="567" w:type="dxa"/>
          </w:tcPr>
          <w:p w14:paraId="7748028D" w14:textId="77777777" w:rsidR="001D7AF0" w:rsidRDefault="00E063E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748028E" w14:textId="77777777" w:rsidR="006E04A4" w:rsidRDefault="00E063EA" w:rsidP="000326E3">
            <w:r>
              <w:t>Bet. 2023/24:FiU28 Riksbankens framställning om återställning av eget kapital – ändring i statens budget för 2024</w:t>
            </w:r>
          </w:p>
        </w:tc>
        <w:tc>
          <w:tcPr>
            <w:tcW w:w="2055" w:type="dxa"/>
          </w:tcPr>
          <w:p w14:paraId="7748028F" w14:textId="77777777" w:rsidR="006E04A4" w:rsidRDefault="004407D5" w:rsidP="00C84F80"/>
        </w:tc>
      </w:tr>
      <w:tr w:rsidR="00103747" w14:paraId="77480294" w14:textId="77777777" w:rsidTr="00055526">
        <w:trPr>
          <w:cantSplit/>
        </w:trPr>
        <w:tc>
          <w:tcPr>
            <w:tcW w:w="567" w:type="dxa"/>
          </w:tcPr>
          <w:p w14:paraId="77480291" w14:textId="77777777" w:rsidR="001D7AF0" w:rsidRDefault="00E063E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7480292" w14:textId="77777777" w:rsidR="006E04A4" w:rsidRDefault="00E063EA" w:rsidP="000326E3">
            <w:r>
              <w:t>Bet. 2023/24:FiU30 Årsredovisning för staten 2023</w:t>
            </w:r>
          </w:p>
        </w:tc>
        <w:tc>
          <w:tcPr>
            <w:tcW w:w="2055" w:type="dxa"/>
          </w:tcPr>
          <w:p w14:paraId="77480293" w14:textId="77777777" w:rsidR="006E04A4" w:rsidRDefault="004407D5" w:rsidP="00C84F80"/>
        </w:tc>
      </w:tr>
      <w:tr w:rsidR="00103747" w14:paraId="77480298" w14:textId="77777777" w:rsidTr="00055526">
        <w:trPr>
          <w:cantSplit/>
        </w:trPr>
        <w:tc>
          <w:tcPr>
            <w:tcW w:w="567" w:type="dxa"/>
          </w:tcPr>
          <w:p w14:paraId="77480295" w14:textId="77777777" w:rsidR="001D7AF0" w:rsidRDefault="00E063E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7480296" w14:textId="77777777" w:rsidR="006E04A4" w:rsidRDefault="00E063EA" w:rsidP="000326E3">
            <w:r>
              <w:t>Bet. 2023/24:FiU32 Utvärdering av statens upplåning och skuldförvaltning 2019–2023</w:t>
            </w:r>
          </w:p>
        </w:tc>
        <w:tc>
          <w:tcPr>
            <w:tcW w:w="2055" w:type="dxa"/>
          </w:tcPr>
          <w:p w14:paraId="77480297" w14:textId="77777777" w:rsidR="006E04A4" w:rsidRDefault="004407D5" w:rsidP="00C84F80"/>
        </w:tc>
      </w:tr>
      <w:tr w:rsidR="00103747" w14:paraId="7748029C" w14:textId="77777777" w:rsidTr="00055526">
        <w:trPr>
          <w:cantSplit/>
        </w:trPr>
        <w:tc>
          <w:tcPr>
            <w:tcW w:w="567" w:type="dxa"/>
          </w:tcPr>
          <w:p w14:paraId="77480299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9A" w14:textId="77777777" w:rsidR="006E04A4" w:rsidRDefault="00E063E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748029B" w14:textId="77777777" w:rsidR="006E04A4" w:rsidRDefault="004407D5" w:rsidP="00C84F80">
            <w:pPr>
              <w:keepNext/>
            </w:pPr>
          </w:p>
        </w:tc>
      </w:tr>
      <w:tr w:rsidR="00103747" w14:paraId="774802A0" w14:textId="77777777" w:rsidTr="00055526">
        <w:trPr>
          <w:cantSplit/>
        </w:trPr>
        <w:tc>
          <w:tcPr>
            <w:tcW w:w="567" w:type="dxa"/>
          </w:tcPr>
          <w:p w14:paraId="7748029D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9E" w14:textId="77777777" w:rsidR="006E04A4" w:rsidRDefault="00E063EA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748029F" w14:textId="77777777" w:rsidR="006E04A4" w:rsidRDefault="004407D5" w:rsidP="00C84F80">
            <w:pPr>
              <w:keepNext/>
            </w:pPr>
          </w:p>
        </w:tc>
      </w:tr>
      <w:tr w:rsidR="00103747" w14:paraId="774802A4" w14:textId="77777777" w:rsidTr="00055526">
        <w:trPr>
          <w:cantSplit/>
        </w:trPr>
        <w:tc>
          <w:tcPr>
            <w:tcW w:w="567" w:type="dxa"/>
          </w:tcPr>
          <w:p w14:paraId="774802A1" w14:textId="77777777" w:rsidR="001D7AF0" w:rsidRDefault="00E063E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74802A2" w14:textId="77777777" w:rsidR="006E04A4" w:rsidRDefault="00E063EA" w:rsidP="000326E3">
            <w:r>
              <w:t>Bet. 2023/24:MJU18 Nationell strategi och regeringens handlingsplan för klimatanpassning</w:t>
            </w:r>
          </w:p>
        </w:tc>
        <w:tc>
          <w:tcPr>
            <w:tcW w:w="2055" w:type="dxa"/>
          </w:tcPr>
          <w:p w14:paraId="774802A3" w14:textId="77777777" w:rsidR="006E04A4" w:rsidRDefault="00E063EA" w:rsidP="00C84F80">
            <w:r>
              <w:t>36 res. (S, V, C, MP)</w:t>
            </w:r>
          </w:p>
        </w:tc>
      </w:tr>
      <w:tr w:rsidR="00103747" w14:paraId="774802A8" w14:textId="77777777" w:rsidTr="00055526">
        <w:trPr>
          <w:cantSplit/>
        </w:trPr>
        <w:tc>
          <w:tcPr>
            <w:tcW w:w="567" w:type="dxa"/>
          </w:tcPr>
          <w:p w14:paraId="774802A5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A6" w14:textId="77777777" w:rsidR="006E04A4" w:rsidRDefault="00E063EA" w:rsidP="000326E3">
            <w:pPr>
              <w:pStyle w:val="renderubrik"/>
            </w:pPr>
            <w:r>
              <w:t>Arbetsmarknadsutskottets utlåtande</w:t>
            </w:r>
          </w:p>
        </w:tc>
        <w:tc>
          <w:tcPr>
            <w:tcW w:w="2055" w:type="dxa"/>
          </w:tcPr>
          <w:p w14:paraId="774802A7" w14:textId="77777777" w:rsidR="006E04A4" w:rsidRDefault="004407D5" w:rsidP="00C84F80">
            <w:pPr>
              <w:keepNext/>
            </w:pPr>
          </w:p>
        </w:tc>
      </w:tr>
      <w:tr w:rsidR="00103747" w14:paraId="774802AC" w14:textId="77777777" w:rsidTr="00055526">
        <w:trPr>
          <w:cantSplit/>
        </w:trPr>
        <w:tc>
          <w:tcPr>
            <w:tcW w:w="567" w:type="dxa"/>
          </w:tcPr>
          <w:p w14:paraId="774802A9" w14:textId="77777777" w:rsidR="001D7AF0" w:rsidRDefault="00E063E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74802AA" w14:textId="77777777" w:rsidR="006E04A4" w:rsidRDefault="00E063EA" w:rsidP="000326E3">
            <w:r>
              <w:t>Utl. 2023/24:AU11 Subsidiaritetsprövning av kommissionens förslag till direktiv om stärkta arbetsvillkor för praktikanter</w:t>
            </w:r>
          </w:p>
        </w:tc>
        <w:tc>
          <w:tcPr>
            <w:tcW w:w="2055" w:type="dxa"/>
          </w:tcPr>
          <w:p w14:paraId="774802AB" w14:textId="77777777" w:rsidR="006E04A4" w:rsidRDefault="004407D5" w:rsidP="00C84F80"/>
        </w:tc>
      </w:tr>
      <w:tr w:rsidR="00103747" w14:paraId="774802B0" w14:textId="77777777" w:rsidTr="00055526">
        <w:trPr>
          <w:cantSplit/>
        </w:trPr>
        <w:tc>
          <w:tcPr>
            <w:tcW w:w="567" w:type="dxa"/>
          </w:tcPr>
          <w:p w14:paraId="774802AD" w14:textId="77777777" w:rsidR="001D7AF0" w:rsidRDefault="00E063EA" w:rsidP="00C84F80">
            <w:pPr>
              <w:pStyle w:val="FlistaNrRubriknr"/>
            </w:pPr>
            <w:r>
              <w:t>17</w:t>
            </w:r>
          </w:p>
        </w:tc>
        <w:tc>
          <w:tcPr>
            <w:tcW w:w="6663" w:type="dxa"/>
          </w:tcPr>
          <w:p w14:paraId="774802AE" w14:textId="77777777" w:rsidR="006E04A4" w:rsidRDefault="00E063EA" w:rsidP="000326E3">
            <w:pPr>
              <w:pStyle w:val="HuvudrubrikEnsam"/>
            </w:pPr>
            <w:r>
              <w:t>Avtackning och avslutning</w:t>
            </w:r>
          </w:p>
        </w:tc>
        <w:tc>
          <w:tcPr>
            <w:tcW w:w="2055" w:type="dxa"/>
          </w:tcPr>
          <w:p w14:paraId="774802AF" w14:textId="77777777" w:rsidR="006E04A4" w:rsidRDefault="004407D5" w:rsidP="00C84F80"/>
        </w:tc>
      </w:tr>
      <w:tr w:rsidR="00103747" w14:paraId="774802B4" w14:textId="77777777" w:rsidTr="00055526">
        <w:trPr>
          <w:cantSplit/>
        </w:trPr>
        <w:tc>
          <w:tcPr>
            <w:tcW w:w="567" w:type="dxa"/>
          </w:tcPr>
          <w:p w14:paraId="774802B1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B2" w14:textId="77777777" w:rsidR="006E04A4" w:rsidRDefault="00E063EA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74802B3" w14:textId="77777777" w:rsidR="006E04A4" w:rsidRDefault="004407D5" w:rsidP="00C84F80">
            <w:pPr>
              <w:keepNext/>
            </w:pPr>
          </w:p>
        </w:tc>
      </w:tr>
      <w:tr w:rsidR="00103747" w14:paraId="774802B8" w14:textId="77777777" w:rsidTr="00055526">
        <w:trPr>
          <w:cantSplit/>
        </w:trPr>
        <w:tc>
          <w:tcPr>
            <w:tcW w:w="567" w:type="dxa"/>
          </w:tcPr>
          <w:p w14:paraId="774802B5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B6" w14:textId="77777777" w:rsidR="006E04A4" w:rsidRDefault="00E063EA" w:rsidP="000326E3">
            <w:pPr>
              <w:pStyle w:val="renderubrik"/>
            </w:pPr>
            <w:r>
              <w:t>Statsrådet Camilla Waltersson Grönvall (M)</w:t>
            </w:r>
          </w:p>
        </w:tc>
        <w:tc>
          <w:tcPr>
            <w:tcW w:w="2055" w:type="dxa"/>
          </w:tcPr>
          <w:p w14:paraId="774802B7" w14:textId="77777777" w:rsidR="006E04A4" w:rsidRDefault="004407D5" w:rsidP="00C84F80">
            <w:pPr>
              <w:keepNext/>
            </w:pPr>
          </w:p>
        </w:tc>
      </w:tr>
      <w:tr w:rsidR="00103747" w14:paraId="774802BC" w14:textId="77777777" w:rsidTr="00055526">
        <w:trPr>
          <w:cantSplit/>
        </w:trPr>
        <w:tc>
          <w:tcPr>
            <w:tcW w:w="567" w:type="dxa"/>
          </w:tcPr>
          <w:p w14:paraId="774802B9" w14:textId="77777777" w:rsidR="001D7AF0" w:rsidRDefault="00E063E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74802BA" w14:textId="77777777" w:rsidR="006E04A4" w:rsidRDefault="00E063EA" w:rsidP="000326E3">
            <w:r>
              <w:t>2023/24:702 av Nadja Awad (V)</w:t>
            </w:r>
            <w:r>
              <w:br/>
              <w:t>FN:s rekommendationer och krav på regeringens funktionsrättspolitik</w:t>
            </w:r>
          </w:p>
        </w:tc>
        <w:tc>
          <w:tcPr>
            <w:tcW w:w="2055" w:type="dxa"/>
          </w:tcPr>
          <w:p w14:paraId="774802BB" w14:textId="77777777" w:rsidR="006E04A4" w:rsidRDefault="004407D5" w:rsidP="00C84F80"/>
        </w:tc>
      </w:tr>
      <w:tr w:rsidR="00103747" w14:paraId="774802C0" w14:textId="77777777" w:rsidTr="00055526">
        <w:trPr>
          <w:cantSplit/>
        </w:trPr>
        <w:tc>
          <w:tcPr>
            <w:tcW w:w="567" w:type="dxa"/>
          </w:tcPr>
          <w:p w14:paraId="774802BD" w14:textId="77777777" w:rsidR="001D7AF0" w:rsidRDefault="00E063E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74802BE" w14:textId="77777777" w:rsidR="006E04A4" w:rsidRDefault="00E063EA" w:rsidP="000326E3">
            <w:r>
              <w:t>2023/24:805 av Maj Karlsson (V)</w:t>
            </w:r>
            <w:r>
              <w:br/>
              <w:t>Beräkningen av riksnormen</w:t>
            </w:r>
          </w:p>
        </w:tc>
        <w:tc>
          <w:tcPr>
            <w:tcW w:w="2055" w:type="dxa"/>
          </w:tcPr>
          <w:p w14:paraId="774802BF" w14:textId="77777777" w:rsidR="006E04A4" w:rsidRDefault="004407D5" w:rsidP="00C84F80"/>
        </w:tc>
      </w:tr>
      <w:tr w:rsidR="00103747" w14:paraId="774802C4" w14:textId="77777777" w:rsidTr="00055526">
        <w:trPr>
          <w:cantSplit/>
        </w:trPr>
        <w:tc>
          <w:tcPr>
            <w:tcW w:w="567" w:type="dxa"/>
          </w:tcPr>
          <w:p w14:paraId="774802C1" w14:textId="77777777" w:rsidR="001D7AF0" w:rsidRDefault="004407D5" w:rsidP="00C84F80">
            <w:pPr>
              <w:keepNext/>
            </w:pPr>
          </w:p>
        </w:tc>
        <w:tc>
          <w:tcPr>
            <w:tcW w:w="6663" w:type="dxa"/>
          </w:tcPr>
          <w:p w14:paraId="774802C2" w14:textId="77777777" w:rsidR="006E04A4" w:rsidRDefault="00E063EA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774802C3" w14:textId="77777777" w:rsidR="006E04A4" w:rsidRDefault="004407D5" w:rsidP="00C84F80">
            <w:pPr>
              <w:keepNext/>
            </w:pPr>
          </w:p>
        </w:tc>
      </w:tr>
      <w:tr w:rsidR="00103747" w14:paraId="774802C8" w14:textId="77777777" w:rsidTr="00055526">
        <w:trPr>
          <w:cantSplit/>
        </w:trPr>
        <w:tc>
          <w:tcPr>
            <w:tcW w:w="567" w:type="dxa"/>
          </w:tcPr>
          <w:p w14:paraId="774802C5" w14:textId="77777777" w:rsidR="001D7AF0" w:rsidRDefault="00E063E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74802C6" w14:textId="77777777" w:rsidR="006E04A4" w:rsidRDefault="00E063EA" w:rsidP="000326E3">
            <w:r>
              <w:t>2023/24:803 av Markus Kallifatides (S)</w:t>
            </w:r>
            <w:r>
              <w:br/>
              <w:t>Kvaliteten på bostadspolitiska åtgärder</w:t>
            </w:r>
          </w:p>
        </w:tc>
        <w:tc>
          <w:tcPr>
            <w:tcW w:w="2055" w:type="dxa"/>
          </w:tcPr>
          <w:p w14:paraId="774802C7" w14:textId="77777777" w:rsidR="006E04A4" w:rsidRDefault="004407D5" w:rsidP="00C84F80"/>
        </w:tc>
      </w:tr>
    </w:tbl>
    <w:p w14:paraId="774802C9" w14:textId="77777777" w:rsidR="00517888" w:rsidRPr="00F221DA" w:rsidRDefault="00E063EA" w:rsidP="00137840">
      <w:pPr>
        <w:pStyle w:val="Blankrad"/>
      </w:pPr>
      <w:r>
        <w:t xml:space="preserve">     </w:t>
      </w:r>
    </w:p>
    <w:p w14:paraId="774802CA" w14:textId="77777777" w:rsidR="00121B42" w:rsidRDefault="00E063EA" w:rsidP="00121B42">
      <w:pPr>
        <w:pStyle w:val="Blankrad"/>
      </w:pPr>
      <w:r>
        <w:t xml:space="preserve">     </w:t>
      </w:r>
    </w:p>
    <w:p w14:paraId="774802CB" w14:textId="77777777" w:rsidR="006E04A4" w:rsidRPr="00F221DA" w:rsidRDefault="004407D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03747" w14:paraId="774802CE" w14:textId="77777777" w:rsidTr="00D774A8">
        <w:tc>
          <w:tcPr>
            <w:tcW w:w="567" w:type="dxa"/>
          </w:tcPr>
          <w:p w14:paraId="774802CC" w14:textId="77777777" w:rsidR="00D774A8" w:rsidRDefault="004407D5">
            <w:pPr>
              <w:pStyle w:val="IngenText"/>
            </w:pPr>
          </w:p>
        </w:tc>
        <w:tc>
          <w:tcPr>
            <w:tcW w:w="8718" w:type="dxa"/>
          </w:tcPr>
          <w:p w14:paraId="774802CD" w14:textId="77777777" w:rsidR="00D774A8" w:rsidRDefault="00E063E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74802CF" w14:textId="77777777" w:rsidR="006E04A4" w:rsidRPr="00852BA1" w:rsidRDefault="004407D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02E1" w14:textId="77777777" w:rsidR="00CC780B" w:rsidRDefault="00E063EA">
      <w:pPr>
        <w:spacing w:line="240" w:lineRule="auto"/>
      </w:pPr>
      <w:r>
        <w:separator/>
      </w:r>
    </w:p>
  </w:endnote>
  <w:endnote w:type="continuationSeparator" w:id="0">
    <w:p w14:paraId="774802E3" w14:textId="77777777" w:rsidR="00CC780B" w:rsidRDefault="00E06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02D5" w14:textId="77777777" w:rsidR="00BE217A" w:rsidRDefault="004407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02D6" w14:textId="77777777" w:rsidR="00D73249" w:rsidRDefault="00E063E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774802D7" w14:textId="77777777" w:rsidR="00D73249" w:rsidRDefault="004407D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02DB" w14:textId="77777777" w:rsidR="00D73249" w:rsidRDefault="00E063E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774802DC" w14:textId="77777777" w:rsidR="00D73249" w:rsidRDefault="00440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02DD" w14:textId="77777777" w:rsidR="00CC780B" w:rsidRDefault="00E063EA">
      <w:pPr>
        <w:spacing w:line="240" w:lineRule="auto"/>
      </w:pPr>
      <w:r>
        <w:separator/>
      </w:r>
    </w:p>
  </w:footnote>
  <w:footnote w:type="continuationSeparator" w:id="0">
    <w:p w14:paraId="774802DF" w14:textId="77777777" w:rsidR="00CC780B" w:rsidRDefault="00E06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02D0" w14:textId="77777777" w:rsidR="00BE217A" w:rsidRDefault="004407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02D1" w14:textId="77777777" w:rsidR="00D73249" w:rsidRDefault="00E063EA">
    <w:pPr>
      <w:pStyle w:val="Sidhuvud"/>
      <w:tabs>
        <w:tab w:val="clear" w:pos="4536"/>
      </w:tabs>
    </w:pPr>
    <w:fldSimple w:instr=" DOCPROPERTY  DocumentDate  \* MERGEFORMAT ">
      <w:r>
        <w:t>Onsdagen den 19 juni 2024</w:t>
      </w:r>
    </w:fldSimple>
  </w:p>
  <w:p w14:paraId="774802D2" w14:textId="77777777" w:rsidR="00D73249" w:rsidRDefault="00E063E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4802D3" w14:textId="77777777" w:rsidR="00D73249" w:rsidRDefault="004407D5"/>
  <w:p w14:paraId="774802D4" w14:textId="77777777" w:rsidR="00D73249" w:rsidRDefault="004407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02D8" w14:textId="77777777" w:rsidR="00D73249" w:rsidRDefault="00E063E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74802DD" wp14:editId="774802D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802D9" w14:textId="77777777" w:rsidR="00D73249" w:rsidRDefault="00E063EA" w:rsidP="00BE217A">
    <w:pPr>
      <w:pStyle w:val="Dokumentrubrik"/>
      <w:spacing w:after="360"/>
    </w:pPr>
    <w:r>
      <w:t>Föredragningslista</w:t>
    </w:r>
  </w:p>
  <w:p w14:paraId="774802DA" w14:textId="77777777" w:rsidR="00D73249" w:rsidRDefault="004407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7F6354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8740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8B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87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61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45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E9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2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82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3747"/>
    <w:rsid w:val="00103747"/>
    <w:rsid w:val="004407D5"/>
    <w:rsid w:val="00CC780B"/>
    <w:rsid w:val="00E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020E"/>
  <w15:docId w15:val="{1ADFD7F3-FAC2-4AFB-965D-9349FCE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2024-06-19</SAFIR_Sammantradesdatum_Doc>
    <SAFIR_SammantradeID xmlns="C07A1A6C-0B19-41D9-BDF8-F523BA3921EB">7205a6e5-f709-4e3e-8e3b-c71a852fa04b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BF9BD1A4-58CC-43C7-B826-F912E67E6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409</Words>
  <Characters>2761</Characters>
  <Application>Microsoft Office Word</Application>
  <DocSecurity>0</DocSecurity>
  <Lines>184</Lines>
  <Paragraphs>96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2024-06-18T14:41:00Z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