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C12139B138E4BE095599B9B11F48309"/>
        </w:placeholder>
        <w:text/>
      </w:sdtPr>
      <w:sdtEndPr/>
      <w:sdtContent>
        <w:p w:rsidRPr="009B062B" w:rsidR="00AF30DD" w:rsidP="00275081" w:rsidRDefault="00AF30DD" w14:paraId="5FFE4240" w14:textId="77777777">
          <w:pPr>
            <w:pStyle w:val="Rubrik1"/>
            <w:spacing w:after="300"/>
          </w:pPr>
          <w:r w:rsidRPr="009B062B">
            <w:t>Förslag till riksdagsbeslut</w:t>
          </w:r>
        </w:p>
      </w:sdtContent>
    </w:sdt>
    <w:sdt>
      <w:sdtPr>
        <w:alias w:val="Yrkande 1"/>
        <w:tag w:val="5dfe7233-a8a3-482f-a7db-f156cb86e422"/>
        <w:id w:val="-437065037"/>
        <w:lock w:val="sdtLocked"/>
      </w:sdtPr>
      <w:sdtEndPr/>
      <w:sdtContent>
        <w:p w:rsidR="00CB2262" w:rsidRDefault="003423BA" w14:paraId="4E69C583" w14:textId="77777777">
          <w:pPr>
            <w:pStyle w:val="Frslagstext"/>
            <w:numPr>
              <w:ilvl w:val="0"/>
              <w:numId w:val="0"/>
            </w:numPr>
          </w:pPr>
          <w:r>
            <w:t>Riksdagen ställer sig bakom det som anförs i motionen om att se över möjligheten att göra det obligatoriskt att genomföra PCR-tester i situationer som kräver ett godkänt resultat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EDC98FF7064F4DAF7FD6E42B8C6FF1"/>
        </w:placeholder>
        <w:text/>
      </w:sdtPr>
      <w:sdtEndPr/>
      <w:sdtContent>
        <w:p w:rsidRPr="009B062B" w:rsidR="006D79C9" w:rsidP="00333E95" w:rsidRDefault="006D79C9" w14:paraId="1DFF5900" w14:textId="77777777">
          <w:pPr>
            <w:pStyle w:val="Rubrik1"/>
          </w:pPr>
          <w:r>
            <w:t>Motivering</w:t>
          </w:r>
        </w:p>
      </w:sdtContent>
    </w:sdt>
    <w:p w:rsidR="0052540B" w:rsidP="003423BA" w:rsidRDefault="00B6082B" w14:paraId="6553AA35" w14:textId="6AC690AB">
      <w:pPr>
        <w:pStyle w:val="Normalutanindragellerluft"/>
      </w:pPr>
      <w:r>
        <w:t xml:space="preserve">När välviljan slår knut på sig själv skadas trovärdigheten för vårt land. Idag väntar mängder av människor på att resa tillbaka till sina hemländer efter avslag </w:t>
      </w:r>
      <w:r w:rsidR="00097031">
        <w:t xml:space="preserve">på </w:t>
      </w:r>
      <w:r>
        <w:t xml:space="preserve">att få vistas </w:t>
      </w:r>
      <w:r w:rsidRPr="00FD70CE">
        <w:rPr>
          <w:spacing w:val="-3"/>
        </w:rPr>
        <w:t>i Sverige. Ett snabbt beslut och en i närtid stående avresa torde vara det bästa för individen</w:t>
      </w:r>
      <w:r>
        <w:t xml:space="preserve"> och det mest effektiva för det svenska samhället. Idag samlas istället människor som inte har rätt att vistas här me</w:t>
      </w:r>
      <w:r w:rsidR="00097031">
        <w:t>n</w:t>
      </w:r>
      <w:r>
        <w:t xml:space="preserve"> inte heller reser tillbaka i förvar. En kostsam verklighet både för individen och för samhället. Det som saknas </w:t>
      </w:r>
      <w:r w:rsidR="00097031">
        <w:t>kan vara</w:t>
      </w:r>
      <w:r>
        <w:t xml:space="preserve"> ett genomfört PCR-test</w:t>
      </w:r>
      <w:r w:rsidR="003423BA">
        <w:t>,</w:t>
      </w:r>
      <w:r>
        <w:t xml:space="preserve"> vilket det i dag krävs att varje enskild individ tackar ja till. </w:t>
      </w:r>
      <w:r w:rsidR="00707C12">
        <w:t>Det kan uppstå situationer då avsaknaden av</w:t>
      </w:r>
      <w:r>
        <w:t xml:space="preserve"> ett genomfört test </w:t>
      </w:r>
      <w:r w:rsidR="00707C12">
        <w:t xml:space="preserve">kan leda till att </w:t>
      </w:r>
      <w:r>
        <w:t>Sverige</w:t>
      </w:r>
      <w:r w:rsidR="00EF2CBA">
        <w:t xml:space="preserve"> </w:t>
      </w:r>
      <w:r>
        <w:t>inte</w:t>
      </w:r>
      <w:r w:rsidR="00707C12">
        <w:t xml:space="preserve"> får</w:t>
      </w:r>
      <w:r>
        <w:t xml:space="preserve"> skicka vidare personen ifråga, </w:t>
      </w:r>
      <w:r w:rsidR="00097031">
        <w:t>trots</w:t>
      </w:r>
      <w:r>
        <w:t xml:space="preserve"> att den heller inte har rätt att stanna kvar efter avslaget på sin ansökan. Här visar vårt system en stor lucka mellan vällovligt eget ansvar och möjligheten att utnyttja systemet till att hindra Sverige </w:t>
      </w:r>
      <w:r w:rsidR="003423BA">
        <w:t xml:space="preserve">från </w:t>
      </w:r>
      <w:r>
        <w:t>att genomföra fattade utvisningsbeslut då man helt sonika väg</w:t>
      </w:r>
      <w:r w:rsidR="00097031">
        <w:t>r</w:t>
      </w:r>
      <w:r>
        <w:t xml:space="preserve">ar </w:t>
      </w:r>
      <w:r w:rsidR="003423BA">
        <w:t xml:space="preserve">att </w:t>
      </w:r>
      <w:r>
        <w:t xml:space="preserve">genomföra testet. Att kunna hindra svensk lagstiftning och fattade beslut genom att vägra låta sig testas och därigenom styra utfallet är inget annat än provokation och borde förhindras. Genom en översyn av nu gällande regelverk som styr testningen bör Sverige kräva av varje </w:t>
      </w:r>
      <w:r w:rsidR="00265785">
        <w:t xml:space="preserve">person </w:t>
      </w:r>
      <w:r>
        <w:t xml:space="preserve">som kommer hit att densamme vid ett eventuellt avslag ger sitt medgivande till testning alternativt att vi i </w:t>
      </w:r>
      <w:r w:rsidR="002F2222">
        <w:t>s</w:t>
      </w:r>
      <w:r>
        <w:t xml:space="preserve">vensk lag kräver PCR-test om </w:t>
      </w:r>
      <w:r w:rsidR="003423BA">
        <w:t xml:space="preserve">en </w:t>
      </w:r>
      <w:r w:rsidR="007E5CDD">
        <w:t xml:space="preserve">situation uppstår där </w:t>
      </w:r>
      <w:r w:rsidR="003423BA">
        <w:t xml:space="preserve">ett </w:t>
      </w:r>
      <w:r w:rsidR="007E5CDD">
        <w:t xml:space="preserve">giltigt testresultat krävs. </w:t>
      </w:r>
    </w:p>
    <w:sdt>
      <w:sdtPr>
        <w:rPr>
          <w:i/>
          <w:noProof/>
        </w:rPr>
        <w:alias w:val="CC_Underskrifter"/>
        <w:tag w:val="CC_Underskrifter"/>
        <w:id w:val="583496634"/>
        <w:lock w:val="sdtContentLocked"/>
        <w:placeholder>
          <w:docPart w:val="81598BBA19744A398DC7DFD1F5DD49FB"/>
        </w:placeholder>
      </w:sdtPr>
      <w:sdtEndPr>
        <w:rPr>
          <w:i w:val="0"/>
          <w:noProof w:val="0"/>
        </w:rPr>
      </w:sdtEndPr>
      <w:sdtContent>
        <w:p w:rsidR="00275081" w:rsidP="00E54170" w:rsidRDefault="00275081" w14:paraId="4B48F379" w14:textId="77777777"/>
        <w:p w:rsidRPr="008E0FE2" w:rsidR="004801AC" w:rsidP="00E54170" w:rsidRDefault="00FD70CE" w14:paraId="091EAC14" w14:textId="7478C37B"/>
      </w:sdtContent>
    </w:sdt>
    <w:tbl>
      <w:tblPr>
        <w:tblW w:w="5000" w:type="pct"/>
        <w:tblLook w:val="04A0" w:firstRow="1" w:lastRow="0" w:firstColumn="1" w:lastColumn="0" w:noHBand="0" w:noVBand="1"/>
        <w:tblCaption w:val="underskrifter"/>
      </w:tblPr>
      <w:tblGrid>
        <w:gridCol w:w="4252"/>
        <w:gridCol w:w="4252"/>
      </w:tblGrid>
      <w:tr w:rsidR="00CB2262" w14:paraId="217BDB63" w14:textId="77777777">
        <w:trPr>
          <w:cantSplit/>
        </w:trPr>
        <w:tc>
          <w:tcPr>
            <w:tcW w:w="50" w:type="pct"/>
            <w:vAlign w:val="bottom"/>
          </w:tcPr>
          <w:p w:rsidR="00CB2262" w:rsidRDefault="003423BA" w14:paraId="220A01B0" w14:textId="77777777">
            <w:pPr>
              <w:pStyle w:val="Underskrifter"/>
              <w:spacing w:after="0"/>
            </w:pPr>
            <w:r>
              <w:t>Ann-Sofie Lifvenhage (M)</w:t>
            </w:r>
          </w:p>
        </w:tc>
        <w:tc>
          <w:tcPr>
            <w:tcW w:w="50" w:type="pct"/>
            <w:vAlign w:val="bottom"/>
          </w:tcPr>
          <w:p w:rsidR="00CB2262" w:rsidRDefault="00CB2262" w14:paraId="74EF7581" w14:textId="77777777">
            <w:pPr>
              <w:pStyle w:val="Underskrifter"/>
              <w:spacing w:after="0"/>
            </w:pPr>
          </w:p>
        </w:tc>
      </w:tr>
    </w:tbl>
    <w:p w:rsidR="0049023C" w:rsidRDefault="0049023C" w14:paraId="40A0A11D" w14:textId="77777777"/>
    <w:sectPr w:rsidR="0049023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E97C" w14:textId="77777777" w:rsidR="00DD584B" w:rsidRDefault="00DD584B" w:rsidP="000C1CAD">
      <w:pPr>
        <w:spacing w:line="240" w:lineRule="auto"/>
      </w:pPr>
      <w:r>
        <w:separator/>
      </w:r>
    </w:p>
  </w:endnote>
  <w:endnote w:type="continuationSeparator" w:id="0">
    <w:p w14:paraId="4AD74A2F" w14:textId="77777777" w:rsidR="00DD584B" w:rsidRDefault="00DD58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CB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C8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0A0B" w14:textId="2271188A" w:rsidR="00262EA3" w:rsidRPr="00E54170" w:rsidRDefault="00262EA3" w:rsidP="00E541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C79CB" w14:textId="77777777" w:rsidR="00DD584B" w:rsidRDefault="00DD584B" w:rsidP="000C1CAD">
      <w:pPr>
        <w:spacing w:line="240" w:lineRule="auto"/>
      </w:pPr>
      <w:r>
        <w:separator/>
      </w:r>
    </w:p>
  </w:footnote>
  <w:footnote w:type="continuationSeparator" w:id="0">
    <w:p w14:paraId="059EF44D" w14:textId="77777777" w:rsidR="00DD584B" w:rsidRDefault="00DD584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84A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0668CB" wp14:editId="31EEE8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527C62" w14:textId="182248D8" w:rsidR="00262EA3" w:rsidRDefault="00FD70CE" w:rsidP="008103B5">
                          <w:pPr>
                            <w:jc w:val="right"/>
                          </w:pPr>
                          <w:sdt>
                            <w:sdtPr>
                              <w:alias w:val="CC_Noformat_Partikod"/>
                              <w:tag w:val="CC_Noformat_Partikod"/>
                              <w:id w:val="-53464382"/>
                              <w:placeholder>
                                <w:docPart w:val="663A2E8138E5462E93449A8A4A4BFE3B"/>
                              </w:placeholder>
                              <w:text/>
                            </w:sdtPr>
                            <w:sdtEndPr/>
                            <w:sdtContent>
                              <w:r w:rsidR="00B6082B">
                                <w:t>M</w:t>
                              </w:r>
                            </w:sdtContent>
                          </w:sdt>
                          <w:sdt>
                            <w:sdtPr>
                              <w:alias w:val="CC_Noformat_Partinummer"/>
                              <w:tag w:val="CC_Noformat_Partinummer"/>
                              <w:id w:val="-1709555926"/>
                              <w:placeholder>
                                <w:docPart w:val="0DCFAA2DCD9B4F6E840D5269BABAC9AB"/>
                              </w:placeholder>
                              <w:text/>
                            </w:sdtPr>
                            <w:sdtEndPr/>
                            <w:sdtContent>
                              <w:r w:rsidR="00734BA0">
                                <w:t>1190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0668C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527C62" w14:textId="182248D8" w:rsidR="00262EA3" w:rsidRDefault="00FD70CE" w:rsidP="008103B5">
                    <w:pPr>
                      <w:jc w:val="right"/>
                    </w:pPr>
                    <w:sdt>
                      <w:sdtPr>
                        <w:alias w:val="CC_Noformat_Partikod"/>
                        <w:tag w:val="CC_Noformat_Partikod"/>
                        <w:id w:val="-53464382"/>
                        <w:placeholder>
                          <w:docPart w:val="663A2E8138E5462E93449A8A4A4BFE3B"/>
                        </w:placeholder>
                        <w:text/>
                      </w:sdtPr>
                      <w:sdtEndPr/>
                      <w:sdtContent>
                        <w:r w:rsidR="00B6082B">
                          <w:t>M</w:t>
                        </w:r>
                      </w:sdtContent>
                    </w:sdt>
                    <w:sdt>
                      <w:sdtPr>
                        <w:alias w:val="CC_Noformat_Partinummer"/>
                        <w:tag w:val="CC_Noformat_Partinummer"/>
                        <w:id w:val="-1709555926"/>
                        <w:placeholder>
                          <w:docPart w:val="0DCFAA2DCD9B4F6E840D5269BABAC9AB"/>
                        </w:placeholder>
                        <w:text/>
                      </w:sdtPr>
                      <w:sdtEndPr/>
                      <w:sdtContent>
                        <w:r w:rsidR="00734BA0">
                          <w:t>1190</w:t>
                        </w:r>
                      </w:sdtContent>
                    </w:sdt>
                  </w:p>
                </w:txbxContent>
              </v:textbox>
              <w10:wrap anchorx="page"/>
            </v:shape>
          </w:pict>
        </mc:Fallback>
      </mc:AlternateContent>
    </w:r>
  </w:p>
  <w:p w14:paraId="15A7F3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6781" w14:textId="77777777" w:rsidR="00262EA3" w:rsidRDefault="00262EA3" w:rsidP="008563AC">
    <w:pPr>
      <w:jc w:val="right"/>
    </w:pPr>
  </w:p>
  <w:p w14:paraId="30DB80D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A3F0" w14:textId="77777777" w:rsidR="00262EA3" w:rsidRDefault="00FD70C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6B6468" wp14:editId="73F7B1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E8D83A" w14:textId="26569D02" w:rsidR="00262EA3" w:rsidRDefault="00FD70CE" w:rsidP="00A314CF">
    <w:pPr>
      <w:pStyle w:val="FSHNormal"/>
      <w:spacing w:before="40"/>
    </w:pPr>
    <w:sdt>
      <w:sdtPr>
        <w:alias w:val="CC_Noformat_Motionstyp"/>
        <w:tag w:val="CC_Noformat_Motionstyp"/>
        <w:id w:val="1162973129"/>
        <w:lock w:val="sdtContentLocked"/>
        <w15:appearance w15:val="hidden"/>
        <w:text/>
      </w:sdtPr>
      <w:sdtEndPr/>
      <w:sdtContent>
        <w:r w:rsidR="00E54170">
          <w:t>Enskild motion</w:t>
        </w:r>
      </w:sdtContent>
    </w:sdt>
    <w:r w:rsidR="00821B36">
      <w:t xml:space="preserve"> </w:t>
    </w:r>
    <w:sdt>
      <w:sdtPr>
        <w:alias w:val="CC_Noformat_Partikod"/>
        <w:tag w:val="CC_Noformat_Partikod"/>
        <w:id w:val="1471015553"/>
        <w:lock w:val="contentLocked"/>
        <w:text/>
      </w:sdtPr>
      <w:sdtEndPr/>
      <w:sdtContent>
        <w:r w:rsidR="00B6082B">
          <w:t>M</w:t>
        </w:r>
      </w:sdtContent>
    </w:sdt>
    <w:sdt>
      <w:sdtPr>
        <w:alias w:val="CC_Noformat_Partinummer"/>
        <w:tag w:val="CC_Noformat_Partinummer"/>
        <w:id w:val="-2014525982"/>
        <w:lock w:val="contentLocked"/>
        <w:text/>
      </w:sdtPr>
      <w:sdtEndPr/>
      <w:sdtContent>
        <w:r w:rsidR="00734BA0">
          <w:t>1190</w:t>
        </w:r>
      </w:sdtContent>
    </w:sdt>
  </w:p>
  <w:p w14:paraId="4EBBD8B9" w14:textId="77777777" w:rsidR="00262EA3" w:rsidRPr="008227B3" w:rsidRDefault="00FD70C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761F21" w14:textId="0020C24D" w:rsidR="00262EA3" w:rsidRPr="008227B3" w:rsidRDefault="00FD70C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417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54170">
          <w:t>:1443</w:t>
        </w:r>
      </w:sdtContent>
    </w:sdt>
  </w:p>
  <w:p w14:paraId="2994FA60" w14:textId="77777777" w:rsidR="00262EA3" w:rsidRDefault="00FD70CE" w:rsidP="00E03A3D">
    <w:pPr>
      <w:pStyle w:val="Motionr"/>
    </w:pPr>
    <w:sdt>
      <w:sdtPr>
        <w:alias w:val="CC_Noformat_Avtext"/>
        <w:tag w:val="CC_Noformat_Avtext"/>
        <w:id w:val="-2020768203"/>
        <w:lock w:val="sdtContentLocked"/>
        <w15:appearance w15:val="hidden"/>
        <w:text/>
      </w:sdtPr>
      <w:sdtEndPr/>
      <w:sdtContent>
        <w:r w:rsidR="00E54170">
          <w:t>av Ann-Sofie Lifvenhage (M)</w:t>
        </w:r>
      </w:sdtContent>
    </w:sdt>
  </w:p>
  <w:sdt>
    <w:sdtPr>
      <w:alias w:val="CC_Noformat_Rubtext"/>
      <w:tag w:val="CC_Noformat_Rubtext"/>
      <w:id w:val="-218060500"/>
      <w:lock w:val="sdtLocked"/>
      <w:text/>
    </w:sdtPr>
    <w:sdtEndPr/>
    <w:sdtContent>
      <w:p w14:paraId="5355EFFE" w14:textId="24F76CDD" w:rsidR="00262EA3" w:rsidRDefault="0052540B" w:rsidP="00283E0F">
        <w:pPr>
          <w:pStyle w:val="FSHRub2"/>
        </w:pPr>
        <w:r>
          <w:t>Obligatoriskt PCR-prov inför utvisning</w:t>
        </w:r>
      </w:p>
    </w:sdtContent>
  </w:sdt>
  <w:sdt>
    <w:sdtPr>
      <w:alias w:val="CC_Boilerplate_3"/>
      <w:tag w:val="CC_Boilerplate_3"/>
      <w:id w:val="1606463544"/>
      <w:lock w:val="sdtContentLocked"/>
      <w15:appearance w15:val="hidden"/>
      <w:text w:multiLine="1"/>
    </w:sdtPr>
    <w:sdtEndPr/>
    <w:sdtContent>
      <w:p w14:paraId="22E4C92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608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031"/>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8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838"/>
    <w:rsid w:val="00263A75"/>
    <w:rsid w:val="00263B31"/>
    <w:rsid w:val="00263CFF"/>
    <w:rsid w:val="002643C2"/>
    <w:rsid w:val="0026451C"/>
    <w:rsid w:val="00264811"/>
    <w:rsid w:val="00265785"/>
    <w:rsid w:val="002662C5"/>
    <w:rsid w:val="0026644A"/>
    <w:rsid w:val="00266609"/>
    <w:rsid w:val="002700E9"/>
    <w:rsid w:val="00270A2E"/>
    <w:rsid w:val="00270B86"/>
    <w:rsid w:val="002720E5"/>
    <w:rsid w:val="00274466"/>
    <w:rsid w:val="00275081"/>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222"/>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AAD"/>
    <w:rsid w:val="00333E95"/>
    <w:rsid w:val="00334938"/>
    <w:rsid w:val="00335FFF"/>
    <w:rsid w:val="003366FF"/>
    <w:rsid w:val="00336F3D"/>
    <w:rsid w:val="003370B9"/>
    <w:rsid w:val="003371FF"/>
    <w:rsid w:val="00337327"/>
    <w:rsid w:val="003373C0"/>
    <w:rsid w:val="00337855"/>
    <w:rsid w:val="00341459"/>
    <w:rsid w:val="003423BA"/>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23C"/>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40B"/>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19A"/>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48C"/>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C12"/>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BA0"/>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CDD"/>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82B"/>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262"/>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84B"/>
    <w:rsid w:val="00DD6146"/>
    <w:rsid w:val="00DD6589"/>
    <w:rsid w:val="00DD6BCA"/>
    <w:rsid w:val="00DD6E18"/>
    <w:rsid w:val="00DD6FB0"/>
    <w:rsid w:val="00DD758B"/>
    <w:rsid w:val="00DD783E"/>
    <w:rsid w:val="00DD78FB"/>
    <w:rsid w:val="00DD7D9E"/>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170"/>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DDC"/>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3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CBA"/>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0CE"/>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407CB0"/>
  <w15:chartTrackingRefBased/>
  <w15:docId w15:val="{C99AB16D-A6E8-4F71-B02D-E1A5E000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12139B138E4BE095599B9B11F48309"/>
        <w:category>
          <w:name w:val="Allmänt"/>
          <w:gallery w:val="placeholder"/>
        </w:category>
        <w:types>
          <w:type w:val="bbPlcHdr"/>
        </w:types>
        <w:behaviors>
          <w:behavior w:val="content"/>
        </w:behaviors>
        <w:guid w:val="{2D94820F-7DCB-4E5E-8771-078C3F1A9502}"/>
      </w:docPartPr>
      <w:docPartBody>
        <w:p w:rsidR="00A867B5" w:rsidRDefault="00BD6920">
          <w:pPr>
            <w:pStyle w:val="7C12139B138E4BE095599B9B11F48309"/>
          </w:pPr>
          <w:r w:rsidRPr="005A0A93">
            <w:rPr>
              <w:rStyle w:val="Platshllartext"/>
            </w:rPr>
            <w:t>Förslag till riksdagsbeslut</w:t>
          </w:r>
        </w:p>
      </w:docPartBody>
    </w:docPart>
    <w:docPart>
      <w:docPartPr>
        <w:name w:val="7FEDC98FF7064F4DAF7FD6E42B8C6FF1"/>
        <w:category>
          <w:name w:val="Allmänt"/>
          <w:gallery w:val="placeholder"/>
        </w:category>
        <w:types>
          <w:type w:val="bbPlcHdr"/>
        </w:types>
        <w:behaviors>
          <w:behavior w:val="content"/>
        </w:behaviors>
        <w:guid w:val="{3805BF69-4594-4D8F-974E-CF6433299581}"/>
      </w:docPartPr>
      <w:docPartBody>
        <w:p w:rsidR="00A867B5" w:rsidRDefault="00BD6920">
          <w:pPr>
            <w:pStyle w:val="7FEDC98FF7064F4DAF7FD6E42B8C6FF1"/>
          </w:pPr>
          <w:r w:rsidRPr="005A0A93">
            <w:rPr>
              <w:rStyle w:val="Platshllartext"/>
            </w:rPr>
            <w:t>Motivering</w:t>
          </w:r>
        </w:p>
      </w:docPartBody>
    </w:docPart>
    <w:docPart>
      <w:docPartPr>
        <w:name w:val="663A2E8138E5462E93449A8A4A4BFE3B"/>
        <w:category>
          <w:name w:val="Allmänt"/>
          <w:gallery w:val="placeholder"/>
        </w:category>
        <w:types>
          <w:type w:val="bbPlcHdr"/>
        </w:types>
        <w:behaviors>
          <w:behavior w:val="content"/>
        </w:behaviors>
        <w:guid w:val="{D5AFF4D0-EEAB-4B01-BED7-D078CCAE1B02}"/>
      </w:docPartPr>
      <w:docPartBody>
        <w:p w:rsidR="00A867B5" w:rsidRDefault="00BD6920">
          <w:pPr>
            <w:pStyle w:val="663A2E8138E5462E93449A8A4A4BFE3B"/>
          </w:pPr>
          <w:r>
            <w:rPr>
              <w:rStyle w:val="Platshllartext"/>
            </w:rPr>
            <w:t xml:space="preserve"> </w:t>
          </w:r>
        </w:p>
      </w:docPartBody>
    </w:docPart>
    <w:docPart>
      <w:docPartPr>
        <w:name w:val="0DCFAA2DCD9B4F6E840D5269BABAC9AB"/>
        <w:category>
          <w:name w:val="Allmänt"/>
          <w:gallery w:val="placeholder"/>
        </w:category>
        <w:types>
          <w:type w:val="bbPlcHdr"/>
        </w:types>
        <w:behaviors>
          <w:behavior w:val="content"/>
        </w:behaviors>
        <w:guid w:val="{84BAF9E0-FBB6-45AC-B223-09BEBAA13704}"/>
      </w:docPartPr>
      <w:docPartBody>
        <w:p w:rsidR="00A867B5" w:rsidRDefault="00BD6920">
          <w:pPr>
            <w:pStyle w:val="0DCFAA2DCD9B4F6E840D5269BABAC9AB"/>
          </w:pPr>
          <w:r>
            <w:t xml:space="preserve"> </w:t>
          </w:r>
        </w:p>
      </w:docPartBody>
    </w:docPart>
    <w:docPart>
      <w:docPartPr>
        <w:name w:val="81598BBA19744A398DC7DFD1F5DD49FB"/>
        <w:category>
          <w:name w:val="Allmänt"/>
          <w:gallery w:val="placeholder"/>
        </w:category>
        <w:types>
          <w:type w:val="bbPlcHdr"/>
        </w:types>
        <w:behaviors>
          <w:behavior w:val="content"/>
        </w:behaviors>
        <w:guid w:val="{760A3EA8-1AB2-437F-8952-F513BBB3ACCE}"/>
      </w:docPartPr>
      <w:docPartBody>
        <w:p w:rsidR="00F052D1" w:rsidRDefault="00F052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20"/>
    <w:rsid w:val="00A867B5"/>
    <w:rsid w:val="00BD6920"/>
    <w:rsid w:val="00DF7008"/>
    <w:rsid w:val="00F052D1"/>
    <w:rsid w:val="00FD33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12139B138E4BE095599B9B11F48309">
    <w:name w:val="7C12139B138E4BE095599B9B11F48309"/>
  </w:style>
  <w:style w:type="paragraph" w:customStyle="1" w:styleId="7FEDC98FF7064F4DAF7FD6E42B8C6FF1">
    <w:name w:val="7FEDC98FF7064F4DAF7FD6E42B8C6FF1"/>
  </w:style>
  <w:style w:type="paragraph" w:customStyle="1" w:styleId="663A2E8138E5462E93449A8A4A4BFE3B">
    <w:name w:val="663A2E8138E5462E93449A8A4A4BFE3B"/>
  </w:style>
  <w:style w:type="paragraph" w:customStyle="1" w:styleId="0DCFAA2DCD9B4F6E840D5269BABAC9AB">
    <w:name w:val="0DCFAA2DCD9B4F6E840D5269BABAC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DF58CA-608E-492E-8401-CA7A99B325F6}"/>
</file>

<file path=customXml/itemProps2.xml><?xml version="1.0" encoding="utf-8"?>
<ds:datastoreItem xmlns:ds="http://schemas.openxmlformats.org/officeDocument/2006/customXml" ds:itemID="{DE13D448-6B68-461C-ADB1-F8C61E37D479}"/>
</file>

<file path=customXml/itemProps3.xml><?xml version="1.0" encoding="utf-8"?>
<ds:datastoreItem xmlns:ds="http://schemas.openxmlformats.org/officeDocument/2006/customXml" ds:itemID="{93776611-0586-47ED-A9E5-115E8047CD94}"/>
</file>

<file path=docProps/app.xml><?xml version="1.0" encoding="utf-8"?>
<Properties xmlns="http://schemas.openxmlformats.org/officeDocument/2006/extended-properties" xmlns:vt="http://schemas.openxmlformats.org/officeDocument/2006/docPropsVTypes">
  <Template>Normal</Template>
  <TotalTime>168</TotalTime>
  <Pages>1</Pages>
  <Words>286</Words>
  <Characters>1503</Characters>
  <Application>Microsoft Office Word</Application>
  <DocSecurity>0</DocSecurity>
  <Lines>28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M1190 Obligatoriskt PCR prov inför utvisning</vt:lpstr>
      <vt:lpstr>
      </vt:lpstr>
    </vt:vector>
  </TitlesOfParts>
  <Company>Sveriges riksdag</Company>
  <LinksUpToDate>false</LinksUpToDate>
  <CharactersWithSpaces>1784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