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E171" w14:textId="77777777" w:rsidR="006E04A4" w:rsidRPr="00CD7560" w:rsidRDefault="00110453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47</w:t>
      </w:r>
      <w:bookmarkEnd w:id="1"/>
    </w:p>
    <w:p w14:paraId="2B4CE172" w14:textId="77777777" w:rsidR="006E04A4" w:rsidRDefault="00110453">
      <w:pPr>
        <w:pStyle w:val="Datum"/>
        <w:outlineLvl w:val="0"/>
      </w:pPr>
      <w:bookmarkStart w:id="2" w:name="DocumentDate"/>
      <w:r>
        <w:t>Måndagen den 11 december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860CE" w14:paraId="2B4CE177" w14:textId="77777777" w:rsidTr="00E47117">
        <w:trPr>
          <w:cantSplit/>
        </w:trPr>
        <w:tc>
          <w:tcPr>
            <w:tcW w:w="454" w:type="dxa"/>
          </w:tcPr>
          <w:p w14:paraId="2B4CE173" w14:textId="77777777" w:rsidR="006E04A4" w:rsidRDefault="0011045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B4CE174" w14:textId="77777777" w:rsidR="006E04A4" w:rsidRDefault="0011045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B4CE175" w14:textId="77777777" w:rsidR="006E04A4" w:rsidRDefault="00110453"/>
        </w:tc>
        <w:tc>
          <w:tcPr>
            <w:tcW w:w="7512" w:type="dxa"/>
          </w:tcPr>
          <w:p w14:paraId="2B4CE176" w14:textId="77777777" w:rsidR="006E04A4" w:rsidRDefault="00110453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7860CE" w14:paraId="2B4CE17C" w14:textId="77777777" w:rsidTr="00E47117">
        <w:trPr>
          <w:cantSplit/>
        </w:trPr>
        <w:tc>
          <w:tcPr>
            <w:tcW w:w="454" w:type="dxa"/>
          </w:tcPr>
          <w:p w14:paraId="2B4CE178" w14:textId="77777777" w:rsidR="006E04A4" w:rsidRDefault="00110453"/>
        </w:tc>
        <w:tc>
          <w:tcPr>
            <w:tcW w:w="1134" w:type="dxa"/>
          </w:tcPr>
          <w:p w14:paraId="2B4CE179" w14:textId="77777777" w:rsidR="006E04A4" w:rsidRDefault="00110453">
            <w:pPr>
              <w:pStyle w:val="Plenum"/>
              <w:tabs>
                <w:tab w:val="clear" w:pos="1418"/>
              </w:tabs>
              <w:jc w:val="right"/>
            </w:pPr>
            <w:r>
              <w:t>11.00</w:t>
            </w:r>
          </w:p>
        </w:tc>
        <w:tc>
          <w:tcPr>
            <w:tcW w:w="397" w:type="dxa"/>
          </w:tcPr>
          <w:p w14:paraId="2B4CE17A" w14:textId="77777777" w:rsidR="006E04A4" w:rsidRDefault="00110453"/>
        </w:tc>
        <w:tc>
          <w:tcPr>
            <w:tcW w:w="7512" w:type="dxa"/>
          </w:tcPr>
          <w:p w14:paraId="2B4CE17B" w14:textId="77777777" w:rsidR="006E04A4" w:rsidRDefault="0011045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2B4CE17D" w14:textId="77777777" w:rsidR="006E04A4" w:rsidRDefault="00110453">
      <w:pPr>
        <w:pStyle w:val="StreckLngt"/>
      </w:pPr>
      <w:r>
        <w:tab/>
      </w:r>
    </w:p>
    <w:p w14:paraId="2B4CE17E" w14:textId="77777777" w:rsidR="00121B42" w:rsidRDefault="00110453" w:rsidP="00121B42">
      <w:pPr>
        <w:pStyle w:val="Blankrad"/>
      </w:pPr>
      <w:r>
        <w:t xml:space="preserve">      </w:t>
      </w:r>
    </w:p>
    <w:p w14:paraId="2B4CE17F" w14:textId="77777777" w:rsidR="00CF242C" w:rsidRDefault="0011045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860CE" w14:paraId="2B4CE183" w14:textId="77777777" w:rsidTr="00055526">
        <w:trPr>
          <w:cantSplit/>
        </w:trPr>
        <w:tc>
          <w:tcPr>
            <w:tcW w:w="567" w:type="dxa"/>
          </w:tcPr>
          <w:p w14:paraId="2B4CE180" w14:textId="77777777" w:rsidR="001D7AF0" w:rsidRDefault="00110453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B4CE181" w14:textId="77777777" w:rsidR="006E04A4" w:rsidRDefault="00110453" w:rsidP="000326E3">
            <w:pPr>
              <w:pStyle w:val="HuvudrubrikEnsam"/>
            </w:pPr>
            <w:r>
              <w:t>Aktuell debatt med anledning av metoo-uppropen</w:t>
            </w:r>
          </w:p>
        </w:tc>
        <w:tc>
          <w:tcPr>
            <w:tcW w:w="2055" w:type="dxa"/>
          </w:tcPr>
          <w:p w14:paraId="2B4CE182" w14:textId="77777777" w:rsidR="006E04A4" w:rsidRDefault="00110453" w:rsidP="00C84F80"/>
        </w:tc>
      </w:tr>
      <w:tr w:rsidR="007860CE" w14:paraId="2B4CE187" w14:textId="77777777" w:rsidTr="00055526">
        <w:trPr>
          <w:cantSplit/>
        </w:trPr>
        <w:tc>
          <w:tcPr>
            <w:tcW w:w="567" w:type="dxa"/>
          </w:tcPr>
          <w:p w14:paraId="2B4CE184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85" w14:textId="77777777" w:rsidR="006E04A4" w:rsidRDefault="00110453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2B4CE186" w14:textId="77777777" w:rsidR="006E04A4" w:rsidRDefault="00110453" w:rsidP="00C84F80">
            <w:pPr>
              <w:keepNext/>
            </w:pPr>
          </w:p>
        </w:tc>
      </w:tr>
      <w:tr w:rsidR="007860CE" w14:paraId="2B4CE18B" w14:textId="77777777" w:rsidTr="00055526">
        <w:trPr>
          <w:cantSplit/>
        </w:trPr>
        <w:tc>
          <w:tcPr>
            <w:tcW w:w="567" w:type="dxa"/>
          </w:tcPr>
          <w:p w14:paraId="2B4CE188" w14:textId="77777777" w:rsidR="001D7AF0" w:rsidRDefault="0011045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3717635" w14:textId="77777777" w:rsidR="00110453" w:rsidRDefault="00110453" w:rsidP="000326E3">
            <w:r>
              <w:t>Pernilla Stålhammar (MP) som ledamot i utri</w:t>
            </w:r>
            <w:r w:rsidR="000E5DEB">
              <w:t>kesutskottet och utrikesnämnden</w:t>
            </w:r>
            <w:r>
              <w:t xml:space="preserve"> samt </w:t>
            </w:r>
            <w:r>
              <w:t xml:space="preserve">som suppleant i försvarsutskottet och </w:t>
            </w:r>
            <w:bookmarkStart w:id="4" w:name="_GoBack"/>
            <w:bookmarkEnd w:id="4"/>
          </w:p>
          <w:p w14:paraId="2B4CE189" w14:textId="32D07DB6" w:rsidR="006E04A4" w:rsidRDefault="00110453" w:rsidP="000326E3">
            <w:r>
              <w:t>EU-nämnden</w:t>
            </w:r>
          </w:p>
        </w:tc>
        <w:tc>
          <w:tcPr>
            <w:tcW w:w="2055" w:type="dxa"/>
          </w:tcPr>
          <w:p w14:paraId="2B4CE18A" w14:textId="77777777" w:rsidR="006E04A4" w:rsidRDefault="00110453" w:rsidP="00C84F80"/>
        </w:tc>
      </w:tr>
      <w:tr w:rsidR="007860CE" w14:paraId="2B4CE18F" w14:textId="77777777" w:rsidTr="00055526">
        <w:trPr>
          <w:cantSplit/>
        </w:trPr>
        <w:tc>
          <w:tcPr>
            <w:tcW w:w="567" w:type="dxa"/>
          </w:tcPr>
          <w:p w14:paraId="2B4CE18C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8D" w14:textId="77777777" w:rsidR="006E04A4" w:rsidRDefault="00110453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2B4CE18E" w14:textId="77777777" w:rsidR="006E04A4" w:rsidRDefault="00110453" w:rsidP="00C84F80">
            <w:pPr>
              <w:keepNext/>
            </w:pPr>
          </w:p>
        </w:tc>
      </w:tr>
      <w:tr w:rsidR="007860CE" w14:paraId="2B4CE193" w14:textId="77777777" w:rsidTr="00055526">
        <w:trPr>
          <w:cantSplit/>
        </w:trPr>
        <w:tc>
          <w:tcPr>
            <w:tcW w:w="567" w:type="dxa"/>
          </w:tcPr>
          <w:p w14:paraId="2B4CE190" w14:textId="77777777" w:rsidR="001D7AF0" w:rsidRDefault="0011045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B4CE191" w14:textId="77777777" w:rsidR="006E04A4" w:rsidRDefault="00110453" w:rsidP="000326E3">
            <w:r>
              <w:t>Torsdagen den 14 december kl. 14.00</w:t>
            </w:r>
          </w:p>
        </w:tc>
        <w:tc>
          <w:tcPr>
            <w:tcW w:w="2055" w:type="dxa"/>
          </w:tcPr>
          <w:p w14:paraId="2B4CE192" w14:textId="77777777" w:rsidR="006E04A4" w:rsidRDefault="00110453" w:rsidP="00C84F80"/>
        </w:tc>
      </w:tr>
      <w:tr w:rsidR="007860CE" w14:paraId="2B4CE197" w14:textId="77777777" w:rsidTr="00055526">
        <w:trPr>
          <w:cantSplit/>
        </w:trPr>
        <w:tc>
          <w:tcPr>
            <w:tcW w:w="567" w:type="dxa"/>
          </w:tcPr>
          <w:p w14:paraId="2B4CE194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95" w14:textId="77777777" w:rsidR="006E04A4" w:rsidRDefault="00110453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2B4CE196" w14:textId="77777777" w:rsidR="006E04A4" w:rsidRDefault="0011045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7860CE" w14:paraId="2B4CE19B" w14:textId="77777777" w:rsidTr="00055526">
        <w:trPr>
          <w:cantSplit/>
        </w:trPr>
        <w:tc>
          <w:tcPr>
            <w:tcW w:w="567" w:type="dxa"/>
          </w:tcPr>
          <w:p w14:paraId="2B4CE198" w14:textId="77777777" w:rsidR="001D7AF0" w:rsidRDefault="0011045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B4CE199" w14:textId="77777777" w:rsidR="006E04A4" w:rsidRDefault="00110453" w:rsidP="000326E3">
            <w:r>
              <w:t xml:space="preserve">2017/18:FPM27 Ändrat Gasmarknadsdirektiv </w:t>
            </w:r>
            <w:r>
              <w:rPr>
                <w:i/>
                <w:iCs/>
              </w:rPr>
              <w:t>KOM(2017) 660</w:t>
            </w:r>
          </w:p>
        </w:tc>
        <w:tc>
          <w:tcPr>
            <w:tcW w:w="2055" w:type="dxa"/>
          </w:tcPr>
          <w:p w14:paraId="2B4CE19A" w14:textId="77777777" w:rsidR="006E04A4" w:rsidRDefault="00110453" w:rsidP="00C84F80">
            <w:r>
              <w:t>NU</w:t>
            </w:r>
          </w:p>
        </w:tc>
      </w:tr>
      <w:tr w:rsidR="007860CE" w14:paraId="2B4CE19F" w14:textId="77777777" w:rsidTr="00055526">
        <w:trPr>
          <w:cantSplit/>
        </w:trPr>
        <w:tc>
          <w:tcPr>
            <w:tcW w:w="567" w:type="dxa"/>
          </w:tcPr>
          <w:p w14:paraId="2B4CE19C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9D" w14:textId="77777777" w:rsidR="006E04A4" w:rsidRDefault="00110453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B4CE19E" w14:textId="77777777" w:rsidR="006E04A4" w:rsidRDefault="0011045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860CE" w14:paraId="2B4CE1A3" w14:textId="77777777" w:rsidTr="00055526">
        <w:trPr>
          <w:cantSplit/>
        </w:trPr>
        <w:tc>
          <w:tcPr>
            <w:tcW w:w="567" w:type="dxa"/>
          </w:tcPr>
          <w:p w14:paraId="2B4CE1A0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A1" w14:textId="77777777" w:rsidR="006E04A4" w:rsidRDefault="00110453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B4CE1A2" w14:textId="77777777" w:rsidR="006E04A4" w:rsidRDefault="00110453" w:rsidP="00C84F80">
            <w:pPr>
              <w:keepNext/>
            </w:pPr>
          </w:p>
        </w:tc>
      </w:tr>
      <w:tr w:rsidR="007860CE" w14:paraId="2B4CE1A7" w14:textId="77777777" w:rsidTr="00055526">
        <w:trPr>
          <w:cantSplit/>
        </w:trPr>
        <w:tc>
          <w:tcPr>
            <w:tcW w:w="567" w:type="dxa"/>
          </w:tcPr>
          <w:p w14:paraId="2B4CE1A4" w14:textId="77777777" w:rsidR="001D7AF0" w:rsidRDefault="0011045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B4CE1A5" w14:textId="77777777" w:rsidR="006E04A4" w:rsidRDefault="00110453" w:rsidP="000326E3">
            <w:r>
              <w:t>Bet. 2017/18:SfU2 Utgiftsområde 11 Ekonomisk trygghet vid ålderdom</w:t>
            </w:r>
          </w:p>
        </w:tc>
        <w:tc>
          <w:tcPr>
            <w:tcW w:w="2055" w:type="dxa"/>
          </w:tcPr>
          <w:p w14:paraId="2B4CE1A6" w14:textId="77777777" w:rsidR="006E04A4" w:rsidRDefault="00110453" w:rsidP="00C84F80">
            <w:r>
              <w:t>5 res. (C, V, L, KD)</w:t>
            </w:r>
          </w:p>
        </w:tc>
      </w:tr>
      <w:tr w:rsidR="007860CE" w14:paraId="2B4CE1AB" w14:textId="77777777" w:rsidTr="00055526">
        <w:trPr>
          <w:cantSplit/>
        </w:trPr>
        <w:tc>
          <w:tcPr>
            <w:tcW w:w="567" w:type="dxa"/>
          </w:tcPr>
          <w:p w14:paraId="2B4CE1A8" w14:textId="77777777" w:rsidR="001D7AF0" w:rsidRDefault="0011045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B4CE1A9" w14:textId="77777777" w:rsidR="006E04A4" w:rsidRDefault="00110453" w:rsidP="000326E3">
            <w:r>
              <w:t>Bet. 2017/18:SfU3 Utgiftsområde 12 Ekonomisk trygghet för familjer och barn</w:t>
            </w:r>
          </w:p>
        </w:tc>
        <w:tc>
          <w:tcPr>
            <w:tcW w:w="2055" w:type="dxa"/>
          </w:tcPr>
          <w:p w14:paraId="2B4CE1AA" w14:textId="77777777" w:rsidR="006E04A4" w:rsidRDefault="00110453" w:rsidP="00C84F80">
            <w:r>
              <w:t>20 res. (M, SD, C, V, L, KD)</w:t>
            </w:r>
          </w:p>
        </w:tc>
      </w:tr>
      <w:tr w:rsidR="007860CE" w14:paraId="2B4CE1AF" w14:textId="77777777" w:rsidTr="00055526">
        <w:trPr>
          <w:cantSplit/>
        </w:trPr>
        <w:tc>
          <w:tcPr>
            <w:tcW w:w="567" w:type="dxa"/>
          </w:tcPr>
          <w:p w14:paraId="2B4CE1AC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AD" w14:textId="77777777" w:rsidR="006E04A4" w:rsidRDefault="0011045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B4CE1AE" w14:textId="77777777" w:rsidR="006E04A4" w:rsidRDefault="00110453" w:rsidP="00C84F80">
            <w:pPr>
              <w:keepNext/>
            </w:pPr>
          </w:p>
        </w:tc>
      </w:tr>
      <w:tr w:rsidR="007860CE" w14:paraId="2B4CE1B3" w14:textId="77777777" w:rsidTr="00055526">
        <w:trPr>
          <w:cantSplit/>
        </w:trPr>
        <w:tc>
          <w:tcPr>
            <w:tcW w:w="567" w:type="dxa"/>
          </w:tcPr>
          <w:p w14:paraId="2B4CE1B0" w14:textId="77777777" w:rsidR="001D7AF0" w:rsidRDefault="0011045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B4CE1B1" w14:textId="77777777" w:rsidR="006E04A4" w:rsidRDefault="00110453" w:rsidP="000326E3">
            <w:r>
              <w:t>Bet. 2017/18:FiU28 Extra ändringsbudget för 2017 – kapitaltillskott till Postnord AB</w:t>
            </w:r>
          </w:p>
        </w:tc>
        <w:tc>
          <w:tcPr>
            <w:tcW w:w="2055" w:type="dxa"/>
          </w:tcPr>
          <w:p w14:paraId="2B4CE1B2" w14:textId="77777777" w:rsidR="006E04A4" w:rsidRDefault="00110453" w:rsidP="00C84F80"/>
        </w:tc>
      </w:tr>
      <w:tr w:rsidR="007860CE" w14:paraId="2B4CE1B7" w14:textId="77777777" w:rsidTr="00055526">
        <w:trPr>
          <w:cantSplit/>
        </w:trPr>
        <w:tc>
          <w:tcPr>
            <w:tcW w:w="567" w:type="dxa"/>
          </w:tcPr>
          <w:p w14:paraId="2B4CE1B4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B5" w14:textId="77777777" w:rsidR="006E04A4" w:rsidRDefault="00110453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B4CE1B6" w14:textId="77777777" w:rsidR="006E04A4" w:rsidRDefault="00110453" w:rsidP="00C84F80">
            <w:pPr>
              <w:keepNext/>
            </w:pPr>
          </w:p>
        </w:tc>
      </w:tr>
      <w:tr w:rsidR="007860CE" w14:paraId="2B4CE1BB" w14:textId="77777777" w:rsidTr="00055526">
        <w:trPr>
          <w:cantSplit/>
        </w:trPr>
        <w:tc>
          <w:tcPr>
            <w:tcW w:w="567" w:type="dxa"/>
          </w:tcPr>
          <w:p w14:paraId="2B4CE1B8" w14:textId="77777777" w:rsidR="001D7AF0" w:rsidRDefault="0011045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B4CE1B9" w14:textId="77777777" w:rsidR="006E04A4" w:rsidRDefault="00110453" w:rsidP="000326E3">
            <w:r>
              <w:t>Bet. 2017/18:MJU1 Utgiftsområde 20 Allmän miljö- och naturvård</w:t>
            </w:r>
          </w:p>
        </w:tc>
        <w:tc>
          <w:tcPr>
            <w:tcW w:w="2055" w:type="dxa"/>
          </w:tcPr>
          <w:p w14:paraId="2B4CE1BA" w14:textId="77777777" w:rsidR="006E04A4" w:rsidRDefault="00110453" w:rsidP="00C84F80">
            <w:r>
              <w:t>1 res. (SD)</w:t>
            </w:r>
          </w:p>
        </w:tc>
      </w:tr>
      <w:tr w:rsidR="007860CE" w14:paraId="2B4CE1BF" w14:textId="77777777" w:rsidTr="00055526">
        <w:trPr>
          <w:cantSplit/>
        </w:trPr>
        <w:tc>
          <w:tcPr>
            <w:tcW w:w="567" w:type="dxa"/>
          </w:tcPr>
          <w:p w14:paraId="2B4CE1BC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BD" w14:textId="77777777" w:rsidR="006E04A4" w:rsidRDefault="00110453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B4CE1BE" w14:textId="77777777" w:rsidR="006E04A4" w:rsidRDefault="00110453" w:rsidP="00C84F80">
            <w:pPr>
              <w:keepNext/>
            </w:pPr>
          </w:p>
        </w:tc>
      </w:tr>
      <w:tr w:rsidR="007860CE" w14:paraId="2B4CE1C3" w14:textId="77777777" w:rsidTr="00055526">
        <w:trPr>
          <w:cantSplit/>
        </w:trPr>
        <w:tc>
          <w:tcPr>
            <w:tcW w:w="567" w:type="dxa"/>
          </w:tcPr>
          <w:p w14:paraId="2B4CE1C0" w14:textId="77777777" w:rsidR="001D7AF0" w:rsidRDefault="0011045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B4CE1C1" w14:textId="77777777" w:rsidR="006E04A4" w:rsidRDefault="00110453" w:rsidP="000326E3">
            <w:r>
              <w:t>Bet. 2017/18:UU3 Riksrevisionens rapport om exportkontrollen av krigsmateriel</w:t>
            </w:r>
          </w:p>
        </w:tc>
        <w:tc>
          <w:tcPr>
            <w:tcW w:w="2055" w:type="dxa"/>
          </w:tcPr>
          <w:p w14:paraId="2B4CE1C2" w14:textId="77777777" w:rsidR="006E04A4" w:rsidRDefault="00110453" w:rsidP="00C84F80"/>
        </w:tc>
      </w:tr>
      <w:tr w:rsidR="007860CE" w14:paraId="2B4CE1C7" w14:textId="77777777" w:rsidTr="00055526">
        <w:trPr>
          <w:cantSplit/>
        </w:trPr>
        <w:tc>
          <w:tcPr>
            <w:tcW w:w="567" w:type="dxa"/>
          </w:tcPr>
          <w:p w14:paraId="2B4CE1C4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C5" w14:textId="77777777" w:rsidR="006E04A4" w:rsidRDefault="00110453" w:rsidP="000326E3">
            <w:pPr>
              <w:pStyle w:val="HuvudrubrikEnsam"/>
              <w:keepNext/>
            </w:pPr>
            <w:r>
              <w:t>Ärenden för debatt</w:t>
            </w:r>
          </w:p>
        </w:tc>
        <w:tc>
          <w:tcPr>
            <w:tcW w:w="2055" w:type="dxa"/>
          </w:tcPr>
          <w:p w14:paraId="2B4CE1C6" w14:textId="77777777" w:rsidR="006E04A4" w:rsidRDefault="00110453" w:rsidP="00C84F80">
            <w:pPr>
              <w:keepNext/>
            </w:pPr>
          </w:p>
        </w:tc>
      </w:tr>
      <w:tr w:rsidR="007860CE" w14:paraId="2B4CE1CB" w14:textId="77777777" w:rsidTr="00055526">
        <w:trPr>
          <w:cantSplit/>
        </w:trPr>
        <w:tc>
          <w:tcPr>
            <w:tcW w:w="567" w:type="dxa"/>
          </w:tcPr>
          <w:p w14:paraId="2B4CE1C8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C9" w14:textId="77777777" w:rsidR="006E04A4" w:rsidRDefault="00110453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2B4CE1CA" w14:textId="77777777" w:rsidR="006E04A4" w:rsidRDefault="00110453" w:rsidP="00C84F80">
            <w:pPr>
              <w:keepNext/>
            </w:pPr>
          </w:p>
        </w:tc>
      </w:tr>
      <w:tr w:rsidR="007860CE" w14:paraId="2B4CE1CF" w14:textId="77777777" w:rsidTr="00055526">
        <w:trPr>
          <w:cantSplit/>
        </w:trPr>
        <w:tc>
          <w:tcPr>
            <w:tcW w:w="567" w:type="dxa"/>
          </w:tcPr>
          <w:p w14:paraId="2B4CE1CC" w14:textId="77777777" w:rsidR="001D7AF0" w:rsidRDefault="0011045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B4CE1CD" w14:textId="77777777" w:rsidR="006E04A4" w:rsidRDefault="00110453" w:rsidP="000326E3">
            <w:r>
              <w:t>Bet. 2017/18:NU1 Utgiftsområde 24 Näringsliv</w:t>
            </w:r>
          </w:p>
        </w:tc>
        <w:tc>
          <w:tcPr>
            <w:tcW w:w="2055" w:type="dxa"/>
          </w:tcPr>
          <w:p w14:paraId="2B4CE1CE" w14:textId="77777777" w:rsidR="006E04A4" w:rsidRDefault="00110453" w:rsidP="00C84F80">
            <w:r>
              <w:t>1 res. (SD)</w:t>
            </w:r>
          </w:p>
        </w:tc>
      </w:tr>
      <w:tr w:rsidR="007860CE" w14:paraId="2B4CE1D3" w14:textId="77777777" w:rsidTr="00055526">
        <w:trPr>
          <w:cantSplit/>
        </w:trPr>
        <w:tc>
          <w:tcPr>
            <w:tcW w:w="567" w:type="dxa"/>
          </w:tcPr>
          <w:p w14:paraId="2B4CE1D0" w14:textId="77777777" w:rsidR="001D7AF0" w:rsidRDefault="0011045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B4CE1D1" w14:textId="77777777" w:rsidR="006E04A4" w:rsidRDefault="00110453" w:rsidP="000326E3">
            <w:r>
              <w:t xml:space="preserve">Bet. 2017/18:NU2 </w:t>
            </w:r>
            <w:r>
              <w:t>Utgiftsområde 19 Regional tillväxt</w:t>
            </w:r>
          </w:p>
        </w:tc>
        <w:tc>
          <w:tcPr>
            <w:tcW w:w="2055" w:type="dxa"/>
          </w:tcPr>
          <w:p w14:paraId="2B4CE1D2" w14:textId="77777777" w:rsidR="006E04A4" w:rsidRDefault="00110453" w:rsidP="00C84F80"/>
        </w:tc>
      </w:tr>
      <w:tr w:rsidR="007860CE" w14:paraId="2B4CE1D7" w14:textId="77777777" w:rsidTr="00055526">
        <w:trPr>
          <w:cantSplit/>
        </w:trPr>
        <w:tc>
          <w:tcPr>
            <w:tcW w:w="567" w:type="dxa"/>
          </w:tcPr>
          <w:p w14:paraId="2B4CE1D4" w14:textId="77777777" w:rsidR="001D7AF0" w:rsidRDefault="00110453" w:rsidP="00C84F80">
            <w:pPr>
              <w:keepNext/>
            </w:pPr>
          </w:p>
        </w:tc>
        <w:tc>
          <w:tcPr>
            <w:tcW w:w="6663" w:type="dxa"/>
          </w:tcPr>
          <w:p w14:paraId="2B4CE1D5" w14:textId="77777777" w:rsidR="006E04A4" w:rsidRDefault="00110453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2B4CE1D6" w14:textId="77777777" w:rsidR="006E04A4" w:rsidRDefault="00110453" w:rsidP="00C84F80">
            <w:pPr>
              <w:keepNext/>
            </w:pPr>
          </w:p>
        </w:tc>
      </w:tr>
      <w:tr w:rsidR="007860CE" w14:paraId="2B4CE1DB" w14:textId="77777777" w:rsidTr="00055526">
        <w:trPr>
          <w:cantSplit/>
        </w:trPr>
        <w:tc>
          <w:tcPr>
            <w:tcW w:w="567" w:type="dxa"/>
          </w:tcPr>
          <w:p w14:paraId="2B4CE1D8" w14:textId="77777777" w:rsidR="001D7AF0" w:rsidRDefault="0011045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B4CE1D9" w14:textId="77777777" w:rsidR="006E04A4" w:rsidRDefault="00110453" w:rsidP="000326E3">
            <w:r>
              <w:t>Bet. 2017/18:AU1 Utgiftsområde 13 Jämställdhet och nyanlända invandrares etablering</w:t>
            </w:r>
          </w:p>
        </w:tc>
        <w:tc>
          <w:tcPr>
            <w:tcW w:w="2055" w:type="dxa"/>
          </w:tcPr>
          <w:p w14:paraId="2B4CE1DA" w14:textId="77777777" w:rsidR="006E04A4" w:rsidRDefault="00110453" w:rsidP="00C84F80">
            <w:r>
              <w:t>1 res. (SD)</w:t>
            </w:r>
          </w:p>
        </w:tc>
      </w:tr>
    </w:tbl>
    <w:p w14:paraId="2B4CE1DC" w14:textId="77777777" w:rsidR="00517888" w:rsidRPr="00F221DA" w:rsidRDefault="00110453" w:rsidP="00137840">
      <w:pPr>
        <w:pStyle w:val="Blankrad"/>
      </w:pPr>
      <w:r>
        <w:t xml:space="preserve">     </w:t>
      </w:r>
    </w:p>
    <w:p w14:paraId="2B4CE1DD" w14:textId="77777777" w:rsidR="00121B42" w:rsidRDefault="00110453" w:rsidP="00121B42">
      <w:pPr>
        <w:pStyle w:val="Blankrad"/>
      </w:pPr>
      <w:r>
        <w:t xml:space="preserve">     </w:t>
      </w:r>
    </w:p>
    <w:p w14:paraId="2B4CE1DE" w14:textId="77777777" w:rsidR="006E04A4" w:rsidRPr="00F221DA" w:rsidRDefault="0011045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860CE" w14:paraId="2B4CE1E1" w14:textId="77777777" w:rsidTr="00D774A8">
        <w:tc>
          <w:tcPr>
            <w:tcW w:w="567" w:type="dxa"/>
          </w:tcPr>
          <w:p w14:paraId="2B4CE1DF" w14:textId="77777777" w:rsidR="00D774A8" w:rsidRDefault="00110453">
            <w:pPr>
              <w:pStyle w:val="IngenText"/>
            </w:pPr>
          </w:p>
        </w:tc>
        <w:tc>
          <w:tcPr>
            <w:tcW w:w="8718" w:type="dxa"/>
          </w:tcPr>
          <w:p w14:paraId="2B4CE1E0" w14:textId="77777777" w:rsidR="00D774A8" w:rsidRDefault="0011045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B4CE1E2" w14:textId="77777777" w:rsidR="006E04A4" w:rsidRPr="00852BA1" w:rsidRDefault="0011045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E1F4" w14:textId="77777777" w:rsidR="00000000" w:rsidRDefault="00110453">
      <w:pPr>
        <w:spacing w:line="240" w:lineRule="auto"/>
      </w:pPr>
      <w:r>
        <w:separator/>
      </w:r>
    </w:p>
  </w:endnote>
  <w:endnote w:type="continuationSeparator" w:id="0">
    <w:p w14:paraId="2B4CE1F6" w14:textId="77777777" w:rsidR="00000000" w:rsidRDefault="00110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E1E8" w14:textId="77777777" w:rsidR="00BE217A" w:rsidRDefault="0011045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E1E9" w14:textId="77777777" w:rsidR="00D73249" w:rsidRDefault="001104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4CE1EA" w14:textId="77777777" w:rsidR="00D73249" w:rsidRDefault="0011045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E1EE" w14:textId="77777777" w:rsidR="00D73249" w:rsidRDefault="001104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4CE1EF" w14:textId="77777777" w:rsidR="00D73249" w:rsidRDefault="001104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CE1F0" w14:textId="77777777" w:rsidR="00000000" w:rsidRDefault="00110453">
      <w:pPr>
        <w:spacing w:line="240" w:lineRule="auto"/>
      </w:pPr>
      <w:r>
        <w:separator/>
      </w:r>
    </w:p>
  </w:footnote>
  <w:footnote w:type="continuationSeparator" w:id="0">
    <w:p w14:paraId="2B4CE1F2" w14:textId="77777777" w:rsidR="00000000" w:rsidRDefault="00110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E1E3" w14:textId="77777777" w:rsidR="00BE217A" w:rsidRDefault="0011045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E1E4" w14:textId="77777777" w:rsidR="00D73249" w:rsidRDefault="0011045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0E5DEB">
      <w:t>Måndagen den 11 december 2017</w:t>
    </w:r>
    <w:r>
      <w:fldChar w:fldCharType="end"/>
    </w:r>
  </w:p>
  <w:p w14:paraId="2B4CE1E5" w14:textId="77777777" w:rsidR="00D73249" w:rsidRDefault="0011045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4CE1E6" w14:textId="77777777" w:rsidR="00D73249" w:rsidRDefault="00110453"/>
  <w:p w14:paraId="2B4CE1E7" w14:textId="77777777" w:rsidR="00D73249" w:rsidRDefault="001104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E1EB" w14:textId="77777777" w:rsidR="00D73249" w:rsidRDefault="0011045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B4CE1F0" wp14:editId="2B4CE1F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CE1EC" w14:textId="77777777" w:rsidR="00D73249" w:rsidRDefault="00110453" w:rsidP="00BE217A">
    <w:pPr>
      <w:pStyle w:val="Dokumentrubrik"/>
      <w:spacing w:after="360"/>
    </w:pPr>
    <w:r>
      <w:t>Föredragningslista</w:t>
    </w:r>
  </w:p>
  <w:p w14:paraId="2B4CE1ED" w14:textId="77777777" w:rsidR="00D73249" w:rsidRDefault="00110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D1AA2D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C0AF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A0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E0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0F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48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108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60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E5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860CE"/>
    <w:rsid w:val="000E5DEB"/>
    <w:rsid w:val="00110453"/>
    <w:rsid w:val="007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E171"/>
  <w15:docId w15:val="{0815E03E-8FE0-4078-AF2D-BA0B9484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2017-12-11</SAFIR_Sammantradesdatum_Doc>
    <SAFIR_SammantradeID xmlns="C07A1A6C-0B19-41D9-BDF8-F523BA3921EB">edaffa79-567b-4e01-82ef-a4c7bf128753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9FD313D3-9115-4599-B440-1FDE031E7B36}"/>
</file>

<file path=customXml/itemProps4.xml><?xml version="1.0" encoding="utf-8"?>
<ds:datastoreItem xmlns:ds="http://schemas.openxmlformats.org/officeDocument/2006/customXml" ds:itemID="{B49CEC69-677B-48E1-B7D1-5DCE31C18B3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186</Words>
  <Characters>1266</Characters>
  <Application>Microsoft Office Word</Application>
  <DocSecurity>0</DocSecurity>
  <Lines>105</Lines>
  <Paragraphs>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49</cp:revision>
  <cp:lastPrinted>2017-12-08T15:02:00Z</cp:lastPrinted>
  <dcterms:created xsi:type="dcterms:W3CDTF">2013-03-22T09:28:00Z</dcterms:created>
  <dcterms:modified xsi:type="dcterms:W3CDTF">2017-12-08T15:17:00Z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11 december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