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E27289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7166D3">
              <w:rPr>
                <w:b/>
                <w:lang w:eastAsia="en-US"/>
              </w:rPr>
              <w:t>4</w:t>
            </w:r>
            <w:r w:rsidR="006A3F52">
              <w:rPr>
                <w:b/>
                <w:lang w:eastAsia="en-US"/>
              </w:rPr>
              <w:t>3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D63FDF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</w:t>
            </w:r>
            <w:r w:rsidR="006A3F52">
              <w:rPr>
                <w:lang w:eastAsia="en-US"/>
              </w:rPr>
              <w:t>0</w:t>
            </w:r>
            <w:r>
              <w:rPr>
                <w:lang w:eastAsia="en-US"/>
              </w:rPr>
              <w:t>6-30</w:t>
            </w:r>
            <w:r w:rsidR="008829D0">
              <w:rPr>
                <w:lang w:eastAsia="en-US"/>
              </w:rPr>
              <w:t xml:space="preserve"> </w:t>
            </w:r>
            <w:r w:rsidR="008829D0">
              <w:rPr>
                <w:lang w:val="en-GB" w:eastAsia="en-US"/>
              </w:rPr>
              <w:t>(telefonsammanträde)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D63FDF" w:rsidP="00D63FDF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18.00–</w:t>
            </w:r>
            <w:r w:rsidR="00E360F4">
              <w:rPr>
                <w:color w:val="000000" w:themeColor="text1"/>
                <w:lang w:eastAsia="en-US"/>
              </w:rPr>
              <w:t>18.2</w:t>
            </w:r>
            <w:r w:rsidR="00E27289">
              <w:rPr>
                <w:color w:val="000000" w:themeColor="text1"/>
                <w:lang w:eastAsia="en-US"/>
              </w:rPr>
              <w:t>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D63FDF" w:rsidRDefault="00277071" w:rsidP="00D63FDF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E27289">
              <w:rPr>
                <w:rFonts w:eastAsiaTheme="minorHAnsi"/>
                <w:color w:val="000000"/>
                <w:lang w:eastAsia="en-US"/>
              </w:rPr>
              <w:br/>
            </w:r>
            <w:r w:rsidR="00D63FDF">
              <w:rPr>
                <w:snapToGrid w:val="0"/>
                <w:color w:val="000000" w:themeColor="text1"/>
                <w:lang w:eastAsia="en-US"/>
              </w:rPr>
              <w:t>Statsminister Stefan Löfven</w:t>
            </w:r>
            <w:r w:rsidR="00D63FDF" w:rsidRPr="00DF441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63FDF" w:rsidRPr="00DF4413">
              <w:rPr>
                <w:snapToGrid w:val="0"/>
                <w:color w:val="000000" w:themeColor="text1"/>
                <w:lang w:eastAsia="en-US"/>
              </w:rPr>
              <w:t xml:space="preserve">informerade och samrådde inför möte i </w:t>
            </w:r>
            <w:r w:rsidR="00CB67F3">
              <w:rPr>
                <w:snapToGrid w:val="0"/>
                <w:color w:val="000000" w:themeColor="text1"/>
                <w:lang w:eastAsia="en-US"/>
              </w:rPr>
              <w:t xml:space="preserve">Europeiska </w:t>
            </w:r>
            <w:r w:rsidR="00D63FDF" w:rsidRPr="00DF4413">
              <w:rPr>
                <w:snapToGrid w:val="0"/>
                <w:color w:val="000000" w:themeColor="text1"/>
                <w:lang w:eastAsia="en-US"/>
              </w:rPr>
              <w:t xml:space="preserve">rådet den </w:t>
            </w:r>
            <w:r w:rsidR="00D63FDF">
              <w:rPr>
                <w:snapToGrid w:val="0"/>
                <w:color w:val="000000" w:themeColor="text1"/>
                <w:lang w:eastAsia="en-US"/>
              </w:rPr>
              <w:t>30 juni</w:t>
            </w:r>
            <w:r w:rsidR="00D63FDF" w:rsidRPr="00DF4413">
              <w:rPr>
                <w:snapToGrid w:val="0"/>
                <w:color w:val="000000" w:themeColor="text1"/>
                <w:lang w:eastAsia="en-US"/>
              </w:rPr>
              <w:t xml:space="preserve"> 2019. </w:t>
            </w:r>
          </w:p>
          <w:p w:rsidR="00D63FDF" w:rsidRDefault="00D63FDF" w:rsidP="00D63FDF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</w:p>
          <w:p w:rsidR="00277071" w:rsidRDefault="00D63FDF" w:rsidP="00D63FD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Information och samråd under Europeiska rådet den 30 juni 2019.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9A1AFE">
              <w:rPr>
                <w:rFonts w:eastAsiaTheme="minorHAnsi"/>
                <w:b/>
                <w:color w:val="000000"/>
                <w:lang w:eastAsia="en-US"/>
              </w:rPr>
              <w:t>.</w:t>
            </w:r>
          </w:p>
          <w:p w:rsidR="009A1AFE" w:rsidRDefault="009A1AFE" w:rsidP="00D63FD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9A1AFE" w:rsidRPr="009A1AFE" w:rsidRDefault="009A1AFE" w:rsidP="00D63FDF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9A1AFE">
              <w:rPr>
                <w:rFonts w:eastAsiaTheme="minorHAnsi"/>
                <w:color w:val="000000"/>
                <w:lang w:eastAsia="en-US"/>
              </w:rPr>
              <w:t xml:space="preserve">M och </w:t>
            </w:r>
            <w:r>
              <w:rPr>
                <w:rFonts w:eastAsiaTheme="minorHAnsi"/>
                <w:color w:val="000000"/>
                <w:lang w:eastAsia="en-US"/>
              </w:rPr>
              <w:t xml:space="preserve">KD deltog inte i sammanfattningen av samrådet. </w:t>
            </w:r>
          </w:p>
          <w:p w:rsidR="00BB3655" w:rsidRPr="00277071" w:rsidRDefault="00BB3655" w:rsidP="00E2728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277071" w:rsidRPr="004E2BFA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3E615E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Annika Qarlsson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D63FD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</w:t>
            </w:r>
            <w:r w:rsidR="003E615E">
              <w:rPr>
                <w:b/>
                <w:snapToGrid w:val="0"/>
                <w:lang w:eastAsia="en-US"/>
              </w:rPr>
              <w:t>ecilia Kennergren</w:t>
            </w:r>
            <w:bookmarkStart w:id="0" w:name="_GoBack"/>
            <w:bookmarkEnd w:id="0"/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8807AF" w:rsidRPr="0003112F" w:rsidRDefault="00944D43" w:rsidP="0027707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85"/>
        <w:gridCol w:w="416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AD2B96">
        <w:trPr>
          <w:trHeight w:val="153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5448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D63FDF">
              <w:rPr>
                <w:b/>
                <w:lang w:eastAsia="en-US"/>
              </w:rPr>
              <w:t>43</w:t>
            </w:r>
          </w:p>
        </w:tc>
      </w:tr>
      <w:tr w:rsidR="007D5E41" w:rsidRPr="00321ABF" w:rsidTr="00AD2B96">
        <w:trPr>
          <w:trHeight w:val="50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7D5E41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AD2B96">
        <w:trPr>
          <w:trHeight w:val="246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B76F2" w:rsidRPr="00321ABF" w:rsidTr="00AD2B96">
        <w:trPr>
          <w:trHeight w:val="167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DF4413" w:rsidTr="00AD2B96">
        <w:trPr>
          <w:trHeight w:val="6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>
              <w:rPr>
                <w:sz w:val="18"/>
                <w:szCs w:val="18"/>
              </w:rPr>
              <w:t>Förste vice ordf.)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25501D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E360F4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3954F0" w:rsidRDefault="007B76F2" w:rsidP="007B76F2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 (M) (Andre vice ordf.)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3954F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5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Alice Bah Kuhnke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B76F2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85D72" w:rsidRDefault="007B76F2" w:rsidP="007B76F2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D20478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B76F2" w:rsidRPr="009A4B70" w:rsidRDefault="007B76F2" w:rsidP="007B76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AD2B96">
        <w:trPr>
          <w:trHeight w:val="260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117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116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D20478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Default="00AD2B96" w:rsidP="00AD2B9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982A20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D*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982A20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N*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85D72" w:rsidRDefault="00AD2B96" w:rsidP="00AD2B96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Janine Alm Ericson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8F5AFC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65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37D82" w:rsidRDefault="00AD2B96" w:rsidP="00AD2B96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4F2B81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D2B96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73C23" w:rsidRDefault="00AD2B96" w:rsidP="00AD2B9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B96" w:rsidRPr="009A4B70" w:rsidRDefault="00AD2B96" w:rsidP="00AD2B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Abir Al-Sahlani (C)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2C00C5" w:rsidRPr="00321ABF" w:rsidTr="00AD2B96">
        <w:trPr>
          <w:trHeight w:val="219"/>
          <w:jc w:val="center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4F2B81" w:rsidRDefault="002C00C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Katarina Olofsson (SD)</w:t>
            </w:r>
          </w:p>
        </w:tc>
        <w:tc>
          <w:tcPr>
            <w:tcW w:w="3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00C5" w:rsidRPr="009A4B70" w:rsidRDefault="002C00C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147518" w:rsidRPr="001539F6" w:rsidRDefault="00C712D1" w:rsidP="001539F6">
      <w:pPr>
        <w:widowControl/>
        <w:spacing w:after="160" w:line="259" w:lineRule="auto"/>
        <w:rPr>
          <w:sz w:val="22"/>
          <w:szCs w:val="22"/>
        </w:rPr>
      </w:pP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130E"/>
    <w:multiLevelType w:val="multilevel"/>
    <w:tmpl w:val="757A4B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3487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39F6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7D4"/>
    <w:rsid w:val="001C6C66"/>
    <w:rsid w:val="001C7DA7"/>
    <w:rsid w:val="001D0621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77071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615E"/>
    <w:rsid w:val="003E7311"/>
    <w:rsid w:val="003F5664"/>
    <w:rsid w:val="003F7959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3F52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12851"/>
    <w:rsid w:val="00714898"/>
    <w:rsid w:val="007149F6"/>
    <w:rsid w:val="0071597E"/>
    <w:rsid w:val="007166D3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6A7A"/>
    <w:rsid w:val="007A716B"/>
    <w:rsid w:val="007B01D1"/>
    <w:rsid w:val="007B1512"/>
    <w:rsid w:val="007B1ACC"/>
    <w:rsid w:val="007B2B59"/>
    <w:rsid w:val="007B34FA"/>
    <w:rsid w:val="007B3B5B"/>
    <w:rsid w:val="007B6A85"/>
    <w:rsid w:val="007B75CF"/>
    <w:rsid w:val="007B76F2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349E"/>
    <w:rsid w:val="00857BE0"/>
    <w:rsid w:val="00860E56"/>
    <w:rsid w:val="00862F6D"/>
    <w:rsid w:val="00874A67"/>
    <w:rsid w:val="008807AF"/>
    <w:rsid w:val="008829D0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AFC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2A20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1AFE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54D9"/>
    <w:rsid w:val="00AD2B96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6FA2"/>
    <w:rsid w:val="00C53AEF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B67F3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047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3FDF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27289"/>
    <w:rsid w:val="00E309A5"/>
    <w:rsid w:val="00E3547B"/>
    <w:rsid w:val="00E360F4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750"/>
    <w:rsid w:val="00F30A8C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024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1F71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1663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609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76EE-8DCE-4CFD-9023-E27B00B7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115</TotalTime>
  <Pages>5</Pages>
  <Words>819</Words>
  <Characters>4375</Characters>
  <Application>Microsoft Office Word</Application>
  <DocSecurity>0</DocSecurity>
  <Lines>4375</Lines>
  <Paragraphs>273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Cecilia Kennergren</cp:lastModifiedBy>
  <cp:revision>13</cp:revision>
  <cp:lastPrinted>2019-06-20T07:24:00Z</cp:lastPrinted>
  <dcterms:created xsi:type="dcterms:W3CDTF">2019-07-03T07:40:00Z</dcterms:created>
  <dcterms:modified xsi:type="dcterms:W3CDTF">2019-07-04T13:12:00Z</dcterms:modified>
</cp:coreProperties>
</file>