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8C3D64">
              <w:t>3</w:t>
            </w:r>
            <w:r w:rsidR="00745634">
              <w:t>-</w:t>
            </w:r>
            <w:r w:rsidR="008418F5">
              <w:t>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D7314D">
              <w:t>0</w:t>
            </w:r>
            <w:r w:rsidR="003D5DFC">
              <w:t>.</w:t>
            </w:r>
            <w:r w:rsidR="00D7314D">
              <w:t>3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148EB" w:rsidTr="005F3412">
        <w:tc>
          <w:tcPr>
            <w:tcW w:w="567" w:type="dxa"/>
          </w:tcPr>
          <w:p w:rsidR="000148EB" w:rsidRDefault="000148E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148EB" w:rsidRDefault="000148EB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0148EB" w:rsidRDefault="000148EB" w:rsidP="00EE1810">
            <w:pPr>
              <w:rPr>
                <w:b/>
                <w:bCs/>
                <w:snapToGrid w:val="0"/>
              </w:rPr>
            </w:pPr>
          </w:p>
          <w:p w:rsidR="000148EB" w:rsidRPr="00271FD4" w:rsidRDefault="000148EB" w:rsidP="00EE1810">
            <w:pPr>
              <w:rPr>
                <w:bCs/>
                <w:snapToGrid w:val="0"/>
              </w:rPr>
            </w:pPr>
            <w:r w:rsidRPr="00271FD4">
              <w:rPr>
                <w:bCs/>
                <w:snapToGrid w:val="0"/>
              </w:rPr>
              <w:t xml:space="preserve">Utskottet beslutade att </w:t>
            </w:r>
            <w:r w:rsidR="003E3AC0">
              <w:rPr>
                <w:bCs/>
                <w:snapToGrid w:val="0"/>
              </w:rPr>
              <w:t xml:space="preserve">kammarsekreterare </w:t>
            </w:r>
            <w:r w:rsidRPr="00271FD4">
              <w:rPr>
                <w:bCs/>
                <w:snapToGrid w:val="0"/>
              </w:rPr>
              <w:t>Gergö</w:t>
            </w:r>
            <w:r w:rsidR="00271FD4" w:rsidRPr="00271FD4">
              <w:rPr>
                <w:bCs/>
                <w:snapToGrid w:val="0"/>
              </w:rPr>
              <w:t xml:space="preserve"> Kisch fick närvara vid sammanträdet.</w:t>
            </w:r>
          </w:p>
          <w:p w:rsidR="00271FD4" w:rsidRDefault="00271FD4" w:rsidP="00EE1810">
            <w:pPr>
              <w:rPr>
                <w:b/>
                <w:bCs/>
                <w:snapToGrid w:val="0"/>
              </w:rPr>
            </w:pPr>
          </w:p>
        </w:tc>
      </w:tr>
      <w:tr w:rsidR="00E63270" w:rsidTr="005F3412">
        <w:tc>
          <w:tcPr>
            <w:tcW w:w="567" w:type="dxa"/>
          </w:tcPr>
          <w:p w:rsidR="00E63270" w:rsidRDefault="00E6327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1FD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E7D47" w:rsidRDefault="00BE7D47" w:rsidP="00BE7D4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E798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Digitalisering av rättsväsendet</w:t>
            </w:r>
          </w:p>
          <w:p w:rsidR="00BE7D47" w:rsidRDefault="00BE7D47" w:rsidP="00BE7D47">
            <w:r>
              <w:rPr>
                <w:b/>
              </w:rPr>
              <w:br/>
            </w:r>
            <w:r>
              <w:t xml:space="preserve">Utskottet överlade med statssekreterare </w:t>
            </w:r>
            <w:r w:rsidRPr="005E0B2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Lars </w:t>
            </w:r>
            <w:proofErr w:type="spellStart"/>
            <w:r w:rsidRPr="005E0B27">
              <w:rPr>
                <w:rFonts w:eastAsiaTheme="minorHAnsi"/>
                <w:bCs/>
                <w:color w:val="000000"/>
                <w:szCs w:val="24"/>
                <w:lang w:eastAsia="en-US"/>
              </w:rPr>
              <w:t>Westbratt</w:t>
            </w:r>
            <w:proofErr w:type="spellEnd"/>
            <w:r>
              <w:t xml:space="preserve">, åtföljd av medarbetare från Justitiedepartementet. </w:t>
            </w:r>
          </w:p>
          <w:p w:rsidR="00BE7D47" w:rsidRDefault="00BE7D47" w:rsidP="00BE7D47"/>
          <w:p w:rsidR="00BE7D47" w:rsidRDefault="00BE7D47" w:rsidP="00BE7D47">
            <w:r>
              <w:t xml:space="preserve">Underlaget utgjordes av kommissionens förslag </w:t>
            </w:r>
            <w:proofErr w:type="gramStart"/>
            <w:r>
              <w:t>COM(</w:t>
            </w:r>
            <w:proofErr w:type="gramEnd"/>
            <w:r>
              <w:t xml:space="preserve">2021) 759, COM(2021) 760 och Regeringens faktapromemoria 2021/22:FPM40. </w:t>
            </w:r>
          </w:p>
          <w:p w:rsidR="00BE7D47" w:rsidRPr="00DF57AF" w:rsidRDefault="00BE7D47" w:rsidP="00BE7D47">
            <w:pPr>
              <w:rPr>
                <w:b/>
              </w:rPr>
            </w:pPr>
          </w:p>
          <w:p w:rsidR="00BE7D47" w:rsidRDefault="00BE7D47" w:rsidP="00BE7D47">
            <w:r>
              <w:t>Statssekreteraren redogjorde för regeringens ståndpunkt i enlighet med faktapromemorian.</w:t>
            </w:r>
          </w:p>
          <w:p w:rsidR="00BE7D47" w:rsidRDefault="00BE7D47" w:rsidP="00BE7D47"/>
          <w:p w:rsidR="00BE7D47" w:rsidRDefault="00BE7D47" w:rsidP="00BE7D47">
            <w:r>
              <w:t>Ordförande konstaterade att det fanns stöd för regeringens ståndpunkt.</w:t>
            </w:r>
          </w:p>
          <w:p w:rsidR="00BE7D47" w:rsidRDefault="00BE7D47" w:rsidP="00BE7D47"/>
          <w:p w:rsidR="00143455" w:rsidRPr="00BE7D47" w:rsidRDefault="00BE7D47" w:rsidP="00EE1810">
            <w:r>
              <w:t xml:space="preserve">Denna paragraf förklarades omedelbart justerad.  </w:t>
            </w:r>
          </w:p>
          <w:p w:rsidR="009B7D16" w:rsidRDefault="009B7D16" w:rsidP="00EE1810">
            <w:pPr>
              <w:rPr>
                <w:b/>
                <w:bCs/>
                <w:snapToGrid w:val="0"/>
              </w:rPr>
            </w:pPr>
          </w:p>
        </w:tc>
      </w:tr>
      <w:tr w:rsidR="0027526F" w:rsidTr="005F3412">
        <w:tc>
          <w:tcPr>
            <w:tcW w:w="567" w:type="dxa"/>
          </w:tcPr>
          <w:p w:rsidR="0027526F" w:rsidRDefault="0027526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1FD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7526F" w:rsidRDefault="0027526F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Extrainsatt RIF-råd den 28 mars 2022</w:t>
            </w:r>
          </w:p>
          <w:p w:rsidR="00C56009" w:rsidRDefault="00C56009" w:rsidP="00EE1810">
            <w:pPr>
              <w:rPr>
                <w:b/>
                <w:bCs/>
                <w:snapToGrid w:val="0"/>
              </w:rPr>
            </w:pPr>
          </w:p>
          <w:p w:rsidR="00C56009" w:rsidRPr="00A27688" w:rsidRDefault="00C56009" w:rsidP="00EE1810">
            <w:pPr>
              <w:rPr>
                <w:bCs/>
                <w:snapToGrid w:val="0"/>
              </w:rPr>
            </w:pPr>
            <w:r w:rsidRPr="00A27688">
              <w:rPr>
                <w:bCs/>
                <w:snapToGrid w:val="0"/>
              </w:rPr>
              <w:t xml:space="preserve">Statssekreterare Lars </w:t>
            </w:r>
            <w:proofErr w:type="spellStart"/>
            <w:r w:rsidRPr="00A27688">
              <w:rPr>
                <w:bCs/>
                <w:snapToGrid w:val="0"/>
              </w:rPr>
              <w:t>Westbratt</w:t>
            </w:r>
            <w:proofErr w:type="spellEnd"/>
            <w:r w:rsidRPr="00A27688">
              <w:rPr>
                <w:bCs/>
                <w:snapToGrid w:val="0"/>
              </w:rPr>
              <w:t xml:space="preserve"> med medarbetare informerade.</w:t>
            </w:r>
          </w:p>
          <w:p w:rsidR="006B0183" w:rsidRDefault="006B0183" w:rsidP="00EE1810">
            <w:pPr>
              <w:rPr>
                <w:b/>
                <w:bCs/>
                <w:snapToGrid w:val="0"/>
              </w:rPr>
            </w:pPr>
          </w:p>
        </w:tc>
      </w:tr>
      <w:tr w:rsidR="0027526F" w:rsidTr="005F3412">
        <w:tc>
          <w:tcPr>
            <w:tcW w:w="567" w:type="dxa"/>
          </w:tcPr>
          <w:p w:rsidR="0027526F" w:rsidRDefault="0027526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1FD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7526F" w:rsidRDefault="0027526F" w:rsidP="0027526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grova trafikbrott (JuU10)</w:t>
            </w:r>
          </w:p>
          <w:p w:rsidR="0027526F" w:rsidRDefault="0027526F" w:rsidP="00EE1810">
            <w:pPr>
              <w:rPr>
                <w:b/>
                <w:bCs/>
                <w:snapToGrid w:val="0"/>
              </w:rPr>
            </w:pPr>
          </w:p>
          <w:p w:rsidR="009B7D16" w:rsidRPr="00A27688" w:rsidRDefault="009B7D16" w:rsidP="009B7D16">
            <w:pPr>
              <w:rPr>
                <w:bCs/>
                <w:snapToGrid w:val="0"/>
              </w:rPr>
            </w:pPr>
            <w:r w:rsidRPr="00A27688">
              <w:rPr>
                <w:bCs/>
                <w:snapToGrid w:val="0"/>
              </w:rPr>
              <w:t xml:space="preserve">Statssekreterare Lars </w:t>
            </w:r>
            <w:proofErr w:type="spellStart"/>
            <w:r w:rsidRPr="00A27688">
              <w:rPr>
                <w:bCs/>
                <w:snapToGrid w:val="0"/>
              </w:rPr>
              <w:t>Westbratt</w:t>
            </w:r>
            <w:proofErr w:type="spellEnd"/>
            <w:r w:rsidRPr="00A27688">
              <w:rPr>
                <w:bCs/>
                <w:snapToGrid w:val="0"/>
              </w:rPr>
              <w:t xml:space="preserve"> med medarbetare informerade</w:t>
            </w:r>
            <w:r>
              <w:rPr>
                <w:bCs/>
                <w:snapToGrid w:val="0"/>
              </w:rPr>
              <w:t xml:space="preserve"> om de överväganden som gjordes </w:t>
            </w:r>
            <w:r w:rsidR="00927CB1">
              <w:rPr>
                <w:bCs/>
                <w:snapToGrid w:val="0"/>
              </w:rPr>
              <w:t>vid framtagande av ett</w:t>
            </w:r>
            <w:r w:rsidR="001402CA">
              <w:rPr>
                <w:bCs/>
                <w:snapToGrid w:val="0"/>
              </w:rPr>
              <w:t xml:space="preserve"> utkast till</w:t>
            </w:r>
            <w:r>
              <w:rPr>
                <w:bCs/>
                <w:snapToGrid w:val="0"/>
              </w:rPr>
              <w:t xml:space="preserve"> lagrådsremissen</w:t>
            </w:r>
            <w:r w:rsidR="00927CB1">
              <w:rPr>
                <w:bCs/>
                <w:snapToGrid w:val="0"/>
              </w:rPr>
              <w:t xml:space="preserve"> </w:t>
            </w:r>
            <w:bookmarkStart w:id="0" w:name="_GoBack"/>
            <w:bookmarkEnd w:id="0"/>
            <w:r>
              <w:rPr>
                <w:bCs/>
                <w:snapToGrid w:val="0"/>
              </w:rPr>
              <w:t>om skärpta straff för olovlig körning och rattfylleri.</w:t>
            </w:r>
          </w:p>
          <w:p w:rsidR="009B7D16" w:rsidRDefault="009B7D16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1FD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1</w:t>
            </w:r>
            <w:r w:rsidR="00060839">
              <w:rPr>
                <w:bCs/>
                <w:snapToGrid w:val="0"/>
              </w:rPr>
              <w:t>9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312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418F5" w:rsidRDefault="008418F5" w:rsidP="008418F5">
            <w:pPr>
              <w:rPr>
                <w:bCs/>
                <w:snapToGrid w:val="0"/>
              </w:rPr>
            </w:pPr>
            <w:r w:rsidRPr="00983959">
              <w:rPr>
                <w:b/>
                <w:bCs/>
                <w:snapToGrid w:val="0"/>
              </w:rPr>
              <w:t>Redogörelse för verksamheten inom den gemensamma parlamentariska kontrollgruppen för Europol och den svenska delegationens arbete under 2021 (JuU49)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lastRenderedPageBreak/>
              <w:t>Utskottet fortsatte behandlingen av</w:t>
            </w:r>
            <w:r>
              <w:t xml:space="preserve"> </w:t>
            </w:r>
            <w:r w:rsidRPr="00983959">
              <w:rPr>
                <w:bCs/>
                <w:snapToGrid w:val="0"/>
              </w:rPr>
              <w:t>Redogörelse för verksamheten inom den gemensamma parlamentariska kontrollgruppen för Europol och den svenska delegationens arbete under 2021</w:t>
            </w:r>
            <w:r>
              <w:rPr>
                <w:bCs/>
                <w:snapToGrid w:val="0"/>
              </w:rPr>
              <w:t xml:space="preserve">, </w:t>
            </w:r>
            <w:r w:rsidRPr="00247B18">
              <w:rPr>
                <w:bCs/>
                <w:snapToGrid w:val="0"/>
              </w:rPr>
              <w:t>Redogörelse till riksdagen 2021/</w:t>
            </w:r>
            <w:proofErr w:type="gramStart"/>
            <w:r w:rsidRPr="00247B18">
              <w:rPr>
                <w:bCs/>
                <w:snapToGrid w:val="0"/>
              </w:rPr>
              <w:t>22:Europol</w:t>
            </w:r>
            <w:proofErr w:type="gramEnd"/>
            <w:r w:rsidRPr="00247B18">
              <w:rPr>
                <w:bCs/>
                <w:snapToGrid w:val="0"/>
              </w:rPr>
              <w:t>1</w:t>
            </w:r>
            <w:r>
              <w:rPr>
                <w:bCs/>
                <w:snapToGrid w:val="0"/>
              </w:rPr>
              <w:t>.</w:t>
            </w:r>
          </w:p>
          <w:p w:rsidR="008418F5" w:rsidRDefault="008418F5" w:rsidP="008418F5">
            <w:pPr>
              <w:rPr>
                <w:bCs/>
                <w:snapToGrid w:val="0"/>
              </w:rPr>
            </w:pPr>
          </w:p>
          <w:p w:rsidR="008418F5" w:rsidRDefault="008418F5" w:rsidP="008418F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6B62E3">
              <w:rPr>
                <w:bCs/>
                <w:snapToGrid w:val="0"/>
              </w:rPr>
              <w:t>49</w:t>
            </w:r>
            <w:r>
              <w:rPr>
                <w:bCs/>
                <w:snapToGrid w:val="0"/>
              </w:rPr>
              <w:t>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E312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027B0" w:rsidRDefault="00824583" w:rsidP="00E027B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särskilt brott för hedersförtryck (JuU17)</w:t>
            </w:r>
          </w:p>
          <w:p w:rsidR="00E027B0" w:rsidRDefault="00E027B0" w:rsidP="00E027B0">
            <w:pPr>
              <w:rPr>
                <w:b/>
                <w:bCs/>
                <w:snapToGrid w:val="0"/>
              </w:rPr>
            </w:pPr>
          </w:p>
          <w:p w:rsidR="005951CD" w:rsidRPr="000869DF" w:rsidRDefault="005951CD" w:rsidP="005951C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behandlade proposition 2021/22:</w:t>
            </w:r>
            <w:r w:rsidR="00073553">
              <w:rPr>
                <w:bCs/>
                <w:snapToGrid w:val="0"/>
              </w:rPr>
              <w:t>138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5951CD" w:rsidRPr="000869DF" w:rsidRDefault="005951CD" w:rsidP="005951CD">
            <w:pPr>
              <w:rPr>
                <w:bCs/>
                <w:snapToGrid w:val="0"/>
              </w:rPr>
            </w:pPr>
          </w:p>
          <w:p w:rsidR="005951CD" w:rsidRPr="000869DF" w:rsidRDefault="005951CD" w:rsidP="005951C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5D4686" w:rsidTr="005F3412">
        <w:tc>
          <w:tcPr>
            <w:tcW w:w="567" w:type="dxa"/>
          </w:tcPr>
          <w:p w:rsidR="005D4686" w:rsidRDefault="005D468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312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D4686" w:rsidRDefault="006A4DED" w:rsidP="005D4686">
            <w:pPr>
              <w:rPr>
                <w:b/>
                <w:bCs/>
                <w:snapToGrid w:val="0"/>
              </w:rPr>
            </w:pPr>
            <w:r w:rsidRPr="006A4DED">
              <w:rPr>
                <w:b/>
                <w:bCs/>
                <w:snapToGrid w:val="0"/>
              </w:rPr>
              <w:t>Riksrevisionens rapport om ersättning till rättsliga biträden i brottmål (JuU19)</w:t>
            </w:r>
            <w:r w:rsidR="005D4686">
              <w:rPr>
                <w:b/>
                <w:bCs/>
                <w:snapToGrid w:val="0"/>
              </w:rPr>
              <w:br/>
            </w:r>
          </w:p>
          <w:p w:rsidR="005D4686" w:rsidRPr="001C0BDB" w:rsidRDefault="005D4686" w:rsidP="005D4686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behandlade</w:t>
            </w:r>
            <w:r w:rsidR="00A2221B">
              <w:rPr>
                <w:bCs/>
                <w:snapToGrid w:val="0"/>
              </w:rPr>
              <w:t xml:space="preserve"> skrivelse 2021/22:109</w:t>
            </w:r>
            <w:r w:rsidRPr="000869DF">
              <w:rPr>
                <w:bCs/>
                <w:snapToGrid w:val="0"/>
              </w:rPr>
              <w:t xml:space="preserve"> </w:t>
            </w:r>
            <w:r w:rsidR="001C0BDB">
              <w:rPr>
                <w:bCs/>
                <w:snapToGrid w:val="0"/>
              </w:rPr>
              <w:t>Riksrevisionen</w:t>
            </w:r>
            <w:r w:rsidR="001402CA">
              <w:rPr>
                <w:bCs/>
                <w:snapToGrid w:val="0"/>
              </w:rPr>
              <w:t>s</w:t>
            </w:r>
            <w:r w:rsidR="001C0BDB">
              <w:rPr>
                <w:bCs/>
                <w:snapToGrid w:val="0"/>
              </w:rPr>
              <w:t xml:space="preserve"> rapport </w:t>
            </w:r>
            <w:r w:rsidR="001C0BDB" w:rsidRPr="001C0BDB">
              <w:rPr>
                <w:bCs/>
                <w:snapToGrid w:val="0"/>
              </w:rPr>
              <w:t>om ersättning till rättsliga biträden i brottmål</w:t>
            </w:r>
            <w:r w:rsidR="001C0BDB">
              <w:rPr>
                <w:bCs/>
                <w:snapToGrid w:val="0"/>
              </w:rPr>
              <w:t xml:space="preserve"> (</w:t>
            </w:r>
            <w:proofErr w:type="spellStart"/>
            <w:r w:rsidR="001C0BDB">
              <w:rPr>
                <w:bCs/>
                <w:snapToGrid w:val="0"/>
              </w:rPr>
              <w:t>RiR</w:t>
            </w:r>
            <w:proofErr w:type="spellEnd"/>
            <w:r w:rsidR="001C0BDB">
              <w:rPr>
                <w:bCs/>
                <w:snapToGrid w:val="0"/>
              </w:rPr>
              <w:t xml:space="preserve"> 2021:</w:t>
            </w:r>
            <w:r w:rsidR="009A2610">
              <w:rPr>
                <w:bCs/>
                <w:snapToGrid w:val="0"/>
              </w:rPr>
              <w:t>27</w:t>
            </w:r>
            <w:r w:rsidR="001C0BDB">
              <w:rPr>
                <w:bCs/>
                <w:snapToGrid w:val="0"/>
              </w:rPr>
              <w:t>)</w:t>
            </w:r>
          </w:p>
          <w:p w:rsidR="005D4686" w:rsidRPr="000869DF" w:rsidRDefault="005D4686" w:rsidP="005D4686">
            <w:pPr>
              <w:rPr>
                <w:bCs/>
                <w:snapToGrid w:val="0"/>
              </w:rPr>
            </w:pPr>
          </w:p>
          <w:p w:rsidR="005D4686" w:rsidRPr="000869DF" w:rsidRDefault="005D4686" w:rsidP="005D4686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5D4686" w:rsidRDefault="005D4686" w:rsidP="0048365F">
            <w:pPr>
              <w:rPr>
                <w:b/>
                <w:bCs/>
                <w:snapToGrid w:val="0"/>
              </w:rPr>
            </w:pPr>
          </w:p>
        </w:tc>
      </w:tr>
      <w:tr w:rsidR="005442D6" w:rsidTr="005F3412">
        <w:tc>
          <w:tcPr>
            <w:tcW w:w="567" w:type="dxa"/>
          </w:tcPr>
          <w:p w:rsidR="005442D6" w:rsidRDefault="005442D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9082200"/>
            <w:r>
              <w:rPr>
                <w:b/>
                <w:snapToGrid w:val="0"/>
              </w:rPr>
              <w:t xml:space="preserve">§ </w:t>
            </w:r>
            <w:r w:rsidR="000E312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5442D6" w:rsidRDefault="005442D6" w:rsidP="005442D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  <w:r w:rsidR="0053177E">
              <w:rPr>
                <w:b/>
                <w:bCs/>
                <w:snapToGrid w:val="0"/>
              </w:rPr>
              <w:t>n</w:t>
            </w:r>
          </w:p>
          <w:p w:rsidR="005442D6" w:rsidRDefault="005442D6" w:rsidP="005442D6">
            <w:pPr>
              <w:rPr>
                <w:b/>
                <w:bCs/>
                <w:snapToGrid w:val="0"/>
              </w:rPr>
            </w:pPr>
          </w:p>
          <w:p w:rsidR="005442D6" w:rsidRDefault="005442D6" w:rsidP="005442D6">
            <w:pPr>
              <w:rPr>
                <w:bCs/>
                <w:snapToGrid w:val="0"/>
              </w:rPr>
            </w:pPr>
            <w:r w:rsidRPr="00BE52F6">
              <w:rPr>
                <w:bCs/>
                <w:snapToGrid w:val="0"/>
              </w:rPr>
              <w:t>Utskottet beslutade att ta emot</w:t>
            </w:r>
            <w:r w:rsidRPr="001D5E76">
              <w:rPr>
                <w:bCs/>
                <w:snapToGrid w:val="0"/>
              </w:rPr>
              <w:t xml:space="preserve"> </w:t>
            </w:r>
            <w:r>
              <w:t xml:space="preserve">motion 2020/21:456 av Kerstin Lundgren (C) yrkandena 1 och 2 </w:t>
            </w:r>
            <w:r>
              <w:rPr>
                <w:bCs/>
                <w:snapToGrid w:val="0"/>
              </w:rPr>
              <w:t>från konstitutionsutskottet.</w:t>
            </w:r>
          </w:p>
          <w:p w:rsidR="005442D6" w:rsidRDefault="005442D6" w:rsidP="005442D6">
            <w:pPr>
              <w:rPr>
                <w:b/>
                <w:bCs/>
                <w:snapToGrid w:val="0"/>
              </w:rPr>
            </w:pPr>
          </w:p>
          <w:p w:rsidR="005442D6" w:rsidRDefault="005442D6" w:rsidP="005442D6">
            <w:pPr>
              <w:rPr>
                <w:bCs/>
                <w:snapToGrid w:val="0"/>
              </w:rPr>
            </w:pPr>
            <w:r w:rsidRPr="001D5E76">
              <w:rPr>
                <w:bCs/>
                <w:snapToGrid w:val="0"/>
              </w:rPr>
              <w:t>Denna paragraf förklarades omedelbart justerad.</w:t>
            </w:r>
          </w:p>
          <w:p w:rsidR="005442D6" w:rsidRPr="006A4DED" w:rsidRDefault="005442D6" w:rsidP="005D4686">
            <w:pPr>
              <w:rPr>
                <w:b/>
                <w:bCs/>
                <w:snapToGrid w:val="0"/>
              </w:rPr>
            </w:pPr>
          </w:p>
        </w:tc>
      </w:tr>
      <w:bookmarkEnd w:id="1"/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0183">
              <w:rPr>
                <w:b/>
                <w:snapToGrid w:val="0"/>
              </w:rPr>
              <w:t>1</w:t>
            </w:r>
            <w:r w:rsidR="000E3124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B04136" w:rsidRDefault="004B0891" w:rsidP="00B0413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</w:t>
            </w:r>
            <w:r w:rsidR="001D144A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2</w:t>
            </w:r>
            <w:r w:rsidR="001D144A">
              <w:rPr>
                <w:b/>
                <w:bCs/>
                <w:snapToGrid w:val="0"/>
              </w:rPr>
              <w:t>)</w:t>
            </w:r>
          </w:p>
          <w:p w:rsidR="00B04136" w:rsidRDefault="00B04136" w:rsidP="00B04136">
            <w:pPr>
              <w:rPr>
                <w:b/>
                <w:bCs/>
                <w:snapToGrid w:val="0"/>
              </w:rPr>
            </w:pPr>
          </w:p>
          <w:p w:rsidR="00B04136" w:rsidRDefault="001D144A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</w:t>
            </w:r>
            <w:r w:rsidR="00920588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behandl</w:t>
            </w:r>
            <w:r w:rsidR="009A2610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motioner från allmänna motionstiden 2021/22.</w:t>
            </w:r>
          </w:p>
          <w:p w:rsidR="001D144A" w:rsidRDefault="001D144A" w:rsidP="00B04136">
            <w:pPr>
              <w:rPr>
                <w:bCs/>
                <w:snapToGrid w:val="0"/>
              </w:rPr>
            </w:pPr>
          </w:p>
          <w:p w:rsidR="001D144A" w:rsidRDefault="001D144A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</w:t>
            </w:r>
            <w:r w:rsidR="00B67654">
              <w:rPr>
                <w:bCs/>
                <w:snapToGrid w:val="0"/>
              </w:rPr>
              <w:t>r</w:t>
            </w:r>
            <w:r>
              <w:rPr>
                <w:bCs/>
                <w:snapToGrid w:val="0"/>
              </w:rPr>
              <w:t>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F07101" w:rsidTr="005F3412">
        <w:tc>
          <w:tcPr>
            <w:tcW w:w="567" w:type="dxa"/>
          </w:tcPr>
          <w:p w:rsidR="00F07101" w:rsidRDefault="00F07101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514C">
              <w:rPr>
                <w:b/>
                <w:snapToGrid w:val="0"/>
              </w:rPr>
              <w:t>1</w:t>
            </w:r>
            <w:r w:rsidR="000E3124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07101" w:rsidRDefault="004A26AB" w:rsidP="00F0710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</w:t>
            </w:r>
            <w:r w:rsidR="00F07101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6</w:t>
            </w:r>
            <w:r w:rsidR="00F07101">
              <w:rPr>
                <w:b/>
                <w:bCs/>
                <w:snapToGrid w:val="0"/>
              </w:rPr>
              <w:t>)</w:t>
            </w:r>
          </w:p>
          <w:p w:rsidR="00F07101" w:rsidRDefault="00F07101" w:rsidP="00F07101">
            <w:pPr>
              <w:rPr>
                <w:b/>
                <w:bCs/>
                <w:snapToGrid w:val="0"/>
              </w:rPr>
            </w:pPr>
          </w:p>
          <w:p w:rsidR="00F07101" w:rsidRDefault="00F07101" w:rsidP="00F0710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9A2610">
              <w:rPr>
                <w:bCs/>
                <w:snapToGrid w:val="0"/>
              </w:rPr>
              <w:t xml:space="preserve">behandlade </w:t>
            </w:r>
            <w:r>
              <w:rPr>
                <w:bCs/>
                <w:snapToGrid w:val="0"/>
              </w:rPr>
              <w:t>motioner från allmänna motionstiden 2021/22.</w:t>
            </w:r>
          </w:p>
          <w:p w:rsidR="00F07101" w:rsidRDefault="00F07101" w:rsidP="00F07101">
            <w:pPr>
              <w:rPr>
                <w:bCs/>
                <w:snapToGrid w:val="0"/>
              </w:rPr>
            </w:pPr>
          </w:p>
          <w:p w:rsidR="00F07101" w:rsidRDefault="00F07101" w:rsidP="00F0710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07101" w:rsidRDefault="00F07101" w:rsidP="00B04136">
            <w:pPr>
              <w:rPr>
                <w:b/>
                <w:bCs/>
                <w:snapToGrid w:val="0"/>
              </w:rPr>
            </w:pPr>
          </w:p>
        </w:tc>
      </w:tr>
      <w:tr w:rsidR="0032527C" w:rsidTr="005F3412">
        <w:tc>
          <w:tcPr>
            <w:tcW w:w="567" w:type="dxa"/>
          </w:tcPr>
          <w:p w:rsidR="0032527C" w:rsidRDefault="0032527C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42D6">
              <w:rPr>
                <w:b/>
                <w:snapToGrid w:val="0"/>
              </w:rPr>
              <w:t>1</w:t>
            </w:r>
            <w:r w:rsidR="000E31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A26AB" w:rsidRDefault="004A26AB" w:rsidP="004A26A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(JuU27)</w:t>
            </w:r>
          </w:p>
          <w:p w:rsidR="004A26AB" w:rsidRDefault="004A26AB" w:rsidP="004A26AB">
            <w:pPr>
              <w:rPr>
                <w:b/>
                <w:bCs/>
                <w:snapToGrid w:val="0"/>
              </w:rPr>
            </w:pPr>
          </w:p>
          <w:p w:rsidR="004A26AB" w:rsidRDefault="004A26AB" w:rsidP="004A26A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9A2610">
              <w:rPr>
                <w:bCs/>
                <w:snapToGrid w:val="0"/>
              </w:rPr>
              <w:t xml:space="preserve">behandlade </w:t>
            </w:r>
            <w:r>
              <w:rPr>
                <w:bCs/>
                <w:snapToGrid w:val="0"/>
              </w:rPr>
              <w:t>motioner från allmänna motionstiden 2021/22.</w:t>
            </w:r>
          </w:p>
          <w:p w:rsidR="004A26AB" w:rsidRDefault="004A26AB" w:rsidP="004A26AB">
            <w:pPr>
              <w:rPr>
                <w:bCs/>
                <w:snapToGrid w:val="0"/>
              </w:rPr>
            </w:pPr>
          </w:p>
          <w:p w:rsidR="004A26AB" w:rsidRDefault="004A26AB" w:rsidP="004A26A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32527C" w:rsidRDefault="0032527C" w:rsidP="00F07101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E31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E312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lastRenderedPageBreak/>
              <w:t>T</w:t>
            </w:r>
            <w:r w:rsidR="008C3D64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FD0DF4">
              <w:rPr>
                <w:snapToGrid w:val="0"/>
              </w:rPr>
              <w:t>31</w:t>
            </w:r>
            <w:r w:rsidR="008C3D64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2022 kl. 1</w:t>
            </w:r>
            <w:r w:rsidR="008C3D64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Pr="00D504CC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Vid protokollet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CB52B4" w:rsidP="00EE1810">
            <w:pPr>
              <w:tabs>
                <w:tab w:val="left" w:pos="1701"/>
              </w:tabs>
            </w:pPr>
            <w:r>
              <w:t>Virpi Torkkola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 xml:space="preserve">Justeras den </w:t>
            </w:r>
            <w:r w:rsidR="00FD0DF4">
              <w:t>31</w:t>
            </w:r>
            <w:r w:rsidR="008C3D64">
              <w:t xml:space="preserve"> mars</w:t>
            </w:r>
            <w:r>
              <w:t xml:space="preserve"> 2022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Pr="00142088" w:rsidRDefault="00EE1810" w:rsidP="00EE181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B17F1">
      <w:pPr>
        <w:widowControl/>
      </w:pPr>
      <w:r>
        <w:br w:type="page"/>
      </w: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E3124">
              <w:rPr>
                <w:sz w:val="22"/>
              </w:rPr>
              <w:t>2-9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E3124">
              <w:rPr>
                <w:sz w:val="22"/>
              </w:rPr>
              <w:t>10-1</w:t>
            </w:r>
            <w:r w:rsidR="009E627E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379A1" w:rsidRDefault="001002D2" w:rsidP="001002D2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002D2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C04C3F" w:rsidRDefault="001002D2" w:rsidP="001002D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567FAA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B654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0253CD" w:rsidRDefault="001002D2" w:rsidP="001002D2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B20174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74BA5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CD65BC" w:rsidRDefault="001002D2" w:rsidP="001002D2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916883" w:rsidRDefault="001002D2" w:rsidP="001002D2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A23450" w:rsidRDefault="001002D2" w:rsidP="001002D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2D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Default="001002D2" w:rsidP="001002D2">
            <w:r>
              <w:t>Juno Blom</w:t>
            </w:r>
            <w:r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D2" w:rsidRPr="0078232D" w:rsidRDefault="001002D2" w:rsidP="001002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8EB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15EC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553"/>
    <w:rsid w:val="00073615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124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2D2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2CA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1FD4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26F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90A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AC0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369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177E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2D6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67FAA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9FB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183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2E3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B6F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8F5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27CB1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2610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D16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27E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294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21B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688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47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09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14C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14D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2E0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393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28F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E629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BE0D-7816-4911-93BC-872B54CD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130</TotalTime>
  <Pages>5</Pages>
  <Words>599</Words>
  <Characters>4222</Characters>
  <Application>Microsoft Office Word</Application>
  <DocSecurity>0</DocSecurity>
  <Lines>1407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49</cp:revision>
  <cp:lastPrinted>2022-03-29T12:38:00Z</cp:lastPrinted>
  <dcterms:created xsi:type="dcterms:W3CDTF">2022-02-21T11:36:00Z</dcterms:created>
  <dcterms:modified xsi:type="dcterms:W3CDTF">2022-03-29T13:02:00Z</dcterms:modified>
</cp:coreProperties>
</file>