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AEF5FD627D4C2E9BFD0A8258439FF9"/>
        </w:placeholder>
        <w:text/>
      </w:sdtPr>
      <w:sdtEndPr/>
      <w:sdtContent>
        <w:p w:rsidRPr="009B062B" w:rsidR="00AF30DD" w:rsidP="00220067" w:rsidRDefault="00AF30DD" w14:paraId="0B4B256F" w14:textId="77777777">
          <w:pPr>
            <w:pStyle w:val="Rubrik1"/>
            <w:spacing w:after="300"/>
          </w:pPr>
          <w:r w:rsidRPr="009B062B">
            <w:t>Förslag till riksdagsbeslut</w:t>
          </w:r>
        </w:p>
      </w:sdtContent>
    </w:sdt>
    <w:sdt>
      <w:sdtPr>
        <w:alias w:val="Yrkande 1"/>
        <w:tag w:val="9080a861-f826-472a-9f5d-bbe0458a5565"/>
        <w:id w:val="802195894"/>
        <w:lock w:val="sdtLocked"/>
      </w:sdtPr>
      <w:sdtEndPr/>
      <w:sdtContent>
        <w:p w:rsidR="0092106D" w:rsidRDefault="00BD62EE" w14:paraId="4A340A49" w14:textId="77777777">
          <w:pPr>
            <w:pStyle w:val="Frslagstext"/>
            <w:numPr>
              <w:ilvl w:val="0"/>
              <w:numId w:val="0"/>
            </w:numPr>
          </w:pPr>
          <w:r>
            <w:t>Riksdagen ställer sig bakom det som anförs i motionen om utökat vittnesskydd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06B503406F4DF380C9C1DA4EB70A38"/>
        </w:placeholder>
        <w:text/>
      </w:sdtPr>
      <w:sdtEndPr/>
      <w:sdtContent>
        <w:p w:rsidRPr="009B062B" w:rsidR="006D79C9" w:rsidP="00333E95" w:rsidRDefault="006D79C9" w14:paraId="44A5626B" w14:textId="77777777">
          <w:pPr>
            <w:pStyle w:val="Rubrik1"/>
          </w:pPr>
          <w:r>
            <w:t>Motivering</w:t>
          </w:r>
        </w:p>
      </w:sdtContent>
    </w:sdt>
    <w:bookmarkEnd w:displacedByCustomXml="prev" w:id="3"/>
    <w:bookmarkEnd w:displacedByCustomXml="prev" w:id="4"/>
    <w:p w:rsidR="006D5661" w:rsidP="005257E9" w:rsidRDefault="006D5661" w14:paraId="5B0FE7AB" w14:textId="0D9752DA">
      <w:pPr>
        <w:pStyle w:val="Normalutanindragellerluft"/>
      </w:pPr>
      <w:r w:rsidRPr="006D5661">
        <w:t>Genom Tidöavtalet har Sverigedemokraterna tillsammans med Moderaterna, Krist</w:t>
      </w:r>
      <w:r w:rsidR="005257E9">
        <w:softHyphen/>
      </w:r>
      <w:r w:rsidRPr="006D5661">
        <w:t xml:space="preserve">demokraterna och Liberalerna avtalat om ett stort antal kriminalpolitiska reformer. </w:t>
      </w:r>
      <w:r>
        <w:t>Inom Tidöavtalet har partierna bland annat kommit överens om införandet av ett system med anonyma vittnen, revideringar för hemliga tvångsmedel och användande av preventiva tvångsmedel.</w:t>
      </w:r>
    </w:p>
    <w:p w:rsidR="00422B9E" w:rsidP="00671E5C" w:rsidRDefault="00671E5C" w14:paraId="0C376D0E" w14:textId="26000E48">
      <w:pPr>
        <w:pStyle w:val="Rubrik2"/>
      </w:pPr>
      <w:r>
        <w:t>Utöka</w:t>
      </w:r>
      <w:r w:rsidR="00BD62EE">
        <w:t>t</w:t>
      </w:r>
      <w:r>
        <w:t xml:space="preserve"> vittnesskydd</w:t>
      </w:r>
    </w:p>
    <w:p w:rsidR="00BB6339" w:rsidP="008E0FE2" w:rsidRDefault="00671E5C" w14:paraId="7A1B1C36" w14:textId="31E08692">
      <w:pPr>
        <w:pStyle w:val="Normalutanindragellerluft"/>
      </w:pPr>
      <w:r w:rsidRPr="00671E5C">
        <w:t xml:space="preserve">Med ett införande av kronvittnessystem kommer det också </w:t>
      </w:r>
      <w:r w:rsidR="00BD62EE">
        <w:t xml:space="preserve">att </w:t>
      </w:r>
      <w:r w:rsidRPr="00671E5C">
        <w:t xml:space="preserve">ställas högre krav på vittnesskydd. Vi anser därmed att det bör tillsättas en utredning </w:t>
      </w:r>
      <w:r w:rsidR="00BD62EE">
        <w:t>av</w:t>
      </w:r>
      <w:r w:rsidRPr="00671E5C">
        <w:t xml:space="preserve"> hur vittnesskyddet kan förbättras samt en tydlig budgetering för att hantera de extrakostnader </w:t>
      </w:r>
      <w:r w:rsidR="00BD62EE">
        <w:t xml:space="preserve">som </w:t>
      </w:r>
      <w:r w:rsidRPr="00671E5C">
        <w:t xml:space="preserve">ett utbyggt vittnesskydd medför. Det bör finnas en grupp inom den del av polisen som är inriktad mot grov organiserad brottslighet som är specialutbildad för just vittnesskydd som får ett helhetsansvar i en sådan process. </w:t>
      </w:r>
    </w:p>
    <w:sdt>
      <w:sdtPr>
        <w:alias w:val="CC_Underskrifter"/>
        <w:tag w:val="CC_Underskrifter"/>
        <w:id w:val="583496634"/>
        <w:lock w:val="sdtContentLocked"/>
        <w:placeholder>
          <w:docPart w:val="B41E5DE8ACDE41D5B7436BD12FB287B2"/>
        </w:placeholder>
      </w:sdtPr>
      <w:sdtEndPr/>
      <w:sdtContent>
        <w:p w:rsidR="00220067" w:rsidP="00220067" w:rsidRDefault="00220067" w14:paraId="2D544D42" w14:textId="77777777"/>
        <w:p w:rsidRPr="008E0FE2" w:rsidR="004801AC" w:rsidP="00220067" w:rsidRDefault="005257E9" w14:paraId="18EF6574" w14:textId="435891E9"/>
      </w:sdtContent>
    </w:sdt>
    <w:tbl>
      <w:tblPr>
        <w:tblW w:w="5000" w:type="pct"/>
        <w:tblLook w:val="04A0" w:firstRow="1" w:lastRow="0" w:firstColumn="1" w:lastColumn="0" w:noHBand="0" w:noVBand="1"/>
        <w:tblCaption w:val="underskrifter"/>
      </w:tblPr>
      <w:tblGrid>
        <w:gridCol w:w="4252"/>
        <w:gridCol w:w="4252"/>
      </w:tblGrid>
      <w:tr w:rsidR="0092106D" w14:paraId="79169224" w14:textId="77777777">
        <w:trPr>
          <w:cantSplit/>
        </w:trPr>
        <w:tc>
          <w:tcPr>
            <w:tcW w:w="50" w:type="pct"/>
            <w:vAlign w:val="bottom"/>
          </w:tcPr>
          <w:p w:rsidR="0092106D" w:rsidRDefault="00BD62EE" w14:paraId="3B1F96B1" w14:textId="77777777">
            <w:pPr>
              <w:pStyle w:val="Underskrifter"/>
            </w:pPr>
            <w:r>
              <w:t>Richard Jomshof (SD)</w:t>
            </w:r>
          </w:p>
        </w:tc>
        <w:tc>
          <w:tcPr>
            <w:tcW w:w="50" w:type="pct"/>
            <w:vAlign w:val="bottom"/>
          </w:tcPr>
          <w:p w:rsidR="0092106D" w:rsidRDefault="00BD62EE" w14:paraId="45E4E449" w14:textId="77777777">
            <w:pPr>
              <w:pStyle w:val="Underskrifter"/>
            </w:pPr>
            <w:r>
              <w:t>Adam Marttinen (SD)</w:t>
            </w:r>
          </w:p>
        </w:tc>
      </w:tr>
      <w:tr w:rsidR="0092106D" w14:paraId="574F6301" w14:textId="77777777">
        <w:trPr>
          <w:gridAfter w:val="1"/>
          <w:wAfter w:w="4252" w:type="dxa"/>
          <w:cantSplit/>
        </w:trPr>
        <w:tc>
          <w:tcPr>
            <w:tcW w:w="50" w:type="pct"/>
            <w:vAlign w:val="bottom"/>
          </w:tcPr>
          <w:p w:rsidR="0092106D" w:rsidRDefault="00BD62EE" w14:paraId="71F1762C" w14:textId="77777777">
            <w:pPr>
              <w:pStyle w:val="Underskrifter"/>
            </w:pPr>
            <w:r>
              <w:t>Katja Nyberg (SD)</w:t>
            </w:r>
          </w:p>
        </w:tc>
      </w:tr>
    </w:tbl>
    <w:p w:rsidR="009F23FD" w:rsidRDefault="009F23FD" w14:paraId="677979A6" w14:textId="77777777"/>
    <w:sectPr w:rsidR="009F23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E246" w14:textId="77777777" w:rsidR="00671E5C" w:rsidRDefault="00671E5C" w:rsidP="000C1CAD">
      <w:pPr>
        <w:spacing w:line="240" w:lineRule="auto"/>
      </w:pPr>
      <w:r>
        <w:separator/>
      </w:r>
    </w:p>
  </w:endnote>
  <w:endnote w:type="continuationSeparator" w:id="0">
    <w:p w14:paraId="26D5A09B" w14:textId="77777777" w:rsidR="00671E5C" w:rsidRDefault="00671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F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300" w14:textId="622B0227" w:rsidR="00262EA3" w:rsidRPr="00220067" w:rsidRDefault="00262EA3" w:rsidP="00220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84FB" w14:textId="77777777" w:rsidR="00671E5C" w:rsidRDefault="00671E5C" w:rsidP="000C1CAD">
      <w:pPr>
        <w:spacing w:line="240" w:lineRule="auto"/>
      </w:pPr>
      <w:r>
        <w:separator/>
      </w:r>
    </w:p>
  </w:footnote>
  <w:footnote w:type="continuationSeparator" w:id="0">
    <w:p w14:paraId="635EAB8B" w14:textId="77777777" w:rsidR="00671E5C" w:rsidRDefault="00671E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25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6C4C6" wp14:editId="0277B8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4C8D1" w14:textId="6C6042A1" w:rsidR="00262EA3" w:rsidRDefault="005257E9" w:rsidP="008103B5">
                          <w:pPr>
                            <w:jc w:val="right"/>
                          </w:pPr>
                          <w:sdt>
                            <w:sdtPr>
                              <w:alias w:val="CC_Noformat_Partikod"/>
                              <w:tag w:val="CC_Noformat_Partikod"/>
                              <w:id w:val="-53464382"/>
                              <w:text/>
                            </w:sdtPr>
                            <w:sdtEndPr/>
                            <w:sdtContent>
                              <w:r w:rsidR="00671E5C">
                                <w:t>SD</w:t>
                              </w:r>
                            </w:sdtContent>
                          </w:sdt>
                          <w:sdt>
                            <w:sdtPr>
                              <w:alias w:val="CC_Noformat_Partinummer"/>
                              <w:tag w:val="CC_Noformat_Partinummer"/>
                              <w:id w:val="-1709555926"/>
                              <w:text/>
                            </w:sdtPr>
                            <w:sdtEndPr/>
                            <w:sdtContent>
                              <w:r w:rsidR="00220067">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6C4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4C8D1" w14:textId="6C6042A1" w:rsidR="00262EA3" w:rsidRDefault="005257E9" w:rsidP="008103B5">
                    <w:pPr>
                      <w:jc w:val="right"/>
                    </w:pPr>
                    <w:sdt>
                      <w:sdtPr>
                        <w:alias w:val="CC_Noformat_Partikod"/>
                        <w:tag w:val="CC_Noformat_Partikod"/>
                        <w:id w:val="-53464382"/>
                        <w:text/>
                      </w:sdtPr>
                      <w:sdtEndPr/>
                      <w:sdtContent>
                        <w:r w:rsidR="00671E5C">
                          <w:t>SD</w:t>
                        </w:r>
                      </w:sdtContent>
                    </w:sdt>
                    <w:sdt>
                      <w:sdtPr>
                        <w:alias w:val="CC_Noformat_Partinummer"/>
                        <w:tag w:val="CC_Noformat_Partinummer"/>
                        <w:id w:val="-1709555926"/>
                        <w:text/>
                      </w:sdtPr>
                      <w:sdtEndPr/>
                      <w:sdtContent>
                        <w:r w:rsidR="00220067">
                          <w:t>64</w:t>
                        </w:r>
                      </w:sdtContent>
                    </w:sdt>
                  </w:p>
                </w:txbxContent>
              </v:textbox>
              <w10:wrap anchorx="page"/>
            </v:shape>
          </w:pict>
        </mc:Fallback>
      </mc:AlternateContent>
    </w:r>
  </w:p>
  <w:p w14:paraId="7091D3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EE1E" w14:textId="77777777" w:rsidR="00262EA3" w:rsidRDefault="00262EA3" w:rsidP="008563AC">
    <w:pPr>
      <w:jc w:val="right"/>
    </w:pPr>
  </w:p>
  <w:p w14:paraId="11119A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9DAA" w14:textId="77777777" w:rsidR="00262EA3" w:rsidRDefault="005257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F92DEB" wp14:editId="03637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435A33" w14:textId="6052EE63" w:rsidR="00262EA3" w:rsidRDefault="005257E9" w:rsidP="00A314CF">
    <w:pPr>
      <w:pStyle w:val="FSHNormal"/>
      <w:spacing w:before="40"/>
    </w:pPr>
    <w:sdt>
      <w:sdtPr>
        <w:alias w:val="CC_Noformat_Motionstyp"/>
        <w:tag w:val="CC_Noformat_Motionstyp"/>
        <w:id w:val="1162973129"/>
        <w:lock w:val="sdtContentLocked"/>
        <w15:appearance w15:val="hidden"/>
        <w:text/>
      </w:sdtPr>
      <w:sdtEndPr/>
      <w:sdtContent>
        <w:r w:rsidR="00220067">
          <w:t>Kommittémotion</w:t>
        </w:r>
      </w:sdtContent>
    </w:sdt>
    <w:r w:rsidR="00821B36">
      <w:t xml:space="preserve"> </w:t>
    </w:r>
    <w:sdt>
      <w:sdtPr>
        <w:alias w:val="CC_Noformat_Partikod"/>
        <w:tag w:val="CC_Noformat_Partikod"/>
        <w:id w:val="1471015553"/>
        <w:text/>
      </w:sdtPr>
      <w:sdtEndPr/>
      <w:sdtContent>
        <w:r w:rsidR="00671E5C">
          <w:t>SD</w:t>
        </w:r>
      </w:sdtContent>
    </w:sdt>
    <w:sdt>
      <w:sdtPr>
        <w:alias w:val="CC_Noformat_Partinummer"/>
        <w:tag w:val="CC_Noformat_Partinummer"/>
        <w:id w:val="-2014525982"/>
        <w:text/>
      </w:sdtPr>
      <w:sdtEndPr/>
      <w:sdtContent>
        <w:r w:rsidR="00220067">
          <w:t>64</w:t>
        </w:r>
      </w:sdtContent>
    </w:sdt>
  </w:p>
  <w:p w14:paraId="7FE82F64" w14:textId="77777777" w:rsidR="00262EA3" w:rsidRPr="008227B3" w:rsidRDefault="005257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EF981" w14:textId="77777777" w:rsidR="00262EA3" w:rsidRPr="005257E9" w:rsidRDefault="005257E9"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00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0067">
          <w:t>:953</w:t>
        </w:r>
      </w:sdtContent>
    </w:sdt>
  </w:p>
  <w:p w14:paraId="01668C2E" w14:textId="77777777" w:rsidR="00262EA3" w:rsidRPr="005257E9" w:rsidRDefault="005257E9"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220067">
          <w:t>av Richard Jomshof m.fl. (SD)</w:t>
        </w:r>
      </w:sdtContent>
    </w:sdt>
  </w:p>
  <w:sdt>
    <w:sdtPr>
      <w:alias w:val="CC_Noformat_Rubtext"/>
      <w:tag w:val="CC_Noformat_Rubtext"/>
      <w:id w:val="-218060500"/>
      <w:lock w:val="sdtLocked"/>
      <w:placeholder>
        <w:docPart w:val="EDC53097A4CA427F8AFDB87F3AC8D94E"/>
      </w:placeholder>
      <w:text/>
    </w:sdtPr>
    <w:sdtEndPr/>
    <w:sdtContent>
      <w:p w14:paraId="561C6AAB" w14:textId="77777777" w:rsidR="00262EA3" w:rsidRDefault="00671E5C" w:rsidP="00283E0F">
        <w:pPr>
          <w:pStyle w:val="FSHRub2"/>
        </w:pPr>
        <w:r>
          <w:t>Processrättsliga frågor</w:t>
        </w:r>
      </w:p>
    </w:sdtContent>
  </w:sdt>
  <w:sdt>
    <w:sdtPr>
      <w:alias w:val="CC_Boilerplate_3"/>
      <w:tag w:val="CC_Boilerplate_3"/>
      <w:id w:val="1606463544"/>
      <w:lock w:val="sdtContentLocked"/>
      <w15:appearance w15:val="hidden"/>
      <w:text w:multiLine="1"/>
    </w:sdtPr>
    <w:sdtEndPr/>
    <w:sdtContent>
      <w:p w14:paraId="1B3517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71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67"/>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7E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5C"/>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61"/>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6D"/>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3F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2E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CB3ED"/>
  <w15:chartTrackingRefBased/>
  <w15:docId w15:val="{FAEFD58A-ACA2-406B-AB65-FCC97973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EF5FD627D4C2E9BFD0A8258439FF9"/>
        <w:category>
          <w:name w:val="Allmänt"/>
          <w:gallery w:val="placeholder"/>
        </w:category>
        <w:types>
          <w:type w:val="bbPlcHdr"/>
        </w:types>
        <w:behaviors>
          <w:behavior w:val="content"/>
        </w:behaviors>
        <w:guid w:val="{925BCCC7-6AA9-40A8-8CCC-F838E4B458E8}"/>
      </w:docPartPr>
      <w:docPartBody>
        <w:p w:rsidR="00D32C6E" w:rsidRDefault="009413D0">
          <w:pPr>
            <w:pStyle w:val="BBAEF5FD627D4C2E9BFD0A8258439FF9"/>
          </w:pPr>
          <w:r w:rsidRPr="005A0A93">
            <w:rPr>
              <w:rStyle w:val="Platshllartext"/>
            </w:rPr>
            <w:t>Förslag till riksdagsbeslut</w:t>
          </w:r>
        </w:p>
      </w:docPartBody>
    </w:docPart>
    <w:docPart>
      <w:docPartPr>
        <w:name w:val="3A06B503406F4DF380C9C1DA4EB70A38"/>
        <w:category>
          <w:name w:val="Allmänt"/>
          <w:gallery w:val="placeholder"/>
        </w:category>
        <w:types>
          <w:type w:val="bbPlcHdr"/>
        </w:types>
        <w:behaviors>
          <w:behavior w:val="content"/>
        </w:behaviors>
        <w:guid w:val="{CCB71A8A-6A68-4C0F-B0F9-1E4EB974FCA7}"/>
      </w:docPartPr>
      <w:docPartBody>
        <w:p w:rsidR="00D32C6E" w:rsidRDefault="009413D0">
          <w:pPr>
            <w:pStyle w:val="3A06B503406F4DF380C9C1DA4EB70A3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393F9BD-9B8B-4997-B4D6-EA3B968DEE9A}"/>
      </w:docPartPr>
      <w:docPartBody>
        <w:p w:rsidR="00D32C6E" w:rsidRDefault="009413D0">
          <w:r w:rsidRPr="00EA2030">
            <w:rPr>
              <w:rStyle w:val="Platshllartext"/>
            </w:rPr>
            <w:t>Klicka eller tryck här för att ange text.</w:t>
          </w:r>
        </w:p>
      </w:docPartBody>
    </w:docPart>
    <w:docPart>
      <w:docPartPr>
        <w:name w:val="EDC53097A4CA427F8AFDB87F3AC8D94E"/>
        <w:category>
          <w:name w:val="Allmänt"/>
          <w:gallery w:val="placeholder"/>
        </w:category>
        <w:types>
          <w:type w:val="bbPlcHdr"/>
        </w:types>
        <w:behaviors>
          <w:behavior w:val="content"/>
        </w:behaviors>
        <w:guid w:val="{60B0E00A-DD98-467D-BD87-B6E828BD672B}"/>
      </w:docPartPr>
      <w:docPartBody>
        <w:p w:rsidR="00D32C6E" w:rsidRDefault="009413D0">
          <w:r w:rsidRPr="00EA2030">
            <w:rPr>
              <w:rStyle w:val="Platshllartext"/>
            </w:rPr>
            <w:t>[ange din text här]</w:t>
          </w:r>
        </w:p>
      </w:docPartBody>
    </w:docPart>
    <w:docPart>
      <w:docPartPr>
        <w:name w:val="B41E5DE8ACDE41D5B7436BD12FB287B2"/>
        <w:category>
          <w:name w:val="Allmänt"/>
          <w:gallery w:val="placeholder"/>
        </w:category>
        <w:types>
          <w:type w:val="bbPlcHdr"/>
        </w:types>
        <w:behaviors>
          <w:behavior w:val="content"/>
        </w:behaviors>
        <w:guid w:val="{84B934A4-D242-4939-B150-E0172D5318A1}"/>
      </w:docPartPr>
      <w:docPartBody>
        <w:p w:rsidR="00CF44ED" w:rsidRDefault="00CF4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D0"/>
    <w:rsid w:val="009413D0"/>
    <w:rsid w:val="00CF44ED"/>
    <w:rsid w:val="00D32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13D0"/>
    <w:rPr>
      <w:color w:val="F4B083" w:themeColor="accent2" w:themeTint="99"/>
    </w:rPr>
  </w:style>
  <w:style w:type="paragraph" w:customStyle="1" w:styleId="BBAEF5FD627D4C2E9BFD0A8258439FF9">
    <w:name w:val="BBAEF5FD627D4C2E9BFD0A8258439FF9"/>
  </w:style>
  <w:style w:type="paragraph" w:customStyle="1" w:styleId="3A06B503406F4DF380C9C1DA4EB70A38">
    <w:name w:val="3A06B503406F4DF380C9C1DA4EB70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F9CB6-B4DD-44AD-9D21-829810F109EE}"/>
</file>

<file path=customXml/itemProps2.xml><?xml version="1.0" encoding="utf-8"?>
<ds:datastoreItem xmlns:ds="http://schemas.openxmlformats.org/officeDocument/2006/customXml" ds:itemID="{54922AB0-6814-44CB-BB30-213FB9CA66E2}"/>
</file>

<file path=customXml/itemProps3.xml><?xml version="1.0" encoding="utf-8"?>
<ds:datastoreItem xmlns:ds="http://schemas.openxmlformats.org/officeDocument/2006/customXml" ds:itemID="{B7FA89F8-F308-4B07-842B-4EF2B28C8CCB}"/>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918</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