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122C" w:rsidRDefault="00B10363" w14:paraId="5F4E712B" w14:textId="77777777">
      <w:pPr>
        <w:pStyle w:val="Rubrik1"/>
        <w:spacing w:after="300"/>
      </w:pPr>
      <w:sdt>
        <w:sdtPr>
          <w:alias w:val="CC_Boilerplate_4"/>
          <w:tag w:val="CC_Boilerplate_4"/>
          <w:id w:val="-1644581176"/>
          <w:lock w:val="sdtLocked"/>
          <w:placeholder>
            <w:docPart w:val="22E1087A732A467CBCBF611771CFC293"/>
          </w:placeholder>
          <w:text/>
        </w:sdtPr>
        <w:sdtEndPr/>
        <w:sdtContent>
          <w:r w:rsidRPr="009B062B" w:rsidR="00AF30DD">
            <w:t>Förslag till riksdagsbeslut</w:t>
          </w:r>
        </w:sdtContent>
      </w:sdt>
      <w:bookmarkEnd w:id="0"/>
      <w:bookmarkEnd w:id="1"/>
    </w:p>
    <w:sdt>
      <w:sdtPr>
        <w:alias w:val="Yrkande 1"/>
        <w:tag w:val="2556e698-9f0c-42b4-8be5-f9d62a47b670"/>
        <w:id w:val="-1259906447"/>
        <w:lock w:val="sdtLocked"/>
      </w:sdtPr>
      <w:sdtEndPr/>
      <w:sdtContent>
        <w:p w:rsidR="00C90F20" w:rsidRDefault="006A1977" w14:paraId="6353A13B" w14:textId="77777777">
          <w:pPr>
            <w:pStyle w:val="Frslagstext"/>
            <w:numPr>
              <w:ilvl w:val="0"/>
              <w:numId w:val="0"/>
            </w:numPr>
          </w:pPr>
          <w:r>
            <w:t>Riksdagen ställer sig bakom det som anförs i motionen om att utreda alternativ för att stärka vägnätet så att man kan förvänta sig en likvärdig kvalitet på det statliga vägnätet i hela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02ADEF9152479888865D1C6D0F73FB"/>
        </w:placeholder>
        <w:text/>
      </w:sdtPr>
      <w:sdtEndPr/>
      <w:sdtContent>
        <w:p w:rsidRPr="009B062B" w:rsidR="006D79C9" w:rsidP="00333E95" w:rsidRDefault="006D79C9" w14:paraId="5DBBFC37" w14:textId="77777777">
          <w:pPr>
            <w:pStyle w:val="Rubrik1"/>
          </w:pPr>
          <w:r>
            <w:t>Motivering</w:t>
          </w:r>
        </w:p>
      </w:sdtContent>
    </w:sdt>
    <w:bookmarkEnd w:displacedByCustomXml="prev" w:id="3"/>
    <w:bookmarkEnd w:displacedByCustomXml="prev" w:id="4"/>
    <w:p w:rsidRPr="00422B9E" w:rsidR="00422B9E" w:rsidP="00B10363" w:rsidRDefault="00E20C29" w14:paraId="0FC7B595" w14:textId="3752103A">
      <w:pPr>
        <w:pStyle w:val="Normalutanindragellerluft"/>
      </w:pPr>
      <w:r w:rsidRPr="00E20C29">
        <w:t>Mer än var tionde statlig väg är i mycket dåligt skick</w:t>
      </w:r>
      <w:r w:rsidR="00445B1E">
        <w:t>, d</w:t>
      </w:r>
      <w:r w:rsidRPr="00E20C29">
        <w:t xml:space="preserve">et visar </w:t>
      </w:r>
      <w:r>
        <w:t xml:space="preserve">olika </w:t>
      </w:r>
      <w:r w:rsidRPr="00E20C29">
        <w:t>analys</w:t>
      </w:r>
      <w:r>
        <w:t>er</w:t>
      </w:r>
      <w:r w:rsidRPr="00E20C29">
        <w:t xml:space="preserve"> </w:t>
      </w:r>
      <w:r>
        <w:t xml:space="preserve">som gjorts </w:t>
      </w:r>
      <w:r w:rsidRPr="00E20C29">
        <w:t xml:space="preserve">över det svenska vägnätet. Dagens underhållsskuld är </w:t>
      </w:r>
      <w:r>
        <w:t>kring 20–23</w:t>
      </w:r>
      <w:r w:rsidRPr="00E20C29">
        <w:t xml:space="preserve"> miljarder kronor och om inte ökade resurser tilldelas beräknas skulden växa till närmare 42 miljarder kronor 2030.</w:t>
      </w:r>
      <w:r>
        <w:t xml:space="preserve"> Som väntat är vägnätet sämst i de nordligaste delarna av Sverige. Högst andel dåliga vägar finns i Norrbottens län, följt av Västerbotten och Västmanland. I norr är vägarna mer utsatta för tjälskador. Trafikverket har en underhållsskuld till vägnätet, </w:t>
      </w:r>
      <w:r w:rsidRPr="00B10363">
        <w:rPr>
          <w:spacing w:val="-1"/>
        </w:rPr>
        <w:t>vilket innebär att de tvingas prioritera europavägarna och måste lappa och laga de mindre</w:t>
      </w:r>
      <w:r>
        <w:t xml:space="preserve"> trafikerade vägarna.</w:t>
      </w:r>
      <w:r w:rsidR="00445B1E">
        <w:t xml:space="preserve"> </w:t>
      </w:r>
      <w:r w:rsidRPr="00445B1E" w:rsidR="00445B1E">
        <w:t>Ett ojämnt underlag innebär sämre kontakt mellan väg och däck, vilket resulterar i ett försämrat grepp</w:t>
      </w:r>
      <w:r w:rsidR="00445B1E">
        <w:t>, som kraftigt</w:t>
      </w:r>
      <w:r w:rsidRPr="00445B1E" w:rsidR="00445B1E">
        <w:t xml:space="preserve"> ökar risken för singelolyckor </w:t>
      </w:r>
      <w:r w:rsidR="00445B1E">
        <w:t xml:space="preserve">på </w:t>
      </w:r>
      <w:r w:rsidRPr="00445B1E" w:rsidR="00445B1E">
        <w:t>ojämna vägar</w:t>
      </w:r>
      <w:r w:rsidR="00445B1E">
        <w:t>. Att hela Sverige ska leva innebär även att man kan förvänta sig en likvär</w:t>
      </w:r>
      <w:r w:rsidR="00B10363">
        <w:softHyphen/>
      </w:r>
      <w:r w:rsidR="00445B1E">
        <w:t>dig samhällsservice, en välfärd man kan lita på oavsett postnummer, men även att infrastruktur håller en likvärdig kvalité inom Sveriges gränser. Regeringen bör utreda alternativ för att stärka vägnätet så man kan förvänta sig en likvärdig kvalité på det statliga vägnätet i hela Sverige.</w:t>
      </w:r>
    </w:p>
    <w:sdt>
      <w:sdtPr>
        <w:rPr>
          <w:i/>
          <w:noProof/>
        </w:rPr>
        <w:alias w:val="CC_Underskrifter"/>
        <w:tag w:val="CC_Underskrifter"/>
        <w:id w:val="583496634"/>
        <w:lock w:val="sdtContentLocked"/>
        <w:placeholder>
          <w:docPart w:val="D622E009C8184726B73919B4083766F8"/>
        </w:placeholder>
      </w:sdtPr>
      <w:sdtEndPr>
        <w:rPr>
          <w:i w:val="0"/>
          <w:noProof w:val="0"/>
        </w:rPr>
      </w:sdtEndPr>
      <w:sdtContent>
        <w:p w:rsidR="00BF122C" w:rsidP="00BF122C" w:rsidRDefault="00BF122C" w14:paraId="601F7F1F" w14:textId="77777777"/>
        <w:p w:rsidRPr="008E0FE2" w:rsidR="004801AC" w:rsidP="00BF122C" w:rsidRDefault="00B10363" w14:paraId="08CBBEE9" w14:textId="2526A6CB"/>
      </w:sdtContent>
    </w:sdt>
    <w:tbl>
      <w:tblPr>
        <w:tblW w:w="5000" w:type="pct"/>
        <w:tblLook w:val="04A0" w:firstRow="1" w:lastRow="0" w:firstColumn="1" w:lastColumn="0" w:noHBand="0" w:noVBand="1"/>
        <w:tblCaption w:val="underskrifter"/>
      </w:tblPr>
      <w:tblGrid>
        <w:gridCol w:w="4252"/>
        <w:gridCol w:w="4252"/>
      </w:tblGrid>
      <w:tr w:rsidR="00C90F20" w14:paraId="2F05C0F0" w14:textId="77777777">
        <w:trPr>
          <w:cantSplit/>
        </w:trPr>
        <w:tc>
          <w:tcPr>
            <w:tcW w:w="50" w:type="pct"/>
            <w:vAlign w:val="bottom"/>
          </w:tcPr>
          <w:p w:rsidR="00C90F20" w:rsidRDefault="006A1977" w14:paraId="7919E4DF" w14:textId="77777777">
            <w:pPr>
              <w:pStyle w:val="Underskrifter"/>
              <w:spacing w:after="0"/>
            </w:pPr>
            <w:r>
              <w:t>Daniel Persson (SD)</w:t>
            </w:r>
          </w:p>
        </w:tc>
        <w:tc>
          <w:tcPr>
            <w:tcW w:w="50" w:type="pct"/>
            <w:vAlign w:val="bottom"/>
          </w:tcPr>
          <w:p w:rsidR="00C90F20" w:rsidRDefault="00C90F20" w14:paraId="716E497A" w14:textId="77777777">
            <w:pPr>
              <w:pStyle w:val="Underskrifter"/>
              <w:spacing w:after="0"/>
            </w:pPr>
          </w:p>
        </w:tc>
      </w:tr>
    </w:tbl>
    <w:p w:rsidR="00924995" w:rsidRDefault="00924995" w14:paraId="037777F6" w14:textId="77777777"/>
    <w:sectPr w:rsidR="009249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F9B9" w14:textId="77777777" w:rsidR="007C399C" w:rsidRDefault="007C399C" w:rsidP="000C1CAD">
      <w:pPr>
        <w:spacing w:line="240" w:lineRule="auto"/>
      </w:pPr>
      <w:r>
        <w:separator/>
      </w:r>
    </w:p>
  </w:endnote>
  <w:endnote w:type="continuationSeparator" w:id="0">
    <w:p w14:paraId="2A89FD72" w14:textId="77777777" w:rsidR="007C399C" w:rsidRDefault="007C39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1A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AC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BBC7" w14:textId="0DBBA6FF" w:rsidR="00262EA3" w:rsidRPr="00BF122C" w:rsidRDefault="00262EA3" w:rsidP="00BF1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BE8D" w14:textId="77777777" w:rsidR="007C399C" w:rsidRDefault="007C399C" w:rsidP="000C1CAD">
      <w:pPr>
        <w:spacing w:line="240" w:lineRule="auto"/>
      </w:pPr>
      <w:r>
        <w:separator/>
      </w:r>
    </w:p>
  </w:footnote>
  <w:footnote w:type="continuationSeparator" w:id="0">
    <w:p w14:paraId="7CA744B4" w14:textId="77777777" w:rsidR="007C399C" w:rsidRDefault="007C39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1E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60B259" wp14:editId="25A6EA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0134F6" w14:textId="7A3F0319" w:rsidR="00262EA3" w:rsidRDefault="00B10363" w:rsidP="008103B5">
                          <w:pPr>
                            <w:jc w:val="right"/>
                          </w:pPr>
                          <w:sdt>
                            <w:sdtPr>
                              <w:alias w:val="CC_Noformat_Partikod"/>
                              <w:tag w:val="CC_Noformat_Partikod"/>
                              <w:id w:val="-53464382"/>
                              <w:text/>
                            </w:sdtPr>
                            <w:sdtEndPr/>
                            <w:sdtContent>
                              <w:r w:rsidR="00E20C2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0B2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0134F6" w14:textId="7A3F0319" w:rsidR="00262EA3" w:rsidRDefault="00B10363" w:rsidP="008103B5">
                    <w:pPr>
                      <w:jc w:val="right"/>
                    </w:pPr>
                    <w:sdt>
                      <w:sdtPr>
                        <w:alias w:val="CC_Noformat_Partikod"/>
                        <w:tag w:val="CC_Noformat_Partikod"/>
                        <w:id w:val="-53464382"/>
                        <w:text/>
                      </w:sdtPr>
                      <w:sdtEndPr/>
                      <w:sdtContent>
                        <w:r w:rsidR="00E20C2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C02CC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3A54" w14:textId="77777777" w:rsidR="00262EA3" w:rsidRDefault="00262EA3" w:rsidP="008563AC">
    <w:pPr>
      <w:jc w:val="right"/>
    </w:pPr>
  </w:p>
  <w:p w14:paraId="360769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F3C" w14:textId="77777777" w:rsidR="00262EA3" w:rsidRDefault="00B103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84FF48" wp14:editId="7C4235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B4FDB5" w14:textId="2809D95B" w:rsidR="00262EA3" w:rsidRDefault="00B10363" w:rsidP="00A314CF">
    <w:pPr>
      <w:pStyle w:val="FSHNormal"/>
      <w:spacing w:before="40"/>
    </w:pPr>
    <w:sdt>
      <w:sdtPr>
        <w:alias w:val="CC_Noformat_Motionstyp"/>
        <w:tag w:val="CC_Noformat_Motionstyp"/>
        <w:id w:val="1162973129"/>
        <w:lock w:val="sdtContentLocked"/>
        <w15:appearance w15:val="hidden"/>
        <w:text/>
      </w:sdtPr>
      <w:sdtEndPr/>
      <w:sdtContent>
        <w:r w:rsidR="00BF122C">
          <w:t>Enskild motion</w:t>
        </w:r>
      </w:sdtContent>
    </w:sdt>
    <w:r w:rsidR="00821B36">
      <w:t xml:space="preserve"> </w:t>
    </w:r>
    <w:sdt>
      <w:sdtPr>
        <w:alias w:val="CC_Noformat_Partikod"/>
        <w:tag w:val="CC_Noformat_Partikod"/>
        <w:id w:val="1471015553"/>
        <w:text/>
      </w:sdtPr>
      <w:sdtEndPr/>
      <w:sdtContent>
        <w:r w:rsidR="00E20C29">
          <w:t>SD</w:t>
        </w:r>
      </w:sdtContent>
    </w:sdt>
    <w:sdt>
      <w:sdtPr>
        <w:alias w:val="CC_Noformat_Partinummer"/>
        <w:tag w:val="CC_Noformat_Partinummer"/>
        <w:id w:val="-2014525982"/>
        <w:showingPlcHdr/>
        <w:text/>
      </w:sdtPr>
      <w:sdtEndPr/>
      <w:sdtContent>
        <w:r w:rsidR="00821B36">
          <w:t xml:space="preserve"> </w:t>
        </w:r>
      </w:sdtContent>
    </w:sdt>
  </w:p>
  <w:p w14:paraId="1B75EB96" w14:textId="77777777" w:rsidR="00262EA3" w:rsidRPr="008227B3" w:rsidRDefault="00B103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DBA360" w14:textId="46D77A39" w:rsidR="00262EA3" w:rsidRPr="008227B3" w:rsidRDefault="00B103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122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122C">
          <w:t>:854</w:t>
        </w:r>
      </w:sdtContent>
    </w:sdt>
  </w:p>
  <w:p w14:paraId="26175119" w14:textId="68C81194" w:rsidR="00262EA3" w:rsidRDefault="00B10363" w:rsidP="00E03A3D">
    <w:pPr>
      <w:pStyle w:val="Motionr"/>
    </w:pPr>
    <w:sdt>
      <w:sdtPr>
        <w:alias w:val="CC_Noformat_Avtext"/>
        <w:tag w:val="CC_Noformat_Avtext"/>
        <w:id w:val="-2020768203"/>
        <w:lock w:val="sdtContentLocked"/>
        <w15:appearance w15:val="hidden"/>
        <w:text/>
      </w:sdtPr>
      <w:sdtEndPr/>
      <w:sdtContent>
        <w:r w:rsidR="00BF122C">
          <w:t>av Daniel Persson (SD)</w:t>
        </w:r>
      </w:sdtContent>
    </w:sdt>
  </w:p>
  <w:sdt>
    <w:sdtPr>
      <w:alias w:val="CC_Noformat_Rubtext"/>
      <w:tag w:val="CC_Noformat_Rubtext"/>
      <w:id w:val="-218060500"/>
      <w:lock w:val="sdtLocked"/>
      <w:text/>
    </w:sdtPr>
    <w:sdtEndPr/>
    <w:sdtContent>
      <w:p w14:paraId="678F00E6" w14:textId="3A77E9C6" w:rsidR="00262EA3" w:rsidRDefault="00445B1E" w:rsidP="00283E0F">
        <w:pPr>
          <w:pStyle w:val="FSHRub2"/>
        </w:pPr>
        <w:r>
          <w:t>En likvärdig kvalitet på det statliga vägnätet i hela Sverige</w:t>
        </w:r>
      </w:p>
    </w:sdtContent>
  </w:sdt>
  <w:sdt>
    <w:sdtPr>
      <w:alias w:val="CC_Boilerplate_3"/>
      <w:tag w:val="CC_Boilerplate_3"/>
      <w:id w:val="1606463544"/>
      <w:lock w:val="sdtContentLocked"/>
      <w15:appearance w15:val="hidden"/>
      <w:text w:multiLine="1"/>
    </w:sdtPr>
    <w:sdtEndPr/>
    <w:sdtContent>
      <w:p w14:paraId="742269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0C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1E"/>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A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77"/>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84"/>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9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F5F"/>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995"/>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26"/>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363"/>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22C"/>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2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C2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D5289"/>
  <w15:chartTrackingRefBased/>
  <w15:docId w15:val="{904C72A8-85E0-4193-93C3-B6C4D137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E1087A732A467CBCBF611771CFC293"/>
        <w:category>
          <w:name w:val="Allmänt"/>
          <w:gallery w:val="placeholder"/>
        </w:category>
        <w:types>
          <w:type w:val="bbPlcHdr"/>
        </w:types>
        <w:behaviors>
          <w:behavior w:val="content"/>
        </w:behaviors>
        <w:guid w:val="{640B5292-3D37-411A-A6F2-6575DA29F13F}"/>
      </w:docPartPr>
      <w:docPartBody>
        <w:p w:rsidR="009C230D" w:rsidRDefault="00C46753">
          <w:pPr>
            <w:pStyle w:val="22E1087A732A467CBCBF611771CFC293"/>
          </w:pPr>
          <w:r w:rsidRPr="005A0A93">
            <w:rPr>
              <w:rStyle w:val="Platshllartext"/>
            </w:rPr>
            <w:t>Förslag till riksdagsbeslut</w:t>
          </w:r>
        </w:p>
      </w:docPartBody>
    </w:docPart>
    <w:docPart>
      <w:docPartPr>
        <w:name w:val="AD02ADEF9152479888865D1C6D0F73FB"/>
        <w:category>
          <w:name w:val="Allmänt"/>
          <w:gallery w:val="placeholder"/>
        </w:category>
        <w:types>
          <w:type w:val="bbPlcHdr"/>
        </w:types>
        <w:behaviors>
          <w:behavior w:val="content"/>
        </w:behaviors>
        <w:guid w:val="{8C2194A7-8E32-4683-B689-5FB184B7E1F5}"/>
      </w:docPartPr>
      <w:docPartBody>
        <w:p w:rsidR="009C230D" w:rsidRDefault="00C46753">
          <w:pPr>
            <w:pStyle w:val="AD02ADEF9152479888865D1C6D0F73FB"/>
          </w:pPr>
          <w:r w:rsidRPr="005A0A93">
            <w:rPr>
              <w:rStyle w:val="Platshllartext"/>
            </w:rPr>
            <w:t>Motivering</w:t>
          </w:r>
        </w:p>
      </w:docPartBody>
    </w:docPart>
    <w:docPart>
      <w:docPartPr>
        <w:name w:val="D622E009C8184726B73919B4083766F8"/>
        <w:category>
          <w:name w:val="Allmänt"/>
          <w:gallery w:val="placeholder"/>
        </w:category>
        <w:types>
          <w:type w:val="bbPlcHdr"/>
        </w:types>
        <w:behaviors>
          <w:behavior w:val="content"/>
        </w:behaviors>
        <w:guid w:val="{1EB361D8-018D-46A1-A6D7-8D7CF31BE9EF}"/>
      </w:docPartPr>
      <w:docPartBody>
        <w:p w:rsidR="00890B0C" w:rsidRDefault="00890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53"/>
    <w:rsid w:val="00890B0C"/>
    <w:rsid w:val="009C230D"/>
    <w:rsid w:val="00C46753"/>
    <w:rsid w:val="00F66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E1087A732A467CBCBF611771CFC293">
    <w:name w:val="22E1087A732A467CBCBF611771CFC293"/>
  </w:style>
  <w:style w:type="paragraph" w:customStyle="1" w:styleId="AD02ADEF9152479888865D1C6D0F73FB">
    <w:name w:val="AD02ADEF9152479888865D1C6D0F7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6133B-38EA-4318-9B83-EDC697CFFBFC}"/>
</file>

<file path=customXml/itemProps2.xml><?xml version="1.0" encoding="utf-8"?>
<ds:datastoreItem xmlns:ds="http://schemas.openxmlformats.org/officeDocument/2006/customXml" ds:itemID="{6FCB48ED-2F35-458C-9034-40758DEBBDC4}"/>
</file>

<file path=customXml/itemProps3.xml><?xml version="1.0" encoding="utf-8"?>
<ds:datastoreItem xmlns:ds="http://schemas.openxmlformats.org/officeDocument/2006/customXml" ds:itemID="{7A1446BC-8248-48F2-B785-2B5E9339B835}"/>
</file>

<file path=docProps/app.xml><?xml version="1.0" encoding="utf-8"?>
<Properties xmlns="http://schemas.openxmlformats.org/officeDocument/2006/extended-properties" xmlns:vt="http://schemas.openxmlformats.org/officeDocument/2006/docPropsVTypes">
  <Template>Normal</Template>
  <TotalTime>37</TotalTime>
  <Pages>1</Pages>
  <Words>227</Words>
  <Characters>1239</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likvärdig kvalit  på det statliga vägnätet i hela Sverige</vt:lpstr>
      <vt:lpstr>
      </vt:lpstr>
    </vt:vector>
  </TitlesOfParts>
  <Company>Sveriges riksdag</Company>
  <LinksUpToDate>false</LinksUpToDate>
  <CharactersWithSpaces>1461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