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C9E4D" w14:textId="77777777" w:rsidR="006E04A4" w:rsidRPr="00CD7560" w:rsidRDefault="00962706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119</w:t>
      </w:r>
      <w:bookmarkEnd w:id="1"/>
    </w:p>
    <w:p w14:paraId="2F1C9E4E" w14:textId="77777777" w:rsidR="006E04A4" w:rsidRDefault="00962706">
      <w:pPr>
        <w:pStyle w:val="Datum"/>
        <w:outlineLvl w:val="0"/>
      </w:pPr>
      <w:bookmarkStart w:id="2" w:name="DocumentDate"/>
      <w:r>
        <w:t>Onsdagen den 7 juni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4E7824" w14:paraId="2F1C9E53" w14:textId="77777777" w:rsidTr="00E47117">
        <w:trPr>
          <w:cantSplit/>
        </w:trPr>
        <w:tc>
          <w:tcPr>
            <w:tcW w:w="454" w:type="dxa"/>
          </w:tcPr>
          <w:p w14:paraId="2F1C9E4F" w14:textId="77777777" w:rsidR="006E04A4" w:rsidRDefault="00962706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2F1C9E50" w14:textId="77777777" w:rsidR="006E04A4" w:rsidRDefault="00962706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2F1C9E51" w14:textId="77777777" w:rsidR="006E04A4" w:rsidRDefault="00962706"/>
        </w:tc>
        <w:tc>
          <w:tcPr>
            <w:tcW w:w="7512" w:type="dxa"/>
          </w:tcPr>
          <w:p w14:paraId="2F1C9E52" w14:textId="77777777" w:rsidR="006E04A4" w:rsidRDefault="00962706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4E7824" w14:paraId="2F1C9E58" w14:textId="77777777" w:rsidTr="00E47117">
        <w:trPr>
          <w:cantSplit/>
        </w:trPr>
        <w:tc>
          <w:tcPr>
            <w:tcW w:w="454" w:type="dxa"/>
          </w:tcPr>
          <w:p w14:paraId="2F1C9E54" w14:textId="77777777" w:rsidR="006E04A4" w:rsidRDefault="00962706"/>
        </w:tc>
        <w:tc>
          <w:tcPr>
            <w:tcW w:w="1134" w:type="dxa"/>
          </w:tcPr>
          <w:p w14:paraId="2F1C9E55" w14:textId="77777777" w:rsidR="006E04A4" w:rsidRDefault="00962706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2F1C9E56" w14:textId="77777777" w:rsidR="006E04A4" w:rsidRDefault="00962706"/>
        </w:tc>
        <w:tc>
          <w:tcPr>
            <w:tcW w:w="7512" w:type="dxa"/>
          </w:tcPr>
          <w:p w14:paraId="2F1C9E57" w14:textId="77777777" w:rsidR="006E04A4" w:rsidRDefault="00962706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2F1C9E59" w14:textId="77777777" w:rsidR="006E04A4" w:rsidRDefault="00962706">
      <w:pPr>
        <w:pStyle w:val="StreckLngt"/>
      </w:pPr>
      <w:r>
        <w:tab/>
      </w:r>
    </w:p>
    <w:p w14:paraId="2F1C9E5A" w14:textId="77777777" w:rsidR="00121B42" w:rsidRDefault="00962706" w:rsidP="00121B42">
      <w:pPr>
        <w:pStyle w:val="Blankrad"/>
      </w:pPr>
      <w:r>
        <w:t xml:space="preserve">      </w:t>
      </w:r>
    </w:p>
    <w:p w14:paraId="2F1C9E5B" w14:textId="77777777" w:rsidR="00CF242C" w:rsidRDefault="00962706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4E7824" w14:paraId="2F1C9E5F" w14:textId="77777777" w:rsidTr="00055526">
        <w:trPr>
          <w:cantSplit/>
        </w:trPr>
        <w:tc>
          <w:tcPr>
            <w:tcW w:w="567" w:type="dxa"/>
          </w:tcPr>
          <w:p w14:paraId="2F1C9E5C" w14:textId="77777777" w:rsidR="001D7AF0" w:rsidRDefault="00962706" w:rsidP="00C84F80">
            <w:pPr>
              <w:keepNext/>
            </w:pPr>
          </w:p>
        </w:tc>
        <w:tc>
          <w:tcPr>
            <w:tcW w:w="6663" w:type="dxa"/>
          </w:tcPr>
          <w:p w14:paraId="2F1C9E5D" w14:textId="77777777" w:rsidR="006E04A4" w:rsidRDefault="00962706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2F1C9E5E" w14:textId="77777777" w:rsidR="006E04A4" w:rsidRDefault="00962706" w:rsidP="00C84F80">
            <w:pPr>
              <w:keepNext/>
            </w:pPr>
          </w:p>
        </w:tc>
      </w:tr>
      <w:tr w:rsidR="004E7824" w14:paraId="2F1C9E63" w14:textId="77777777" w:rsidTr="00055526">
        <w:trPr>
          <w:cantSplit/>
        </w:trPr>
        <w:tc>
          <w:tcPr>
            <w:tcW w:w="567" w:type="dxa"/>
          </w:tcPr>
          <w:p w14:paraId="2F1C9E60" w14:textId="77777777" w:rsidR="001D7AF0" w:rsidRDefault="00962706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F1C9E61" w14:textId="77777777" w:rsidR="006E04A4" w:rsidRDefault="00962706" w:rsidP="000326E3">
            <w:r>
              <w:t>Torsdagen den 8 juni kl. 14.00</w:t>
            </w:r>
          </w:p>
        </w:tc>
        <w:tc>
          <w:tcPr>
            <w:tcW w:w="2055" w:type="dxa"/>
          </w:tcPr>
          <w:p w14:paraId="2F1C9E62" w14:textId="77777777" w:rsidR="006E04A4" w:rsidRDefault="00962706" w:rsidP="00C84F80"/>
        </w:tc>
      </w:tr>
      <w:tr w:rsidR="004E7824" w14:paraId="2F1C9E67" w14:textId="77777777" w:rsidTr="00055526">
        <w:trPr>
          <w:cantSplit/>
        </w:trPr>
        <w:tc>
          <w:tcPr>
            <w:tcW w:w="567" w:type="dxa"/>
          </w:tcPr>
          <w:p w14:paraId="2F1C9E64" w14:textId="77777777" w:rsidR="001D7AF0" w:rsidRDefault="00962706" w:rsidP="00C84F80">
            <w:pPr>
              <w:keepNext/>
            </w:pPr>
          </w:p>
        </w:tc>
        <w:tc>
          <w:tcPr>
            <w:tcW w:w="6663" w:type="dxa"/>
          </w:tcPr>
          <w:p w14:paraId="2F1C9E65" w14:textId="77777777" w:rsidR="006E04A4" w:rsidRDefault="00962706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2F1C9E66" w14:textId="77777777" w:rsidR="006E04A4" w:rsidRDefault="00962706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4E7824" w14:paraId="2F1C9E6B" w14:textId="77777777" w:rsidTr="00055526">
        <w:trPr>
          <w:cantSplit/>
        </w:trPr>
        <w:tc>
          <w:tcPr>
            <w:tcW w:w="567" w:type="dxa"/>
          </w:tcPr>
          <w:p w14:paraId="2F1C9E68" w14:textId="77777777" w:rsidR="001D7AF0" w:rsidRDefault="00962706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F1C9E69" w14:textId="77777777" w:rsidR="006E04A4" w:rsidRDefault="00962706" w:rsidP="000326E3">
            <w:r>
              <w:t>2022/23:30 Torsdagen den 1 juni</w:t>
            </w:r>
          </w:p>
        </w:tc>
        <w:tc>
          <w:tcPr>
            <w:tcW w:w="2055" w:type="dxa"/>
          </w:tcPr>
          <w:p w14:paraId="2F1C9E6A" w14:textId="77777777" w:rsidR="006E04A4" w:rsidRDefault="00962706" w:rsidP="00C84F80">
            <w:r>
              <w:t>TU</w:t>
            </w:r>
          </w:p>
        </w:tc>
      </w:tr>
      <w:tr w:rsidR="004E7824" w14:paraId="2F1C9E6F" w14:textId="77777777" w:rsidTr="00055526">
        <w:trPr>
          <w:cantSplit/>
        </w:trPr>
        <w:tc>
          <w:tcPr>
            <w:tcW w:w="567" w:type="dxa"/>
          </w:tcPr>
          <w:p w14:paraId="2F1C9E6C" w14:textId="77777777" w:rsidR="001D7AF0" w:rsidRDefault="00962706" w:rsidP="00C84F80">
            <w:pPr>
              <w:keepNext/>
            </w:pPr>
          </w:p>
        </w:tc>
        <w:tc>
          <w:tcPr>
            <w:tcW w:w="6663" w:type="dxa"/>
          </w:tcPr>
          <w:p w14:paraId="2F1C9E6D" w14:textId="77777777" w:rsidR="006E04A4" w:rsidRDefault="00962706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2F1C9E6E" w14:textId="77777777" w:rsidR="006E04A4" w:rsidRDefault="00962706" w:rsidP="00C84F80">
            <w:pPr>
              <w:keepNext/>
            </w:pPr>
          </w:p>
        </w:tc>
      </w:tr>
      <w:tr w:rsidR="004E7824" w14:paraId="2F1C9E73" w14:textId="77777777" w:rsidTr="00055526">
        <w:trPr>
          <w:cantSplit/>
        </w:trPr>
        <w:tc>
          <w:tcPr>
            <w:tcW w:w="567" w:type="dxa"/>
          </w:tcPr>
          <w:p w14:paraId="2F1C9E70" w14:textId="77777777" w:rsidR="001D7AF0" w:rsidRDefault="00962706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F1C9E71" w14:textId="77777777" w:rsidR="006E04A4" w:rsidRDefault="00962706" w:rsidP="000326E3">
            <w:r>
              <w:t xml:space="preserve">2022/23:355 av Daniel Bäckström (C) </w:t>
            </w:r>
            <w:r>
              <w:br/>
              <w:t>Den svenska vargstammen</w:t>
            </w:r>
          </w:p>
        </w:tc>
        <w:tc>
          <w:tcPr>
            <w:tcW w:w="2055" w:type="dxa"/>
          </w:tcPr>
          <w:p w14:paraId="2F1C9E72" w14:textId="77777777" w:rsidR="006E04A4" w:rsidRDefault="00962706" w:rsidP="00C84F80"/>
        </w:tc>
      </w:tr>
      <w:tr w:rsidR="004E7824" w14:paraId="2F1C9E77" w14:textId="77777777" w:rsidTr="00055526">
        <w:trPr>
          <w:cantSplit/>
        </w:trPr>
        <w:tc>
          <w:tcPr>
            <w:tcW w:w="567" w:type="dxa"/>
          </w:tcPr>
          <w:p w14:paraId="2F1C9E74" w14:textId="77777777" w:rsidR="001D7AF0" w:rsidRDefault="00962706" w:rsidP="00C84F80">
            <w:pPr>
              <w:keepNext/>
            </w:pPr>
          </w:p>
        </w:tc>
        <w:tc>
          <w:tcPr>
            <w:tcW w:w="6663" w:type="dxa"/>
          </w:tcPr>
          <w:p w14:paraId="2F1C9E75" w14:textId="77777777" w:rsidR="006E04A4" w:rsidRDefault="00962706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2F1C9E76" w14:textId="77777777" w:rsidR="006E04A4" w:rsidRDefault="00962706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4E7824" w14:paraId="2F1C9E7B" w14:textId="77777777" w:rsidTr="00055526">
        <w:trPr>
          <w:cantSplit/>
        </w:trPr>
        <w:tc>
          <w:tcPr>
            <w:tcW w:w="567" w:type="dxa"/>
          </w:tcPr>
          <w:p w14:paraId="2F1C9E78" w14:textId="77777777" w:rsidR="001D7AF0" w:rsidRDefault="00962706" w:rsidP="00C84F80">
            <w:pPr>
              <w:keepNext/>
            </w:pPr>
          </w:p>
        </w:tc>
        <w:tc>
          <w:tcPr>
            <w:tcW w:w="6663" w:type="dxa"/>
          </w:tcPr>
          <w:p w14:paraId="2F1C9E79" w14:textId="77777777" w:rsidR="006E04A4" w:rsidRDefault="00962706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2F1C9E7A" w14:textId="77777777" w:rsidR="006E04A4" w:rsidRDefault="00962706" w:rsidP="00C84F80">
            <w:pPr>
              <w:keepNext/>
            </w:pPr>
          </w:p>
        </w:tc>
      </w:tr>
      <w:tr w:rsidR="004E7824" w14:paraId="2F1C9E7F" w14:textId="77777777" w:rsidTr="00055526">
        <w:trPr>
          <w:cantSplit/>
        </w:trPr>
        <w:tc>
          <w:tcPr>
            <w:tcW w:w="567" w:type="dxa"/>
          </w:tcPr>
          <w:p w14:paraId="2F1C9E7C" w14:textId="77777777" w:rsidR="001D7AF0" w:rsidRDefault="00962706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F1C9E7D" w14:textId="12F1D59C" w:rsidR="006E04A4" w:rsidRDefault="00962706" w:rsidP="000326E3">
            <w:proofErr w:type="gramStart"/>
            <w:r>
              <w:t>COM(</w:t>
            </w:r>
            <w:proofErr w:type="gramEnd"/>
            <w:r>
              <w:t xml:space="preserve">2023) 217 Förslag till Europaparlamentets och rådets förordning om tvätt- och rengöringsmedel och ytaktiva ämnen, om ändring av förordning (EU) 2019/1020 och om upphävande av förordning (EG) nr 648/2004 </w:t>
            </w:r>
            <w:r>
              <w:br/>
            </w:r>
            <w:r>
              <w:rPr>
                <w:i/>
                <w:iCs/>
              </w:rPr>
              <w:t>Åttaveckorsfristen för att avge ett motiverat yt</w:t>
            </w:r>
            <w:r>
              <w:rPr>
                <w:i/>
                <w:iCs/>
              </w:rPr>
              <w:t xml:space="preserve">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27 juli 2023</w:t>
            </w:r>
          </w:p>
        </w:tc>
        <w:tc>
          <w:tcPr>
            <w:tcW w:w="2055" w:type="dxa"/>
          </w:tcPr>
          <w:p w14:paraId="2F1C9E7E" w14:textId="77777777" w:rsidR="006E04A4" w:rsidRDefault="00962706" w:rsidP="00C84F80">
            <w:r>
              <w:t>MJU</w:t>
            </w:r>
          </w:p>
        </w:tc>
      </w:tr>
      <w:tr w:rsidR="004E7824" w14:paraId="2F1C9E83" w14:textId="77777777" w:rsidTr="00055526">
        <w:trPr>
          <w:cantSplit/>
        </w:trPr>
        <w:tc>
          <w:tcPr>
            <w:tcW w:w="567" w:type="dxa"/>
          </w:tcPr>
          <w:p w14:paraId="2F1C9E80" w14:textId="77777777" w:rsidR="001D7AF0" w:rsidRDefault="00962706" w:rsidP="00C84F80">
            <w:pPr>
              <w:keepNext/>
            </w:pPr>
          </w:p>
        </w:tc>
        <w:tc>
          <w:tcPr>
            <w:tcW w:w="6663" w:type="dxa"/>
          </w:tcPr>
          <w:p w14:paraId="2F1C9E81" w14:textId="77777777" w:rsidR="006E04A4" w:rsidRDefault="00962706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2F1C9E82" w14:textId="77777777" w:rsidR="006E04A4" w:rsidRDefault="00962706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4E7824" w14:paraId="2F1C9E87" w14:textId="77777777" w:rsidTr="00055526">
        <w:trPr>
          <w:cantSplit/>
        </w:trPr>
        <w:tc>
          <w:tcPr>
            <w:tcW w:w="567" w:type="dxa"/>
          </w:tcPr>
          <w:p w14:paraId="2F1C9E84" w14:textId="77777777" w:rsidR="001D7AF0" w:rsidRDefault="00962706" w:rsidP="00C84F80">
            <w:pPr>
              <w:keepNext/>
            </w:pPr>
          </w:p>
        </w:tc>
        <w:tc>
          <w:tcPr>
            <w:tcW w:w="6663" w:type="dxa"/>
          </w:tcPr>
          <w:p w14:paraId="2F1C9E85" w14:textId="77777777" w:rsidR="006E04A4" w:rsidRDefault="00962706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2F1C9E86" w14:textId="77777777" w:rsidR="006E04A4" w:rsidRDefault="00962706" w:rsidP="00C84F80">
            <w:pPr>
              <w:keepNext/>
            </w:pPr>
          </w:p>
        </w:tc>
      </w:tr>
      <w:tr w:rsidR="004E7824" w14:paraId="2F1C9E8B" w14:textId="77777777" w:rsidTr="00055526">
        <w:trPr>
          <w:cantSplit/>
        </w:trPr>
        <w:tc>
          <w:tcPr>
            <w:tcW w:w="567" w:type="dxa"/>
          </w:tcPr>
          <w:p w14:paraId="2F1C9E88" w14:textId="77777777" w:rsidR="001D7AF0" w:rsidRDefault="00962706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F1C9E89" w14:textId="77777777" w:rsidR="006E04A4" w:rsidRDefault="00962706" w:rsidP="000326E3">
            <w:r>
              <w:t>Bet. 2022/23:UU9 Strategisk exportkontroll 2022 – krigsmateriel och produkter med dubbla användningsområden</w:t>
            </w:r>
          </w:p>
        </w:tc>
        <w:tc>
          <w:tcPr>
            <w:tcW w:w="2055" w:type="dxa"/>
          </w:tcPr>
          <w:p w14:paraId="2F1C9E8A" w14:textId="77777777" w:rsidR="006E04A4" w:rsidRDefault="00962706" w:rsidP="00C84F80">
            <w:r>
              <w:t>4 res. (SD, V)</w:t>
            </w:r>
          </w:p>
        </w:tc>
      </w:tr>
      <w:tr w:rsidR="004E7824" w14:paraId="2F1C9E8F" w14:textId="77777777" w:rsidTr="00055526">
        <w:trPr>
          <w:cantSplit/>
        </w:trPr>
        <w:tc>
          <w:tcPr>
            <w:tcW w:w="567" w:type="dxa"/>
          </w:tcPr>
          <w:p w14:paraId="2F1C9E8C" w14:textId="77777777" w:rsidR="001D7AF0" w:rsidRDefault="00962706" w:rsidP="00C84F80">
            <w:pPr>
              <w:keepNext/>
            </w:pPr>
          </w:p>
        </w:tc>
        <w:tc>
          <w:tcPr>
            <w:tcW w:w="6663" w:type="dxa"/>
          </w:tcPr>
          <w:p w14:paraId="2F1C9E8D" w14:textId="77777777" w:rsidR="006E04A4" w:rsidRDefault="00962706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2F1C9E8E" w14:textId="77777777" w:rsidR="006E04A4" w:rsidRDefault="00962706" w:rsidP="00C84F80">
            <w:pPr>
              <w:keepNext/>
            </w:pPr>
          </w:p>
        </w:tc>
      </w:tr>
      <w:tr w:rsidR="004E7824" w14:paraId="2F1C9E93" w14:textId="77777777" w:rsidTr="00055526">
        <w:trPr>
          <w:cantSplit/>
        </w:trPr>
        <w:tc>
          <w:tcPr>
            <w:tcW w:w="567" w:type="dxa"/>
          </w:tcPr>
          <w:p w14:paraId="2F1C9E90" w14:textId="77777777" w:rsidR="001D7AF0" w:rsidRDefault="00962706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F1C9E91" w14:textId="77777777" w:rsidR="006E04A4" w:rsidRDefault="00962706" w:rsidP="000326E3">
            <w:r>
              <w:t>Bet. 2022/23:UbU11 Forskning</w:t>
            </w:r>
          </w:p>
        </w:tc>
        <w:tc>
          <w:tcPr>
            <w:tcW w:w="2055" w:type="dxa"/>
          </w:tcPr>
          <w:p w14:paraId="2F1C9E92" w14:textId="77777777" w:rsidR="006E04A4" w:rsidRDefault="00962706" w:rsidP="00C84F80">
            <w:r>
              <w:t>20 res. (S, SD, V, C, MP)</w:t>
            </w:r>
          </w:p>
        </w:tc>
      </w:tr>
      <w:tr w:rsidR="004E7824" w14:paraId="2F1C9E97" w14:textId="77777777" w:rsidTr="00055526">
        <w:trPr>
          <w:cantSplit/>
        </w:trPr>
        <w:tc>
          <w:tcPr>
            <w:tcW w:w="567" w:type="dxa"/>
          </w:tcPr>
          <w:p w14:paraId="2F1C9E94" w14:textId="77777777" w:rsidR="001D7AF0" w:rsidRDefault="00962706" w:rsidP="00C84F80">
            <w:pPr>
              <w:pStyle w:val="FlistaNrText"/>
            </w:pPr>
            <w:r>
              <w:lastRenderedPageBreak/>
              <w:t>7</w:t>
            </w:r>
          </w:p>
        </w:tc>
        <w:tc>
          <w:tcPr>
            <w:tcW w:w="6663" w:type="dxa"/>
          </w:tcPr>
          <w:p w14:paraId="2F1C9E95" w14:textId="77777777" w:rsidR="006E04A4" w:rsidRDefault="00962706" w:rsidP="000326E3">
            <w:r>
              <w:t>Bet. 2022/23:UbU15 Riksrevisionens rapport om statens insatser för likvärdig betygssättning</w:t>
            </w:r>
          </w:p>
        </w:tc>
        <w:tc>
          <w:tcPr>
            <w:tcW w:w="2055" w:type="dxa"/>
          </w:tcPr>
          <w:p w14:paraId="2F1C9E96" w14:textId="77777777" w:rsidR="006E04A4" w:rsidRDefault="00962706" w:rsidP="00C84F80">
            <w:r>
              <w:t>2 res. (S, V, C)</w:t>
            </w:r>
          </w:p>
        </w:tc>
      </w:tr>
      <w:tr w:rsidR="004E7824" w14:paraId="2F1C9E9B" w14:textId="77777777" w:rsidTr="00055526">
        <w:trPr>
          <w:cantSplit/>
        </w:trPr>
        <w:tc>
          <w:tcPr>
            <w:tcW w:w="567" w:type="dxa"/>
          </w:tcPr>
          <w:p w14:paraId="2F1C9E98" w14:textId="77777777" w:rsidR="001D7AF0" w:rsidRDefault="00962706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F1C9E99" w14:textId="77777777" w:rsidR="006E04A4" w:rsidRDefault="00962706" w:rsidP="000326E3">
            <w:r>
              <w:t>Bet. 2022/23:UbU16 Riksrevisionens rapport om Sk</w:t>
            </w:r>
            <w:r>
              <w:t>olverkets statistikuppdrag</w:t>
            </w:r>
          </w:p>
        </w:tc>
        <w:tc>
          <w:tcPr>
            <w:tcW w:w="2055" w:type="dxa"/>
          </w:tcPr>
          <w:p w14:paraId="2F1C9E9A" w14:textId="77777777" w:rsidR="006E04A4" w:rsidRDefault="00962706" w:rsidP="00C84F80"/>
        </w:tc>
      </w:tr>
      <w:tr w:rsidR="004E7824" w14:paraId="2F1C9E9F" w14:textId="77777777" w:rsidTr="00055526">
        <w:trPr>
          <w:cantSplit/>
        </w:trPr>
        <w:tc>
          <w:tcPr>
            <w:tcW w:w="567" w:type="dxa"/>
          </w:tcPr>
          <w:p w14:paraId="2F1C9E9C" w14:textId="77777777" w:rsidR="001D7AF0" w:rsidRDefault="00962706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F1C9E9D" w14:textId="77777777" w:rsidR="006E04A4" w:rsidRDefault="00962706" w:rsidP="000326E3">
            <w:r>
              <w:t>Bet. 2022/23:UbU17 Stiftelsen Riksbankens Jubileumsfonds verksamhet och årsredovisning 2022</w:t>
            </w:r>
          </w:p>
        </w:tc>
        <w:tc>
          <w:tcPr>
            <w:tcW w:w="2055" w:type="dxa"/>
          </w:tcPr>
          <w:p w14:paraId="2F1C9E9E" w14:textId="77777777" w:rsidR="006E04A4" w:rsidRDefault="00962706" w:rsidP="00C84F80"/>
        </w:tc>
      </w:tr>
      <w:tr w:rsidR="004E7824" w14:paraId="2F1C9EA3" w14:textId="77777777" w:rsidTr="00055526">
        <w:trPr>
          <w:cantSplit/>
        </w:trPr>
        <w:tc>
          <w:tcPr>
            <w:tcW w:w="567" w:type="dxa"/>
          </w:tcPr>
          <w:p w14:paraId="2F1C9EA0" w14:textId="77777777" w:rsidR="001D7AF0" w:rsidRDefault="00962706" w:rsidP="00C84F80">
            <w:pPr>
              <w:keepNext/>
            </w:pPr>
          </w:p>
        </w:tc>
        <w:tc>
          <w:tcPr>
            <w:tcW w:w="6663" w:type="dxa"/>
          </w:tcPr>
          <w:p w14:paraId="2F1C9EA1" w14:textId="77777777" w:rsidR="006E04A4" w:rsidRDefault="00962706" w:rsidP="000326E3">
            <w:pPr>
              <w:pStyle w:val="Huvudrubrik"/>
              <w:keepNext/>
            </w:pPr>
            <w:r>
              <w:t>Ärende för avgörande kl. 16.00</w:t>
            </w:r>
          </w:p>
        </w:tc>
        <w:tc>
          <w:tcPr>
            <w:tcW w:w="2055" w:type="dxa"/>
          </w:tcPr>
          <w:p w14:paraId="2F1C9EA2" w14:textId="77777777" w:rsidR="006E04A4" w:rsidRDefault="00962706" w:rsidP="00C84F80">
            <w:pPr>
              <w:keepNext/>
            </w:pPr>
          </w:p>
        </w:tc>
      </w:tr>
      <w:tr w:rsidR="004E7824" w14:paraId="2F1C9EA8" w14:textId="77777777" w:rsidTr="00055526">
        <w:trPr>
          <w:cantSplit/>
        </w:trPr>
        <w:tc>
          <w:tcPr>
            <w:tcW w:w="567" w:type="dxa"/>
          </w:tcPr>
          <w:p w14:paraId="2F1C9EA4" w14:textId="77777777" w:rsidR="001D7AF0" w:rsidRDefault="00962706" w:rsidP="00C84F80"/>
        </w:tc>
        <w:tc>
          <w:tcPr>
            <w:tcW w:w="6663" w:type="dxa"/>
          </w:tcPr>
          <w:p w14:paraId="2F1C9EA5" w14:textId="77777777" w:rsidR="006E04A4" w:rsidRDefault="00962706" w:rsidP="000326E3">
            <w:pPr>
              <w:pStyle w:val="Underrubrik"/>
            </w:pPr>
            <w:r>
              <w:t xml:space="preserve"> </w:t>
            </w:r>
          </w:p>
          <w:p w14:paraId="2F1C9EA6" w14:textId="77777777" w:rsidR="006E04A4" w:rsidRDefault="00962706" w:rsidP="000326E3">
            <w:pPr>
              <w:pStyle w:val="Underrubrik"/>
            </w:pPr>
            <w:r>
              <w:t>Tidigare slutdebatterat</w:t>
            </w:r>
          </w:p>
        </w:tc>
        <w:tc>
          <w:tcPr>
            <w:tcW w:w="2055" w:type="dxa"/>
          </w:tcPr>
          <w:p w14:paraId="2F1C9EA7" w14:textId="77777777" w:rsidR="006E04A4" w:rsidRDefault="00962706" w:rsidP="00C84F80"/>
        </w:tc>
      </w:tr>
      <w:tr w:rsidR="004E7824" w14:paraId="2F1C9EAC" w14:textId="77777777" w:rsidTr="00055526">
        <w:trPr>
          <w:cantSplit/>
        </w:trPr>
        <w:tc>
          <w:tcPr>
            <w:tcW w:w="567" w:type="dxa"/>
          </w:tcPr>
          <w:p w14:paraId="2F1C9EA9" w14:textId="77777777" w:rsidR="001D7AF0" w:rsidRDefault="00962706" w:rsidP="00C84F80">
            <w:pPr>
              <w:keepNext/>
            </w:pPr>
          </w:p>
        </w:tc>
        <w:tc>
          <w:tcPr>
            <w:tcW w:w="6663" w:type="dxa"/>
          </w:tcPr>
          <w:p w14:paraId="2F1C9EAA" w14:textId="77777777" w:rsidR="006E04A4" w:rsidRDefault="00962706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2F1C9EAB" w14:textId="77777777" w:rsidR="006E04A4" w:rsidRDefault="00962706" w:rsidP="00C84F80">
            <w:pPr>
              <w:keepNext/>
            </w:pPr>
          </w:p>
        </w:tc>
      </w:tr>
      <w:tr w:rsidR="004E7824" w14:paraId="2F1C9EB0" w14:textId="77777777" w:rsidTr="00055526">
        <w:trPr>
          <w:cantSplit/>
        </w:trPr>
        <w:tc>
          <w:tcPr>
            <w:tcW w:w="567" w:type="dxa"/>
          </w:tcPr>
          <w:p w14:paraId="2F1C9EAD" w14:textId="77777777" w:rsidR="001D7AF0" w:rsidRDefault="00962706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F1C9EAE" w14:textId="77777777" w:rsidR="006E04A4" w:rsidRDefault="00962706" w:rsidP="000326E3">
            <w:r>
              <w:t xml:space="preserve">Bet. </w:t>
            </w:r>
            <w:r>
              <w:t>2022/23:MJU16 Klimatpolitik</w:t>
            </w:r>
          </w:p>
        </w:tc>
        <w:tc>
          <w:tcPr>
            <w:tcW w:w="2055" w:type="dxa"/>
          </w:tcPr>
          <w:p w14:paraId="2F1C9EAF" w14:textId="77777777" w:rsidR="006E04A4" w:rsidRDefault="00962706" w:rsidP="00C84F80">
            <w:r>
              <w:t>52 res. (S, SD, V, C, MP)</w:t>
            </w:r>
          </w:p>
        </w:tc>
      </w:tr>
      <w:tr w:rsidR="004E7824" w14:paraId="2F1C9EB4" w14:textId="77777777" w:rsidTr="00055526">
        <w:trPr>
          <w:cantSplit/>
        </w:trPr>
        <w:tc>
          <w:tcPr>
            <w:tcW w:w="567" w:type="dxa"/>
          </w:tcPr>
          <w:p w14:paraId="2F1C9EB1" w14:textId="77777777" w:rsidR="001D7AF0" w:rsidRDefault="00962706" w:rsidP="00C84F80">
            <w:pPr>
              <w:keepNext/>
            </w:pPr>
          </w:p>
        </w:tc>
        <w:tc>
          <w:tcPr>
            <w:tcW w:w="6663" w:type="dxa"/>
          </w:tcPr>
          <w:p w14:paraId="2F1C9EB2" w14:textId="77777777" w:rsidR="006E04A4" w:rsidRDefault="00962706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2F1C9EB3" w14:textId="77777777" w:rsidR="006E04A4" w:rsidRDefault="00962706" w:rsidP="00C84F80">
            <w:pPr>
              <w:keepNext/>
            </w:pPr>
          </w:p>
        </w:tc>
      </w:tr>
      <w:tr w:rsidR="004E7824" w14:paraId="2F1C9EB8" w14:textId="77777777" w:rsidTr="00055526">
        <w:trPr>
          <w:cantSplit/>
        </w:trPr>
        <w:tc>
          <w:tcPr>
            <w:tcW w:w="567" w:type="dxa"/>
          </w:tcPr>
          <w:p w14:paraId="2F1C9EB5" w14:textId="77777777" w:rsidR="001D7AF0" w:rsidRDefault="00962706" w:rsidP="00C84F80">
            <w:pPr>
              <w:keepNext/>
            </w:pPr>
          </w:p>
        </w:tc>
        <w:tc>
          <w:tcPr>
            <w:tcW w:w="6663" w:type="dxa"/>
          </w:tcPr>
          <w:p w14:paraId="2F1C9EB6" w14:textId="77777777" w:rsidR="006E04A4" w:rsidRDefault="00962706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2F1C9EB7" w14:textId="77777777" w:rsidR="006E04A4" w:rsidRDefault="00962706" w:rsidP="00C84F80">
            <w:pPr>
              <w:keepNext/>
            </w:pPr>
          </w:p>
        </w:tc>
      </w:tr>
      <w:tr w:rsidR="004E7824" w14:paraId="2F1C9EBC" w14:textId="77777777" w:rsidTr="00055526">
        <w:trPr>
          <w:cantSplit/>
        </w:trPr>
        <w:tc>
          <w:tcPr>
            <w:tcW w:w="567" w:type="dxa"/>
          </w:tcPr>
          <w:p w14:paraId="2F1C9EB9" w14:textId="77777777" w:rsidR="001D7AF0" w:rsidRDefault="00962706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F1C9EBA" w14:textId="77777777" w:rsidR="006E04A4" w:rsidRDefault="00962706" w:rsidP="000326E3">
            <w:r>
              <w:t>Bet. 2022/23:UU5 Nordiskt samarbete inklusive Arktis</w:t>
            </w:r>
          </w:p>
        </w:tc>
        <w:tc>
          <w:tcPr>
            <w:tcW w:w="2055" w:type="dxa"/>
          </w:tcPr>
          <w:p w14:paraId="2F1C9EBB" w14:textId="77777777" w:rsidR="006E04A4" w:rsidRDefault="00962706" w:rsidP="00C84F80">
            <w:r>
              <w:t>14 res. (S, SD, C, MP)</w:t>
            </w:r>
          </w:p>
        </w:tc>
      </w:tr>
      <w:tr w:rsidR="004E7824" w14:paraId="2F1C9EC0" w14:textId="77777777" w:rsidTr="00055526">
        <w:trPr>
          <w:cantSplit/>
        </w:trPr>
        <w:tc>
          <w:tcPr>
            <w:tcW w:w="567" w:type="dxa"/>
          </w:tcPr>
          <w:p w14:paraId="2F1C9EBD" w14:textId="77777777" w:rsidR="001D7AF0" w:rsidRDefault="00962706" w:rsidP="00C84F80">
            <w:pPr>
              <w:keepNext/>
            </w:pPr>
          </w:p>
        </w:tc>
        <w:tc>
          <w:tcPr>
            <w:tcW w:w="6663" w:type="dxa"/>
          </w:tcPr>
          <w:p w14:paraId="2F1C9EBE" w14:textId="77777777" w:rsidR="006E04A4" w:rsidRDefault="00962706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2F1C9EBF" w14:textId="77777777" w:rsidR="006E04A4" w:rsidRDefault="00962706" w:rsidP="00C84F80">
            <w:pPr>
              <w:keepNext/>
            </w:pPr>
          </w:p>
        </w:tc>
      </w:tr>
      <w:tr w:rsidR="004E7824" w14:paraId="2F1C9EC4" w14:textId="77777777" w:rsidTr="00055526">
        <w:trPr>
          <w:cantSplit/>
        </w:trPr>
        <w:tc>
          <w:tcPr>
            <w:tcW w:w="567" w:type="dxa"/>
          </w:tcPr>
          <w:p w14:paraId="2F1C9EC1" w14:textId="77777777" w:rsidR="001D7AF0" w:rsidRDefault="00962706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F1C9EC2" w14:textId="77777777" w:rsidR="006E04A4" w:rsidRDefault="00962706" w:rsidP="000326E3">
            <w:r>
              <w:t xml:space="preserve">Bet. </w:t>
            </w:r>
            <w:r>
              <w:t>2022/23:AU10 En fortsatt stärkt arbetslöshetsförsäkring</w:t>
            </w:r>
          </w:p>
        </w:tc>
        <w:tc>
          <w:tcPr>
            <w:tcW w:w="2055" w:type="dxa"/>
          </w:tcPr>
          <w:p w14:paraId="2F1C9EC3" w14:textId="77777777" w:rsidR="006E04A4" w:rsidRDefault="00962706" w:rsidP="00C84F80">
            <w:r>
              <w:t>2 res. (V, C)</w:t>
            </w:r>
          </w:p>
        </w:tc>
      </w:tr>
      <w:tr w:rsidR="004E7824" w14:paraId="2F1C9EC8" w14:textId="77777777" w:rsidTr="00055526">
        <w:trPr>
          <w:cantSplit/>
        </w:trPr>
        <w:tc>
          <w:tcPr>
            <w:tcW w:w="567" w:type="dxa"/>
          </w:tcPr>
          <w:p w14:paraId="2F1C9EC5" w14:textId="77777777" w:rsidR="001D7AF0" w:rsidRDefault="00962706" w:rsidP="00C84F80">
            <w:pPr>
              <w:keepNext/>
            </w:pPr>
          </w:p>
        </w:tc>
        <w:tc>
          <w:tcPr>
            <w:tcW w:w="6663" w:type="dxa"/>
          </w:tcPr>
          <w:p w14:paraId="2F1C9EC6" w14:textId="77777777" w:rsidR="006E04A4" w:rsidRDefault="00962706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2F1C9EC7" w14:textId="77777777" w:rsidR="006E04A4" w:rsidRDefault="00962706" w:rsidP="00C84F80">
            <w:pPr>
              <w:keepNext/>
            </w:pPr>
          </w:p>
        </w:tc>
      </w:tr>
      <w:tr w:rsidR="004E7824" w14:paraId="2F1C9ECC" w14:textId="77777777" w:rsidTr="00055526">
        <w:trPr>
          <w:cantSplit/>
        </w:trPr>
        <w:tc>
          <w:tcPr>
            <w:tcW w:w="567" w:type="dxa"/>
          </w:tcPr>
          <w:p w14:paraId="2F1C9EC9" w14:textId="77777777" w:rsidR="001D7AF0" w:rsidRDefault="00962706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F1C9ECA" w14:textId="77777777" w:rsidR="006E04A4" w:rsidRDefault="00962706" w:rsidP="000326E3">
            <w:r>
              <w:t>Bet. 2022/23:SoU25 Estetiska produkter – en övergångsbestämmelse</w:t>
            </w:r>
          </w:p>
        </w:tc>
        <w:tc>
          <w:tcPr>
            <w:tcW w:w="2055" w:type="dxa"/>
          </w:tcPr>
          <w:p w14:paraId="2F1C9ECB" w14:textId="77777777" w:rsidR="006E04A4" w:rsidRDefault="00962706" w:rsidP="00C84F80"/>
        </w:tc>
      </w:tr>
      <w:tr w:rsidR="004E7824" w14:paraId="2F1C9ED0" w14:textId="77777777" w:rsidTr="00055526">
        <w:trPr>
          <w:cantSplit/>
        </w:trPr>
        <w:tc>
          <w:tcPr>
            <w:tcW w:w="567" w:type="dxa"/>
          </w:tcPr>
          <w:p w14:paraId="2F1C9ECD" w14:textId="77777777" w:rsidR="001D7AF0" w:rsidRDefault="00962706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2F1C9ECE" w14:textId="77777777" w:rsidR="006E04A4" w:rsidRDefault="00962706" w:rsidP="000326E3">
            <w:r>
              <w:t xml:space="preserve">Bet. 2022/23:SoU21 Stöd till personer med </w:t>
            </w:r>
            <w:r>
              <w:t>funktionsnedsättning</w:t>
            </w:r>
          </w:p>
        </w:tc>
        <w:tc>
          <w:tcPr>
            <w:tcW w:w="2055" w:type="dxa"/>
          </w:tcPr>
          <w:p w14:paraId="2F1C9ECF" w14:textId="77777777" w:rsidR="006E04A4" w:rsidRDefault="00962706" w:rsidP="00C84F80">
            <w:r>
              <w:t>39 res. (S, SD, V, C, MP)</w:t>
            </w:r>
          </w:p>
        </w:tc>
      </w:tr>
      <w:tr w:rsidR="004E7824" w14:paraId="2F1C9ED4" w14:textId="77777777" w:rsidTr="00055526">
        <w:trPr>
          <w:cantSplit/>
        </w:trPr>
        <w:tc>
          <w:tcPr>
            <w:tcW w:w="567" w:type="dxa"/>
          </w:tcPr>
          <w:p w14:paraId="2F1C9ED1" w14:textId="77777777" w:rsidR="001D7AF0" w:rsidRDefault="00962706" w:rsidP="00C84F80">
            <w:pPr>
              <w:keepNext/>
            </w:pPr>
          </w:p>
        </w:tc>
        <w:tc>
          <w:tcPr>
            <w:tcW w:w="6663" w:type="dxa"/>
          </w:tcPr>
          <w:p w14:paraId="2F1C9ED2" w14:textId="77777777" w:rsidR="006E04A4" w:rsidRDefault="00962706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2F1C9ED3" w14:textId="77777777" w:rsidR="006E04A4" w:rsidRDefault="00962706" w:rsidP="00C84F80">
            <w:pPr>
              <w:keepNext/>
            </w:pPr>
          </w:p>
        </w:tc>
      </w:tr>
      <w:tr w:rsidR="004E7824" w14:paraId="2F1C9ED8" w14:textId="77777777" w:rsidTr="00055526">
        <w:trPr>
          <w:cantSplit/>
        </w:trPr>
        <w:tc>
          <w:tcPr>
            <w:tcW w:w="567" w:type="dxa"/>
          </w:tcPr>
          <w:p w14:paraId="2F1C9ED5" w14:textId="77777777" w:rsidR="001D7AF0" w:rsidRDefault="00962706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2F1C9ED6" w14:textId="77777777" w:rsidR="006E04A4" w:rsidRDefault="00962706" w:rsidP="000326E3">
            <w:r>
              <w:t>Bet. 2022/23:JuU25 Genomförande av ändringarna i vapendirektivet</w:t>
            </w:r>
          </w:p>
        </w:tc>
        <w:tc>
          <w:tcPr>
            <w:tcW w:w="2055" w:type="dxa"/>
          </w:tcPr>
          <w:p w14:paraId="2F1C9ED7" w14:textId="77777777" w:rsidR="006E04A4" w:rsidRDefault="00962706" w:rsidP="00C84F80">
            <w:r>
              <w:t>1 res. (C)</w:t>
            </w:r>
          </w:p>
        </w:tc>
      </w:tr>
      <w:tr w:rsidR="004E7824" w14:paraId="2F1C9EDC" w14:textId="77777777" w:rsidTr="00055526">
        <w:trPr>
          <w:cantSplit/>
        </w:trPr>
        <w:tc>
          <w:tcPr>
            <w:tcW w:w="567" w:type="dxa"/>
          </w:tcPr>
          <w:p w14:paraId="2F1C9ED9" w14:textId="77777777" w:rsidR="001D7AF0" w:rsidRDefault="00962706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2F1C9EDA" w14:textId="77777777" w:rsidR="006E04A4" w:rsidRDefault="00962706" w:rsidP="000326E3">
            <w:r>
              <w:t>Bet. 2022/23:JuU23 En ny lag om ordningsvakter</w:t>
            </w:r>
          </w:p>
        </w:tc>
        <w:tc>
          <w:tcPr>
            <w:tcW w:w="2055" w:type="dxa"/>
          </w:tcPr>
          <w:p w14:paraId="2F1C9EDB" w14:textId="77777777" w:rsidR="006E04A4" w:rsidRDefault="00962706" w:rsidP="00C84F80">
            <w:r>
              <w:t>4 res. (V, MP)</w:t>
            </w:r>
          </w:p>
        </w:tc>
      </w:tr>
      <w:tr w:rsidR="004E7824" w14:paraId="2F1C9EE0" w14:textId="77777777" w:rsidTr="00055526">
        <w:trPr>
          <w:cantSplit/>
        </w:trPr>
        <w:tc>
          <w:tcPr>
            <w:tcW w:w="567" w:type="dxa"/>
          </w:tcPr>
          <w:p w14:paraId="2F1C9EDD" w14:textId="77777777" w:rsidR="001D7AF0" w:rsidRDefault="00962706" w:rsidP="00C84F80">
            <w:pPr>
              <w:keepNext/>
            </w:pPr>
          </w:p>
        </w:tc>
        <w:tc>
          <w:tcPr>
            <w:tcW w:w="6663" w:type="dxa"/>
          </w:tcPr>
          <w:p w14:paraId="2F1C9EDE" w14:textId="77777777" w:rsidR="006E04A4" w:rsidRDefault="00962706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2F1C9EDF" w14:textId="77777777" w:rsidR="006E04A4" w:rsidRDefault="00962706" w:rsidP="00C84F80">
            <w:pPr>
              <w:keepNext/>
            </w:pPr>
          </w:p>
        </w:tc>
      </w:tr>
      <w:tr w:rsidR="004E7824" w14:paraId="2F1C9EE4" w14:textId="77777777" w:rsidTr="00055526">
        <w:trPr>
          <w:cantSplit/>
        </w:trPr>
        <w:tc>
          <w:tcPr>
            <w:tcW w:w="567" w:type="dxa"/>
          </w:tcPr>
          <w:p w14:paraId="2F1C9EE1" w14:textId="77777777" w:rsidR="001D7AF0" w:rsidRDefault="00962706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2F1C9EE2" w14:textId="77777777" w:rsidR="006E04A4" w:rsidRDefault="00962706" w:rsidP="000326E3">
            <w:r>
              <w:t>Bet. 2022/23:FiU41 Riksrevisionens rapport om miljömässig hållbarhet vid statlig upphandling</w:t>
            </w:r>
          </w:p>
        </w:tc>
        <w:tc>
          <w:tcPr>
            <w:tcW w:w="2055" w:type="dxa"/>
          </w:tcPr>
          <w:p w14:paraId="2F1C9EE3" w14:textId="77777777" w:rsidR="006E04A4" w:rsidRDefault="00962706" w:rsidP="00C84F80">
            <w:r>
              <w:t>1 res. (S, V, MP)</w:t>
            </w:r>
          </w:p>
        </w:tc>
      </w:tr>
      <w:tr w:rsidR="004E7824" w14:paraId="2F1C9EE8" w14:textId="77777777" w:rsidTr="00055526">
        <w:trPr>
          <w:cantSplit/>
        </w:trPr>
        <w:tc>
          <w:tcPr>
            <w:tcW w:w="567" w:type="dxa"/>
          </w:tcPr>
          <w:p w14:paraId="2F1C9EE5" w14:textId="77777777" w:rsidR="001D7AF0" w:rsidRDefault="00962706" w:rsidP="00C84F80">
            <w:pPr>
              <w:keepNext/>
            </w:pPr>
          </w:p>
        </w:tc>
        <w:tc>
          <w:tcPr>
            <w:tcW w:w="6663" w:type="dxa"/>
          </w:tcPr>
          <w:p w14:paraId="2F1C9EE6" w14:textId="77777777" w:rsidR="006E04A4" w:rsidRDefault="00962706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2F1C9EE7" w14:textId="77777777" w:rsidR="006E04A4" w:rsidRDefault="00962706" w:rsidP="00C84F80">
            <w:pPr>
              <w:keepNext/>
            </w:pPr>
          </w:p>
        </w:tc>
      </w:tr>
      <w:tr w:rsidR="004E7824" w14:paraId="2F1C9EEC" w14:textId="77777777" w:rsidTr="00055526">
        <w:trPr>
          <w:cantSplit/>
        </w:trPr>
        <w:tc>
          <w:tcPr>
            <w:tcW w:w="567" w:type="dxa"/>
          </w:tcPr>
          <w:p w14:paraId="2F1C9EE9" w14:textId="77777777" w:rsidR="001D7AF0" w:rsidRDefault="00962706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2F1C9EEA" w14:textId="77777777" w:rsidR="006E04A4" w:rsidRDefault="00962706" w:rsidP="000326E3">
            <w:r>
              <w:t xml:space="preserve">Bet. 2022/23:FöU9 En ny lag om viktigt meddelande till </w:t>
            </w:r>
            <w:r>
              <w:t>allmänheten</w:t>
            </w:r>
          </w:p>
        </w:tc>
        <w:tc>
          <w:tcPr>
            <w:tcW w:w="2055" w:type="dxa"/>
          </w:tcPr>
          <w:p w14:paraId="2F1C9EEB" w14:textId="77777777" w:rsidR="006E04A4" w:rsidRDefault="00962706" w:rsidP="00C84F80"/>
        </w:tc>
      </w:tr>
    </w:tbl>
    <w:p w14:paraId="2F1C9EED" w14:textId="77777777" w:rsidR="00517888" w:rsidRPr="00F221DA" w:rsidRDefault="00962706" w:rsidP="00137840">
      <w:pPr>
        <w:pStyle w:val="Blankrad"/>
      </w:pPr>
      <w:r>
        <w:t xml:space="preserve">     </w:t>
      </w:r>
    </w:p>
    <w:p w14:paraId="2F1C9EEE" w14:textId="77777777" w:rsidR="00121B42" w:rsidRDefault="00962706" w:rsidP="00121B42">
      <w:pPr>
        <w:pStyle w:val="Blankrad"/>
      </w:pPr>
      <w:r>
        <w:t xml:space="preserve">     </w:t>
      </w:r>
    </w:p>
    <w:p w14:paraId="2F1C9EEF" w14:textId="77777777" w:rsidR="006E04A4" w:rsidRPr="00F221DA" w:rsidRDefault="00962706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4E7824" w14:paraId="2F1C9EF2" w14:textId="77777777" w:rsidTr="00D774A8">
        <w:tc>
          <w:tcPr>
            <w:tcW w:w="567" w:type="dxa"/>
          </w:tcPr>
          <w:p w14:paraId="2F1C9EF0" w14:textId="77777777" w:rsidR="00D774A8" w:rsidRDefault="00962706">
            <w:pPr>
              <w:pStyle w:val="IngenText"/>
            </w:pPr>
          </w:p>
        </w:tc>
        <w:tc>
          <w:tcPr>
            <w:tcW w:w="8718" w:type="dxa"/>
          </w:tcPr>
          <w:p w14:paraId="2F1C9EF1" w14:textId="77777777" w:rsidR="00D774A8" w:rsidRDefault="00962706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F1C9EF3" w14:textId="77777777" w:rsidR="006E04A4" w:rsidRPr="00852BA1" w:rsidRDefault="00962706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C9F05" w14:textId="77777777" w:rsidR="00000000" w:rsidRDefault="00962706">
      <w:pPr>
        <w:spacing w:line="240" w:lineRule="auto"/>
      </w:pPr>
      <w:r>
        <w:separator/>
      </w:r>
    </w:p>
  </w:endnote>
  <w:endnote w:type="continuationSeparator" w:id="0">
    <w:p w14:paraId="2F1C9F07" w14:textId="77777777" w:rsidR="00000000" w:rsidRDefault="009627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9EF9" w14:textId="77777777" w:rsidR="00BE217A" w:rsidRDefault="0096270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9EFA" w14:textId="77777777" w:rsidR="00D73249" w:rsidRDefault="0096270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F1C9EFB" w14:textId="77777777" w:rsidR="00D73249" w:rsidRDefault="0096270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9EFF" w14:textId="77777777" w:rsidR="00D73249" w:rsidRDefault="0096270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2F1C9F00" w14:textId="77777777" w:rsidR="00D73249" w:rsidRDefault="009627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C9F01" w14:textId="77777777" w:rsidR="00000000" w:rsidRDefault="00962706">
      <w:pPr>
        <w:spacing w:line="240" w:lineRule="auto"/>
      </w:pPr>
      <w:r>
        <w:separator/>
      </w:r>
    </w:p>
  </w:footnote>
  <w:footnote w:type="continuationSeparator" w:id="0">
    <w:p w14:paraId="2F1C9F03" w14:textId="77777777" w:rsidR="00000000" w:rsidRDefault="009627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9EF4" w14:textId="77777777" w:rsidR="00BE217A" w:rsidRDefault="0096270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9EF5" w14:textId="77777777" w:rsidR="00D73249" w:rsidRDefault="00962706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7 juni 2023</w:t>
    </w:r>
    <w:r>
      <w:fldChar w:fldCharType="end"/>
    </w:r>
  </w:p>
  <w:p w14:paraId="2F1C9EF6" w14:textId="77777777" w:rsidR="00D73249" w:rsidRDefault="0096270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F1C9EF7" w14:textId="77777777" w:rsidR="00D73249" w:rsidRDefault="00962706"/>
  <w:p w14:paraId="2F1C9EF8" w14:textId="77777777" w:rsidR="00D73249" w:rsidRDefault="0096270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9EFC" w14:textId="77777777" w:rsidR="00D73249" w:rsidRDefault="00962706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F1C9F01" wp14:editId="2F1C9F02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1C9EFD" w14:textId="77777777" w:rsidR="00D73249" w:rsidRDefault="00962706" w:rsidP="00BE217A">
    <w:pPr>
      <w:pStyle w:val="Dokumentrubrik"/>
      <w:spacing w:after="360"/>
    </w:pPr>
    <w:r>
      <w:t>Föredragningslista</w:t>
    </w:r>
  </w:p>
  <w:p w14:paraId="2F1C9EFE" w14:textId="77777777" w:rsidR="00D73249" w:rsidRDefault="009627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F32A3B8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64A91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367E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4A3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CA7D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74FD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EEF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C11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266A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E7824"/>
    <w:rsid w:val="004E7824"/>
    <w:rsid w:val="0096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9E4D"/>
  <w15:docId w15:val="{D63E5110-BE0C-4741-B152-12989A87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2023-06-07</SAFIR_Sammantradesdatum_Doc>
    <SAFIR_SammantradeID xmlns="C07A1A6C-0B19-41D9-BDF8-F523BA3921EB">34d3bbe2-8603-4201-aa58-44f19f2f1467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6D52E-9652-42AA-9593-7198668C3A82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76656DCF-8C0C-40D0-B8CE-356A14EF6FD0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345</Words>
  <Characters>2036</Characters>
  <Application>Microsoft Office Word</Application>
  <DocSecurity>0</DocSecurity>
  <Lines>50</Lines>
  <Paragraphs>41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48</cp:revision>
  <cp:lastPrinted>2012-12-12T21:41:00Z</cp:lastPrinted>
  <dcterms:created xsi:type="dcterms:W3CDTF">2013-03-22T09:28:00Z</dcterms:created>
  <dcterms:modified xsi:type="dcterms:W3CDTF">2023-06-05T11:44:00Z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7 juni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