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C2A5AA6EC849BCBA5218D34BA9EE18"/>
        </w:placeholder>
        <w:text/>
      </w:sdtPr>
      <w:sdtEndPr/>
      <w:sdtContent>
        <w:p w:rsidRPr="009B062B" w:rsidR="00AF30DD" w:rsidP="00AE0B93" w:rsidRDefault="00AF30DD" w14:paraId="204510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98718d-4359-434c-b440-4a2c8086cee9"/>
        <w:id w:val="-447001826"/>
        <w:lock w:val="sdtLocked"/>
      </w:sdtPr>
      <w:sdtEndPr/>
      <w:sdtContent>
        <w:p w:rsidR="001A4D77" w:rsidRDefault="00F423C4" w14:paraId="204510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tändernas betydelse för hälsan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044E853CFEE44BC89E11A3EBB198085"/>
        </w:placeholder>
        <w:text/>
      </w:sdtPr>
      <w:sdtEndPr/>
      <w:sdtContent>
        <w:p w:rsidRPr="009B062B" w:rsidR="006D79C9" w:rsidP="00333E95" w:rsidRDefault="006D79C9" w14:paraId="204510AE" w14:textId="77777777">
          <w:pPr>
            <w:pStyle w:val="Rubrik1"/>
          </w:pPr>
          <w:r>
            <w:t>Motivering</w:t>
          </w:r>
        </w:p>
      </w:sdtContent>
    </w:sdt>
    <w:p w:rsidRPr="00761F3A" w:rsidR="00923EDF" w:rsidP="00AC22C2" w:rsidRDefault="00923EDF" w14:paraId="204510AF" w14:textId="77777777">
      <w:pPr>
        <w:pStyle w:val="Normalutanindragellerluft"/>
      </w:pPr>
      <w:r w:rsidRPr="00761F3A">
        <w:t>Det finns egentligen inget vägande skäl att inte behandla tandvård som övrig sjukvård. Obehandlade sjukdomar i mun och tänder innebär samma lidande och risker för den enskilde som sjukdomstillstånd i övriga delar av kroppen.</w:t>
      </w:r>
    </w:p>
    <w:p w:rsidRPr="00923EDF" w:rsidR="00923EDF" w:rsidP="00AC22C2" w:rsidRDefault="00923EDF" w14:paraId="204510B0" w14:textId="24299979">
      <w:r w:rsidRPr="00923EDF">
        <w:t>Det finns dessutom ett samband mellan dålig munhälsa och andra sjukdomar. Exem</w:t>
      </w:r>
      <w:r w:rsidR="00AC22C2">
        <w:softHyphen/>
      </w:r>
      <w:r w:rsidRPr="00923EDF">
        <w:t>pelvis är risken för hjärt-kärlsjukdomar (den vanligaste dödsorsaken i Sverige) kraftigt förhöjd hos patienter som har stora problem med tänderna. Åtskilliga svåra sjukdoms</w:t>
      </w:r>
      <w:r w:rsidR="00AC22C2">
        <w:softHyphen/>
      </w:r>
      <w:r w:rsidRPr="00923EDF">
        <w:t>tillstånd och dödsfall skulle kunna förebyggas om fler fick tandvård i tid.</w:t>
      </w:r>
    </w:p>
    <w:p w:rsidRPr="00923EDF" w:rsidR="00923EDF" w:rsidP="00AC22C2" w:rsidRDefault="00923EDF" w14:paraId="204510B1" w14:textId="4D9DB2B1">
      <w:r w:rsidRPr="00923EDF">
        <w:t>Tandvård innebär självklart kostnader, men även nya mediciner och behandlings</w:t>
      </w:r>
      <w:r w:rsidR="00AC22C2">
        <w:softHyphen/>
      </w:r>
      <w:r w:rsidRPr="00923EDF">
        <w:t>metoder i den övriga vården medför extra kostnader. Detta har hittills inte använts som argument för att tvinga den enskilde att ta den ekonomiska smällen vid dyra behand</w:t>
      </w:r>
      <w:r w:rsidR="00AC22C2">
        <w:softHyphen/>
      </w:r>
      <w:r w:rsidRPr="00923EDF">
        <w:t>lingar. Tvärtom har rätten till vård för alla, oavsett plånbokens tjocklek, framhållits i dessa sammanhang.</w:t>
      </w:r>
    </w:p>
    <w:p w:rsidRPr="00923EDF" w:rsidR="00923EDF" w:rsidP="00AC22C2" w:rsidRDefault="00923EDF" w14:paraId="204510B2" w14:textId="35DCFD41">
      <w:r w:rsidRPr="00923EDF">
        <w:t>Tandvård har blivit en klassfråga och många låginkomsttagare väljer idag bort nöd</w:t>
      </w:r>
      <w:r w:rsidR="00AC22C2">
        <w:softHyphen/>
      </w:r>
      <w:bookmarkStart w:name="_GoBack" w:id="1"/>
      <w:bookmarkEnd w:id="1"/>
      <w:r w:rsidRPr="00923EDF">
        <w:t>vändig tandvård för att de inte har råd. Det är nu dags att betrakta tänderna som en del av kroppen.</w:t>
      </w:r>
    </w:p>
    <w:p w:rsidRPr="00923EDF" w:rsidR="00923EDF" w:rsidP="00AC22C2" w:rsidRDefault="00923EDF" w14:paraId="204510B3" w14:textId="77777777">
      <w:r w:rsidRPr="00923EDF">
        <w:t>Regeringen bör överväga att i framtiden se till att tandvården blir en del av den övriga sjukvården och bekostas på samma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826DAB0EA74297A81A97B8DC77CA0B"/>
        </w:placeholder>
      </w:sdtPr>
      <w:sdtEndPr>
        <w:rPr>
          <w:i w:val="0"/>
          <w:noProof w:val="0"/>
        </w:rPr>
      </w:sdtEndPr>
      <w:sdtContent>
        <w:p w:rsidR="00AE0B93" w:rsidP="00761F3A" w:rsidRDefault="00AE0B93" w14:paraId="204510B4" w14:textId="77777777"/>
        <w:p w:rsidRPr="008E0FE2" w:rsidR="004801AC" w:rsidP="00761F3A" w:rsidRDefault="00AC22C2" w14:paraId="204510B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762C" w14:paraId="038569B4" w14:textId="77777777">
        <w:trPr>
          <w:cantSplit/>
        </w:trPr>
        <w:tc>
          <w:tcPr>
            <w:tcW w:w="50" w:type="pct"/>
            <w:vAlign w:val="bottom"/>
          </w:tcPr>
          <w:p w:rsidR="00B1762C" w:rsidRDefault="0030229B" w14:paraId="54517D87" w14:textId="77777777"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 w:rsidR="00B1762C" w:rsidRDefault="00B1762C" w14:paraId="55499928" w14:textId="77777777">
            <w:pPr>
              <w:pStyle w:val="Underskrifter"/>
            </w:pPr>
          </w:p>
        </w:tc>
      </w:tr>
    </w:tbl>
    <w:p w:rsidR="00C546A6" w:rsidRDefault="00C546A6" w14:paraId="204510B9" w14:textId="77777777"/>
    <w:sectPr w:rsidR="00C546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10BB" w14:textId="77777777" w:rsidR="00923EDF" w:rsidRDefault="00923EDF" w:rsidP="000C1CAD">
      <w:pPr>
        <w:spacing w:line="240" w:lineRule="auto"/>
      </w:pPr>
      <w:r>
        <w:separator/>
      </w:r>
    </w:p>
  </w:endnote>
  <w:endnote w:type="continuationSeparator" w:id="0">
    <w:p w14:paraId="204510BC" w14:textId="77777777" w:rsidR="00923EDF" w:rsidRDefault="00923E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CA" w14:textId="77777777" w:rsidR="00262EA3" w:rsidRPr="00761F3A" w:rsidRDefault="00262EA3" w:rsidP="00761F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10B9" w14:textId="77777777" w:rsidR="00923EDF" w:rsidRDefault="00923EDF" w:rsidP="000C1CAD">
      <w:pPr>
        <w:spacing w:line="240" w:lineRule="auto"/>
      </w:pPr>
      <w:r>
        <w:separator/>
      </w:r>
    </w:p>
  </w:footnote>
  <w:footnote w:type="continuationSeparator" w:id="0">
    <w:p w14:paraId="204510BA" w14:textId="77777777" w:rsidR="00923EDF" w:rsidRDefault="00923E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4510CB" wp14:editId="204510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510CF" w14:textId="77777777" w:rsidR="00262EA3" w:rsidRDefault="00AC22C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A0856B1205412D8CA443840A154075"/>
                              </w:placeholder>
                              <w:text/>
                            </w:sdtPr>
                            <w:sdtEndPr/>
                            <w:sdtContent>
                              <w:r w:rsidR="00923ED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E232D56210422D81C154C308A0D801"/>
                              </w:placeholder>
                              <w:text/>
                            </w:sdtPr>
                            <w:sdtEndPr/>
                            <w:sdtContent>
                              <w:r w:rsidR="00923EDF">
                                <w:t>1223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510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4510CF" w14:textId="77777777" w:rsidR="00262EA3" w:rsidRDefault="00AC22C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A0856B1205412D8CA443840A154075"/>
                        </w:placeholder>
                        <w:text/>
                      </w:sdtPr>
                      <w:sdtEndPr/>
                      <w:sdtContent>
                        <w:r w:rsidR="00923ED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E232D56210422D81C154C308A0D801"/>
                        </w:placeholder>
                        <w:text/>
                      </w:sdtPr>
                      <w:sdtEndPr/>
                      <w:sdtContent>
                        <w:r w:rsidR="00923EDF">
                          <w:t>1223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4510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BF" w14:textId="77777777" w:rsidR="00262EA3" w:rsidRDefault="00262EA3" w:rsidP="008563AC">
    <w:pPr>
      <w:jc w:val="right"/>
    </w:pPr>
  </w:p>
  <w:p w14:paraId="204510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10C3" w14:textId="77777777" w:rsidR="00262EA3" w:rsidRDefault="00AC22C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4510CD" wp14:editId="204510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4510C4" w14:textId="77777777" w:rsidR="00262EA3" w:rsidRDefault="00AC22C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B5D4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3ED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3EDF">
          <w:t>1223</w:t>
        </w:r>
      </w:sdtContent>
    </w:sdt>
  </w:p>
  <w:p w14:paraId="204510C5" w14:textId="77777777" w:rsidR="00262EA3" w:rsidRPr="008227B3" w:rsidRDefault="00AC22C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4510C6" w14:textId="77777777" w:rsidR="00262EA3" w:rsidRPr="008227B3" w:rsidRDefault="00AC22C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5D4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5D47">
          <w:t>:1256</w:t>
        </w:r>
      </w:sdtContent>
    </w:sdt>
  </w:p>
  <w:p w14:paraId="204510C7" w14:textId="77777777" w:rsidR="00262EA3" w:rsidRDefault="00AC22C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B5D47">
          <w:t>av Hillevi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4510C8" w14:textId="77777777" w:rsidR="00262EA3" w:rsidRDefault="00923EDF" w:rsidP="00283E0F">
        <w:pPr>
          <w:pStyle w:val="FSHRub2"/>
        </w:pPr>
        <w:r>
          <w:t>Tänderna är en del av kroppen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4510C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23E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D77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29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F3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D47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EDF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616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2C2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B93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62C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3F8B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A6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C4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510AB"/>
  <w15:chartTrackingRefBased/>
  <w15:docId w15:val="{49D6390B-53C2-4DC0-82BE-61ECE21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2A5AA6EC849BCBA5218D34BA9E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2AC16-F0F2-4685-8BD3-5F9A6AD42F87}"/>
      </w:docPartPr>
      <w:docPartBody>
        <w:p w:rsidR="00684102" w:rsidRDefault="00684102">
          <w:pPr>
            <w:pStyle w:val="54C2A5AA6EC849BCBA5218D34BA9EE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44E853CFEE44BC89E11A3EBB198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5637B-C8DA-4184-B47C-6211D23685CC}"/>
      </w:docPartPr>
      <w:docPartBody>
        <w:p w:rsidR="00684102" w:rsidRDefault="00684102">
          <w:pPr>
            <w:pStyle w:val="E044E853CFEE44BC89E11A3EBB1980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A0856B1205412D8CA443840A154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88846-60FB-4A1A-ABEF-9ACA1A5923F7}"/>
      </w:docPartPr>
      <w:docPartBody>
        <w:p w:rsidR="00684102" w:rsidRDefault="00684102">
          <w:pPr>
            <w:pStyle w:val="C5A0856B1205412D8CA443840A1540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E232D56210422D81C154C308A0D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B5BF2-4A00-4FE8-8F84-3FA7D497CE78}"/>
      </w:docPartPr>
      <w:docPartBody>
        <w:p w:rsidR="00684102" w:rsidRDefault="00684102">
          <w:pPr>
            <w:pStyle w:val="94E232D56210422D81C154C308A0D801"/>
          </w:pPr>
          <w:r>
            <w:t xml:space="preserve"> </w:t>
          </w:r>
        </w:p>
      </w:docPartBody>
    </w:docPart>
    <w:docPart>
      <w:docPartPr>
        <w:name w:val="0E826DAB0EA74297A81A97B8DC77C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AA274-24D0-4C08-954F-D92B8527C6D6}"/>
      </w:docPartPr>
      <w:docPartBody>
        <w:p w:rsidR="000A53D3" w:rsidRDefault="000A53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2"/>
    <w:rsid w:val="000A53D3"/>
    <w:rsid w:val="006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C2A5AA6EC849BCBA5218D34BA9EE18">
    <w:name w:val="54C2A5AA6EC849BCBA5218D34BA9EE18"/>
  </w:style>
  <w:style w:type="paragraph" w:customStyle="1" w:styleId="4110C965F32142D88E685B25A392E808">
    <w:name w:val="4110C965F32142D88E685B25A392E8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7BB697AF0904E81B0879F201C2649F6">
    <w:name w:val="F7BB697AF0904E81B0879F201C2649F6"/>
  </w:style>
  <w:style w:type="paragraph" w:customStyle="1" w:styleId="E044E853CFEE44BC89E11A3EBB198085">
    <w:name w:val="E044E853CFEE44BC89E11A3EBB198085"/>
  </w:style>
  <w:style w:type="paragraph" w:customStyle="1" w:styleId="F4BF07BEDA5447CDA5F5DA7CDB629FBA">
    <w:name w:val="F4BF07BEDA5447CDA5F5DA7CDB629FBA"/>
  </w:style>
  <w:style w:type="paragraph" w:customStyle="1" w:styleId="574070F08FFF4D64BE8E7DCA5990C408">
    <w:name w:val="574070F08FFF4D64BE8E7DCA5990C408"/>
  </w:style>
  <w:style w:type="paragraph" w:customStyle="1" w:styleId="C5A0856B1205412D8CA443840A154075">
    <w:name w:val="C5A0856B1205412D8CA443840A154075"/>
  </w:style>
  <w:style w:type="paragraph" w:customStyle="1" w:styleId="94E232D56210422D81C154C308A0D801">
    <w:name w:val="94E232D56210422D81C154C308A0D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251CB-6284-4B6E-AFFA-59A370E19BD8}"/>
</file>

<file path=customXml/itemProps2.xml><?xml version="1.0" encoding="utf-8"?>
<ds:datastoreItem xmlns:ds="http://schemas.openxmlformats.org/officeDocument/2006/customXml" ds:itemID="{07CFF065-1E14-4A28-8ED2-FBB2EE2CD275}"/>
</file>

<file path=customXml/itemProps3.xml><?xml version="1.0" encoding="utf-8"?>
<ds:datastoreItem xmlns:ds="http://schemas.openxmlformats.org/officeDocument/2006/customXml" ds:itemID="{2BF43A21-C9FA-4D24-8D0D-35B3717C6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S1223 Tänderna är en del av kroppen</vt:lpstr>
      <vt:lpstr>
      </vt:lpstr>
    </vt:vector>
  </TitlesOfParts>
  <Company>Sveriges riksdag</Company>
  <LinksUpToDate>false</LinksUpToDate>
  <CharactersWithSpaces>1410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