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78B6EC903C46B6A6EBAEFC0D9D7C15"/>
        </w:placeholder>
        <w15:appearance w15:val="hidden"/>
        <w:text/>
      </w:sdtPr>
      <w:sdtEndPr/>
      <w:sdtContent>
        <w:p w:rsidRPr="009B062B" w:rsidR="00AF30DD" w:rsidP="009B062B" w:rsidRDefault="00AF30DD" w14:paraId="29CF3319" w14:textId="77777777">
          <w:pPr>
            <w:pStyle w:val="RubrikFrslagTIllRiksdagsbeslut"/>
          </w:pPr>
          <w:r w:rsidRPr="009B062B">
            <w:t>Förslag till riksdagsbeslut</w:t>
          </w:r>
        </w:p>
      </w:sdtContent>
    </w:sdt>
    <w:sdt>
      <w:sdtPr>
        <w:alias w:val="Yrkande 1"/>
        <w:tag w:val="c755c8c1-f167-4e2e-b1be-490c0fc9f7b9"/>
        <w:id w:val="-155303227"/>
        <w:lock w:val="sdtLocked"/>
      </w:sdtPr>
      <w:sdtEndPr/>
      <w:sdtContent>
        <w:p w:rsidR="001C4220" w:rsidRDefault="009F2196" w14:paraId="29CF331A" w14:textId="77777777">
          <w:pPr>
            <w:pStyle w:val="Frslagstext"/>
            <w:numPr>
              <w:ilvl w:val="0"/>
              <w:numId w:val="0"/>
            </w:numPr>
          </w:pPr>
          <w:r>
            <w:t>Riksdagen ställer sig bakom det som anförs i motionen om förbud av fällfångst av vildsvin och tillkännager detta för regeringen.</w:t>
          </w:r>
        </w:p>
      </w:sdtContent>
    </w:sdt>
    <w:p w:rsidRPr="009B062B" w:rsidR="00AF30DD" w:rsidP="009B062B" w:rsidRDefault="000156D9" w14:paraId="29CF331B" w14:textId="77777777">
      <w:pPr>
        <w:pStyle w:val="Rubrik1"/>
      </w:pPr>
      <w:bookmarkStart w:name="MotionsStart" w:id="0"/>
      <w:bookmarkEnd w:id="0"/>
      <w:r w:rsidRPr="009B062B">
        <w:t>Motivering</w:t>
      </w:r>
    </w:p>
    <w:p w:rsidR="00093F48" w:rsidP="00093F48" w:rsidRDefault="00877115" w14:paraId="29CF331C" w14:textId="5B2DF78E">
      <w:pPr>
        <w:pStyle w:val="Normalutanindragellerluft"/>
      </w:pPr>
      <w:r w:rsidRPr="00877115">
        <w:t>Vi talar här om ett matnyttigt stresskänsligt samt flocklevande viltdjur med en komplicerad social struktur, vilket gör att fällfån</w:t>
      </w:r>
      <w:r w:rsidR="00680253">
        <w:t>gst ej är lämpligt. Utifrån SVA:</w:t>
      </w:r>
      <w:r w:rsidRPr="00877115">
        <w:t xml:space="preserve">s studie (Statens veterinärmedicinska anstalt) kan </w:t>
      </w:r>
      <w:r w:rsidR="00680253">
        <w:t>man dra</w:t>
      </w:r>
      <w:r w:rsidRPr="00877115">
        <w:t xml:space="preserve"> slutsatsen att fällfångade vildsvin blir betydligt sämre mat. Forskningen visar också att en majoritet av fällfångade v</w:t>
      </w:r>
      <w:r w:rsidR="00680253">
        <w:t>ildsvin ger klara tecken på PSE-</w:t>
      </w:r>
      <w:r w:rsidRPr="00877115">
        <w:t>syndrom (Försämrad köttkvalitet pga</w:t>
      </w:r>
      <w:r w:rsidR="00680253">
        <w:t>.</w:t>
      </w:r>
      <w:r w:rsidRPr="00877115">
        <w:t xml:space="preserve"> stress). Vilket tyder på att stressfaktorn är hög. Det handlar även om etik då risken för att skilja diande kultingar ifrån sina suggor är stor. Det finns andra samt mer humana sätt att hantera vår vildsvinsstam på, viktigt är att ta del av sådan kunskap ifrån andra länder. Rätt förvaltad utgö</w:t>
      </w:r>
      <w:r w:rsidR="00680253">
        <w:t>r vildsvinen både en resurs och</w:t>
      </w:r>
      <w:r w:rsidRPr="00877115">
        <w:t xml:space="preserve"> ett högvilt och skall behandlas därefter. Vi skall med kraft och kunskap leda samt utveckla den svenska jakten och viltvården. Då är fällfångst på vildsvin ett steg tillbaka.</w:t>
      </w:r>
    </w:p>
    <w:p w:rsidRPr="00680253" w:rsidR="00680253" w:rsidP="00680253" w:rsidRDefault="00680253" w14:paraId="0D7EE891" w14:textId="77777777">
      <w:bookmarkStart w:name="_GoBack" w:id="1"/>
      <w:bookmarkEnd w:id="1"/>
    </w:p>
    <w:sdt>
      <w:sdtPr>
        <w:rPr>
          <w:i/>
          <w:noProof/>
        </w:rPr>
        <w:alias w:val="CC_Underskrifter"/>
        <w:tag w:val="CC_Underskrifter"/>
        <w:id w:val="583496634"/>
        <w:lock w:val="sdtContentLocked"/>
        <w:placeholder>
          <w:docPart w:val="0A96112F41264960937BF57A2AA4BFB7"/>
        </w:placeholder>
        <w15:appearance w15:val="hidden"/>
      </w:sdtPr>
      <w:sdtEndPr>
        <w:rPr>
          <w:i w:val="0"/>
          <w:noProof w:val="0"/>
        </w:rPr>
      </w:sdtEndPr>
      <w:sdtContent>
        <w:p w:rsidR="004801AC" w:rsidP="00C11E98" w:rsidRDefault="00680253" w14:paraId="29CF33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5211E8" w:rsidRDefault="005211E8" w14:paraId="29CF3321" w14:textId="77777777"/>
    <w:sectPr w:rsidR="005211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3323" w14:textId="77777777" w:rsidR="002D078C" w:rsidRDefault="002D078C" w:rsidP="000C1CAD">
      <w:pPr>
        <w:spacing w:line="240" w:lineRule="auto"/>
      </w:pPr>
      <w:r>
        <w:separator/>
      </w:r>
    </w:p>
  </w:endnote>
  <w:endnote w:type="continuationSeparator" w:id="0">
    <w:p w14:paraId="29CF3324" w14:textId="77777777" w:rsidR="002D078C" w:rsidRDefault="002D07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332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332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02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F3321" w14:textId="77777777" w:rsidR="002D078C" w:rsidRDefault="002D078C" w:rsidP="000C1CAD">
      <w:pPr>
        <w:spacing w:line="240" w:lineRule="auto"/>
      </w:pPr>
      <w:r>
        <w:separator/>
      </w:r>
    </w:p>
  </w:footnote>
  <w:footnote w:type="continuationSeparator" w:id="0">
    <w:p w14:paraId="29CF3322" w14:textId="77777777" w:rsidR="002D078C" w:rsidRDefault="002D07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CF33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F3335" wp14:anchorId="29CF33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0253" w14:paraId="29CF3336" w14:textId="77777777">
                          <w:pPr>
                            <w:jc w:val="right"/>
                          </w:pPr>
                          <w:sdt>
                            <w:sdtPr>
                              <w:alias w:val="CC_Noformat_Partikod"/>
                              <w:tag w:val="CC_Noformat_Partikod"/>
                              <w:id w:val="-53464382"/>
                              <w:placeholder>
                                <w:docPart w:val="FF78BDC5293843D4818C6830E69D1AEC"/>
                              </w:placeholder>
                              <w:text/>
                            </w:sdtPr>
                            <w:sdtEndPr/>
                            <w:sdtContent>
                              <w:r w:rsidR="00877115">
                                <w:t>SD</w:t>
                              </w:r>
                            </w:sdtContent>
                          </w:sdt>
                          <w:sdt>
                            <w:sdtPr>
                              <w:alias w:val="CC_Noformat_Partinummer"/>
                              <w:tag w:val="CC_Noformat_Partinummer"/>
                              <w:id w:val="-1709555926"/>
                              <w:placeholder>
                                <w:docPart w:val="4F3C70A01911467294B4AE7FC8A549E0"/>
                              </w:placeholder>
                              <w:text/>
                            </w:sdtPr>
                            <w:sdtEndPr/>
                            <w:sdtContent>
                              <w:r w:rsidR="00877115">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CF33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0253" w14:paraId="29CF3336" w14:textId="77777777">
                    <w:pPr>
                      <w:jc w:val="right"/>
                    </w:pPr>
                    <w:sdt>
                      <w:sdtPr>
                        <w:alias w:val="CC_Noformat_Partikod"/>
                        <w:tag w:val="CC_Noformat_Partikod"/>
                        <w:id w:val="-53464382"/>
                        <w:placeholder>
                          <w:docPart w:val="FF78BDC5293843D4818C6830E69D1AEC"/>
                        </w:placeholder>
                        <w:text/>
                      </w:sdtPr>
                      <w:sdtEndPr/>
                      <w:sdtContent>
                        <w:r w:rsidR="00877115">
                          <w:t>SD</w:t>
                        </w:r>
                      </w:sdtContent>
                    </w:sdt>
                    <w:sdt>
                      <w:sdtPr>
                        <w:alias w:val="CC_Noformat_Partinummer"/>
                        <w:tag w:val="CC_Noformat_Partinummer"/>
                        <w:id w:val="-1709555926"/>
                        <w:placeholder>
                          <w:docPart w:val="4F3C70A01911467294B4AE7FC8A549E0"/>
                        </w:placeholder>
                        <w:text/>
                      </w:sdtPr>
                      <w:sdtEndPr/>
                      <w:sdtContent>
                        <w:r w:rsidR="00877115">
                          <w:t>155</w:t>
                        </w:r>
                      </w:sdtContent>
                    </w:sdt>
                  </w:p>
                </w:txbxContent>
              </v:textbox>
              <w10:wrap anchorx="page"/>
            </v:shape>
          </w:pict>
        </mc:Fallback>
      </mc:AlternateContent>
    </w:r>
  </w:p>
  <w:p w:rsidRPr="00293C4F" w:rsidR="007A5507" w:rsidP="00776B74" w:rsidRDefault="007A5507" w14:paraId="29CF33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0253" w14:paraId="29CF3327" w14:textId="77777777">
    <w:pPr>
      <w:jc w:val="right"/>
    </w:pPr>
    <w:sdt>
      <w:sdtPr>
        <w:alias w:val="CC_Noformat_Partikod"/>
        <w:tag w:val="CC_Noformat_Partikod"/>
        <w:id w:val="559911109"/>
        <w:text/>
      </w:sdtPr>
      <w:sdtEndPr/>
      <w:sdtContent>
        <w:r w:rsidR="00877115">
          <w:t>SD</w:t>
        </w:r>
      </w:sdtContent>
    </w:sdt>
    <w:sdt>
      <w:sdtPr>
        <w:alias w:val="CC_Noformat_Partinummer"/>
        <w:tag w:val="CC_Noformat_Partinummer"/>
        <w:id w:val="1197820850"/>
        <w:text/>
      </w:sdtPr>
      <w:sdtEndPr/>
      <w:sdtContent>
        <w:r w:rsidR="00877115">
          <w:t>155</w:t>
        </w:r>
      </w:sdtContent>
    </w:sdt>
  </w:p>
  <w:p w:rsidR="007A5507" w:rsidP="00776B74" w:rsidRDefault="007A5507" w14:paraId="29CF33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0253" w14:paraId="29CF332B" w14:textId="77777777">
    <w:pPr>
      <w:jc w:val="right"/>
    </w:pPr>
    <w:sdt>
      <w:sdtPr>
        <w:alias w:val="CC_Noformat_Partikod"/>
        <w:tag w:val="CC_Noformat_Partikod"/>
        <w:id w:val="1471015553"/>
        <w:text/>
      </w:sdtPr>
      <w:sdtEndPr/>
      <w:sdtContent>
        <w:r w:rsidR="00877115">
          <w:t>SD</w:t>
        </w:r>
      </w:sdtContent>
    </w:sdt>
    <w:sdt>
      <w:sdtPr>
        <w:alias w:val="CC_Noformat_Partinummer"/>
        <w:tag w:val="CC_Noformat_Partinummer"/>
        <w:id w:val="-2014525982"/>
        <w:text/>
      </w:sdtPr>
      <w:sdtEndPr/>
      <w:sdtContent>
        <w:r w:rsidR="00877115">
          <w:t>155</w:t>
        </w:r>
      </w:sdtContent>
    </w:sdt>
  </w:p>
  <w:p w:rsidR="007A5507" w:rsidP="00A314CF" w:rsidRDefault="00680253" w14:paraId="7E7B67B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80253" w14:paraId="29CF332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80253" w14:paraId="29CF33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:784</w:t>
        </w:r>
      </w:sdtContent>
    </w:sdt>
  </w:p>
  <w:p w:rsidR="007A5507" w:rsidP="00E03A3D" w:rsidRDefault="00680253" w14:paraId="29CF3330"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7A5507" w:rsidP="00283E0F" w:rsidRDefault="00877115" w14:paraId="29CF3331" w14:textId="77777777">
        <w:pPr>
          <w:pStyle w:val="FSHRub2"/>
        </w:pPr>
        <w:r>
          <w:t>Förbjud fällfångst av vildsvin</w:t>
        </w:r>
      </w:p>
    </w:sdtContent>
  </w:sdt>
  <w:sdt>
    <w:sdtPr>
      <w:alias w:val="CC_Boilerplate_3"/>
      <w:tag w:val="CC_Boilerplate_3"/>
      <w:id w:val="1606463544"/>
      <w:lock w:val="sdtContentLocked"/>
      <w15:appearance w15:val="hidden"/>
      <w:text w:multiLine="1"/>
    </w:sdtPr>
    <w:sdtEndPr/>
    <w:sdtContent>
      <w:p w:rsidR="007A5507" w:rsidP="00283E0F" w:rsidRDefault="007A5507" w14:paraId="29CF33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71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5EAC"/>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220"/>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78C"/>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1E8"/>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25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C2D"/>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1AA"/>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115"/>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196"/>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ADA"/>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E98"/>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F3318"/>
  <w15:chartTrackingRefBased/>
  <w15:docId w15:val="{08AD9AA1-D4CC-4F65-8DC4-18A6BE06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78B6EC903C46B6A6EBAEFC0D9D7C15"/>
        <w:category>
          <w:name w:val="Allmänt"/>
          <w:gallery w:val="placeholder"/>
        </w:category>
        <w:types>
          <w:type w:val="bbPlcHdr"/>
        </w:types>
        <w:behaviors>
          <w:behavior w:val="content"/>
        </w:behaviors>
        <w:guid w:val="{50F31744-55D2-4449-B46F-1F04DC8C804F}"/>
      </w:docPartPr>
      <w:docPartBody>
        <w:p w:rsidR="009310FD" w:rsidRDefault="001F56C1">
          <w:pPr>
            <w:pStyle w:val="9A78B6EC903C46B6A6EBAEFC0D9D7C15"/>
          </w:pPr>
          <w:r w:rsidRPr="009A726D">
            <w:rPr>
              <w:rStyle w:val="Platshllartext"/>
            </w:rPr>
            <w:t>Klicka här för att ange text.</w:t>
          </w:r>
        </w:p>
      </w:docPartBody>
    </w:docPart>
    <w:docPart>
      <w:docPartPr>
        <w:name w:val="0A96112F41264960937BF57A2AA4BFB7"/>
        <w:category>
          <w:name w:val="Allmänt"/>
          <w:gallery w:val="placeholder"/>
        </w:category>
        <w:types>
          <w:type w:val="bbPlcHdr"/>
        </w:types>
        <w:behaviors>
          <w:behavior w:val="content"/>
        </w:behaviors>
        <w:guid w:val="{F7E91EB0-1496-46A1-8244-64BBC6624089}"/>
      </w:docPartPr>
      <w:docPartBody>
        <w:p w:rsidR="009310FD" w:rsidRDefault="001F56C1">
          <w:pPr>
            <w:pStyle w:val="0A96112F41264960937BF57A2AA4BFB7"/>
          </w:pPr>
          <w:r w:rsidRPr="002551EA">
            <w:rPr>
              <w:rStyle w:val="Platshllartext"/>
              <w:color w:val="808080" w:themeColor="background1" w:themeShade="80"/>
            </w:rPr>
            <w:t>[Motionärernas namn]</w:t>
          </w:r>
        </w:p>
      </w:docPartBody>
    </w:docPart>
    <w:docPart>
      <w:docPartPr>
        <w:name w:val="FF78BDC5293843D4818C6830E69D1AEC"/>
        <w:category>
          <w:name w:val="Allmänt"/>
          <w:gallery w:val="placeholder"/>
        </w:category>
        <w:types>
          <w:type w:val="bbPlcHdr"/>
        </w:types>
        <w:behaviors>
          <w:behavior w:val="content"/>
        </w:behaviors>
        <w:guid w:val="{9E0ECAB5-344B-405D-8779-105533BEC639}"/>
      </w:docPartPr>
      <w:docPartBody>
        <w:p w:rsidR="009310FD" w:rsidRDefault="001F56C1">
          <w:pPr>
            <w:pStyle w:val="FF78BDC5293843D4818C6830E69D1AEC"/>
          </w:pPr>
          <w:r>
            <w:rPr>
              <w:rStyle w:val="Platshllartext"/>
            </w:rPr>
            <w:t xml:space="preserve"> </w:t>
          </w:r>
        </w:p>
      </w:docPartBody>
    </w:docPart>
    <w:docPart>
      <w:docPartPr>
        <w:name w:val="4F3C70A01911467294B4AE7FC8A549E0"/>
        <w:category>
          <w:name w:val="Allmänt"/>
          <w:gallery w:val="placeholder"/>
        </w:category>
        <w:types>
          <w:type w:val="bbPlcHdr"/>
        </w:types>
        <w:behaviors>
          <w:behavior w:val="content"/>
        </w:behaviors>
        <w:guid w:val="{43E67A7A-EC39-40DD-BFB0-65EF22044558}"/>
      </w:docPartPr>
      <w:docPartBody>
        <w:p w:rsidR="009310FD" w:rsidRDefault="001F56C1">
          <w:pPr>
            <w:pStyle w:val="4F3C70A01911467294B4AE7FC8A549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C1"/>
    <w:rsid w:val="001F56C1"/>
    <w:rsid w:val="00931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78B6EC903C46B6A6EBAEFC0D9D7C15">
    <w:name w:val="9A78B6EC903C46B6A6EBAEFC0D9D7C15"/>
  </w:style>
  <w:style w:type="paragraph" w:customStyle="1" w:styleId="977546E38EB448FEBEE126978058FFDF">
    <w:name w:val="977546E38EB448FEBEE126978058FFDF"/>
  </w:style>
  <w:style w:type="paragraph" w:customStyle="1" w:styleId="EDBD7A41D3F44269B5DD2B7614F54D8B">
    <w:name w:val="EDBD7A41D3F44269B5DD2B7614F54D8B"/>
  </w:style>
  <w:style w:type="paragraph" w:customStyle="1" w:styleId="0A96112F41264960937BF57A2AA4BFB7">
    <w:name w:val="0A96112F41264960937BF57A2AA4BFB7"/>
  </w:style>
  <w:style w:type="paragraph" w:customStyle="1" w:styleId="FF78BDC5293843D4818C6830E69D1AEC">
    <w:name w:val="FF78BDC5293843D4818C6830E69D1AEC"/>
  </w:style>
  <w:style w:type="paragraph" w:customStyle="1" w:styleId="4F3C70A01911467294B4AE7FC8A549E0">
    <w:name w:val="4F3C70A01911467294B4AE7FC8A54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7371</RubrikLookup>
    <MotionGuid xmlns="00d11361-0b92-4bae-a181-288d6a55b763">d05c3481-6d16-446c-a1f6-1dcf1dd1eee3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778A-04D5-4FA8-A85D-4EE62E3F6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76566-780D-4699-BA67-C2200F37860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EEA0EFD-6791-4BAA-854B-14566C54E35F}">
  <ds:schemaRefs>
    <ds:schemaRef ds:uri="http://schemas.riksdagen.se/motion"/>
  </ds:schemaRefs>
</ds:datastoreItem>
</file>

<file path=customXml/itemProps5.xml><?xml version="1.0" encoding="utf-8"?>
<ds:datastoreItem xmlns:ds="http://schemas.openxmlformats.org/officeDocument/2006/customXml" ds:itemID="{92EF843E-10D5-4141-8183-8429F982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169</Words>
  <Characters>941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201617SD155 Förbjud fällfångst av vildsvin</vt:lpstr>
      <vt:lpstr/>
    </vt:vector>
  </TitlesOfParts>
  <Company>Sveriges riksdag</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201617SD155 Förbjud fällfångst av vildsvin</dc:title>
  <dc:subject/>
  <dc:creator>Riksdagsförvaltningen</dc:creator>
  <cp:keywords/>
  <dc:description/>
  <cp:lastModifiedBy>Kerstin Carlqvist</cp:lastModifiedBy>
  <cp:revision>5</cp:revision>
  <cp:lastPrinted>2016-06-13T12:10:00Z</cp:lastPrinted>
  <dcterms:created xsi:type="dcterms:W3CDTF">2016-09-30T07:45:00Z</dcterms:created>
  <dcterms:modified xsi:type="dcterms:W3CDTF">2017-05-24T12:49:00Z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*TD0C675A04D5C*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https://filur.riksdagen.se/drop/DropOffLibrary/TD0C675A04D5C.docx</vt:lpwstr>
  </property>
  <property fmtid="{D5CDD505-2E9C-101B-9397-08002B2CF9AE}" pid="13" name="RevisionsOn">
    <vt:lpwstr>1</vt:lpwstr>
  </property>
</Properties>
</file>