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2F403ACB2F34719A84285B5192EF9E8"/>
        </w:placeholder>
        <w15:appearance w15:val="hidden"/>
        <w:text/>
      </w:sdtPr>
      <w:sdtEndPr/>
      <w:sdtContent>
        <w:p w:rsidR="00AF30DD" w:rsidP="00CC4C93" w:rsidRDefault="00AF30DD" w14:paraId="331176B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31f5d06-bc5d-4155-b6c2-42a863ad79d4"/>
        <w:id w:val="-299307736"/>
        <w:lock w:val="sdtLocked"/>
      </w:sdtPr>
      <w:sdtEndPr/>
      <w:sdtContent>
        <w:p w:rsidR="009B58DA" w:rsidRDefault="0088697D" w14:paraId="7ABB1B57" w14:textId="3EE3ED67">
          <w:pPr>
            <w:pStyle w:val="Frslagstext"/>
          </w:pPr>
          <w:r>
            <w:t xml:space="preserve">Riksdagen ställer sig bakom det som anförs i motionen om att se över möjligheten att ta fram en tydlig handlingsplan för hur vi kan göra våra vägar säkrare för </w:t>
          </w:r>
          <w:proofErr w:type="spellStart"/>
          <w:r>
            <w:t>mc-åkare</w:t>
          </w:r>
          <w:proofErr w:type="spellEnd"/>
          <w:r>
            <w:t xml:space="preserve"> och se till att den genomförs och tillkännager detta för regeringen.</w:t>
          </w:r>
        </w:p>
      </w:sdtContent>
    </w:sdt>
    <w:p w:rsidR="00AF30DD" w:rsidP="00AF30DD" w:rsidRDefault="000156D9" w14:paraId="6551BD08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963B96" w:rsidRDefault="00963B96" w14:paraId="0BCDC21D" w14:textId="26185765">
      <w:pPr>
        <w:pStyle w:val="Normalutanindragellerluft"/>
      </w:pPr>
      <w:r>
        <w:t>Mellan juni 2014 och maj 2015 omkom 252 personer i vägtrafiken. Und</w:t>
      </w:r>
      <w:r w:rsidR="0050738F">
        <w:t>er samma tidsperiod mellan 2013–</w:t>
      </w:r>
      <w:bookmarkStart w:name="_GoBack" w:id="1"/>
      <w:bookmarkEnd w:id="1"/>
      <w:r>
        <w:t xml:space="preserve">2014 omkom 272 personer i vägtrafiken. Varje förlorat liv är en </w:t>
      </w:r>
      <w:proofErr w:type="gramStart"/>
      <w:r>
        <w:t xml:space="preserve">förlust och vi </w:t>
      </w:r>
      <w:r w:rsidR="00B61BBD">
        <w:t xml:space="preserve">måste </w:t>
      </w:r>
      <w:r>
        <w:t xml:space="preserve">fortsätta </w:t>
      </w:r>
      <w:r w:rsidR="00B61BBD">
        <w:t>arbetet med en förbättrad</w:t>
      </w:r>
      <w:r>
        <w:t xml:space="preserve"> trafiksäkerhet så vi </w:t>
      </w:r>
      <w:r w:rsidR="00B61BBD">
        <w:t>minskar</w:t>
      </w:r>
      <w:r>
        <w:t xml:space="preserve"> antal</w:t>
      </w:r>
      <w:r w:rsidR="00B61BBD">
        <w:t>et</w:t>
      </w:r>
      <w:r>
        <w:t xml:space="preserve"> offer i trafiken för varje år.</w:t>
      </w:r>
      <w:proofErr w:type="gramEnd"/>
      <w:r>
        <w:t xml:space="preserve"> Vi måste också gå vidare och se över möjligheterna om hur vi kan få vägarna mer säkra för våra MC-åkare och på så sätt förhindra trafikolyckor bland våra MC-åkare. Sverige </w:t>
      </w:r>
      <w:r w:rsidR="00B61BBD">
        <w:t>bör</w:t>
      </w:r>
      <w:r>
        <w:t xml:space="preserve"> därför ta fram en tydlig handlingsplan på hur vi bör utforma våra vägar för att öka säkerheten för våra MC-åkare och </w:t>
      </w:r>
      <w:r w:rsidR="00B61BBD">
        <w:t xml:space="preserve">verka för </w:t>
      </w:r>
      <w:r>
        <w:t>att den handlingsplanen blir ordentligt genomförd.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33F3C8D462F49A4BE910B0E875F2F2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942F0" w:rsidRDefault="0050738F" w14:paraId="4C761842" w14:textId="0D0364F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336A" w:rsidRDefault="0053336A" w14:paraId="1E1CA4C8" w14:textId="77777777"/>
    <w:sectPr w:rsidR="0053336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8453" w14:textId="77777777" w:rsidR="009B13AD" w:rsidRDefault="009B13AD" w:rsidP="000C1CAD">
      <w:pPr>
        <w:spacing w:line="240" w:lineRule="auto"/>
      </w:pPr>
      <w:r>
        <w:separator/>
      </w:r>
    </w:p>
  </w:endnote>
  <w:endnote w:type="continuationSeparator" w:id="0">
    <w:p w14:paraId="5EF64F66" w14:textId="77777777" w:rsidR="009B13AD" w:rsidRDefault="009B13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246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7649" w14:textId="77777777" w:rsidR="00027C0C" w:rsidRDefault="00027C0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201509281534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201509281544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15:44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15:44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577BE" w14:textId="77777777" w:rsidR="009B13AD" w:rsidRDefault="009B13AD" w:rsidP="000C1CAD">
      <w:pPr>
        <w:spacing w:line="240" w:lineRule="auto"/>
      </w:pPr>
      <w:r>
        <w:separator/>
      </w:r>
    </w:p>
  </w:footnote>
  <w:footnote w:type="continuationSeparator" w:id="0">
    <w:p w14:paraId="2CCD5352" w14:textId="77777777" w:rsidR="009B13AD" w:rsidRDefault="009B13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EE6FC0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0738F" w14:paraId="3FD5EEC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:140</w:t>
        </w:r>
      </w:sdtContent>
    </w:sdt>
  </w:p>
  <w:p w:rsidR="00A42228" w:rsidP="00283E0F" w:rsidRDefault="0050738F" w14:paraId="0D36A07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63B96" w14:paraId="03B6A9FC" w14:textId="77777777">
        <w:pPr>
          <w:pStyle w:val="FSHRub2"/>
        </w:pPr>
        <w:r>
          <w:t>Säkrare vägar för mc-åkare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A3D7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63B9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27C0C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0704E"/>
    <w:rsid w:val="00107A23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59E3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38F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336A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3C2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2F0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97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369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3B96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AD"/>
    <w:rsid w:val="009B13D9"/>
    <w:rsid w:val="009B36AC"/>
    <w:rsid w:val="009B42D9"/>
    <w:rsid w:val="009B58DA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5C3E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44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1BBD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7B3"/>
    <w:rsid w:val="00C87F19"/>
    <w:rsid w:val="00C925AD"/>
    <w:rsid w:val="00C93DCF"/>
    <w:rsid w:val="00C94ECC"/>
    <w:rsid w:val="00C955CA"/>
    <w:rsid w:val="00C95B48"/>
    <w:rsid w:val="00C95C21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0A51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2CE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4607"/>
    <w:rsid w:val="00EC50B9"/>
    <w:rsid w:val="00EC64E5"/>
    <w:rsid w:val="00ED0EA9"/>
    <w:rsid w:val="00ED19F0"/>
    <w:rsid w:val="00ED2984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681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66955"/>
  <w15:chartTrackingRefBased/>
  <w15:docId w15:val="{AB85775C-56B5-488F-81CC-C27CE8E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F403ACB2F34719A84285B5192E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B9B12-07E1-4704-9F88-DE796B40904F}"/>
      </w:docPartPr>
      <w:docPartBody>
        <w:p w:rsidR="00710D74" w:rsidRDefault="000C2C83">
          <w:pPr>
            <w:pStyle w:val="72F403ACB2F34719A84285B5192EF9E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3F3C8D462F49A4BE910B0E875F2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5737E-B1FD-4ED6-8826-495E3BBCCBCC}"/>
      </w:docPartPr>
      <w:docPartBody>
        <w:p w:rsidR="00710D74" w:rsidRDefault="000C2C83">
          <w:pPr>
            <w:pStyle w:val="333F3C8D462F49A4BE910B0E875F2F2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3"/>
    <w:rsid w:val="000C2C83"/>
    <w:rsid w:val="00507AC7"/>
    <w:rsid w:val="00710D74"/>
    <w:rsid w:val="007A093E"/>
    <w:rsid w:val="008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F403ACB2F34719A84285B5192EF9E8">
    <w:name w:val="72F403ACB2F34719A84285B5192EF9E8"/>
  </w:style>
  <w:style w:type="paragraph" w:customStyle="1" w:styleId="DDBCD0E960AF4ACEAE4A9EDB3DE7918A">
    <w:name w:val="DDBCD0E960AF4ACEAE4A9EDB3DE7918A"/>
  </w:style>
  <w:style w:type="paragraph" w:customStyle="1" w:styleId="333F3C8D462F49A4BE910B0E875F2F25">
    <w:name w:val="333F3C8D462F49A4BE910B0E875F2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3222</RubrikLookup>
    <MotionGuid xmlns="00d11361-0b92-4bae-a181-288d6a55b763">89204faa-1cb9-493d-9142-c036255e98b3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DA9F-15C4-4776-AB4A-C7A6B28AB402}"/>
</file>

<file path=customXml/itemProps2.xml><?xml version="1.0" encoding="utf-8"?>
<ds:datastoreItem xmlns:ds="http://schemas.openxmlformats.org/officeDocument/2006/customXml" ds:itemID="{F3321198-9236-43C3-B6E1-57473DFD07F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E5B55FF-F357-49D1-8D1A-4ABF87F51FA0}"/>
</file>

<file path=customXml/itemProps5.xml><?xml version="1.0" encoding="utf-8"?>
<ds:datastoreItem xmlns:ds="http://schemas.openxmlformats.org/officeDocument/2006/customXml" ds:itemID="{5B7BB7C3-F11E-43FF-A822-8DB1ACBD7FC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156</Words>
  <Characters>792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201516M1061 Säkrare vägar för mc åkare</vt:lpstr>
      <vt:lpstr/>
    </vt:vector>
  </TitlesOfParts>
  <Company>Sveriges riksdag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201516M1061 Säkrare vägar för mc åkare</dc:title>
  <dc:subject/>
  <dc:creator>Krister Hörding</dc:creator>
  <cp:keywords/>
  <dc:description/>
  <cp:lastModifiedBy>Kerstin Carlqvist</cp:lastModifiedBy>
  <cp:revision>12</cp:revision>
  <cp:lastPrinted>2015-09-28T13:44:00Z</cp:lastPrinted>
  <dcterms:created xsi:type="dcterms:W3CDTF">2015-09-28T13:34:00Z</dcterms:created>
  <dcterms:modified xsi:type="dcterms:W3CDTF">2016-08-12T12:43:00Z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*K0847BB580D2F*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https://filur.riksdagen.se/drop/DropOffLibrary/K0847BB580D2F.docx</vt:lpwstr>
  </property>
  <property fmtid="{D5CDD505-2E9C-101B-9397-08002B2CF9AE}" pid="11" name="RevisionsOn">
    <vt:lpwstr>1</vt:lpwstr>
  </property>
</Properties>
</file>