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6F34AE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E301A3486A644D890ADF4847E465D91"/>
        </w:placeholder>
        <w15:appearance w15:val="hidden"/>
        <w:text/>
      </w:sdtPr>
      <w:sdtEndPr/>
      <w:sdtContent>
        <w:p w:rsidR="00AF30DD" w:rsidP="00CC4C93" w:rsidRDefault="00AF30DD" w14:paraId="36F34AE4" w14:textId="77777777">
          <w:pPr>
            <w:pStyle w:val="Rubrik1"/>
          </w:pPr>
          <w:r>
            <w:t>Förslag till riksdagsbeslut</w:t>
          </w:r>
        </w:p>
      </w:sdtContent>
    </w:sdt>
    <w:sdt>
      <w:sdtPr>
        <w:alias w:val="Yrkande 1"/>
        <w:tag w:val="af043446-741a-4c14-b2c1-c22f89c7b00b"/>
        <w:id w:val="-1950540383"/>
        <w:lock w:val="sdtLocked"/>
      </w:sdtPr>
      <w:sdtEndPr/>
      <w:sdtContent>
        <w:p w:rsidR="00C824B7" w:rsidRDefault="007E197B" w14:paraId="36F34AE5" w14:textId="77777777">
          <w:pPr>
            <w:pStyle w:val="Frslagstext"/>
          </w:pPr>
          <w:r>
            <w:t>Riksdagen ställer sig bakom det som anförs i motionen om att påskynda processen med att avskaffa kvarvarande fideikommiss och tillkännager detta för regeringen.</w:t>
          </w:r>
        </w:p>
      </w:sdtContent>
    </w:sdt>
    <w:p w:rsidR="00AF30DD" w:rsidP="00AF30DD" w:rsidRDefault="000156D9" w14:paraId="36F34AE6" w14:textId="77777777">
      <w:pPr>
        <w:pStyle w:val="Rubrik1"/>
      </w:pPr>
      <w:bookmarkStart w:name="MotionsStart" w:id="1"/>
      <w:bookmarkEnd w:id="1"/>
      <w:r>
        <w:t>Motivering</w:t>
      </w:r>
    </w:p>
    <w:p w:rsidR="00AF30DD" w:rsidP="00AF30DD" w:rsidRDefault="00E00565" w14:paraId="36F34AE7" w14:textId="77777777">
      <w:pPr>
        <w:pStyle w:val="Normalutanindragellerluft"/>
      </w:pPr>
      <w:r w:rsidRPr="00E00565">
        <w:t>Vi har i vårt land i många år värnat alla människors lika rätt och skyldigheter. Franska revolutionens politiska praktik innebar att privilegiesamhället successivt avvecklades i Europa. I Sverige finns det några ”rester” kvar av den gamla orättfärdiga ordningen innan demokratin slog igenom. Monarkin är ett exempel på en tydlig anomali i en övrig modern lagstiftning. De kvarvarande fideikommissen (idag ett drygt tjugotal) är en annan. Vi har sedan 1964 en avvecklingslag på plats som skall leda till att de kvarvarande fastigheterna avvecklas. Vi har dock kunnat se att några av Sveriges största jordegendomar inte har avvecklats i enlighet med lagstiftarnas intentioner. Såväl borgerliga som socialdemokratiskt styrda regeringar har, av varierande skäl, valt att förlänga fideikommissen. Det finns ett otal problem med systemet, men det allvarligaste är utan tvekan att gällande arvslagstiftning sätts ur spel. Inte minst många kvinnor har blivit utan sin laglott, ett förhållande som är helt oacceptabelt oavsett uppsidan med systemet som kan finnas med att egendomar och samlingar hålls intakta.</w:t>
      </w:r>
    </w:p>
    <w:sdt>
      <w:sdtPr>
        <w:rPr>
          <w:i/>
          <w:noProof/>
        </w:rPr>
        <w:alias w:val="CC_Underskrifter"/>
        <w:tag w:val="CC_Underskrifter"/>
        <w:id w:val="583496634"/>
        <w:lock w:val="sdtContentLocked"/>
        <w:placeholder>
          <w:docPart w:val="7C720F93133A48F6A7237469D05D905D"/>
        </w:placeholder>
        <w15:appearance w15:val="hidden"/>
      </w:sdtPr>
      <w:sdtEndPr>
        <w:rPr>
          <w:noProof w:val="0"/>
        </w:rPr>
      </w:sdtEndPr>
      <w:sdtContent>
        <w:p w:rsidRPr="00ED19F0" w:rsidR="00865E70" w:rsidP="0054151D" w:rsidRDefault="00D32023" w14:paraId="36F34A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Petter Löberg (S)</w:t>
            </w:r>
          </w:p>
        </w:tc>
        <w:tc>
          <w:tcPr>
            <w:tcW w:w="50" w:type="pct"/>
            <w:vAlign w:val="bottom"/>
          </w:tcPr>
          <w:p>
            <w:pPr>
              <w:pStyle w:val="Underskrifter"/>
            </w:pPr>
            <w:r>
              <w:t> </w:t>
            </w:r>
          </w:p>
        </w:tc>
      </w:tr>
    </w:tbl>
    <w:p w:rsidR="00DA03EA" w:rsidRDefault="00DA03EA" w14:paraId="36F34AEC" w14:textId="77777777"/>
    <w:sectPr w:rsidR="00DA03EA"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34AEE" w14:textId="77777777" w:rsidR="00C00005" w:rsidRDefault="00C00005" w:rsidP="000C1CAD">
      <w:pPr>
        <w:spacing w:line="240" w:lineRule="auto"/>
      </w:pPr>
      <w:r>
        <w:separator/>
      </w:r>
    </w:p>
  </w:endnote>
  <w:endnote w:type="continuationSeparator" w:id="0">
    <w:p w14:paraId="36F34AEF" w14:textId="77777777" w:rsidR="00C00005" w:rsidRDefault="00C000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B548" w14:textId="77777777" w:rsidR="00D32023" w:rsidRDefault="00D3202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4AF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5AF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34AFA" w14:textId="77777777" w:rsidR="00D83B0B" w:rsidRDefault="00D83B0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201509291522</w:instrText>
    </w:r>
    <w:r>
      <w:fldChar w:fldCharType="end"/>
    </w:r>
    <w:r>
      <w:instrText xml:space="preserve"> &gt; </w:instrText>
    </w:r>
    <w:r>
      <w:fldChar w:fldCharType="begin"/>
    </w:r>
    <w:r>
      <w:instrText xml:space="preserve"> PRINTDATE \@ "yyyyMMddHHmm" </w:instrText>
    </w:r>
    <w:r>
      <w:fldChar w:fldCharType="separate"/>
    </w:r>
    <w:r>
      <w:rPr>
        <w:noProof/>
      </w:rPr>
      <w:instrText>201510050947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09:47</w:instrText>
    </w:r>
    <w:r>
      <w:fldChar w:fldCharType="end"/>
    </w:r>
    <w:r>
      <w:instrText xml:space="preserve"> </w:instrText>
    </w:r>
    <w:r>
      <w:fldChar w:fldCharType="separate"/>
    </w:r>
    <w:r>
      <w:rPr>
        <w:noProof/>
      </w:rPr>
      <w:t>2015-10-05 09:47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34AEC" w14:textId="77777777" w:rsidR="00C00005" w:rsidRDefault="00C00005" w:rsidP="000C1CAD">
      <w:pPr>
        <w:spacing w:line="240" w:lineRule="auto"/>
      </w:pPr>
      <w:r>
        <w:separator/>
      </w:r>
    </w:p>
  </w:footnote>
  <w:footnote w:type="continuationSeparator" w:id="0">
    <w:p w14:paraId="36F34AED" w14:textId="77777777" w:rsidR="00C00005" w:rsidRDefault="00C000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23" w:rsidRDefault="00D32023" w14:paraId="6E7CB83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23" w:rsidRDefault="00D32023" w14:paraId="2AF66BC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6F34A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32023" w14:paraId="36F34A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:1404</w:t>
        </w:r>
      </w:sdtContent>
    </w:sdt>
  </w:p>
  <w:p w:rsidR="00A42228" w:rsidP="00283E0F" w:rsidRDefault="00D32023" w14:paraId="36F34AF7" w14:textId="77777777">
    <w:pPr>
      <w:pStyle w:val="FSHRub2"/>
    </w:pPr>
    <w:sdt>
      <w:sdtPr>
        <w:alias w:val="CC_Noformat_Avtext"/>
        <w:tag w:val="CC_Noformat_Avtext"/>
        <w:id w:val="1389603703"/>
        <w:lock w:val="sdtContentLocked"/>
        <w15:appearance w15:val="hidden"/>
        <w:text/>
      </w:sdtPr>
      <w:sdtEndPr/>
      <w:sdtContent>
        <w:r>
          <w:t>av Petter Löberg (S)</w:t>
        </w:r>
      </w:sdtContent>
    </w:sdt>
  </w:p>
  <w:sdt>
    <w:sdtPr>
      <w:alias w:val="CC_Noformat_Rubtext"/>
      <w:tag w:val="CC_Noformat_Rubtext"/>
      <w:id w:val="1800419874"/>
      <w:lock w:val="sdtLocked"/>
      <w15:appearance w15:val="hidden"/>
      <w:text/>
    </w:sdtPr>
    <w:sdtEndPr/>
    <w:sdtContent>
      <w:p w:rsidR="00A42228" w:rsidP="00283E0F" w:rsidRDefault="007E197B" w14:paraId="36F34AF8" w14:textId="29105E25">
        <w:pPr>
          <w:pStyle w:val="FSHRub2"/>
        </w:pPr>
        <w:r>
          <w:t>Slutligt avvecklande av fideikommissystemet</w:t>
        </w:r>
      </w:p>
    </w:sdtContent>
  </w:sdt>
  <w:sdt>
    <w:sdtPr>
      <w:alias w:val="CC_Boilerplate_3"/>
      <w:tag w:val="CC_Boilerplate_3"/>
      <w:id w:val="-1567486118"/>
      <w:lock w:val="sdtContentLocked"/>
      <w15:appearance w15:val="hidden"/>
      <w:text w:multiLine="1"/>
    </w:sdtPr>
    <w:sdtEndPr/>
    <w:sdtContent>
      <w:p w:rsidR="00A42228" w:rsidP="00283E0F" w:rsidRDefault="00A42228" w14:paraId="36F34A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056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151D"/>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97B"/>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AF4"/>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005"/>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4B7"/>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023"/>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3B0B"/>
    <w:rsid w:val="00D8468E"/>
    <w:rsid w:val="00D90E18"/>
    <w:rsid w:val="00D92CD6"/>
    <w:rsid w:val="00D936E6"/>
    <w:rsid w:val="00DA03EA"/>
    <w:rsid w:val="00DA10D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565"/>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062"/>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F34AE3"/>
  <w15:chartTrackingRefBased/>
  <w15:docId w15:val="{94E7DA65-3F4A-42FA-B747-9F729A7C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301A3486A644D890ADF4847E465D91"/>
        <w:category>
          <w:name w:val="Allmänt"/>
          <w:gallery w:val="placeholder"/>
        </w:category>
        <w:types>
          <w:type w:val="bbPlcHdr"/>
        </w:types>
        <w:behaviors>
          <w:behavior w:val="content"/>
        </w:behaviors>
        <w:guid w:val="{98507A0B-D715-4469-880A-EBE51822A0CE}"/>
      </w:docPartPr>
      <w:docPartBody>
        <w:p w:rsidR="00C955FC" w:rsidRDefault="00870CD9">
          <w:pPr>
            <w:pStyle w:val="8E301A3486A644D890ADF4847E465D91"/>
          </w:pPr>
          <w:r w:rsidRPr="009A726D">
            <w:rPr>
              <w:rStyle w:val="Platshllartext"/>
            </w:rPr>
            <w:t>Klicka här för att ange text.</w:t>
          </w:r>
        </w:p>
      </w:docPartBody>
    </w:docPart>
    <w:docPart>
      <w:docPartPr>
        <w:name w:val="7C720F93133A48F6A7237469D05D905D"/>
        <w:category>
          <w:name w:val="Allmänt"/>
          <w:gallery w:val="placeholder"/>
        </w:category>
        <w:types>
          <w:type w:val="bbPlcHdr"/>
        </w:types>
        <w:behaviors>
          <w:behavior w:val="content"/>
        </w:behaviors>
        <w:guid w:val="{03FAC2B4-AAE6-4E78-B6C9-19E350BBB083}"/>
      </w:docPartPr>
      <w:docPartBody>
        <w:p w:rsidR="00C955FC" w:rsidRDefault="00870CD9">
          <w:pPr>
            <w:pStyle w:val="7C720F93133A48F6A7237469D05D905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D9"/>
    <w:rsid w:val="00870CD9"/>
    <w:rsid w:val="00C955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01A3486A644D890ADF4847E465D91">
    <w:name w:val="8E301A3486A644D890ADF4847E465D91"/>
  </w:style>
  <w:style w:type="paragraph" w:customStyle="1" w:styleId="0C78CD9252614269BF9FC3014353DDE5">
    <w:name w:val="0C78CD9252614269BF9FC3014353DDE5"/>
  </w:style>
  <w:style w:type="paragraph" w:customStyle="1" w:styleId="7C720F93133A48F6A7237469D05D905D">
    <w:name w:val="7C720F93133A48F6A7237469D05D9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4496</RubrikLookup>
    <MotionGuid xmlns="00d11361-0b92-4bae-a181-288d6a55b763">a5e41800-4af7-4ce6-ad68-d08713097dec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26E7-0A5C-4801-B027-E597D32D575A}"/>
</file>

<file path=customXml/itemProps2.xml><?xml version="1.0" encoding="utf-8"?>
<ds:datastoreItem xmlns:ds="http://schemas.openxmlformats.org/officeDocument/2006/customXml" ds:itemID="{D5BACB0F-71E4-4A99-AF54-C05C522DAEF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0F065F2-9965-4F57-B8FD-DD68A0506B4B}"/>
</file>

<file path=customXml/itemProps5.xml><?xml version="1.0" encoding="utf-8"?>
<ds:datastoreItem xmlns:ds="http://schemas.openxmlformats.org/officeDocument/2006/customXml" ds:itemID="{D7E1C26B-996A-4260-8862-2147F0BA37A8}"/>
</file>

<file path=docProps/app.xml><?xml version="1.0" encoding="utf-8"?>
<Properties xmlns="http://schemas.openxmlformats.org/officeDocument/2006/extended-properties" xmlns:vt="http://schemas.openxmlformats.org/officeDocument/2006/docPropsVTypes">
  <Template>GranskaMot</Template>
  <TotalTime>7</TotalTime>
  <Pages>1</Pages>
  <Words>195</Words>
  <Characters>1137</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201516S3094 Slutligt avvecklande av Fideikommissystemet</dc:title>
  <dc:subject/>
  <dc:creator>Camilla Frick</dc:creator>
  <cp:keywords/>
  <dc:description/>
  <cp:lastModifiedBy>Ann Larsson</cp:lastModifiedBy>
  <cp:revision>7</cp:revision>
  <cp:lastPrinted>2015-10-05T07:47:00Z</cp:lastPrinted>
  <dcterms:created xsi:type="dcterms:W3CDTF">2015-09-29T13:22:00Z</dcterms:created>
  <dcterms:modified xsi:type="dcterms:W3CDTF">2015-10-05T16:11:00Z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*TBFA85BD296F6*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https://filur.riksdagen.se/drop/DropOffLibrary/TBFA85BD296F6.docx</vt:lpwstr>
  </property>
  <property fmtid="{D5CDD505-2E9C-101B-9397-08002B2CF9AE}" pid="11" name="RevisionsOn">
    <vt:lpwstr>1</vt:lpwstr>
  </property>
</Properties>
</file>