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6CBB4FA66B7436A8D87801F2499E98A"/>
        </w:placeholder>
        <w:text/>
      </w:sdtPr>
      <w:sdtEndPr/>
      <w:sdtContent>
        <w:p xmlns:w14="http://schemas.microsoft.com/office/word/2010/wordml" w:rsidRPr="009B062B" w:rsidR="00AF30DD" w:rsidP="002B5778" w:rsidRDefault="00AF30DD" w14:paraId="3E02F2D0" w14:textId="77777777">
          <w:pPr>
            <w:pStyle w:val="Rubrik1"/>
            <w:spacing w:after="300"/>
          </w:pPr>
          <w:r w:rsidRPr="009B062B">
            <w:t>Förslag till riksdagsbeslut</w:t>
          </w:r>
        </w:p>
      </w:sdtContent>
    </w:sdt>
    <w:sdt>
      <w:sdtPr>
        <w:alias w:val="Yrkande 1"/>
        <w:tag w:val="5373952c-59a8-4451-94c0-3ef2085da46d"/>
        <w:id w:val="-1944219331"/>
        <w:lock w:val="sdtLocked"/>
      </w:sdtPr>
      <w:sdtEndPr/>
      <w:sdtContent>
        <w:p xmlns:w14="http://schemas.microsoft.com/office/word/2010/wordml" w:rsidR="00EB121B" w:rsidRDefault="001E7981" w14:paraId="4B66E93F" w14:textId="77777777">
          <w:pPr>
            <w:pStyle w:val="Frslagstext"/>
            <w:numPr>
              <w:ilvl w:val="0"/>
              <w:numId w:val="0"/>
            </w:numPr>
          </w:pPr>
          <w:r>
            <w:t>Riksdagen ställer sig bakom det som anförs i motionen om att utreda och planera för beredskapslager för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B73984A27A49A2A98EC8C23A6F27C8"/>
        </w:placeholder>
        <w:text/>
      </w:sdtPr>
      <w:sdtEndPr/>
      <w:sdtContent>
        <w:p xmlns:w14="http://schemas.microsoft.com/office/word/2010/wordml" w:rsidRPr="009B062B" w:rsidR="006D79C9" w:rsidP="00333E95" w:rsidRDefault="006D79C9" w14:paraId="3E02F2D2" w14:textId="77777777">
          <w:pPr>
            <w:pStyle w:val="Rubrik1"/>
          </w:pPr>
          <w:r>
            <w:t>Motivering</w:t>
          </w:r>
        </w:p>
      </w:sdtContent>
    </w:sdt>
    <w:p xmlns:w14="http://schemas.microsoft.com/office/word/2010/wordml" w:rsidR="00E06333" w:rsidP="00E06333" w:rsidRDefault="00E06333" w14:paraId="3E02F2D3" w14:textId="3C3AA537">
      <w:pPr>
        <w:pStyle w:val="Normalutanindragellerluft"/>
      </w:pPr>
      <w:r>
        <w:t xml:space="preserve">Sverige är långt ifrån självförsörjande på mat, vilket är oerhört allvarligt om landet på något sätt </w:t>
      </w:r>
      <w:r w:rsidR="00C12D04">
        <w:t xml:space="preserve">skulle </w:t>
      </w:r>
      <w:r>
        <w:t>bli avspärrat eller råka ut för långvariga stopp av transporter.</w:t>
      </w:r>
    </w:p>
    <w:p xmlns:w14="http://schemas.microsoft.com/office/word/2010/wordml" w:rsidRPr="00E06333" w:rsidR="00E06333" w:rsidP="00E06333" w:rsidRDefault="00E06333" w14:paraId="3E02F2D4" w14:textId="2ECC0A1C">
      <w:r w:rsidRPr="00E06333">
        <w:t>Livsmedelsstrategin har tydligt pekat ut att svensk livsmedelsproduktion ska öka, men tyvärr har flera politiska beslut istället haft negativ utveckling av svensk mat</w:t>
      </w:r>
      <w:r w:rsidR="001654C3">
        <w:softHyphen/>
      </w:r>
      <w:r w:rsidRPr="00E06333">
        <w:t>produktion.</w:t>
      </w:r>
    </w:p>
    <w:p xmlns:w14="http://schemas.microsoft.com/office/word/2010/wordml" w:rsidRPr="00E06333" w:rsidR="00E06333" w:rsidP="00E06333" w:rsidRDefault="00E06333" w14:paraId="3E02F2D5" w14:textId="4B1BCE9F">
      <w:r w:rsidRPr="00E06333">
        <w:t>I väntan på en mer landsbygdsvänlig politik och en ökad svensk livsmedels</w:t>
      </w:r>
      <w:r w:rsidR="001654C3">
        <w:softHyphen/>
      </w:r>
      <w:r w:rsidRPr="00E06333">
        <w:t>produktion måste Sverige se över sina beredskapslager, hur vi ska klara av landets livsmedelsförsörjning vid en avspärrning, blockad, krig eller andra hot och faror som kan riskera att vi inte har livsmedel till vår befolkning. Sveriges matproduktion måste samtidigt öka kraftigt så att Sverige på sikt klarar av sin egen självförsörjning och där</w:t>
      </w:r>
      <w:r w:rsidR="001654C3">
        <w:softHyphen/>
      </w:r>
      <w:bookmarkStart w:name="_GoBack" w:id="1"/>
      <w:bookmarkEnd w:id="1"/>
      <w:r w:rsidRPr="00E06333">
        <w:t xml:space="preserve">med </w:t>
      </w:r>
      <w:r w:rsidR="00C12D04">
        <w:t>är</w:t>
      </w:r>
      <w:r w:rsidRPr="00E06333">
        <w:t xml:space="preserve"> mindre sårbar</w:t>
      </w:r>
      <w:r w:rsidR="00C12D04">
        <w:t>t</w:t>
      </w:r>
      <w:r w:rsidRPr="00E06333">
        <w:t xml:space="preserve"> vid kriser. </w:t>
      </w:r>
    </w:p>
    <w:p xmlns:w14="http://schemas.microsoft.com/office/word/2010/wordml" w:rsidR="00E06333" w:rsidP="00E06333" w:rsidRDefault="00E06333" w14:paraId="3E02F2D6" w14:textId="77777777">
      <w:r w:rsidRPr="00E06333">
        <w:t>Sverige bör omgående utreda och planera för beredskapslager för livsmedel så att vi klarar av försörjningen under en avspärrning, handelsstörningar eller andra kriser.</w:t>
      </w:r>
    </w:p>
    <w:sdt>
      <w:sdtPr>
        <w:rPr>
          <w:i/>
          <w:noProof/>
        </w:rPr>
        <w:alias w:val="CC_Underskrifter"/>
        <w:tag w:val="CC_Underskrifter"/>
        <w:id w:val="583496634"/>
        <w:lock w:val="sdtContentLocked"/>
        <w:placeholder>
          <w:docPart w:val="A2423F78E2784093A69EE4F3960D34A7"/>
        </w:placeholder>
      </w:sdtPr>
      <w:sdtEndPr>
        <w:rPr>
          <w:i w:val="0"/>
          <w:noProof w:val="0"/>
        </w:rPr>
      </w:sdtEndPr>
      <w:sdtContent>
        <w:p xmlns:w14="http://schemas.microsoft.com/office/word/2010/wordml" w:rsidR="00D0605F" w:rsidP="00D0605F" w:rsidRDefault="00D0605F" w14:paraId="50B3E41C" w14:textId="77777777"/>
        <w:p xmlns:w14="http://schemas.microsoft.com/office/word/2010/wordml" w:rsidRPr="008E0FE2" w:rsidR="004801AC" w:rsidP="00D0605F" w:rsidRDefault="000E0869" w14:paraId="3E02F2DB" w14:textId="3D818F3C"/>
      </w:sdtContent>
    </w:sdt>
    <w:tbl>
      <w:tblPr>
        <w:tblW w:w="5000" w:type="pct"/>
        <w:tblLook w:val="04a0"/>
        <w:tblCaption w:val="underskrifter"/>
      </w:tblPr>
      <w:tblGrid>
        <w:gridCol w:w="4252"/>
        <w:gridCol w:w="4252"/>
      </w:tblGrid>
      <w:tr xmlns:w14="http://schemas.microsoft.com/office/word/2010/wordml" w:rsidR="00980113" w14:paraId="391F677B" w14:textId="77777777">
        <w:trPr>
          <w:cantSplit/>
        </w:trPr>
        <w:tc>
          <w:tcPr>
            <w:tcW w:w="50" w:type="pct"/>
            <w:vAlign w:val="bottom"/>
          </w:tcPr>
          <w:p w:rsidR="00980113" w:rsidRDefault="00C12D04" w14:paraId="735E4B20" w14:textId="77777777">
            <w:pPr>
              <w:pStyle w:val="Underskrifter"/>
            </w:pPr>
            <w:r>
              <w:t>Sten Bergheden (M)</w:t>
            </w:r>
          </w:p>
        </w:tc>
        <w:tc>
          <w:tcPr>
            <w:tcW w:w="50" w:type="pct"/>
            <w:vAlign w:val="bottom"/>
          </w:tcPr>
          <w:p w:rsidR="00980113" w:rsidRDefault="00C12D04" w14:paraId="735E4B20" w14:textId="77777777">
            <w:pPr>
              <w:pStyle w:val="Underskrifter"/>
            </w:pPr>
            <w:r>
              <w:t/>
            </w:r>
          </w:p>
        </w:tc>
      </w:tr>
    </w:tbl>
    <w:p xmlns:w14="http://schemas.microsoft.com/office/word/2010/wordml" w:rsidR="00B13C25" w:rsidRDefault="00B13C25" w14:paraId="54BA5F95" w14:textId="77777777"/>
    <w:sectPr w:rsidR="00B13C2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F2DE" w14:textId="77777777" w:rsidR="001F75CA" w:rsidRDefault="001F75CA" w:rsidP="000C1CAD">
      <w:pPr>
        <w:spacing w:line="240" w:lineRule="auto"/>
      </w:pPr>
      <w:r>
        <w:separator/>
      </w:r>
    </w:p>
  </w:endnote>
  <w:endnote w:type="continuationSeparator" w:id="0">
    <w:p w14:paraId="3E02F2DF" w14:textId="77777777" w:rsidR="001F75CA" w:rsidRDefault="001F75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F2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F2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F2ED" w14:textId="7928FBC2" w:rsidR="00262EA3" w:rsidRPr="00D0605F" w:rsidRDefault="00262EA3" w:rsidP="00D060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2F2DC" w14:textId="77777777" w:rsidR="001F75CA" w:rsidRDefault="001F75CA" w:rsidP="000C1CAD">
      <w:pPr>
        <w:spacing w:line="240" w:lineRule="auto"/>
      </w:pPr>
      <w:r>
        <w:separator/>
      </w:r>
    </w:p>
  </w:footnote>
  <w:footnote w:type="continuationSeparator" w:id="0">
    <w:p w14:paraId="3E02F2DD" w14:textId="77777777" w:rsidR="001F75CA" w:rsidRDefault="001F75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02F2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02F2EF" wp14:anchorId="3E02F2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0869" w14:paraId="3E02F2F2" w14:textId="77777777">
                          <w:pPr>
                            <w:jc w:val="right"/>
                          </w:pPr>
                          <w:sdt>
                            <w:sdtPr>
                              <w:alias w:val="CC_Noformat_Partikod"/>
                              <w:tag w:val="CC_Noformat_Partikod"/>
                              <w:id w:val="-53464382"/>
                              <w:placeholder>
                                <w:docPart w:val="D7093C3C683343959090483BE04FC2FD"/>
                              </w:placeholder>
                              <w:text/>
                            </w:sdtPr>
                            <w:sdtEndPr/>
                            <w:sdtContent>
                              <w:r w:rsidR="00E06333">
                                <w:t>M</w:t>
                              </w:r>
                            </w:sdtContent>
                          </w:sdt>
                          <w:sdt>
                            <w:sdtPr>
                              <w:alias w:val="CC_Noformat_Partinummer"/>
                              <w:tag w:val="CC_Noformat_Partinummer"/>
                              <w:id w:val="-1709555926"/>
                              <w:placeholder>
                                <w:docPart w:val="5102676CFB5C4658BD9E68D92A9CAB3D"/>
                              </w:placeholder>
                              <w:text/>
                            </w:sdtPr>
                            <w:sdtEndPr/>
                            <w:sdtContent>
                              <w:r w:rsidR="0014589F">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02F2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0869" w14:paraId="3E02F2F2" w14:textId="77777777">
                    <w:pPr>
                      <w:jc w:val="right"/>
                    </w:pPr>
                    <w:sdt>
                      <w:sdtPr>
                        <w:alias w:val="CC_Noformat_Partikod"/>
                        <w:tag w:val="CC_Noformat_Partikod"/>
                        <w:id w:val="-53464382"/>
                        <w:placeholder>
                          <w:docPart w:val="D7093C3C683343959090483BE04FC2FD"/>
                        </w:placeholder>
                        <w:text/>
                      </w:sdtPr>
                      <w:sdtEndPr/>
                      <w:sdtContent>
                        <w:r w:rsidR="00E06333">
                          <w:t>M</w:t>
                        </w:r>
                      </w:sdtContent>
                    </w:sdt>
                    <w:sdt>
                      <w:sdtPr>
                        <w:alias w:val="CC_Noformat_Partinummer"/>
                        <w:tag w:val="CC_Noformat_Partinummer"/>
                        <w:id w:val="-1709555926"/>
                        <w:placeholder>
                          <w:docPart w:val="5102676CFB5C4658BD9E68D92A9CAB3D"/>
                        </w:placeholder>
                        <w:text/>
                      </w:sdtPr>
                      <w:sdtEndPr/>
                      <w:sdtContent>
                        <w:r w:rsidR="0014589F">
                          <w:t>1351</w:t>
                        </w:r>
                      </w:sdtContent>
                    </w:sdt>
                  </w:p>
                </w:txbxContent>
              </v:textbox>
              <w10:wrap anchorx="page"/>
            </v:shape>
          </w:pict>
        </mc:Fallback>
      </mc:AlternateContent>
    </w:r>
  </w:p>
  <w:p w:rsidRPr="00293C4F" w:rsidR="00262EA3" w:rsidP="00776B74" w:rsidRDefault="00262EA3" w14:paraId="3E02F2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02F2E2" w14:textId="77777777">
    <w:pPr>
      <w:jc w:val="right"/>
    </w:pPr>
  </w:p>
  <w:p w:rsidR="00262EA3" w:rsidP="00776B74" w:rsidRDefault="00262EA3" w14:paraId="3E02F2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0869" w14:paraId="3E02F2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02F2F1" wp14:anchorId="3E02F2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0869" w14:paraId="3E02F2E7" w14:textId="77777777">
    <w:pPr>
      <w:pStyle w:val="FSHNormal"/>
      <w:spacing w:before="40"/>
    </w:pPr>
    <w:sdt>
      <w:sdtPr>
        <w:alias w:val="CC_Noformat_Motionstyp"/>
        <w:tag w:val="CC_Noformat_Motionstyp"/>
        <w:id w:val="1162973129"/>
        <w:lock w:val="sdtContentLocked"/>
        <w15:appearance w15:val="hidden"/>
        <w:text/>
      </w:sdtPr>
      <w:sdtEndPr/>
      <w:sdtContent>
        <w:r w:rsidR="00224EA9">
          <w:t>Enskild motion</w:t>
        </w:r>
      </w:sdtContent>
    </w:sdt>
    <w:r w:rsidR="00821B36">
      <w:t xml:space="preserve"> </w:t>
    </w:r>
    <w:sdt>
      <w:sdtPr>
        <w:alias w:val="CC_Noformat_Partikod"/>
        <w:tag w:val="CC_Noformat_Partikod"/>
        <w:id w:val="1471015553"/>
        <w:text/>
      </w:sdtPr>
      <w:sdtEndPr/>
      <w:sdtContent>
        <w:r w:rsidR="00E06333">
          <w:t>M</w:t>
        </w:r>
      </w:sdtContent>
    </w:sdt>
    <w:sdt>
      <w:sdtPr>
        <w:alias w:val="CC_Noformat_Partinummer"/>
        <w:tag w:val="CC_Noformat_Partinummer"/>
        <w:id w:val="-2014525982"/>
        <w:text/>
      </w:sdtPr>
      <w:sdtEndPr/>
      <w:sdtContent>
        <w:r w:rsidR="0014589F">
          <w:t>1351</w:t>
        </w:r>
      </w:sdtContent>
    </w:sdt>
  </w:p>
  <w:p w:rsidRPr="008227B3" w:rsidR="00262EA3" w:rsidP="008227B3" w:rsidRDefault="000E0869" w14:paraId="3E02F2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0869" w14:paraId="3E02F2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4E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4EA9">
          <w:t>:2773</w:t>
        </w:r>
      </w:sdtContent>
    </w:sdt>
  </w:p>
  <w:p w:rsidR="00262EA3" w:rsidP="00E03A3D" w:rsidRDefault="000E0869" w14:paraId="3E02F2EA" w14:textId="77777777">
    <w:pPr>
      <w:pStyle w:val="Motionr"/>
    </w:pPr>
    <w:sdt>
      <w:sdtPr>
        <w:alias w:val="CC_Noformat_Avtext"/>
        <w:tag w:val="CC_Noformat_Avtext"/>
        <w:id w:val="-2020768203"/>
        <w:lock w:val="sdtContentLocked"/>
        <w15:appearance w15:val="hidden"/>
        <w:text/>
      </w:sdtPr>
      <w:sdtEndPr/>
      <w:sdtContent>
        <w:r w:rsidR="00224EA9">
          <w:t>av Sten Bergheden (M)</w:t>
        </w:r>
      </w:sdtContent>
    </w:sdt>
  </w:p>
  <w:sdt>
    <w:sdtPr>
      <w:alias w:val="CC_Noformat_Rubtext"/>
      <w:tag w:val="CC_Noformat_Rubtext"/>
      <w:id w:val="-218060500"/>
      <w:lock w:val="sdtLocked"/>
      <w:text/>
    </w:sdtPr>
    <w:sdtEndPr/>
    <w:sdtContent>
      <w:p w:rsidR="00262EA3" w:rsidP="00283E0F" w:rsidRDefault="00E06333" w14:paraId="3E02F2EB" w14:textId="77777777">
        <w:pPr>
          <w:pStyle w:val="FSHRub2"/>
        </w:pPr>
        <w:r>
          <w:t>Beredskapslager för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3E02F2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063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869"/>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89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C3"/>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98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CA"/>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A9"/>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77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113"/>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ED5"/>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4E0"/>
    <w:rsid w:val="00B109A9"/>
    <w:rsid w:val="00B10DEF"/>
    <w:rsid w:val="00B112C4"/>
    <w:rsid w:val="00B1172B"/>
    <w:rsid w:val="00B11C78"/>
    <w:rsid w:val="00B120BF"/>
    <w:rsid w:val="00B133E6"/>
    <w:rsid w:val="00B13C2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1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04"/>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05F"/>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333"/>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1B"/>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2F2CF"/>
  <w15:chartTrackingRefBased/>
  <w15:docId w15:val="{66146A56-7A00-465E-9B00-C8DF358C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CBB4FA66B7436A8D87801F2499E98A"/>
        <w:category>
          <w:name w:val="Allmänt"/>
          <w:gallery w:val="placeholder"/>
        </w:category>
        <w:types>
          <w:type w:val="bbPlcHdr"/>
        </w:types>
        <w:behaviors>
          <w:behavior w:val="content"/>
        </w:behaviors>
        <w:guid w:val="{566BB0C1-FB46-417E-B063-83D1E2727935}"/>
      </w:docPartPr>
      <w:docPartBody>
        <w:p w:rsidR="00D91843" w:rsidRDefault="00EB5C28">
          <w:pPr>
            <w:pStyle w:val="56CBB4FA66B7436A8D87801F2499E98A"/>
          </w:pPr>
          <w:r w:rsidRPr="005A0A93">
            <w:rPr>
              <w:rStyle w:val="Platshllartext"/>
            </w:rPr>
            <w:t>Förslag till riksdagsbeslut</w:t>
          </w:r>
        </w:p>
      </w:docPartBody>
    </w:docPart>
    <w:docPart>
      <w:docPartPr>
        <w:name w:val="39B73984A27A49A2A98EC8C23A6F27C8"/>
        <w:category>
          <w:name w:val="Allmänt"/>
          <w:gallery w:val="placeholder"/>
        </w:category>
        <w:types>
          <w:type w:val="bbPlcHdr"/>
        </w:types>
        <w:behaviors>
          <w:behavior w:val="content"/>
        </w:behaviors>
        <w:guid w:val="{12CFE72C-A18A-4627-9DA4-0C7F914388FD}"/>
      </w:docPartPr>
      <w:docPartBody>
        <w:p w:rsidR="00D91843" w:rsidRDefault="00EB5C28">
          <w:pPr>
            <w:pStyle w:val="39B73984A27A49A2A98EC8C23A6F27C8"/>
          </w:pPr>
          <w:r w:rsidRPr="005A0A93">
            <w:rPr>
              <w:rStyle w:val="Platshllartext"/>
            </w:rPr>
            <w:t>Motivering</w:t>
          </w:r>
        </w:p>
      </w:docPartBody>
    </w:docPart>
    <w:docPart>
      <w:docPartPr>
        <w:name w:val="D7093C3C683343959090483BE04FC2FD"/>
        <w:category>
          <w:name w:val="Allmänt"/>
          <w:gallery w:val="placeholder"/>
        </w:category>
        <w:types>
          <w:type w:val="bbPlcHdr"/>
        </w:types>
        <w:behaviors>
          <w:behavior w:val="content"/>
        </w:behaviors>
        <w:guid w:val="{D08ECF37-9E10-484C-BBA6-FA5102DD0F82}"/>
      </w:docPartPr>
      <w:docPartBody>
        <w:p w:rsidR="00D91843" w:rsidRDefault="00EB5C28">
          <w:pPr>
            <w:pStyle w:val="D7093C3C683343959090483BE04FC2FD"/>
          </w:pPr>
          <w:r>
            <w:rPr>
              <w:rStyle w:val="Platshllartext"/>
            </w:rPr>
            <w:t xml:space="preserve"> </w:t>
          </w:r>
        </w:p>
      </w:docPartBody>
    </w:docPart>
    <w:docPart>
      <w:docPartPr>
        <w:name w:val="5102676CFB5C4658BD9E68D92A9CAB3D"/>
        <w:category>
          <w:name w:val="Allmänt"/>
          <w:gallery w:val="placeholder"/>
        </w:category>
        <w:types>
          <w:type w:val="bbPlcHdr"/>
        </w:types>
        <w:behaviors>
          <w:behavior w:val="content"/>
        </w:behaviors>
        <w:guid w:val="{BF59ED04-9850-4480-8C34-326274A4A300}"/>
      </w:docPartPr>
      <w:docPartBody>
        <w:p w:rsidR="00D91843" w:rsidRDefault="00EB5C28">
          <w:pPr>
            <w:pStyle w:val="5102676CFB5C4658BD9E68D92A9CAB3D"/>
          </w:pPr>
          <w:r>
            <w:t xml:space="preserve"> </w:t>
          </w:r>
        </w:p>
      </w:docPartBody>
    </w:docPart>
    <w:docPart>
      <w:docPartPr>
        <w:name w:val="A2423F78E2784093A69EE4F3960D34A7"/>
        <w:category>
          <w:name w:val="Allmänt"/>
          <w:gallery w:val="placeholder"/>
        </w:category>
        <w:types>
          <w:type w:val="bbPlcHdr"/>
        </w:types>
        <w:behaviors>
          <w:behavior w:val="content"/>
        </w:behaviors>
        <w:guid w:val="{9A52039B-C8B5-4060-A0EB-96CECC57EC09}"/>
      </w:docPartPr>
      <w:docPartBody>
        <w:p w:rsidR="003407B1" w:rsidRDefault="003407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28"/>
    <w:rsid w:val="003407B1"/>
    <w:rsid w:val="009355DF"/>
    <w:rsid w:val="00D91843"/>
    <w:rsid w:val="00EB5C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CBB4FA66B7436A8D87801F2499E98A">
    <w:name w:val="56CBB4FA66B7436A8D87801F2499E98A"/>
  </w:style>
  <w:style w:type="paragraph" w:customStyle="1" w:styleId="39B73984A27A49A2A98EC8C23A6F27C8">
    <w:name w:val="39B73984A27A49A2A98EC8C23A6F27C8"/>
  </w:style>
  <w:style w:type="paragraph" w:customStyle="1" w:styleId="D7093C3C683343959090483BE04FC2FD">
    <w:name w:val="D7093C3C683343959090483BE04FC2FD"/>
  </w:style>
  <w:style w:type="paragraph" w:customStyle="1" w:styleId="5102676CFB5C4658BD9E68D92A9CAB3D">
    <w:name w:val="5102676CFB5C4658BD9E68D92A9CA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ABFE5-22AD-478F-8DEB-8F36D615D50B}"/>
</file>

<file path=customXml/itemProps2.xml><?xml version="1.0" encoding="utf-8"?>
<ds:datastoreItem xmlns:ds="http://schemas.openxmlformats.org/officeDocument/2006/customXml" ds:itemID="{4546C5EA-EF42-4D45-9D90-B966D0EB583F}"/>
</file>

<file path=customXml/itemProps3.xml><?xml version="1.0" encoding="utf-8"?>
<ds:datastoreItem xmlns:ds="http://schemas.openxmlformats.org/officeDocument/2006/customXml" ds:itemID="{88792A21-8D21-438F-A24A-548CD97404EF}"/>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1026</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