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466C996" w14:textId="77777777">
      <w:pPr>
        <w:pStyle w:val="Normalutanindragellerluft"/>
      </w:pPr>
    </w:p>
    <w:sdt>
      <w:sdtPr>
        <w:alias w:val="CC_Boilerplate_4"/>
        <w:tag w:val="CC_Boilerplate_4"/>
        <w:id w:val="-1644581176"/>
        <w:lock w:val="sdtLocked"/>
        <w:placeholder>
          <w:docPart w:val="60C90F20C0FD4013A317B244061DDE94"/>
        </w:placeholder>
        <w15:appearance w15:val="hidden"/>
        <w:text/>
      </w:sdtPr>
      <w:sdtEndPr/>
      <w:sdtContent>
        <w:p w:rsidR="00AF30DD" w:rsidP="00CC4C93" w:rsidRDefault="00AF30DD" w14:paraId="3466C997" w14:textId="77777777">
          <w:pPr>
            <w:pStyle w:val="Rubrik1"/>
          </w:pPr>
          <w:r>
            <w:t>Förslag till riksdagsbeslut</w:t>
          </w:r>
        </w:p>
      </w:sdtContent>
    </w:sdt>
    <w:sdt>
      <w:sdtPr>
        <w:alias w:val="Förslag 1"/>
        <w:tag w:val="5621cdd9-cc01-49d5-a82a-75fc455339c3"/>
        <w:id w:val="1702590744"/>
        <w:lock w:val="sdtLocked"/>
      </w:sdtPr>
      <w:sdtEndPr/>
      <w:sdtContent>
        <w:p w:rsidR="005C2FF3" w:rsidRDefault="00836425" w14:paraId="3466C998" w14:textId="77777777">
          <w:pPr>
            <w:pStyle w:val="Frslagstext"/>
          </w:pPr>
          <w:r>
            <w:t>Riksdagen tillkännager för regeringen som sin mening vad som anförs i motionen om att utreda förutsättningarna för att bygga dubbelspårig järnväg på hela Ostkustbanan.</w:t>
          </w:r>
        </w:p>
      </w:sdtContent>
    </w:sdt>
    <w:p w:rsidR="00AF30DD" w:rsidP="00AF30DD" w:rsidRDefault="000156D9" w14:paraId="3466C999" w14:textId="77777777">
      <w:pPr>
        <w:pStyle w:val="Rubrik1"/>
      </w:pPr>
      <w:bookmarkStart w:name="MotionsStart" w:id="0"/>
      <w:bookmarkEnd w:id="0"/>
      <w:r>
        <w:t>Motivering</w:t>
      </w:r>
    </w:p>
    <w:p w:rsidR="00EF2C3F" w:rsidP="00EF2C3F" w:rsidRDefault="00EF2C3F" w14:paraId="3466C99A" w14:textId="433BF63B">
      <w:r>
        <w:t>Ostkustbanan är idag en av Sveriges mest trafikerade enkelspåriga järnvägar. E</w:t>
      </w:r>
      <w:r w:rsidR="000F2DF0">
        <w:t>n utbyggnad till dubbelspår av O</w:t>
      </w:r>
      <w:bookmarkStart w:name="_GoBack" w:id="1"/>
      <w:bookmarkEnd w:id="1"/>
      <w:r>
        <w:t xml:space="preserve">stkustbanan är en nödvändighet för att skapa bättre förutsättningar för tillväxt och utveckling i hela Norrland. </w:t>
      </w:r>
    </w:p>
    <w:p w:rsidR="00EF2C3F" w:rsidP="00EF2C3F" w:rsidRDefault="00EF2C3F" w14:paraId="3466C99B" w14:textId="77777777"/>
    <w:p w:rsidR="00EF2C3F" w:rsidP="00EF2C3F" w:rsidRDefault="00EF2C3F" w14:paraId="3466C99C" w14:textId="77777777">
      <w:r>
        <w:t>Vi behöver ett näringsliv som utvecklas och möjliggör nya jobb där basindustrin är en mycket viktig del då de bygger klusternät av företag omkring sig. Behovet av en utbyggnad till dubbelspår är högst nödvändigt för att korta ner restiderna, möjliggöra mer godstrafik, skapa en omställning från lastbilstransporter till miljövänligare tågtransporter men även för privatpersoners arbetspendling och möjlighet till kollektivt resande.</w:t>
      </w:r>
    </w:p>
    <w:p w:rsidR="00AF30DD" w:rsidP="00AF30DD" w:rsidRDefault="00AF30DD" w14:paraId="3466C99D" w14:textId="77777777">
      <w:pPr>
        <w:pStyle w:val="Normalutanindragellerluft"/>
      </w:pPr>
    </w:p>
    <w:sdt>
      <w:sdtPr>
        <w:alias w:val="CC_Underskrifter"/>
        <w:tag w:val="CC_Underskrifter"/>
        <w:id w:val="583496634"/>
        <w:lock w:val="sdtContentLocked"/>
        <w:placeholder>
          <w:docPart w:val="F8E5F7DDF6854A9C9591977918FE60D0"/>
        </w:placeholder>
        <w15:appearance w15:val="hidden"/>
      </w:sdtPr>
      <w:sdtEndPr/>
      <w:sdtContent>
        <w:p w:rsidRPr="009E153C" w:rsidR="00AD28F9" w:rsidP="00E0241B" w:rsidRDefault="00EF2C3F" w14:paraId="3466C99E"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 </w:t>
            </w:r>
          </w:p>
        </w:tc>
      </w:tr>
    </w:tbl>
    <w:p w:rsidRPr="009E153C" w:rsidR="00865E70" w:rsidP="004B262F" w:rsidRDefault="00865E70" w14:paraId="3466C9A2"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6C9A5" w14:textId="77777777" w:rsidR="00EF2C3F" w:rsidRDefault="00EF2C3F" w:rsidP="000C1CAD">
      <w:pPr>
        <w:spacing w:line="240" w:lineRule="auto"/>
      </w:pPr>
      <w:r>
        <w:separator/>
      </w:r>
    </w:p>
  </w:endnote>
  <w:endnote w:type="continuationSeparator" w:id="0">
    <w:p w14:paraId="3466C9A6" w14:textId="77777777" w:rsidR="00EF2C3F" w:rsidRDefault="00EF2C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6C9A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96A8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6C9B1" w14:textId="77777777" w:rsidR="00F957EB" w:rsidRDefault="00F957EB">
    <w:pPr>
      <w:pStyle w:val="Sidfot"/>
    </w:pPr>
    <w:r>
      <w:fldChar w:fldCharType="begin"/>
    </w:r>
    <w:r>
      <w:instrText xml:space="preserve"> PRINTDATE  \@ "yyyy-MM-dd HH:mm"  \* MERGEFORMAT </w:instrText>
    </w:r>
    <w:r>
      <w:fldChar w:fldCharType="separate"/>
    </w:r>
    <w:r>
      <w:rPr>
        <w:noProof/>
      </w:rPr>
      <w:t>2014-11-10 15:34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6C9A3" w14:textId="77777777" w:rsidR="00EF2C3F" w:rsidRDefault="00EF2C3F" w:rsidP="000C1CAD">
      <w:pPr>
        <w:spacing w:line="240" w:lineRule="auto"/>
      </w:pPr>
      <w:r>
        <w:separator/>
      </w:r>
    </w:p>
  </w:footnote>
  <w:footnote w:type="continuationSeparator" w:id="0">
    <w:p w14:paraId="3466C9A4" w14:textId="77777777" w:rsidR="00EF2C3F" w:rsidRDefault="00EF2C3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466C9A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F2DF0" w14:paraId="3466C9A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2512</w:t>
        </w:r>
      </w:sdtContent>
    </w:sdt>
  </w:p>
  <w:p w:rsidR="00467151" w:rsidP="00283E0F" w:rsidRDefault="000F2DF0" w14:paraId="3466C9AE" w14:textId="77777777">
    <w:pPr>
      <w:pStyle w:val="FSHRub2"/>
    </w:pPr>
    <w:sdt>
      <w:sdtPr>
        <w:alias w:val="CC_Noformat_Avtext"/>
        <w:tag w:val="CC_Noformat_Avtext"/>
        <w:id w:val="1389603703"/>
        <w:lock w:val="sdtContentLocked"/>
        <w15:appearance w15:val="hidden"/>
        <w:text/>
      </w:sdtPr>
      <w:sdtEndPr/>
      <w:sdtContent>
        <w:r>
          <w:t>av Roger Hedlund (SD)</w:t>
        </w:r>
      </w:sdtContent>
    </w:sdt>
  </w:p>
  <w:sdt>
    <w:sdtPr>
      <w:alias w:val="CC_Noformat_Rubtext"/>
      <w:tag w:val="CC_Noformat_Rubtext"/>
      <w:id w:val="1800419874"/>
      <w:lock w:val="sdtContentLocked"/>
      <w15:appearance w15:val="hidden"/>
      <w:text/>
    </w:sdtPr>
    <w:sdtEndPr/>
    <w:sdtContent>
      <w:p w:rsidR="00467151" w:rsidP="00283E0F" w:rsidRDefault="00EF2C3F" w14:paraId="3466C9AF" w14:textId="77777777">
        <w:pPr>
          <w:pStyle w:val="FSHRub2"/>
        </w:pPr>
        <w:r>
          <w:t>Dubbelspår på Ostkustbanan</w:t>
        </w:r>
      </w:p>
    </w:sdtContent>
  </w:sdt>
  <w:sdt>
    <w:sdtPr>
      <w:alias w:val="CC_Boilerplate_3"/>
      <w:tag w:val="CC_Boilerplate_3"/>
      <w:id w:val="-1567486118"/>
      <w:lock w:val="sdtContentLocked"/>
      <w15:appearance w15:val="hidden"/>
      <w:text w:multiLine="1"/>
    </w:sdtPr>
    <w:sdtEndPr/>
    <w:sdtContent>
      <w:p w:rsidR="00467151" w:rsidP="00283E0F" w:rsidRDefault="00467151" w14:paraId="3466C9B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D08AA33-0AFB-4844-8D51-7D287E18463D}"/>
  </w:docVars>
  <w:rsids>
    <w:rsidRoot w:val="00EF2C3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2DF0"/>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2FE3"/>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A81"/>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2FF3"/>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6C43"/>
    <w:rsid w:val="008272C5"/>
    <w:rsid w:val="00827BA1"/>
    <w:rsid w:val="00830945"/>
    <w:rsid w:val="00830E4F"/>
    <w:rsid w:val="00832322"/>
    <w:rsid w:val="008327A8"/>
    <w:rsid w:val="00833563"/>
    <w:rsid w:val="00836425"/>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269"/>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241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2C3F"/>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7EB"/>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66C996"/>
  <w15:chartTrackingRefBased/>
  <w15:docId w15:val="{D3A68824-27BF-4861-83D0-F059FDA7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C90F20C0FD4013A317B244061DDE94"/>
        <w:category>
          <w:name w:val="Allmänt"/>
          <w:gallery w:val="placeholder"/>
        </w:category>
        <w:types>
          <w:type w:val="bbPlcHdr"/>
        </w:types>
        <w:behaviors>
          <w:behavior w:val="content"/>
        </w:behaviors>
        <w:guid w:val="{42B0968C-7D60-4816-ACD4-9A3CCCB8DAF3}"/>
      </w:docPartPr>
      <w:docPartBody>
        <w:p w:rsidR="00615988" w:rsidRDefault="00615988">
          <w:pPr>
            <w:pStyle w:val="60C90F20C0FD4013A317B244061DDE94"/>
          </w:pPr>
          <w:r w:rsidRPr="009A726D">
            <w:rPr>
              <w:rStyle w:val="Platshllartext"/>
            </w:rPr>
            <w:t>Klicka här för att ange text.</w:t>
          </w:r>
        </w:p>
      </w:docPartBody>
    </w:docPart>
    <w:docPart>
      <w:docPartPr>
        <w:name w:val="F8E5F7DDF6854A9C9591977918FE60D0"/>
        <w:category>
          <w:name w:val="Allmänt"/>
          <w:gallery w:val="placeholder"/>
        </w:category>
        <w:types>
          <w:type w:val="bbPlcHdr"/>
        </w:types>
        <w:behaviors>
          <w:behavior w:val="content"/>
        </w:behaviors>
        <w:guid w:val="{6582E3F1-2D09-44BA-8638-D813C8DE872C}"/>
      </w:docPartPr>
      <w:docPartBody>
        <w:p w:rsidR="00615988" w:rsidRDefault="00615988">
          <w:pPr>
            <w:pStyle w:val="F8E5F7DDF6854A9C9591977918FE60D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88"/>
    <w:rsid w:val="006159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0C90F20C0FD4013A317B244061DDE94">
    <w:name w:val="60C90F20C0FD4013A317B244061DDE94"/>
  </w:style>
  <w:style w:type="paragraph" w:customStyle="1" w:styleId="C2985F02F78848348C85DB5298F3974B">
    <w:name w:val="C2985F02F78848348C85DB5298F3974B"/>
  </w:style>
  <w:style w:type="paragraph" w:customStyle="1" w:styleId="F8E5F7DDF6854A9C9591977918FE60D0">
    <w:name w:val="F8E5F7DDF6854A9C9591977918FE6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2540</RubrikLookup>
    <MotionGuid xmlns="00d11361-0b92-4bae-a181-288d6a55b763">51801831-4406-4954-b0af-56c6b6a9340d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DD4D5-9669-44B5-AC26-6EE3B1E33D4B}"/>
</file>

<file path=customXml/itemProps2.xml><?xml version="1.0" encoding="utf-8"?>
<ds:datastoreItem xmlns:ds="http://schemas.openxmlformats.org/officeDocument/2006/customXml" ds:itemID="{94D4268B-8F1B-4955-BAF3-DF716607E22A}"/>
</file>

<file path=customXml/itemProps3.xml><?xml version="1.0" encoding="utf-8"?>
<ds:datastoreItem xmlns:ds="http://schemas.openxmlformats.org/officeDocument/2006/customXml" ds:itemID="{D49B6952-35FF-4866-9F09-E81B4A82EF33}"/>
</file>

<file path=customXml/itemProps4.xml><?xml version="1.0" encoding="utf-8"?>
<ds:datastoreItem xmlns:ds="http://schemas.openxmlformats.org/officeDocument/2006/customXml" ds:itemID="{55FDC0E2-8D58-41DC-AA07-105ACE7E4D03}"/>
</file>

<file path=docProps/app.xml><?xml version="1.0" encoding="utf-8"?>
<Properties xmlns="http://schemas.openxmlformats.org/officeDocument/2006/extended-properties" xmlns:vt="http://schemas.openxmlformats.org/officeDocument/2006/docPropsVTypes">
  <Template>GranskaMot</Template>
  <TotalTime>3</TotalTime>
  <Pages>1</Pages>
  <Words>125</Words>
  <Characters>772</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201415SD606 Dubbelspår på Ostkustbanan</dc:title>
  <dc:subject/>
  <dc:creator>It-avdelningen</dc:creator>
  <cp:keywords/>
  <dc:description/>
  <cp:lastModifiedBy>Kerstin Carlqvist</cp:lastModifiedBy>
  <cp:revision>7</cp:revision>
  <cp:lastPrinted>2014-11-10T14:34:00Z</cp:lastPrinted>
  <dcterms:created xsi:type="dcterms:W3CDTF">2014-11-10T14:33:00Z</dcterms:created>
  <dcterms:modified xsi:type="dcterms:W3CDTF">2015-07-15T13:04:00Z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*TBCB90D27CFB5*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http://filur.riksdagen.se/drop/DropOffLibrary/TBCB90D27CFB5.docx</vt:lpwstr>
  </property>
</Properties>
</file>