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2FB4F591" w14:textId="77777777" w:rsidTr="00782EA9">
        <w:tc>
          <w:tcPr>
            <w:tcW w:w="9141" w:type="dxa"/>
          </w:tcPr>
          <w:p w14:paraId="4C8E3A2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075A567F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C3D94B1" w14:textId="77777777" w:rsidR="0096348C" w:rsidRPr="00477C9F" w:rsidRDefault="0096348C" w:rsidP="00477C9F">
      <w:pPr>
        <w:rPr>
          <w:sz w:val="22"/>
          <w:szCs w:val="22"/>
        </w:rPr>
      </w:pPr>
    </w:p>
    <w:p w14:paraId="717E1C0B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419A40D8" w14:textId="77777777" w:rsidTr="00F86ACF">
        <w:trPr>
          <w:cantSplit/>
          <w:trHeight w:val="742"/>
        </w:trPr>
        <w:tc>
          <w:tcPr>
            <w:tcW w:w="1790" w:type="dxa"/>
          </w:tcPr>
          <w:p w14:paraId="0E06D8B8" w14:textId="77777777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37B4D519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2F5FFA26" w14:textId="1FF86237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2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3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A82AB7">
              <w:rPr>
                <w:b/>
                <w:sz w:val="22"/>
                <w:szCs w:val="22"/>
              </w:rPr>
              <w:t>43</w:t>
            </w:r>
          </w:p>
          <w:p w14:paraId="100C4406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585A6D35" w14:textId="77777777" w:rsidTr="00F86ACF">
        <w:tc>
          <w:tcPr>
            <w:tcW w:w="1790" w:type="dxa"/>
          </w:tcPr>
          <w:p w14:paraId="55B66DD1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529FD27A" w14:textId="401CA842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0A1D83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0A1D83">
              <w:rPr>
                <w:sz w:val="22"/>
                <w:szCs w:val="22"/>
              </w:rPr>
              <w:t>0</w:t>
            </w:r>
            <w:r w:rsidR="00BB5499">
              <w:rPr>
                <w:sz w:val="22"/>
                <w:szCs w:val="22"/>
              </w:rPr>
              <w:t>5</w:t>
            </w:r>
            <w:r w:rsidR="009B3631">
              <w:rPr>
                <w:sz w:val="22"/>
                <w:szCs w:val="22"/>
              </w:rPr>
              <w:t>-</w:t>
            </w:r>
            <w:r w:rsidR="00A82AB7">
              <w:rPr>
                <w:sz w:val="22"/>
                <w:szCs w:val="22"/>
              </w:rPr>
              <w:t>23</w:t>
            </w:r>
          </w:p>
        </w:tc>
      </w:tr>
      <w:tr w:rsidR="0096348C" w:rsidRPr="00477C9F" w14:paraId="7468C33D" w14:textId="77777777" w:rsidTr="00F86ACF">
        <w:tc>
          <w:tcPr>
            <w:tcW w:w="1790" w:type="dxa"/>
          </w:tcPr>
          <w:p w14:paraId="201C70C2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61939C57" w14:textId="77777777" w:rsidR="00BD53C1" w:rsidRPr="006E72AD" w:rsidRDefault="009B3631" w:rsidP="009B3631">
            <w:pPr>
              <w:rPr>
                <w:sz w:val="22"/>
                <w:szCs w:val="22"/>
              </w:rPr>
            </w:pPr>
            <w:r w:rsidRPr="006E72AD">
              <w:rPr>
                <w:sz w:val="22"/>
                <w:szCs w:val="22"/>
              </w:rPr>
              <w:t>11.</w:t>
            </w:r>
            <w:r w:rsidR="00901355" w:rsidRPr="006E72AD">
              <w:rPr>
                <w:sz w:val="22"/>
                <w:szCs w:val="22"/>
              </w:rPr>
              <w:t>12</w:t>
            </w:r>
            <w:r w:rsidR="00CF4ED5" w:rsidRPr="006E72AD">
              <w:rPr>
                <w:sz w:val="22"/>
                <w:szCs w:val="22"/>
              </w:rPr>
              <w:t>–</w:t>
            </w:r>
            <w:r w:rsidR="00901355" w:rsidRPr="006E72AD">
              <w:rPr>
                <w:sz w:val="22"/>
                <w:szCs w:val="22"/>
              </w:rPr>
              <w:t>12.44</w:t>
            </w:r>
          </w:p>
          <w:p w14:paraId="70E5B9AB" w14:textId="77777777" w:rsidR="00901355" w:rsidRPr="006E72AD" w:rsidRDefault="00901355" w:rsidP="009B3631">
            <w:pPr>
              <w:rPr>
                <w:sz w:val="22"/>
                <w:szCs w:val="22"/>
              </w:rPr>
            </w:pPr>
            <w:r w:rsidRPr="006E72AD">
              <w:rPr>
                <w:sz w:val="22"/>
                <w:szCs w:val="22"/>
              </w:rPr>
              <w:t>12.52–</w:t>
            </w:r>
            <w:r w:rsidR="008C3626" w:rsidRPr="006E72AD">
              <w:rPr>
                <w:sz w:val="22"/>
                <w:szCs w:val="22"/>
              </w:rPr>
              <w:t>13.31</w:t>
            </w:r>
          </w:p>
          <w:p w14:paraId="7E1E8888" w14:textId="702DCA0D" w:rsidR="008C3626" w:rsidRPr="00477C9F" w:rsidRDefault="008C3626" w:rsidP="009B3631">
            <w:pPr>
              <w:rPr>
                <w:sz w:val="22"/>
                <w:szCs w:val="22"/>
              </w:rPr>
            </w:pPr>
            <w:r w:rsidRPr="006E72AD">
              <w:rPr>
                <w:sz w:val="22"/>
                <w:szCs w:val="22"/>
              </w:rPr>
              <w:t>1</w:t>
            </w:r>
            <w:r w:rsidR="00C3337B" w:rsidRPr="006E72AD">
              <w:rPr>
                <w:sz w:val="22"/>
                <w:szCs w:val="22"/>
              </w:rPr>
              <w:t>3</w:t>
            </w:r>
            <w:r w:rsidRPr="006E72AD">
              <w:rPr>
                <w:sz w:val="22"/>
                <w:szCs w:val="22"/>
              </w:rPr>
              <w:t>.36–</w:t>
            </w:r>
            <w:r w:rsidR="005E6205" w:rsidRPr="006E72AD">
              <w:rPr>
                <w:sz w:val="22"/>
                <w:szCs w:val="22"/>
              </w:rPr>
              <w:t>14.</w:t>
            </w:r>
            <w:r w:rsidR="00FA1261" w:rsidRPr="006E72AD">
              <w:rPr>
                <w:sz w:val="22"/>
                <w:szCs w:val="22"/>
              </w:rPr>
              <w:t>29</w:t>
            </w:r>
          </w:p>
        </w:tc>
      </w:tr>
      <w:tr w:rsidR="0096348C" w:rsidRPr="00477C9F" w14:paraId="39881E24" w14:textId="77777777" w:rsidTr="00F86ACF">
        <w:tc>
          <w:tcPr>
            <w:tcW w:w="1790" w:type="dxa"/>
          </w:tcPr>
          <w:p w14:paraId="7216E27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72FB9B77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35F912EF" w14:textId="77777777" w:rsidR="0096348C" w:rsidRPr="00477C9F" w:rsidRDefault="0096348C" w:rsidP="00477C9F">
      <w:pPr>
        <w:rPr>
          <w:sz w:val="22"/>
          <w:szCs w:val="22"/>
        </w:rPr>
      </w:pPr>
    </w:p>
    <w:p w14:paraId="2F583C15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6705C2A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A82AB7" w14:paraId="0A7CD4BE" w14:textId="77777777" w:rsidTr="00F86ACF">
        <w:tc>
          <w:tcPr>
            <w:tcW w:w="753" w:type="dxa"/>
          </w:tcPr>
          <w:p w14:paraId="63085B86" w14:textId="77777777" w:rsidR="00F84080" w:rsidRPr="00A82AB7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82AB7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A82AB7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14:paraId="52AC16FE" w14:textId="77777777" w:rsidR="00336917" w:rsidRPr="00A82AB7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82AB7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EFAFD05" w14:textId="77777777" w:rsidR="00F84080" w:rsidRPr="00A82AB7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DC96E1F" w14:textId="0972C596" w:rsidR="0069143B" w:rsidRPr="00A82AB7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82AB7">
              <w:rPr>
                <w:snapToGrid w:val="0"/>
                <w:sz w:val="22"/>
                <w:szCs w:val="22"/>
              </w:rPr>
              <w:t>Utskottet justerade särskilt protokoll 202</w:t>
            </w:r>
            <w:r w:rsidR="007118C9" w:rsidRPr="00A82AB7">
              <w:rPr>
                <w:snapToGrid w:val="0"/>
                <w:sz w:val="22"/>
                <w:szCs w:val="22"/>
              </w:rPr>
              <w:t>2</w:t>
            </w:r>
            <w:r w:rsidRPr="00A82AB7">
              <w:rPr>
                <w:snapToGrid w:val="0"/>
                <w:sz w:val="22"/>
                <w:szCs w:val="22"/>
              </w:rPr>
              <w:t>/2</w:t>
            </w:r>
            <w:r w:rsidR="007118C9" w:rsidRPr="00A82AB7">
              <w:rPr>
                <w:snapToGrid w:val="0"/>
                <w:sz w:val="22"/>
                <w:szCs w:val="22"/>
              </w:rPr>
              <w:t>3</w:t>
            </w:r>
            <w:r w:rsidRPr="00A82AB7">
              <w:rPr>
                <w:snapToGrid w:val="0"/>
                <w:sz w:val="22"/>
                <w:szCs w:val="22"/>
              </w:rPr>
              <w:t>:</w:t>
            </w:r>
            <w:r w:rsidR="00A82AB7" w:rsidRPr="00A82AB7">
              <w:rPr>
                <w:snapToGrid w:val="0"/>
                <w:sz w:val="22"/>
                <w:szCs w:val="22"/>
              </w:rPr>
              <w:t>40, 2022/23:41 och 2022/23:42</w:t>
            </w:r>
            <w:r w:rsidR="00FD0038" w:rsidRPr="00A82AB7">
              <w:rPr>
                <w:snapToGrid w:val="0"/>
                <w:sz w:val="22"/>
                <w:szCs w:val="22"/>
              </w:rPr>
              <w:t>.</w:t>
            </w:r>
          </w:p>
          <w:p w14:paraId="63929C23" w14:textId="77777777" w:rsidR="007864F6" w:rsidRPr="00A82AB7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273F4" w:rsidRPr="00A82AB7" w14:paraId="344A0BAE" w14:textId="77777777" w:rsidTr="00F86ACF">
        <w:tc>
          <w:tcPr>
            <w:tcW w:w="753" w:type="dxa"/>
          </w:tcPr>
          <w:p w14:paraId="71FA3152" w14:textId="145BEC74" w:rsidR="008273F4" w:rsidRPr="00A82AB7" w:rsidRDefault="009D0F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82AB7">
              <w:rPr>
                <w:b/>
                <w:snapToGrid w:val="0"/>
                <w:sz w:val="22"/>
                <w:szCs w:val="22"/>
              </w:rPr>
              <w:t>§</w:t>
            </w:r>
            <w:r w:rsidR="00242FFD" w:rsidRPr="00A82AB7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D70482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14:paraId="26430EC0" w14:textId="77777777" w:rsidR="0069143B" w:rsidRPr="00A82AB7" w:rsidRDefault="00336917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82AB7">
              <w:rPr>
                <w:b/>
                <w:snapToGrid w:val="0"/>
                <w:sz w:val="22"/>
                <w:szCs w:val="22"/>
              </w:rPr>
              <w:t>Anmälningar</w:t>
            </w:r>
          </w:p>
          <w:p w14:paraId="7599AE3E" w14:textId="3640BB0B" w:rsidR="0069143B" w:rsidRDefault="0069143B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076938A" w14:textId="77777777" w:rsidR="00265046" w:rsidRPr="00635492" w:rsidRDefault="00265046" w:rsidP="0026504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35492">
              <w:rPr>
                <w:snapToGrid w:val="0"/>
                <w:sz w:val="22"/>
                <w:szCs w:val="22"/>
              </w:rPr>
              <w:t xml:space="preserve">Kanslichefen anmälde att följande granskningsanmälan hade inkommit: </w:t>
            </w:r>
          </w:p>
          <w:p w14:paraId="1007072D" w14:textId="77777777" w:rsidR="00265046" w:rsidRPr="00635492" w:rsidRDefault="00265046" w:rsidP="0026504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C546637" w14:textId="7CAF0882" w:rsidR="00265046" w:rsidRPr="00A82AB7" w:rsidRDefault="00265046" w:rsidP="0026504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35492">
              <w:rPr>
                <w:sz w:val="22"/>
                <w:szCs w:val="22"/>
              </w:rPr>
              <w:t>Granskning av</w:t>
            </w:r>
            <w:r>
              <w:rPr>
                <w:sz w:val="22"/>
                <w:szCs w:val="22"/>
              </w:rPr>
              <w:t xml:space="preserve"> statsråden Mats Persson och Johans Pehrssons uttalanden i media </w:t>
            </w:r>
            <w:r w:rsidR="002B219C">
              <w:rPr>
                <w:sz w:val="22"/>
                <w:szCs w:val="22"/>
              </w:rPr>
              <w:t xml:space="preserve">om en konferens </w:t>
            </w:r>
            <w:r>
              <w:rPr>
                <w:sz w:val="22"/>
                <w:szCs w:val="22"/>
              </w:rPr>
              <w:t>(anmäld av Elsa Widding (-), inkom 202</w:t>
            </w:r>
            <w:r w:rsidR="00832B8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-05-22, dnr </w:t>
            </w:r>
            <w:r w:rsidR="00EA3892">
              <w:rPr>
                <w:sz w:val="22"/>
                <w:szCs w:val="22"/>
              </w:rPr>
              <w:t>2239</w:t>
            </w:r>
            <w:r>
              <w:rPr>
                <w:sz w:val="22"/>
                <w:szCs w:val="22"/>
              </w:rPr>
              <w:t>-2022/23).</w:t>
            </w:r>
          </w:p>
          <w:p w14:paraId="5E491225" w14:textId="77777777" w:rsidR="00451D02" w:rsidRPr="00A82AB7" w:rsidRDefault="00451D02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84080" w:rsidRPr="00A82AB7" w14:paraId="419660D1" w14:textId="77777777" w:rsidTr="00F86ACF">
        <w:tc>
          <w:tcPr>
            <w:tcW w:w="753" w:type="dxa"/>
          </w:tcPr>
          <w:p w14:paraId="17AEDDD1" w14:textId="258AD25E" w:rsidR="00F84080" w:rsidRPr="00A82AB7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82AB7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70482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596" w:type="dxa"/>
            <w:gridSpan w:val="2"/>
          </w:tcPr>
          <w:p w14:paraId="18E1E4DC" w14:textId="1E3A6FAC" w:rsidR="00376C7D" w:rsidRPr="00A82AB7" w:rsidRDefault="00A82AB7" w:rsidP="0069143B">
            <w:pPr>
              <w:rPr>
                <w:b/>
                <w:snapToGrid w:val="0"/>
                <w:sz w:val="22"/>
                <w:szCs w:val="22"/>
              </w:rPr>
            </w:pPr>
            <w:r w:rsidRPr="00A82AB7">
              <w:rPr>
                <w:b/>
                <w:sz w:val="22"/>
                <w:szCs w:val="22"/>
              </w:rPr>
              <w:t>Samråd med EU-nämnden om EU:s årsbudget för 2023 – G15</w:t>
            </w:r>
          </w:p>
          <w:p w14:paraId="2D157954" w14:textId="77777777" w:rsidR="00376C7D" w:rsidRPr="00A82AB7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4965F5E0" w14:textId="77777777" w:rsidR="00265046" w:rsidRDefault="00265046" w:rsidP="0026504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679674E7" w14:textId="77777777" w:rsidR="00265046" w:rsidRDefault="00265046" w:rsidP="0026504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  <w:p w14:paraId="120FBCA7" w14:textId="77777777" w:rsidR="00265046" w:rsidRDefault="00265046" w:rsidP="00265046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14:paraId="2BDC6834" w14:textId="77777777" w:rsidR="0069143B" w:rsidRPr="00A82AB7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A82AB7" w:rsidRPr="00A82AB7" w14:paraId="301922A4" w14:textId="77777777" w:rsidTr="00F86ACF">
        <w:tc>
          <w:tcPr>
            <w:tcW w:w="753" w:type="dxa"/>
          </w:tcPr>
          <w:p w14:paraId="70567D43" w14:textId="1636EAD7" w:rsidR="00A82AB7" w:rsidRPr="00A82AB7" w:rsidRDefault="00A82AB7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D70482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6596" w:type="dxa"/>
            <w:gridSpan w:val="2"/>
          </w:tcPr>
          <w:p w14:paraId="2ABCC8F1" w14:textId="77777777" w:rsidR="00A82AB7" w:rsidRDefault="00A82AB7" w:rsidP="0069143B">
            <w:pPr>
              <w:rPr>
                <w:b/>
                <w:bCs/>
                <w:sz w:val="22"/>
                <w:szCs w:val="22"/>
              </w:rPr>
            </w:pPr>
            <w:r w:rsidRPr="00A82AB7">
              <w:rPr>
                <w:b/>
                <w:bCs/>
                <w:sz w:val="22"/>
                <w:szCs w:val="22"/>
              </w:rPr>
              <w:t>Samråd med riksdagen om direktivet om bättre arbetsvillkor för plattformsarbete – G17</w:t>
            </w:r>
          </w:p>
          <w:p w14:paraId="61BC2730" w14:textId="77777777" w:rsidR="00A82AB7" w:rsidRDefault="00A82AB7" w:rsidP="0069143B">
            <w:pPr>
              <w:rPr>
                <w:b/>
                <w:bCs/>
                <w:sz w:val="22"/>
                <w:szCs w:val="22"/>
              </w:rPr>
            </w:pPr>
          </w:p>
          <w:p w14:paraId="00C51A61" w14:textId="77777777" w:rsidR="00265046" w:rsidRDefault="00265046" w:rsidP="0026504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2491A832" w14:textId="77777777" w:rsidR="00265046" w:rsidRDefault="00265046" w:rsidP="0026504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  <w:p w14:paraId="02EE5F69" w14:textId="77777777" w:rsidR="00265046" w:rsidRDefault="00265046" w:rsidP="00265046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14:paraId="411079B0" w14:textId="27757FFF" w:rsidR="00A82AB7" w:rsidRPr="00A82AB7" w:rsidRDefault="00A82AB7" w:rsidP="0069143B">
            <w:pPr>
              <w:rPr>
                <w:b/>
                <w:sz w:val="22"/>
                <w:szCs w:val="22"/>
              </w:rPr>
            </w:pPr>
          </w:p>
        </w:tc>
      </w:tr>
      <w:tr w:rsidR="00A82AB7" w:rsidRPr="00A82AB7" w14:paraId="1EA06BEA" w14:textId="77777777" w:rsidTr="00F86ACF">
        <w:tc>
          <w:tcPr>
            <w:tcW w:w="753" w:type="dxa"/>
          </w:tcPr>
          <w:p w14:paraId="4DE0E5E9" w14:textId="36086C62" w:rsidR="00A82AB7" w:rsidRPr="00A82AB7" w:rsidRDefault="00A82AB7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D70482">
              <w:rPr>
                <w:b/>
                <w:snapToGrid w:val="0"/>
                <w:sz w:val="22"/>
                <w:szCs w:val="22"/>
              </w:rPr>
              <w:t xml:space="preserve"> 5</w:t>
            </w:r>
          </w:p>
        </w:tc>
        <w:tc>
          <w:tcPr>
            <w:tcW w:w="6596" w:type="dxa"/>
            <w:gridSpan w:val="2"/>
          </w:tcPr>
          <w:p w14:paraId="29843399" w14:textId="77777777" w:rsidR="00A82AB7" w:rsidRDefault="00A82AB7" w:rsidP="0069143B">
            <w:pPr>
              <w:rPr>
                <w:b/>
                <w:bCs/>
                <w:sz w:val="22"/>
                <w:szCs w:val="22"/>
              </w:rPr>
            </w:pPr>
            <w:r w:rsidRPr="00A82AB7">
              <w:rPr>
                <w:b/>
                <w:bCs/>
                <w:sz w:val="22"/>
                <w:szCs w:val="22"/>
              </w:rPr>
              <w:t>Samråd med riksdagen om TEN-T-kartor – G24</w:t>
            </w:r>
          </w:p>
          <w:p w14:paraId="00E672CA" w14:textId="77777777" w:rsidR="00A82AB7" w:rsidRDefault="00A82AB7" w:rsidP="0069143B">
            <w:pPr>
              <w:rPr>
                <w:b/>
                <w:bCs/>
                <w:sz w:val="22"/>
                <w:szCs w:val="22"/>
              </w:rPr>
            </w:pPr>
          </w:p>
          <w:p w14:paraId="0DCEE493" w14:textId="77777777" w:rsidR="00265046" w:rsidRDefault="00265046" w:rsidP="0026504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552397AF" w14:textId="77777777" w:rsidR="00265046" w:rsidRDefault="00265046" w:rsidP="0026504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  <w:p w14:paraId="517EF737" w14:textId="77777777" w:rsidR="00265046" w:rsidRDefault="00265046" w:rsidP="00265046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14:paraId="47E10598" w14:textId="4FBC2BBB" w:rsidR="00A82AB7" w:rsidRPr="00A82AB7" w:rsidRDefault="00A82AB7" w:rsidP="0069143B">
            <w:pPr>
              <w:rPr>
                <w:b/>
                <w:sz w:val="22"/>
                <w:szCs w:val="22"/>
              </w:rPr>
            </w:pPr>
          </w:p>
        </w:tc>
      </w:tr>
      <w:tr w:rsidR="00A82AB7" w:rsidRPr="00A82AB7" w14:paraId="4930A1AA" w14:textId="77777777" w:rsidTr="00F86ACF">
        <w:tc>
          <w:tcPr>
            <w:tcW w:w="753" w:type="dxa"/>
          </w:tcPr>
          <w:p w14:paraId="5D41963E" w14:textId="3E976238" w:rsidR="00A82AB7" w:rsidRPr="00A82AB7" w:rsidRDefault="00A82AB7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D70482">
              <w:rPr>
                <w:b/>
                <w:snapToGrid w:val="0"/>
                <w:sz w:val="22"/>
                <w:szCs w:val="22"/>
              </w:rPr>
              <w:t xml:space="preserve"> 6</w:t>
            </w:r>
          </w:p>
        </w:tc>
        <w:tc>
          <w:tcPr>
            <w:tcW w:w="6596" w:type="dxa"/>
            <w:gridSpan w:val="2"/>
          </w:tcPr>
          <w:p w14:paraId="3E1E15D5" w14:textId="77777777" w:rsidR="00A82AB7" w:rsidRDefault="00A82AB7" w:rsidP="0069143B">
            <w:pPr>
              <w:rPr>
                <w:b/>
                <w:sz w:val="22"/>
                <w:szCs w:val="22"/>
              </w:rPr>
            </w:pPr>
            <w:r w:rsidRPr="00A82AB7">
              <w:rPr>
                <w:b/>
                <w:sz w:val="22"/>
                <w:szCs w:val="22"/>
              </w:rPr>
              <w:t>Statsministerns uttalande om Sveriges klimat- och energipolitik – G11</w:t>
            </w:r>
          </w:p>
          <w:p w14:paraId="4276196B" w14:textId="77777777" w:rsidR="00A82AB7" w:rsidRDefault="00A82AB7" w:rsidP="0069143B">
            <w:pPr>
              <w:rPr>
                <w:b/>
                <w:sz w:val="22"/>
                <w:szCs w:val="22"/>
              </w:rPr>
            </w:pPr>
          </w:p>
          <w:p w14:paraId="0EDEEB06" w14:textId="77777777" w:rsidR="00265046" w:rsidRDefault="00265046" w:rsidP="0026504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18EB0A31" w14:textId="77777777" w:rsidR="00265046" w:rsidRDefault="00265046" w:rsidP="0026504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  <w:p w14:paraId="0BF2B872" w14:textId="77777777" w:rsidR="00265046" w:rsidRDefault="00265046" w:rsidP="00265046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14:paraId="382D9EC4" w14:textId="23385087" w:rsidR="00A82AB7" w:rsidRPr="00A82AB7" w:rsidRDefault="00A82AB7" w:rsidP="0069143B">
            <w:pPr>
              <w:rPr>
                <w:b/>
                <w:sz w:val="22"/>
                <w:szCs w:val="22"/>
              </w:rPr>
            </w:pPr>
          </w:p>
        </w:tc>
      </w:tr>
      <w:tr w:rsidR="00A82AB7" w:rsidRPr="006E72AD" w14:paraId="7389EE6F" w14:textId="77777777" w:rsidTr="00F86ACF">
        <w:tc>
          <w:tcPr>
            <w:tcW w:w="753" w:type="dxa"/>
          </w:tcPr>
          <w:p w14:paraId="393D1782" w14:textId="3670B677" w:rsidR="00A82AB7" w:rsidRPr="006E72AD" w:rsidRDefault="00A82AB7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E72AD">
              <w:rPr>
                <w:b/>
                <w:snapToGrid w:val="0"/>
                <w:sz w:val="22"/>
                <w:szCs w:val="22"/>
              </w:rPr>
              <w:t>§</w:t>
            </w:r>
            <w:r w:rsidR="00D70482" w:rsidRPr="006E72AD">
              <w:rPr>
                <w:b/>
                <w:snapToGrid w:val="0"/>
                <w:sz w:val="22"/>
                <w:szCs w:val="22"/>
              </w:rPr>
              <w:t xml:space="preserve"> 7</w:t>
            </w:r>
          </w:p>
        </w:tc>
        <w:tc>
          <w:tcPr>
            <w:tcW w:w="6596" w:type="dxa"/>
            <w:gridSpan w:val="2"/>
          </w:tcPr>
          <w:p w14:paraId="445B130C" w14:textId="77777777" w:rsidR="00A82AB7" w:rsidRPr="006E72AD" w:rsidRDefault="00A82AB7" w:rsidP="0069143B">
            <w:pPr>
              <w:rPr>
                <w:b/>
                <w:sz w:val="22"/>
                <w:szCs w:val="22"/>
              </w:rPr>
            </w:pPr>
            <w:r w:rsidRPr="006E72AD">
              <w:rPr>
                <w:b/>
                <w:sz w:val="22"/>
                <w:szCs w:val="22"/>
              </w:rPr>
              <w:t>Tillsättandet av den nationella säkerhetsrådgivaren - G26</w:t>
            </w:r>
          </w:p>
          <w:p w14:paraId="32BEA1C0" w14:textId="77777777" w:rsidR="00A82AB7" w:rsidRPr="006E72AD" w:rsidRDefault="00A82AB7" w:rsidP="0069143B">
            <w:pPr>
              <w:rPr>
                <w:b/>
                <w:sz w:val="22"/>
                <w:szCs w:val="22"/>
              </w:rPr>
            </w:pPr>
          </w:p>
          <w:p w14:paraId="799A9B31" w14:textId="77777777" w:rsidR="00265046" w:rsidRPr="006E72AD" w:rsidRDefault="00265046" w:rsidP="0026504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E72A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3B40A654" w14:textId="77777777" w:rsidR="00265046" w:rsidRPr="006E72AD" w:rsidRDefault="00265046" w:rsidP="0026504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E72AD">
              <w:rPr>
                <w:snapToGrid w:val="0"/>
                <w:sz w:val="22"/>
                <w:szCs w:val="22"/>
              </w:rPr>
              <w:t xml:space="preserve"> </w:t>
            </w:r>
          </w:p>
          <w:p w14:paraId="3A39C459" w14:textId="77777777" w:rsidR="00265046" w:rsidRPr="006E72AD" w:rsidRDefault="00265046" w:rsidP="00265046">
            <w:pPr>
              <w:rPr>
                <w:b/>
                <w:snapToGrid w:val="0"/>
                <w:sz w:val="22"/>
                <w:szCs w:val="22"/>
              </w:rPr>
            </w:pPr>
            <w:r w:rsidRPr="006E72AD">
              <w:rPr>
                <w:snapToGrid w:val="0"/>
                <w:sz w:val="22"/>
                <w:szCs w:val="22"/>
              </w:rPr>
              <w:t>Ärendet bordlades.</w:t>
            </w:r>
          </w:p>
          <w:p w14:paraId="77BB9D2E" w14:textId="74F694FD" w:rsidR="00A82AB7" w:rsidRPr="006E72AD" w:rsidRDefault="00A82AB7" w:rsidP="0069143B">
            <w:pPr>
              <w:rPr>
                <w:b/>
                <w:sz w:val="22"/>
                <w:szCs w:val="22"/>
              </w:rPr>
            </w:pPr>
          </w:p>
        </w:tc>
      </w:tr>
      <w:tr w:rsidR="00A82AB7" w:rsidRPr="006E72AD" w14:paraId="3270802E" w14:textId="77777777" w:rsidTr="00F86ACF">
        <w:tc>
          <w:tcPr>
            <w:tcW w:w="753" w:type="dxa"/>
          </w:tcPr>
          <w:p w14:paraId="2F06B88F" w14:textId="7AAA08E7" w:rsidR="00A82AB7" w:rsidRPr="006E72AD" w:rsidRDefault="00A82AB7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E72AD">
              <w:rPr>
                <w:b/>
                <w:snapToGrid w:val="0"/>
                <w:sz w:val="22"/>
                <w:szCs w:val="22"/>
              </w:rPr>
              <w:t>§</w:t>
            </w:r>
            <w:r w:rsidR="00D70482" w:rsidRPr="006E72AD">
              <w:rPr>
                <w:b/>
                <w:snapToGrid w:val="0"/>
                <w:sz w:val="22"/>
                <w:szCs w:val="22"/>
              </w:rPr>
              <w:t xml:space="preserve"> 8</w:t>
            </w:r>
          </w:p>
        </w:tc>
        <w:tc>
          <w:tcPr>
            <w:tcW w:w="6596" w:type="dxa"/>
            <w:gridSpan w:val="2"/>
          </w:tcPr>
          <w:p w14:paraId="595D2A6D" w14:textId="77777777" w:rsidR="00A82AB7" w:rsidRPr="006E72AD" w:rsidRDefault="00A82AB7" w:rsidP="0069143B">
            <w:pPr>
              <w:rPr>
                <w:b/>
                <w:sz w:val="22"/>
                <w:szCs w:val="22"/>
              </w:rPr>
            </w:pPr>
            <w:r w:rsidRPr="006E72AD">
              <w:rPr>
                <w:b/>
                <w:sz w:val="22"/>
                <w:szCs w:val="22"/>
              </w:rPr>
              <w:t>Beredningen av lagförslag om sekretess i ärenden om elstöd – G21</w:t>
            </w:r>
          </w:p>
          <w:p w14:paraId="111BEFE6" w14:textId="77777777" w:rsidR="00A82AB7" w:rsidRPr="006E72AD" w:rsidRDefault="00A82AB7" w:rsidP="0069143B">
            <w:pPr>
              <w:rPr>
                <w:b/>
                <w:sz w:val="22"/>
                <w:szCs w:val="22"/>
              </w:rPr>
            </w:pPr>
          </w:p>
          <w:p w14:paraId="552E7062" w14:textId="77777777" w:rsidR="00265046" w:rsidRPr="006E72AD" w:rsidRDefault="00265046" w:rsidP="0026504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E72A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719A4893" w14:textId="77777777" w:rsidR="00265046" w:rsidRPr="006E72AD" w:rsidRDefault="00265046" w:rsidP="0026504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E72AD">
              <w:rPr>
                <w:snapToGrid w:val="0"/>
                <w:sz w:val="22"/>
                <w:szCs w:val="22"/>
              </w:rPr>
              <w:t xml:space="preserve"> </w:t>
            </w:r>
          </w:p>
          <w:p w14:paraId="46DF1B99" w14:textId="77777777" w:rsidR="00265046" w:rsidRPr="006E72AD" w:rsidRDefault="00265046" w:rsidP="00265046">
            <w:pPr>
              <w:rPr>
                <w:b/>
                <w:snapToGrid w:val="0"/>
                <w:sz w:val="22"/>
                <w:szCs w:val="22"/>
              </w:rPr>
            </w:pPr>
            <w:r w:rsidRPr="006E72AD">
              <w:rPr>
                <w:snapToGrid w:val="0"/>
                <w:sz w:val="22"/>
                <w:szCs w:val="22"/>
              </w:rPr>
              <w:t>Ärendet bordlades.</w:t>
            </w:r>
          </w:p>
          <w:p w14:paraId="2FE2FF7F" w14:textId="66316C7D" w:rsidR="00A82AB7" w:rsidRPr="006E72AD" w:rsidRDefault="00A82AB7" w:rsidP="0069143B">
            <w:pPr>
              <w:rPr>
                <w:b/>
                <w:sz w:val="22"/>
                <w:szCs w:val="22"/>
              </w:rPr>
            </w:pPr>
          </w:p>
        </w:tc>
      </w:tr>
      <w:tr w:rsidR="00574902" w:rsidRPr="006E72AD" w14:paraId="45584F80" w14:textId="77777777" w:rsidTr="00F86ACF">
        <w:tc>
          <w:tcPr>
            <w:tcW w:w="753" w:type="dxa"/>
          </w:tcPr>
          <w:p w14:paraId="6DD6DC98" w14:textId="00E80B38" w:rsidR="00574902" w:rsidRPr="006E72AD" w:rsidRDefault="00574902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E72AD">
              <w:rPr>
                <w:b/>
                <w:snapToGrid w:val="0"/>
                <w:sz w:val="22"/>
                <w:szCs w:val="22"/>
              </w:rPr>
              <w:t>§ 9</w:t>
            </w:r>
          </w:p>
        </w:tc>
        <w:tc>
          <w:tcPr>
            <w:tcW w:w="6596" w:type="dxa"/>
            <w:gridSpan w:val="2"/>
          </w:tcPr>
          <w:p w14:paraId="09F7FEC4" w14:textId="77777777" w:rsidR="00574902" w:rsidRPr="006E72AD" w:rsidRDefault="00574902" w:rsidP="0069143B">
            <w:pPr>
              <w:rPr>
                <w:b/>
                <w:sz w:val="22"/>
                <w:szCs w:val="22"/>
              </w:rPr>
            </w:pPr>
            <w:r w:rsidRPr="006E72AD">
              <w:rPr>
                <w:b/>
                <w:sz w:val="22"/>
                <w:szCs w:val="22"/>
              </w:rPr>
              <w:t>Ajournering</w:t>
            </w:r>
          </w:p>
          <w:p w14:paraId="266E84D4" w14:textId="77777777" w:rsidR="00574902" w:rsidRPr="006E72AD" w:rsidRDefault="00574902" w:rsidP="0069143B">
            <w:pPr>
              <w:rPr>
                <w:b/>
                <w:sz w:val="22"/>
                <w:szCs w:val="22"/>
              </w:rPr>
            </w:pPr>
          </w:p>
          <w:p w14:paraId="1DBB744A" w14:textId="77777777" w:rsidR="00574902" w:rsidRPr="006E72AD" w:rsidRDefault="00574902" w:rsidP="0069143B">
            <w:pPr>
              <w:rPr>
                <w:bCs/>
                <w:sz w:val="22"/>
                <w:szCs w:val="22"/>
              </w:rPr>
            </w:pPr>
            <w:r w:rsidRPr="006E72AD">
              <w:rPr>
                <w:bCs/>
                <w:sz w:val="22"/>
                <w:szCs w:val="22"/>
              </w:rPr>
              <w:t>Utskottet beslutade att ajournera sammanträdet.</w:t>
            </w:r>
          </w:p>
          <w:p w14:paraId="66D99C91" w14:textId="0042CCE7" w:rsidR="00574902" w:rsidRPr="006E72AD" w:rsidRDefault="00574902" w:rsidP="0069143B">
            <w:pPr>
              <w:rPr>
                <w:bCs/>
                <w:sz w:val="22"/>
                <w:szCs w:val="22"/>
              </w:rPr>
            </w:pPr>
          </w:p>
        </w:tc>
      </w:tr>
      <w:tr w:rsidR="00A82AB7" w:rsidRPr="006E72AD" w14:paraId="67006D49" w14:textId="77777777" w:rsidTr="00F86ACF">
        <w:tc>
          <w:tcPr>
            <w:tcW w:w="753" w:type="dxa"/>
          </w:tcPr>
          <w:p w14:paraId="408DC49B" w14:textId="70210065" w:rsidR="00A82AB7" w:rsidRPr="006E72AD" w:rsidRDefault="00A82AB7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E72AD">
              <w:rPr>
                <w:b/>
                <w:snapToGrid w:val="0"/>
                <w:sz w:val="22"/>
                <w:szCs w:val="22"/>
              </w:rPr>
              <w:t>§</w:t>
            </w:r>
            <w:r w:rsidR="00D70482" w:rsidRPr="006E72AD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574902" w:rsidRPr="006E72AD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6596" w:type="dxa"/>
            <w:gridSpan w:val="2"/>
          </w:tcPr>
          <w:p w14:paraId="5B674567" w14:textId="77777777" w:rsidR="00A82AB7" w:rsidRPr="006E72AD" w:rsidRDefault="00A82AB7" w:rsidP="0069143B">
            <w:pPr>
              <w:rPr>
                <w:b/>
                <w:sz w:val="22"/>
                <w:szCs w:val="22"/>
              </w:rPr>
            </w:pPr>
            <w:r w:rsidRPr="006E72AD">
              <w:rPr>
                <w:b/>
                <w:sz w:val="22"/>
                <w:szCs w:val="22"/>
              </w:rPr>
              <w:t>Energi- och näringsministerns uttalanden om ett järn- och stålprojekt – G28</w:t>
            </w:r>
          </w:p>
          <w:p w14:paraId="2838B99C" w14:textId="77777777" w:rsidR="00A82AB7" w:rsidRPr="006E72AD" w:rsidRDefault="00A82AB7" w:rsidP="0069143B">
            <w:pPr>
              <w:rPr>
                <w:b/>
                <w:sz w:val="22"/>
                <w:szCs w:val="22"/>
              </w:rPr>
            </w:pPr>
          </w:p>
          <w:p w14:paraId="7832A182" w14:textId="77777777" w:rsidR="00265046" w:rsidRPr="006E72AD" w:rsidRDefault="00265046" w:rsidP="0026504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E72A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496AEBC4" w14:textId="77777777" w:rsidR="00265046" w:rsidRPr="006E72AD" w:rsidRDefault="00265046" w:rsidP="0026504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E72AD">
              <w:rPr>
                <w:snapToGrid w:val="0"/>
                <w:sz w:val="22"/>
                <w:szCs w:val="22"/>
              </w:rPr>
              <w:t xml:space="preserve"> </w:t>
            </w:r>
          </w:p>
          <w:p w14:paraId="25E39BA4" w14:textId="77777777" w:rsidR="00265046" w:rsidRPr="006E72AD" w:rsidRDefault="00265046" w:rsidP="00265046">
            <w:pPr>
              <w:rPr>
                <w:b/>
                <w:snapToGrid w:val="0"/>
                <w:sz w:val="22"/>
                <w:szCs w:val="22"/>
              </w:rPr>
            </w:pPr>
            <w:r w:rsidRPr="006E72AD">
              <w:rPr>
                <w:snapToGrid w:val="0"/>
                <w:sz w:val="22"/>
                <w:szCs w:val="22"/>
              </w:rPr>
              <w:t>Ärendet bordlades.</w:t>
            </w:r>
          </w:p>
          <w:p w14:paraId="19BC471A" w14:textId="23DE74EF" w:rsidR="00A82AB7" w:rsidRPr="006E72AD" w:rsidRDefault="00A82AB7" w:rsidP="0069143B">
            <w:pPr>
              <w:rPr>
                <w:b/>
                <w:sz w:val="22"/>
                <w:szCs w:val="22"/>
              </w:rPr>
            </w:pPr>
          </w:p>
        </w:tc>
      </w:tr>
      <w:tr w:rsidR="00A82AB7" w:rsidRPr="006E72AD" w14:paraId="575FB2CC" w14:textId="77777777" w:rsidTr="00F86ACF">
        <w:tc>
          <w:tcPr>
            <w:tcW w:w="753" w:type="dxa"/>
          </w:tcPr>
          <w:p w14:paraId="3EDC9C11" w14:textId="05D899E9" w:rsidR="00A82AB7" w:rsidRPr="006E72AD" w:rsidRDefault="00A82AB7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E72AD">
              <w:rPr>
                <w:b/>
                <w:snapToGrid w:val="0"/>
                <w:sz w:val="22"/>
                <w:szCs w:val="22"/>
              </w:rPr>
              <w:t>§</w:t>
            </w:r>
            <w:r w:rsidR="00D70482" w:rsidRPr="006E72AD">
              <w:rPr>
                <w:b/>
                <w:snapToGrid w:val="0"/>
                <w:sz w:val="22"/>
                <w:szCs w:val="22"/>
              </w:rPr>
              <w:t xml:space="preserve"> 1</w:t>
            </w:r>
            <w:r w:rsidR="00574902" w:rsidRPr="006E72AD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596" w:type="dxa"/>
            <w:gridSpan w:val="2"/>
          </w:tcPr>
          <w:p w14:paraId="528E1713" w14:textId="77777777" w:rsidR="00A82AB7" w:rsidRPr="006E72AD" w:rsidRDefault="00A82AB7" w:rsidP="0069143B">
            <w:pPr>
              <w:rPr>
                <w:b/>
                <w:sz w:val="22"/>
                <w:szCs w:val="22"/>
              </w:rPr>
            </w:pPr>
            <w:r w:rsidRPr="006E72AD">
              <w:rPr>
                <w:b/>
                <w:sz w:val="22"/>
                <w:szCs w:val="22"/>
              </w:rPr>
              <w:t>Utrikesministerns uttalanden om Turkiet och om relationerna med Turkiet – G23</w:t>
            </w:r>
          </w:p>
          <w:p w14:paraId="258F06CD" w14:textId="77777777" w:rsidR="00A82AB7" w:rsidRPr="006E72AD" w:rsidRDefault="00A82AB7" w:rsidP="0069143B">
            <w:pPr>
              <w:rPr>
                <w:b/>
                <w:sz w:val="22"/>
                <w:szCs w:val="22"/>
              </w:rPr>
            </w:pPr>
          </w:p>
          <w:p w14:paraId="6941956B" w14:textId="77777777" w:rsidR="00265046" w:rsidRPr="006E72AD" w:rsidRDefault="00265046" w:rsidP="0026504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E72A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140E1146" w14:textId="77777777" w:rsidR="00265046" w:rsidRPr="006E72AD" w:rsidRDefault="00265046" w:rsidP="0026504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E72AD">
              <w:rPr>
                <w:snapToGrid w:val="0"/>
                <w:sz w:val="22"/>
                <w:szCs w:val="22"/>
              </w:rPr>
              <w:t xml:space="preserve"> </w:t>
            </w:r>
          </w:p>
          <w:p w14:paraId="7AB97761" w14:textId="77777777" w:rsidR="00265046" w:rsidRPr="006E72AD" w:rsidRDefault="00265046" w:rsidP="00265046">
            <w:pPr>
              <w:rPr>
                <w:b/>
                <w:snapToGrid w:val="0"/>
                <w:sz w:val="22"/>
                <w:szCs w:val="22"/>
              </w:rPr>
            </w:pPr>
            <w:r w:rsidRPr="006E72AD">
              <w:rPr>
                <w:snapToGrid w:val="0"/>
                <w:sz w:val="22"/>
                <w:szCs w:val="22"/>
              </w:rPr>
              <w:t>Ärendet bordlades.</w:t>
            </w:r>
          </w:p>
          <w:p w14:paraId="305C135D" w14:textId="30180BF2" w:rsidR="00A82AB7" w:rsidRPr="006E72AD" w:rsidRDefault="00A82AB7" w:rsidP="0069143B">
            <w:pPr>
              <w:rPr>
                <w:b/>
                <w:sz w:val="22"/>
                <w:szCs w:val="22"/>
              </w:rPr>
            </w:pPr>
          </w:p>
        </w:tc>
      </w:tr>
      <w:tr w:rsidR="00A82AB7" w:rsidRPr="006E72AD" w14:paraId="3432B097" w14:textId="77777777" w:rsidTr="00F86ACF">
        <w:tc>
          <w:tcPr>
            <w:tcW w:w="753" w:type="dxa"/>
          </w:tcPr>
          <w:p w14:paraId="0ED6A8AE" w14:textId="1C93CC34" w:rsidR="00A82AB7" w:rsidRPr="006E72AD" w:rsidRDefault="00A82AB7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E72AD">
              <w:rPr>
                <w:b/>
                <w:snapToGrid w:val="0"/>
                <w:sz w:val="22"/>
                <w:szCs w:val="22"/>
              </w:rPr>
              <w:t>§</w:t>
            </w:r>
            <w:r w:rsidR="00574902" w:rsidRPr="006E72AD">
              <w:rPr>
                <w:b/>
                <w:snapToGrid w:val="0"/>
                <w:sz w:val="22"/>
                <w:szCs w:val="22"/>
              </w:rPr>
              <w:t xml:space="preserve"> 12</w:t>
            </w:r>
          </w:p>
        </w:tc>
        <w:tc>
          <w:tcPr>
            <w:tcW w:w="6596" w:type="dxa"/>
            <w:gridSpan w:val="2"/>
          </w:tcPr>
          <w:p w14:paraId="7DD46B71" w14:textId="77777777" w:rsidR="00A82AB7" w:rsidRPr="006E72AD" w:rsidRDefault="00A82AB7" w:rsidP="0069143B">
            <w:pPr>
              <w:rPr>
                <w:b/>
                <w:sz w:val="22"/>
                <w:szCs w:val="22"/>
              </w:rPr>
            </w:pPr>
            <w:r w:rsidRPr="006E72AD">
              <w:rPr>
                <w:b/>
                <w:sz w:val="22"/>
                <w:szCs w:val="22"/>
              </w:rPr>
              <w:t>Skolministerns agerande i samband med tillträdet som statsråd – G12</w:t>
            </w:r>
          </w:p>
          <w:p w14:paraId="5945F039" w14:textId="77777777" w:rsidR="00A82AB7" w:rsidRPr="006E72AD" w:rsidRDefault="00A82AB7" w:rsidP="0069143B">
            <w:pPr>
              <w:rPr>
                <w:b/>
                <w:sz w:val="22"/>
                <w:szCs w:val="22"/>
              </w:rPr>
            </w:pPr>
          </w:p>
          <w:p w14:paraId="14C65516" w14:textId="77777777" w:rsidR="00265046" w:rsidRPr="006E72AD" w:rsidRDefault="00265046" w:rsidP="0026504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E72A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17BAD814" w14:textId="77777777" w:rsidR="00265046" w:rsidRPr="006E72AD" w:rsidRDefault="00265046" w:rsidP="0026504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E72AD">
              <w:rPr>
                <w:snapToGrid w:val="0"/>
                <w:sz w:val="22"/>
                <w:szCs w:val="22"/>
              </w:rPr>
              <w:t xml:space="preserve"> </w:t>
            </w:r>
          </w:p>
          <w:p w14:paraId="76003BBF" w14:textId="77777777" w:rsidR="00265046" w:rsidRPr="006E72AD" w:rsidRDefault="00265046" w:rsidP="00265046">
            <w:pPr>
              <w:rPr>
                <w:b/>
                <w:snapToGrid w:val="0"/>
                <w:sz w:val="22"/>
                <w:szCs w:val="22"/>
              </w:rPr>
            </w:pPr>
            <w:r w:rsidRPr="006E72AD">
              <w:rPr>
                <w:snapToGrid w:val="0"/>
                <w:sz w:val="22"/>
                <w:szCs w:val="22"/>
              </w:rPr>
              <w:t>Ärendet bordlades.</w:t>
            </w:r>
          </w:p>
          <w:p w14:paraId="5C11DC06" w14:textId="592AC7F5" w:rsidR="00A82AB7" w:rsidRPr="006E72AD" w:rsidRDefault="00A82AB7" w:rsidP="0069143B">
            <w:pPr>
              <w:rPr>
                <w:b/>
                <w:sz w:val="22"/>
                <w:szCs w:val="22"/>
              </w:rPr>
            </w:pPr>
          </w:p>
        </w:tc>
      </w:tr>
      <w:tr w:rsidR="00A82AB7" w:rsidRPr="006E72AD" w14:paraId="2774E7E6" w14:textId="77777777" w:rsidTr="00F86ACF">
        <w:tc>
          <w:tcPr>
            <w:tcW w:w="753" w:type="dxa"/>
          </w:tcPr>
          <w:p w14:paraId="6834AB01" w14:textId="0BA226B9" w:rsidR="00A82AB7" w:rsidRPr="006E72AD" w:rsidRDefault="00A82AB7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E72AD">
              <w:rPr>
                <w:b/>
                <w:snapToGrid w:val="0"/>
                <w:sz w:val="22"/>
                <w:szCs w:val="22"/>
              </w:rPr>
              <w:t>§</w:t>
            </w:r>
            <w:r w:rsidR="00574902" w:rsidRPr="006E72AD">
              <w:rPr>
                <w:b/>
                <w:snapToGrid w:val="0"/>
                <w:sz w:val="22"/>
                <w:szCs w:val="22"/>
              </w:rPr>
              <w:t xml:space="preserve"> 13</w:t>
            </w:r>
          </w:p>
        </w:tc>
        <w:tc>
          <w:tcPr>
            <w:tcW w:w="6596" w:type="dxa"/>
            <w:gridSpan w:val="2"/>
          </w:tcPr>
          <w:p w14:paraId="69F523BA" w14:textId="77777777" w:rsidR="00A82AB7" w:rsidRPr="006E72AD" w:rsidRDefault="00A82AB7" w:rsidP="0069143B">
            <w:pPr>
              <w:rPr>
                <w:b/>
                <w:sz w:val="22"/>
                <w:szCs w:val="22"/>
              </w:rPr>
            </w:pPr>
            <w:r w:rsidRPr="006E72AD">
              <w:rPr>
                <w:b/>
                <w:sz w:val="22"/>
                <w:szCs w:val="22"/>
              </w:rPr>
              <w:t>Skolministerns agerande vid riksdagens frågestund – G13</w:t>
            </w:r>
          </w:p>
          <w:p w14:paraId="4FB86647" w14:textId="77777777" w:rsidR="00A82AB7" w:rsidRPr="006E72AD" w:rsidRDefault="00A82AB7" w:rsidP="0069143B">
            <w:pPr>
              <w:rPr>
                <w:b/>
                <w:sz w:val="22"/>
                <w:szCs w:val="22"/>
              </w:rPr>
            </w:pPr>
          </w:p>
          <w:p w14:paraId="02010F58" w14:textId="77777777" w:rsidR="00265046" w:rsidRPr="006E72AD" w:rsidRDefault="00265046" w:rsidP="0026504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E72A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7DB6474E" w14:textId="77777777" w:rsidR="00265046" w:rsidRPr="006E72AD" w:rsidRDefault="00265046" w:rsidP="0026504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E72AD">
              <w:rPr>
                <w:snapToGrid w:val="0"/>
                <w:sz w:val="22"/>
                <w:szCs w:val="22"/>
              </w:rPr>
              <w:t xml:space="preserve"> </w:t>
            </w:r>
          </w:p>
          <w:p w14:paraId="54DA7F36" w14:textId="77777777" w:rsidR="00265046" w:rsidRPr="006E72AD" w:rsidRDefault="00265046" w:rsidP="00265046">
            <w:pPr>
              <w:rPr>
                <w:b/>
                <w:snapToGrid w:val="0"/>
                <w:sz w:val="22"/>
                <w:szCs w:val="22"/>
              </w:rPr>
            </w:pPr>
            <w:r w:rsidRPr="006E72AD">
              <w:rPr>
                <w:snapToGrid w:val="0"/>
                <w:sz w:val="22"/>
                <w:szCs w:val="22"/>
              </w:rPr>
              <w:t>Ärendet bordlades.</w:t>
            </w:r>
          </w:p>
          <w:p w14:paraId="47912CEA" w14:textId="7C687E0B" w:rsidR="00A82AB7" w:rsidRPr="006E72AD" w:rsidRDefault="00A82AB7" w:rsidP="0069143B">
            <w:pPr>
              <w:rPr>
                <w:b/>
                <w:sz w:val="22"/>
                <w:szCs w:val="22"/>
              </w:rPr>
            </w:pPr>
          </w:p>
        </w:tc>
      </w:tr>
      <w:tr w:rsidR="00A82AB7" w:rsidRPr="006E72AD" w14:paraId="3DB89EA9" w14:textId="77777777" w:rsidTr="00F86ACF">
        <w:tc>
          <w:tcPr>
            <w:tcW w:w="753" w:type="dxa"/>
          </w:tcPr>
          <w:p w14:paraId="387F03E0" w14:textId="4269D9DF" w:rsidR="00A82AB7" w:rsidRPr="006E72AD" w:rsidRDefault="00A82AB7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E72AD">
              <w:rPr>
                <w:b/>
                <w:snapToGrid w:val="0"/>
                <w:sz w:val="22"/>
                <w:szCs w:val="22"/>
              </w:rPr>
              <w:t>§</w:t>
            </w:r>
            <w:r w:rsidR="009071BE" w:rsidRPr="006E72AD">
              <w:rPr>
                <w:b/>
                <w:snapToGrid w:val="0"/>
                <w:sz w:val="22"/>
                <w:szCs w:val="22"/>
              </w:rPr>
              <w:t xml:space="preserve"> 14</w:t>
            </w:r>
          </w:p>
        </w:tc>
        <w:tc>
          <w:tcPr>
            <w:tcW w:w="6596" w:type="dxa"/>
            <w:gridSpan w:val="2"/>
          </w:tcPr>
          <w:p w14:paraId="46D57A8E" w14:textId="77777777" w:rsidR="00A82AB7" w:rsidRPr="006E72AD" w:rsidRDefault="00A82AB7" w:rsidP="0069143B">
            <w:pPr>
              <w:rPr>
                <w:b/>
                <w:sz w:val="22"/>
                <w:szCs w:val="22"/>
              </w:rPr>
            </w:pPr>
            <w:r w:rsidRPr="006E72AD">
              <w:rPr>
                <w:b/>
                <w:sz w:val="22"/>
                <w:szCs w:val="22"/>
              </w:rPr>
              <w:t>Statsministerns hantering av anställningen av en statssekreterare – G22</w:t>
            </w:r>
          </w:p>
          <w:p w14:paraId="45B072ED" w14:textId="77777777" w:rsidR="00A82AB7" w:rsidRPr="006E72AD" w:rsidRDefault="00A82AB7" w:rsidP="0069143B">
            <w:pPr>
              <w:rPr>
                <w:b/>
                <w:sz w:val="22"/>
                <w:szCs w:val="22"/>
              </w:rPr>
            </w:pPr>
          </w:p>
          <w:p w14:paraId="5D4F1F8B" w14:textId="77777777" w:rsidR="00265046" w:rsidRPr="006E72AD" w:rsidRDefault="00265046" w:rsidP="0026504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E72A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3F7A0B09" w14:textId="77777777" w:rsidR="00265046" w:rsidRPr="006E72AD" w:rsidRDefault="00265046" w:rsidP="0026504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E72AD">
              <w:rPr>
                <w:snapToGrid w:val="0"/>
                <w:sz w:val="22"/>
                <w:szCs w:val="22"/>
              </w:rPr>
              <w:t xml:space="preserve"> </w:t>
            </w:r>
          </w:p>
          <w:p w14:paraId="4806358E" w14:textId="77777777" w:rsidR="00265046" w:rsidRPr="006E72AD" w:rsidRDefault="00265046" w:rsidP="00265046">
            <w:pPr>
              <w:rPr>
                <w:b/>
                <w:snapToGrid w:val="0"/>
                <w:sz w:val="22"/>
                <w:szCs w:val="22"/>
              </w:rPr>
            </w:pPr>
            <w:r w:rsidRPr="006E72AD">
              <w:rPr>
                <w:snapToGrid w:val="0"/>
                <w:sz w:val="22"/>
                <w:szCs w:val="22"/>
              </w:rPr>
              <w:t>Ärendet bordlades.</w:t>
            </w:r>
          </w:p>
          <w:p w14:paraId="7BC48894" w14:textId="06CB70BB" w:rsidR="00A82AB7" w:rsidRPr="006E72AD" w:rsidRDefault="00A82AB7" w:rsidP="0069143B">
            <w:pPr>
              <w:rPr>
                <w:b/>
                <w:sz w:val="22"/>
                <w:szCs w:val="22"/>
              </w:rPr>
            </w:pPr>
          </w:p>
        </w:tc>
      </w:tr>
      <w:tr w:rsidR="00A82AB7" w:rsidRPr="006E72AD" w14:paraId="258A097E" w14:textId="77777777" w:rsidTr="00F86ACF">
        <w:tc>
          <w:tcPr>
            <w:tcW w:w="753" w:type="dxa"/>
          </w:tcPr>
          <w:p w14:paraId="058BCEF8" w14:textId="78E117DF" w:rsidR="00A82AB7" w:rsidRPr="006E72AD" w:rsidRDefault="00A82AB7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E72AD">
              <w:rPr>
                <w:b/>
                <w:snapToGrid w:val="0"/>
                <w:sz w:val="22"/>
                <w:szCs w:val="22"/>
              </w:rPr>
              <w:t>§</w:t>
            </w:r>
            <w:r w:rsidR="009071BE" w:rsidRPr="006E72AD">
              <w:rPr>
                <w:b/>
                <w:snapToGrid w:val="0"/>
                <w:sz w:val="22"/>
                <w:szCs w:val="22"/>
              </w:rPr>
              <w:t xml:space="preserve"> 15</w:t>
            </w:r>
          </w:p>
        </w:tc>
        <w:tc>
          <w:tcPr>
            <w:tcW w:w="6596" w:type="dxa"/>
            <w:gridSpan w:val="2"/>
          </w:tcPr>
          <w:p w14:paraId="326F5D6E" w14:textId="77777777" w:rsidR="00A82AB7" w:rsidRPr="006E72AD" w:rsidRDefault="00A82AB7" w:rsidP="0069143B">
            <w:pPr>
              <w:rPr>
                <w:b/>
                <w:sz w:val="22"/>
                <w:szCs w:val="22"/>
              </w:rPr>
            </w:pPr>
            <w:r w:rsidRPr="006E72AD">
              <w:rPr>
                <w:b/>
                <w:sz w:val="22"/>
                <w:szCs w:val="22"/>
              </w:rPr>
              <w:t>Regeringens och klimat- och miljöministerns agerande i samband med avskaffandet av klimatbilsbonusen – G18</w:t>
            </w:r>
          </w:p>
          <w:p w14:paraId="032E7449" w14:textId="77777777" w:rsidR="00A82AB7" w:rsidRPr="006E72AD" w:rsidRDefault="00A82AB7" w:rsidP="0069143B">
            <w:pPr>
              <w:rPr>
                <w:b/>
                <w:sz w:val="22"/>
                <w:szCs w:val="22"/>
              </w:rPr>
            </w:pPr>
          </w:p>
          <w:p w14:paraId="314167E5" w14:textId="77777777" w:rsidR="00265046" w:rsidRPr="006E72AD" w:rsidRDefault="00265046" w:rsidP="0026504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E72A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353B97D4" w14:textId="77777777" w:rsidR="00265046" w:rsidRPr="006E72AD" w:rsidRDefault="00265046" w:rsidP="0026504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E72AD">
              <w:rPr>
                <w:snapToGrid w:val="0"/>
                <w:sz w:val="22"/>
                <w:szCs w:val="22"/>
              </w:rPr>
              <w:t xml:space="preserve"> </w:t>
            </w:r>
          </w:p>
          <w:p w14:paraId="4A3C7F79" w14:textId="77777777" w:rsidR="00265046" w:rsidRPr="006E72AD" w:rsidRDefault="00265046" w:rsidP="00265046">
            <w:pPr>
              <w:rPr>
                <w:b/>
                <w:snapToGrid w:val="0"/>
                <w:sz w:val="22"/>
                <w:szCs w:val="22"/>
              </w:rPr>
            </w:pPr>
            <w:r w:rsidRPr="006E72AD">
              <w:rPr>
                <w:snapToGrid w:val="0"/>
                <w:sz w:val="22"/>
                <w:szCs w:val="22"/>
              </w:rPr>
              <w:t>Ärendet bordlades.</w:t>
            </w:r>
          </w:p>
          <w:p w14:paraId="5F8FAA6D" w14:textId="75601C66" w:rsidR="00A82AB7" w:rsidRPr="006E72AD" w:rsidRDefault="00A82AB7" w:rsidP="0069143B">
            <w:pPr>
              <w:rPr>
                <w:b/>
                <w:sz w:val="22"/>
                <w:szCs w:val="22"/>
              </w:rPr>
            </w:pPr>
          </w:p>
        </w:tc>
      </w:tr>
      <w:tr w:rsidR="00B077BA" w:rsidRPr="006E72AD" w14:paraId="5F35E504" w14:textId="77777777" w:rsidTr="00F86ACF">
        <w:tc>
          <w:tcPr>
            <w:tcW w:w="753" w:type="dxa"/>
          </w:tcPr>
          <w:p w14:paraId="35A43C12" w14:textId="324DEDE3" w:rsidR="00B077BA" w:rsidRPr="006E72AD" w:rsidRDefault="00B077BA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E72AD">
              <w:rPr>
                <w:b/>
                <w:snapToGrid w:val="0"/>
                <w:sz w:val="22"/>
                <w:szCs w:val="22"/>
              </w:rPr>
              <w:t>§ 16</w:t>
            </w:r>
          </w:p>
        </w:tc>
        <w:tc>
          <w:tcPr>
            <w:tcW w:w="6596" w:type="dxa"/>
            <w:gridSpan w:val="2"/>
          </w:tcPr>
          <w:p w14:paraId="2174F1BD" w14:textId="77777777" w:rsidR="00B077BA" w:rsidRPr="006E72AD" w:rsidRDefault="00B077BA" w:rsidP="0069143B">
            <w:pPr>
              <w:rPr>
                <w:b/>
                <w:sz w:val="22"/>
                <w:szCs w:val="22"/>
              </w:rPr>
            </w:pPr>
            <w:r w:rsidRPr="006E72AD">
              <w:rPr>
                <w:b/>
                <w:sz w:val="22"/>
                <w:szCs w:val="22"/>
              </w:rPr>
              <w:t>Ajournering</w:t>
            </w:r>
          </w:p>
          <w:p w14:paraId="7AE61F84" w14:textId="77777777" w:rsidR="00B077BA" w:rsidRPr="006E72AD" w:rsidRDefault="00B077BA" w:rsidP="0069143B">
            <w:pPr>
              <w:rPr>
                <w:bCs/>
                <w:sz w:val="22"/>
                <w:szCs w:val="22"/>
              </w:rPr>
            </w:pPr>
          </w:p>
          <w:p w14:paraId="6210B541" w14:textId="77777777" w:rsidR="00B077BA" w:rsidRPr="006E72AD" w:rsidRDefault="00B077BA" w:rsidP="0069143B">
            <w:pPr>
              <w:rPr>
                <w:bCs/>
                <w:sz w:val="22"/>
                <w:szCs w:val="22"/>
              </w:rPr>
            </w:pPr>
            <w:r w:rsidRPr="006E72AD">
              <w:rPr>
                <w:bCs/>
                <w:sz w:val="22"/>
                <w:szCs w:val="22"/>
              </w:rPr>
              <w:t>Utskottet beslutade att ajournera sammanträdet.</w:t>
            </w:r>
          </w:p>
          <w:p w14:paraId="78A14DE3" w14:textId="67988AC6" w:rsidR="00B077BA" w:rsidRPr="006E72AD" w:rsidRDefault="00B077BA" w:rsidP="0069143B">
            <w:pPr>
              <w:rPr>
                <w:b/>
                <w:sz w:val="22"/>
                <w:szCs w:val="22"/>
              </w:rPr>
            </w:pPr>
          </w:p>
        </w:tc>
      </w:tr>
      <w:tr w:rsidR="00B077BA" w:rsidRPr="006E72AD" w14:paraId="56C8FD8B" w14:textId="77777777" w:rsidTr="00F86ACF">
        <w:tc>
          <w:tcPr>
            <w:tcW w:w="753" w:type="dxa"/>
          </w:tcPr>
          <w:p w14:paraId="1899CEF3" w14:textId="4BFC8A2E" w:rsidR="00B077BA" w:rsidRPr="006E72AD" w:rsidRDefault="00B077BA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E72AD">
              <w:rPr>
                <w:sz w:val="22"/>
                <w:szCs w:val="22"/>
              </w:rPr>
              <w:br w:type="page"/>
            </w:r>
            <w:r w:rsidRPr="006E72AD">
              <w:rPr>
                <w:b/>
                <w:snapToGrid w:val="0"/>
                <w:sz w:val="22"/>
                <w:szCs w:val="22"/>
              </w:rPr>
              <w:t>§ 17</w:t>
            </w:r>
          </w:p>
        </w:tc>
        <w:tc>
          <w:tcPr>
            <w:tcW w:w="6596" w:type="dxa"/>
            <w:gridSpan w:val="2"/>
          </w:tcPr>
          <w:p w14:paraId="04A3A0E7" w14:textId="77777777" w:rsidR="00B077BA" w:rsidRPr="006E72AD" w:rsidRDefault="00B077BA" w:rsidP="00B077BA">
            <w:pPr>
              <w:rPr>
                <w:b/>
                <w:sz w:val="22"/>
                <w:szCs w:val="22"/>
              </w:rPr>
            </w:pPr>
            <w:r w:rsidRPr="006E72AD">
              <w:rPr>
                <w:b/>
                <w:sz w:val="22"/>
                <w:szCs w:val="22"/>
              </w:rPr>
              <w:t>Beredningen av lagförslag om sekretess i ärenden om elstöd – G21</w:t>
            </w:r>
          </w:p>
          <w:p w14:paraId="14608148" w14:textId="77777777" w:rsidR="00B077BA" w:rsidRPr="006E72AD" w:rsidRDefault="00B077BA" w:rsidP="00B077BA">
            <w:pPr>
              <w:rPr>
                <w:b/>
                <w:sz w:val="22"/>
                <w:szCs w:val="22"/>
              </w:rPr>
            </w:pPr>
          </w:p>
          <w:p w14:paraId="554C65F2" w14:textId="77777777" w:rsidR="00B077BA" w:rsidRPr="006E72AD" w:rsidRDefault="00B077BA" w:rsidP="00B077B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E72A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6EEFD6FE" w14:textId="77777777" w:rsidR="00B077BA" w:rsidRPr="006E72AD" w:rsidRDefault="00B077BA" w:rsidP="00B077B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E72AD">
              <w:rPr>
                <w:snapToGrid w:val="0"/>
                <w:sz w:val="22"/>
                <w:szCs w:val="22"/>
              </w:rPr>
              <w:t xml:space="preserve"> </w:t>
            </w:r>
          </w:p>
          <w:p w14:paraId="0217C590" w14:textId="77777777" w:rsidR="00B077BA" w:rsidRPr="006E72AD" w:rsidRDefault="00B077BA" w:rsidP="00B077BA">
            <w:pPr>
              <w:rPr>
                <w:b/>
                <w:snapToGrid w:val="0"/>
                <w:sz w:val="22"/>
                <w:szCs w:val="22"/>
              </w:rPr>
            </w:pPr>
            <w:r w:rsidRPr="006E72AD">
              <w:rPr>
                <w:snapToGrid w:val="0"/>
                <w:sz w:val="22"/>
                <w:szCs w:val="22"/>
              </w:rPr>
              <w:t>Ärendet bordlades.</w:t>
            </w:r>
          </w:p>
          <w:p w14:paraId="5FA4F7F3" w14:textId="77777777" w:rsidR="00B077BA" w:rsidRPr="006E72AD" w:rsidRDefault="00B077BA" w:rsidP="0069143B">
            <w:pPr>
              <w:rPr>
                <w:b/>
                <w:sz w:val="22"/>
                <w:szCs w:val="22"/>
              </w:rPr>
            </w:pPr>
          </w:p>
        </w:tc>
      </w:tr>
      <w:tr w:rsidR="005F66A6" w:rsidRPr="006E72AD" w14:paraId="599DE003" w14:textId="77777777" w:rsidTr="00F86ACF">
        <w:tc>
          <w:tcPr>
            <w:tcW w:w="753" w:type="dxa"/>
          </w:tcPr>
          <w:p w14:paraId="74F6C32C" w14:textId="7606DD03" w:rsidR="005F66A6" w:rsidRPr="006E72AD" w:rsidRDefault="005F66A6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E72AD">
              <w:rPr>
                <w:b/>
                <w:snapToGrid w:val="0"/>
                <w:sz w:val="22"/>
                <w:szCs w:val="22"/>
              </w:rPr>
              <w:t>§</w:t>
            </w:r>
            <w:r w:rsidR="00125BC6" w:rsidRPr="006E72AD">
              <w:rPr>
                <w:b/>
                <w:snapToGrid w:val="0"/>
                <w:sz w:val="22"/>
                <w:szCs w:val="22"/>
              </w:rPr>
              <w:t xml:space="preserve"> 18</w:t>
            </w:r>
          </w:p>
        </w:tc>
        <w:tc>
          <w:tcPr>
            <w:tcW w:w="6596" w:type="dxa"/>
            <w:gridSpan w:val="2"/>
          </w:tcPr>
          <w:p w14:paraId="248ACF33" w14:textId="0AB5D0F7" w:rsidR="00145744" w:rsidRPr="006E72AD" w:rsidRDefault="00145744" w:rsidP="00145744">
            <w:pPr>
              <w:rPr>
                <w:b/>
                <w:bCs/>
                <w:sz w:val="22"/>
                <w:szCs w:val="22"/>
              </w:rPr>
            </w:pPr>
            <w:r w:rsidRPr="006E72AD">
              <w:rPr>
                <w:b/>
                <w:bCs/>
                <w:sz w:val="22"/>
                <w:szCs w:val="22"/>
              </w:rPr>
              <w:t>Vissa granskningsärenden om uttalanden</w:t>
            </w:r>
          </w:p>
          <w:p w14:paraId="7C1E53B7" w14:textId="77777777" w:rsidR="002159A3" w:rsidRPr="006E72AD" w:rsidRDefault="002159A3" w:rsidP="00145744">
            <w:pPr>
              <w:rPr>
                <w:sz w:val="22"/>
                <w:szCs w:val="22"/>
              </w:rPr>
            </w:pPr>
          </w:p>
          <w:p w14:paraId="7C3B9D22" w14:textId="77777777" w:rsidR="00145744" w:rsidRPr="006E72AD" w:rsidRDefault="00145744" w:rsidP="00145744">
            <w:pPr>
              <w:rPr>
                <w:sz w:val="22"/>
                <w:szCs w:val="22"/>
              </w:rPr>
            </w:pPr>
            <w:r w:rsidRPr="006E72AD">
              <w:rPr>
                <w:sz w:val="22"/>
                <w:szCs w:val="22"/>
              </w:rPr>
              <w:t>Utskottet beslutade att inte göra några bedömningar i granskningsärende 12 delvis, 14, 19 och 20.</w:t>
            </w:r>
          </w:p>
          <w:p w14:paraId="39AA697E" w14:textId="5936AA2E" w:rsidR="005F66A6" w:rsidRPr="006E72AD" w:rsidRDefault="005F66A6" w:rsidP="0069143B">
            <w:pPr>
              <w:rPr>
                <w:b/>
                <w:sz w:val="22"/>
                <w:szCs w:val="22"/>
              </w:rPr>
            </w:pPr>
          </w:p>
        </w:tc>
      </w:tr>
      <w:tr w:rsidR="00A82AB7" w:rsidRPr="006E72AD" w14:paraId="748875D0" w14:textId="77777777" w:rsidTr="00734782">
        <w:tc>
          <w:tcPr>
            <w:tcW w:w="753" w:type="dxa"/>
          </w:tcPr>
          <w:p w14:paraId="07F2735B" w14:textId="22374E4E" w:rsidR="00A82AB7" w:rsidRPr="006E72AD" w:rsidRDefault="00A82AB7" w:rsidP="0073478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E72AD">
              <w:rPr>
                <w:b/>
                <w:snapToGrid w:val="0"/>
                <w:sz w:val="22"/>
                <w:szCs w:val="22"/>
              </w:rPr>
              <w:t>§</w:t>
            </w:r>
            <w:r w:rsidR="00AA4BE4" w:rsidRPr="006E72AD">
              <w:rPr>
                <w:b/>
                <w:snapToGrid w:val="0"/>
                <w:sz w:val="22"/>
                <w:szCs w:val="22"/>
              </w:rPr>
              <w:t xml:space="preserve"> 19</w:t>
            </w:r>
          </w:p>
        </w:tc>
        <w:tc>
          <w:tcPr>
            <w:tcW w:w="6596" w:type="dxa"/>
            <w:gridSpan w:val="2"/>
          </w:tcPr>
          <w:p w14:paraId="7B401105" w14:textId="77777777" w:rsidR="00A82AB7" w:rsidRPr="006E72AD" w:rsidRDefault="00A82AB7" w:rsidP="00734782">
            <w:pPr>
              <w:rPr>
                <w:b/>
                <w:snapToGrid w:val="0"/>
                <w:sz w:val="22"/>
                <w:szCs w:val="22"/>
              </w:rPr>
            </w:pPr>
            <w:r w:rsidRPr="006E72AD">
              <w:rPr>
                <w:b/>
                <w:snapToGrid w:val="0"/>
                <w:sz w:val="22"/>
                <w:szCs w:val="22"/>
              </w:rPr>
              <w:t>Ordförandebyte</w:t>
            </w:r>
          </w:p>
          <w:p w14:paraId="3741CEC6" w14:textId="77777777" w:rsidR="00A82AB7" w:rsidRPr="006E72AD" w:rsidRDefault="00A82AB7" w:rsidP="00734782">
            <w:pPr>
              <w:rPr>
                <w:b/>
                <w:snapToGrid w:val="0"/>
                <w:sz w:val="22"/>
                <w:szCs w:val="22"/>
              </w:rPr>
            </w:pPr>
          </w:p>
          <w:p w14:paraId="15F36891" w14:textId="77777777" w:rsidR="00265046" w:rsidRPr="006E72AD" w:rsidRDefault="00265046" w:rsidP="00265046">
            <w:pPr>
              <w:rPr>
                <w:sz w:val="22"/>
                <w:szCs w:val="22"/>
              </w:rPr>
            </w:pPr>
            <w:r w:rsidRPr="006E72AD">
              <w:rPr>
                <w:sz w:val="22"/>
                <w:szCs w:val="22"/>
              </w:rPr>
              <w:t>Ordföranden Ida Karkiainen lämnade sammanträdet och vice ordföranden Erik Ottoson övertog ledningen av sammanträdet.</w:t>
            </w:r>
          </w:p>
          <w:p w14:paraId="72A66548" w14:textId="77777777" w:rsidR="00A82AB7" w:rsidRPr="006E72AD" w:rsidRDefault="00A82AB7" w:rsidP="00265046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5F66A6" w:rsidRPr="006E72AD" w14:paraId="306CA447" w14:textId="77777777" w:rsidTr="00734782">
        <w:tc>
          <w:tcPr>
            <w:tcW w:w="753" w:type="dxa"/>
          </w:tcPr>
          <w:p w14:paraId="546BFCD7" w14:textId="6C7D43D2" w:rsidR="005F66A6" w:rsidRPr="006E72AD" w:rsidRDefault="005F66A6" w:rsidP="0073478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E72AD">
              <w:rPr>
                <w:b/>
                <w:snapToGrid w:val="0"/>
                <w:sz w:val="22"/>
                <w:szCs w:val="22"/>
              </w:rPr>
              <w:t>§</w:t>
            </w:r>
            <w:r w:rsidR="00312788" w:rsidRPr="006E72AD">
              <w:rPr>
                <w:b/>
                <w:snapToGrid w:val="0"/>
                <w:sz w:val="22"/>
                <w:szCs w:val="22"/>
              </w:rPr>
              <w:t xml:space="preserve"> 20</w:t>
            </w:r>
          </w:p>
        </w:tc>
        <w:tc>
          <w:tcPr>
            <w:tcW w:w="6596" w:type="dxa"/>
            <w:gridSpan w:val="2"/>
          </w:tcPr>
          <w:p w14:paraId="6CC309D2" w14:textId="40CA2595" w:rsidR="00B077BA" w:rsidRPr="006E72AD" w:rsidRDefault="00B077BA" w:rsidP="00B077BA">
            <w:pPr>
              <w:rPr>
                <w:b/>
                <w:snapToGrid w:val="0"/>
                <w:sz w:val="22"/>
                <w:szCs w:val="22"/>
              </w:rPr>
            </w:pPr>
            <w:r w:rsidRPr="006E72AD">
              <w:rPr>
                <w:b/>
                <w:snapToGrid w:val="0"/>
                <w:sz w:val="22"/>
                <w:szCs w:val="22"/>
              </w:rPr>
              <w:t>Vissa granskningsärenden om uttalanden</w:t>
            </w:r>
          </w:p>
          <w:p w14:paraId="2610A1E4" w14:textId="77777777" w:rsidR="00B077BA" w:rsidRPr="006E72AD" w:rsidRDefault="00B077BA" w:rsidP="00B077BA">
            <w:pPr>
              <w:rPr>
                <w:b/>
                <w:snapToGrid w:val="0"/>
                <w:sz w:val="22"/>
                <w:szCs w:val="22"/>
              </w:rPr>
            </w:pPr>
          </w:p>
          <w:p w14:paraId="3E009754" w14:textId="77777777" w:rsidR="005F66A6" w:rsidRPr="006E72AD" w:rsidRDefault="00B077BA" w:rsidP="00B077BA">
            <w:pPr>
              <w:rPr>
                <w:bCs/>
                <w:snapToGrid w:val="0"/>
                <w:sz w:val="22"/>
                <w:szCs w:val="22"/>
              </w:rPr>
            </w:pPr>
            <w:r w:rsidRPr="006E72AD">
              <w:rPr>
                <w:bCs/>
                <w:snapToGrid w:val="0"/>
                <w:sz w:val="22"/>
                <w:szCs w:val="22"/>
              </w:rPr>
              <w:t>Utskottet beslutade att inte göra några bedömningar i granskningsärende 4, 5, 6, 7, 10 och 25.</w:t>
            </w:r>
          </w:p>
          <w:p w14:paraId="4DCF9AA6" w14:textId="671F7CB8" w:rsidR="00B077BA" w:rsidRPr="006E72AD" w:rsidRDefault="00B077BA" w:rsidP="00B077BA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A82AB7" w:rsidRPr="006E72AD" w14:paraId="2590AFD8" w14:textId="77777777" w:rsidTr="00F86ACF">
        <w:tc>
          <w:tcPr>
            <w:tcW w:w="753" w:type="dxa"/>
          </w:tcPr>
          <w:p w14:paraId="54E81CAD" w14:textId="088D54F9" w:rsidR="00A82AB7" w:rsidRPr="006E72AD" w:rsidRDefault="00A82AB7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E72AD">
              <w:rPr>
                <w:b/>
                <w:snapToGrid w:val="0"/>
                <w:sz w:val="22"/>
                <w:szCs w:val="22"/>
              </w:rPr>
              <w:t>§</w:t>
            </w:r>
            <w:r w:rsidR="00312788" w:rsidRPr="006E72AD">
              <w:rPr>
                <w:b/>
                <w:snapToGrid w:val="0"/>
                <w:sz w:val="22"/>
                <w:szCs w:val="22"/>
              </w:rPr>
              <w:t xml:space="preserve"> 21</w:t>
            </w:r>
          </w:p>
        </w:tc>
        <w:tc>
          <w:tcPr>
            <w:tcW w:w="6596" w:type="dxa"/>
            <w:gridSpan w:val="2"/>
          </w:tcPr>
          <w:p w14:paraId="4E90B6DC" w14:textId="77777777" w:rsidR="00A82AB7" w:rsidRPr="006E72AD" w:rsidRDefault="00A82AB7" w:rsidP="0069143B">
            <w:pPr>
              <w:rPr>
                <w:b/>
                <w:sz w:val="22"/>
                <w:szCs w:val="22"/>
              </w:rPr>
            </w:pPr>
            <w:r w:rsidRPr="006E72AD">
              <w:rPr>
                <w:b/>
                <w:sz w:val="22"/>
                <w:szCs w:val="22"/>
              </w:rPr>
              <w:t>Regeringens hantering av investeringsstödet – G27</w:t>
            </w:r>
          </w:p>
          <w:p w14:paraId="178FC07D" w14:textId="77777777" w:rsidR="00A82AB7" w:rsidRPr="006E72AD" w:rsidRDefault="00A82AB7" w:rsidP="0069143B">
            <w:pPr>
              <w:rPr>
                <w:b/>
                <w:sz w:val="22"/>
                <w:szCs w:val="22"/>
              </w:rPr>
            </w:pPr>
          </w:p>
          <w:p w14:paraId="32BA002B" w14:textId="77777777" w:rsidR="00265046" w:rsidRPr="006E72AD" w:rsidRDefault="00265046" w:rsidP="0026504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E72A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24A532BC" w14:textId="77777777" w:rsidR="00265046" w:rsidRPr="006E72AD" w:rsidRDefault="00265046" w:rsidP="0026504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E72AD">
              <w:rPr>
                <w:snapToGrid w:val="0"/>
                <w:sz w:val="22"/>
                <w:szCs w:val="22"/>
              </w:rPr>
              <w:t xml:space="preserve"> </w:t>
            </w:r>
          </w:p>
          <w:p w14:paraId="70982A37" w14:textId="77777777" w:rsidR="00265046" w:rsidRPr="006E72AD" w:rsidRDefault="00265046" w:rsidP="00265046">
            <w:pPr>
              <w:rPr>
                <w:b/>
                <w:snapToGrid w:val="0"/>
                <w:sz w:val="22"/>
                <w:szCs w:val="22"/>
              </w:rPr>
            </w:pPr>
            <w:r w:rsidRPr="006E72AD">
              <w:rPr>
                <w:snapToGrid w:val="0"/>
                <w:sz w:val="22"/>
                <w:szCs w:val="22"/>
              </w:rPr>
              <w:t>Ärendet bordlades.</w:t>
            </w:r>
          </w:p>
          <w:p w14:paraId="67A0F981" w14:textId="20C3EE0A" w:rsidR="00A82AB7" w:rsidRPr="006E72AD" w:rsidRDefault="00A82AB7" w:rsidP="0069143B">
            <w:pPr>
              <w:rPr>
                <w:b/>
                <w:sz w:val="22"/>
                <w:szCs w:val="22"/>
              </w:rPr>
            </w:pPr>
          </w:p>
        </w:tc>
      </w:tr>
      <w:tr w:rsidR="00A82AB7" w:rsidRPr="006E72AD" w14:paraId="48519EF4" w14:textId="77777777" w:rsidTr="00F86ACF">
        <w:tc>
          <w:tcPr>
            <w:tcW w:w="753" w:type="dxa"/>
          </w:tcPr>
          <w:p w14:paraId="17910EC5" w14:textId="38F4979F" w:rsidR="00A82AB7" w:rsidRPr="006E72AD" w:rsidRDefault="00A82AB7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E72AD">
              <w:rPr>
                <w:b/>
                <w:snapToGrid w:val="0"/>
                <w:sz w:val="22"/>
                <w:szCs w:val="22"/>
              </w:rPr>
              <w:t>§</w:t>
            </w:r>
            <w:r w:rsidR="00312788" w:rsidRPr="006E72AD">
              <w:rPr>
                <w:b/>
                <w:snapToGrid w:val="0"/>
                <w:sz w:val="22"/>
                <w:szCs w:val="22"/>
              </w:rPr>
              <w:t xml:space="preserve"> 22</w:t>
            </w:r>
          </w:p>
        </w:tc>
        <w:tc>
          <w:tcPr>
            <w:tcW w:w="6596" w:type="dxa"/>
            <w:gridSpan w:val="2"/>
          </w:tcPr>
          <w:p w14:paraId="032F0DC0" w14:textId="77777777" w:rsidR="00A82AB7" w:rsidRPr="006E72AD" w:rsidRDefault="00A82AB7" w:rsidP="0069143B">
            <w:pPr>
              <w:rPr>
                <w:b/>
                <w:sz w:val="22"/>
                <w:szCs w:val="22"/>
              </w:rPr>
            </w:pPr>
            <w:r w:rsidRPr="006E72AD">
              <w:rPr>
                <w:b/>
                <w:sz w:val="22"/>
                <w:szCs w:val="22"/>
              </w:rPr>
              <w:t>Dåvarande utrikesministerns uttalande om krigsmaterielexport till Ukraina – G1</w:t>
            </w:r>
          </w:p>
          <w:p w14:paraId="0F2E2930" w14:textId="77777777" w:rsidR="00A82AB7" w:rsidRPr="006E72AD" w:rsidRDefault="00A82AB7" w:rsidP="0069143B">
            <w:pPr>
              <w:rPr>
                <w:b/>
                <w:sz w:val="22"/>
                <w:szCs w:val="22"/>
              </w:rPr>
            </w:pPr>
          </w:p>
          <w:p w14:paraId="18986A9B" w14:textId="77777777" w:rsidR="00265046" w:rsidRPr="006E72AD" w:rsidRDefault="00265046" w:rsidP="0026504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E72A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2A3E8212" w14:textId="77777777" w:rsidR="00265046" w:rsidRPr="006E72AD" w:rsidRDefault="00265046" w:rsidP="0026504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E72AD">
              <w:rPr>
                <w:snapToGrid w:val="0"/>
                <w:sz w:val="22"/>
                <w:szCs w:val="22"/>
              </w:rPr>
              <w:t xml:space="preserve"> </w:t>
            </w:r>
          </w:p>
          <w:p w14:paraId="3B10A423" w14:textId="77777777" w:rsidR="00265046" w:rsidRPr="006E72AD" w:rsidRDefault="00265046" w:rsidP="00265046">
            <w:pPr>
              <w:rPr>
                <w:b/>
                <w:snapToGrid w:val="0"/>
                <w:sz w:val="22"/>
                <w:szCs w:val="22"/>
              </w:rPr>
            </w:pPr>
            <w:r w:rsidRPr="006E72AD">
              <w:rPr>
                <w:snapToGrid w:val="0"/>
                <w:sz w:val="22"/>
                <w:szCs w:val="22"/>
              </w:rPr>
              <w:t>Ärendet bordlades.</w:t>
            </w:r>
          </w:p>
          <w:p w14:paraId="32F0509E" w14:textId="3F2F2869" w:rsidR="00A82AB7" w:rsidRPr="006E72AD" w:rsidRDefault="00A82AB7" w:rsidP="0069143B">
            <w:pPr>
              <w:rPr>
                <w:b/>
                <w:sz w:val="22"/>
                <w:szCs w:val="22"/>
              </w:rPr>
            </w:pPr>
          </w:p>
        </w:tc>
      </w:tr>
      <w:tr w:rsidR="00A82AB7" w:rsidRPr="006E72AD" w14:paraId="4FAF1977" w14:textId="77777777" w:rsidTr="00F86ACF">
        <w:tc>
          <w:tcPr>
            <w:tcW w:w="753" w:type="dxa"/>
          </w:tcPr>
          <w:p w14:paraId="5BD8ECCE" w14:textId="77D76C39" w:rsidR="00A82AB7" w:rsidRPr="006E72AD" w:rsidRDefault="00A82AB7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E72AD">
              <w:rPr>
                <w:b/>
                <w:snapToGrid w:val="0"/>
                <w:sz w:val="22"/>
                <w:szCs w:val="22"/>
              </w:rPr>
              <w:t>§</w:t>
            </w:r>
            <w:r w:rsidR="009B3043" w:rsidRPr="006E72AD">
              <w:rPr>
                <w:b/>
                <w:snapToGrid w:val="0"/>
                <w:sz w:val="22"/>
                <w:szCs w:val="22"/>
              </w:rPr>
              <w:t xml:space="preserve"> 23</w:t>
            </w:r>
          </w:p>
        </w:tc>
        <w:tc>
          <w:tcPr>
            <w:tcW w:w="6596" w:type="dxa"/>
            <w:gridSpan w:val="2"/>
          </w:tcPr>
          <w:p w14:paraId="7ADEF206" w14:textId="77777777" w:rsidR="00A82AB7" w:rsidRPr="006E72AD" w:rsidRDefault="00A82AB7" w:rsidP="0069143B">
            <w:pPr>
              <w:rPr>
                <w:b/>
                <w:sz w:val="22"/>
                <w:szCs w:val="22"/>
              </w:rPr>
            </w:pPr>
            <w:r w:rsidRPr="006E72AD">
              <w:rPr>
                <w:b/>
                <w:sz w:val="22"/>
                <w:szCs w:val="22"/>
              </w:rPr>
              <w:t>Dåvarande klimat- och miljöministerns uttalande om möjligheterna till ny kärnkraft – G3</w:t>
            </w:r>
          </w:p>
          <w:p w14:paraId="1CA0ACC5" w14:textId="77777777" w:rsidR="00A82AB7" w:rsidRPr="006E72AD" w:rsidRDefault="00A82AB7" w:rsidP="0069143B">
            <w:pPr>
              <w:rPr>
                <w:b/>
                <w:sz w:val="22"/>
                <w:szCs w:val="22"/>
              </w:rPr>
            </w:pPr>
          </w:p>
          <w:p w14:paraId="0875A404" w14:textId="77777777" w:rsidR="00265046" w:rsidRPr="006E72AD" w:rsidRDefault="00265046" w:rsidP="0026504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E72A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2421E401" w14:textId="77777777" w:rsidR="00265046" w:rsidRPr="006E72AD" w:rsidRDefault="00265046" w:rsidP="0026504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E72AD">
              <w:rPr>
                <w:snapToGrid w:val="0"/>
                <w:sz w:val="22"/>
                <w:szCs w:val="22"/>
              </w:rPr>
              <w:t xml:space="preserve"> </w:t>
            </w:r>
          </w:p>
          <w:p w14:paraId="4334B6D5" w14:textId="77777777" w:rsidR="00265046" w:rsidRPr="006E72AD" w:rsidRDefault="00265046" w:rsidP="00265046">
            <w:pPr>
              <w:rPr>
                <w:b/>
                <w:snapToGrid w:val="0"/>
                <w:sz w:val="22"/>
                <w:szCs w:val="22"/>
              </w:rPr>
            </w:pPr>
            <w:r w:rsidRPr="006E72AD">
              <w:rPr>
                <w:snapToGrid w:val="0"/>
                <w:sz w:val="22"/>
                <w:szCs w:val="22"/>
              </w:rPr>
              <w:t>Ärendet bordlades.</w:t>
            </w:r>
          </w:p>
          <w:p w14:paraId="2C0179EC" w14:textId="55F7C07F" w:rsidR="00A82AB7" w:rsidRPr="006E72AD" w:rsidRDefault="00A82AB7" w:rsidP="0069143B">
            <w:pPr>
              <w:rPr>
                <w:b/>
                <w:sz w:val="22"/>
                <w:szCs w:val="22"/>
              </w:rPr>
            </w:pPr>
          </w:p>
        </w:tc>
      </w:tr>
      <w:tr w:rsidR="00376C7D" w:rsidRPr="006E72AD" w14:paraId="7B0A1956" w14:textId="77777777" w:rsidTr="00F86ACF">
        <w:tc>
          <w:tcPr>
            <w:tcW w:w="753" w:type="dxa"/>
          </w:tcPr>
          <w:p w14:paraId="5898671F" w14:textId="2A46686C" w:rsidR="00376C7D" w:rsidRPr="006E72AD" w:rsidRDefault="00376C7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E72AD">
              <w:rPr>
                <w:b/>
                <w:snapToGrid w:val="0"/>
                <w:sz w:val="22"/>
                <w:szCs w:val="22"/>
              </w:rPr>
              <w:t>§</w:t>
            </w:r>
            <w:r w:rsidR="009B3043" w:rsidRPr="006E72AD">
              <w:rPr>
                <w:b/>
                <w:snapToGrid w:val="0"/>
                <w:sz w:val="22"/>
                <w:szCs w:val="22"/>
              </w:rPr>
              <w:t xml:space="preserve"> 24</w:t>
            </w:r>
          </w:p>
        </w:tc>
        <w:tc>
          <w:tcPr>
            <w:tcW w:w="6596" w:type="dxa"/>
            <w:gridSpan w:val="2"/>
          </w:tcPr>
          <w:p w14:paraId="69B8F3EA" w14:textId="322DB85E" w:rsidR="00376C7D" w:rsidRPr="006E72AD" w:rsidRDefault="00A82AB7" w:rsidP="0069143B">
            <w:pPr>
              <w:rPr>
                <w:b/>
                <w:snapToGrid w:val="0"/>
                <w:sz w:val="22"/>
                <w:szCs w:val="22"/>
              </w:rPr>
            </w:pPr>
            <w:r w:rsidRPr="006E72AD">
              <w:rPr>
                <w:b/>
                <w:bCs/>
                <w:color w:val="000000"/>
                <w:sz w:val="22"/>
                <w:szCs w:val="22"/>
              </w:rPr>
              <w:t>Fråga om utlämnande av allmän handling</w:t>
            </w:r>
          </w:p>
          <w:p w14:paraId="7647BCF6" w14:textId="77777777" w:rsidR="00376C7D" w:rsidRPr="006E72AD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07E22515" w14:textId="397DB477" w:rsidR="00DB5FA3" w:rsidRPr="006E72AD" w:rsidRDefault="00DB5FA3" w:rsidP="00DB5FA3">
            <w:pPr>
              <w:rPr>
                <w:snapToGrid w:val="0"/>
                <w:sz w:val="22"/>
                <w:szCs w:val="22"/>
              </w:rPr>
            </w:pPr>
            <w:r w:rsidRPr="006E72AD">
              <w:rPr>
                <w:snapToGrid w:val="0"/>
                <w:sz w:val="22"/>
                <w:szCs w:val="22"/>
              </w:rPr>
              <w:t>Utskottet behandl</w:t>
            </w:r>
            <w:r w:rsidR="00DB7773" w:rsidRPr="006E72AD">
              <w:rPr>
                <w:snapToGrid w:val="0"/>
                <w:sz w:val="22"/>
                <w:szCs w:val="22"/>
              </w:rPr>
              <w:t>ade</w:t>
            </w:r>
            <w:r w:rsidRPr="006E72AD">
              <w:rPr>
                <w:snapToGrid w:val="0"/>
                <w:sz w:val="22"/>
                <w:szCs w:val="22"/>
              </w:rPr>
              <w:t xml:space="preserve"> en inkommen begäran (dnr 2134-2022/23) om att få ta del av en handling i ett tidigare granskningsärende.</w:t>
            </w:r>
          </w:p>
          <w:p w14:paraId="09B53AAC" w14:textId="77777777" w:rsidR="00DB5FA3" w:rsidRPr="006E72AD" w:rsidRDefault="00DB5FA3" w:rsidP="00DB5FA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8989A20" w14:textId="77777777" w:rsidR="00DB5FA3" w:rsidRPr="006E72AD" w:rsidRDefault="00DB5FA3" w:rsidP="00DB5FA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E72AD">
              <w:rPr>
                <w:snapToGrid w:val="0"/>
                <w:sz w:val="22"/>
                <w:szCs w:val="22"/>
              </w:rPr>
              <w:t>Utskottet beslutade att lämna ut handlingen med undantag för vissa delar. De delar som inte lämnas ut bedöms av utskottet omfattas av sekretess enligt 15 kap. 1 § offentlighets- och sekretesslagen (2009:400).</w:t>
            </w:r>
          </w:p>
          <w:p w14:paraId="615D7598" w14:textId="77777777" w:rsidR="00DB5FA3" w:rsidRPr="006E72AD" w:rsidRDefault="00DB5FA3" w:rsidP="00DB5FA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9753C5B" w14:textId="77777777" w:rsidR="00DB5FA3" w:rsidRPr="006E72AD" w:rsidRDefault="00DB5FA3" w:rsidP="00DB5FA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E72AD">
              <w:rPr>
                <w:snapToGrid w:val="0"/>
                <w:sz w:val="22"/>
                <w:szCs w:val="22"/>
              </w:rPr>
              <w:t xml:space="preserve">Handlingen lämnas ut i den omfattning som framgår av </w:t>
            </w:r>
            <w:r w:rsidRPr="006E72AD">
              <w:rPr>
                <w:iCs/>
                <w:snapToGrid w:val="0"/>
                <w:sz w:val="22"/>
                <w:szCs w:val="22"/>
              </w:rPr>
              <w:t>bilaga 2</w:t>
            </w:r>
            <w:r w:rsidRPr="006E72AD">
              <w:rPr>
                <w:snapToGrid w:val="0"/>
                <w:sz w:val="22"/>
                <w:szCs w:val="22"/>
              </w:rPr>
              <w:t>.</w:t>
            </w:r>
          </w:p>
          <w:p w14:paraId="01995DBB" w14:textId="77777777" w:rsidR="00DB5FA3" w:rsidRPr="006E72AD" w:rsidRDefault="00DB5FA3" w:rsidP="00DB5FA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3AD8D45" w14:textId="77777777" w:rsidR="00DB5FA3" w:rsidRPr="006E72AD" w:rsidRDefault="00DB5FA3" w:rsidP="00DB5FA3">
            <w:pPr>
              <w:rPr>
                <w:snapToGrid w:val="0"/>
                <w:sz w:val="22"/>
                <w:szCs w:val="22"/>
              </w:rPr>
            </w:pPr>
            <w:r w:rsidRPr="006E72AD"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392928AC" w14:textId="362FB206" w:rsidR="00DB5FA3" w:rsidRPr="006E72AD" w:rsidRDefault="00DB5FA3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6E72AD" w14:paraId="43630CA5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4D7AE3B0" w14:textId="77777777" w:rsidR="008273F4" w:rsidRPr="006E72AD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E72AD">
              <w:rPr>
                <w:sz w:val="22"/>
                <w:szCs w:val="22"/>
              </w:rPr>
              <w:lastRenderedPageBreak/>
              <w:t>Vid protokollet</w:t>
            </w:r>
          </w:p>
          <w:p w14:paraId="620A6DDA" w14:textId="67F0C058" w:rsidR="008273F4" w:rsidRPr="006E72AD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E72AD">
              <w:rPr>
                <w:sz w:val="22"/>
                <w:szCs w:val="22"/>
              </w:rPr>
              <w:t>Justera</w:t>
            </w:r>
            <w:r w:rsidR="00C71E97">
              <w:rPr>
                <w:sz w:val="22"/>
                <w:szCs w:val="22"/>
              </w:rPr>
              <w:t>t 2023-05-25</w:t>
            </w:r>
          </w:p>
          <w:p w14:paraId="41285574" w14:textId="1A0FEB01" w:rsidR="00AF32C5" w:rsidRPr="006E72AD" w:rsidRDefault="000106E1" w:rsidP="00C71E9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E72AD">
              <w:rPr>
                <w:sz w:val="22"/>
                <w:szCs w:val="22"/>
              </w:rPr>
              <w:t>Ida Karkiainen</w:t>
            </w:r>
          </w:p>
        </w:tc>
      </w:tr>
    </w:tbl>
    <w:p w14:paraId="49E8F70C" w14:textId="77777777" w:rsidR="005805B8" w:rsidRDefault="005805B8" w:rsidP="005805B8">
      <w:pPr>
        <w:widowControl/>
        <w:rPr>
          <w:sz w:val="22"/>
          <w:szCs w:val="22"/>
        </w:rPr>
      </w:pPr>
    </w:p>
    <w:p w14:paraId="095A70CA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14:paraId="1D80E65B" w14:textId="77777777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5984C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04D08E2E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4FEB23D9" w14:textId="4F4A6D15" w:rsidR="005805B8" w:rsidRDefault="001E5C5F" w:rsidP="001E5C5F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366117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366117">
              <w:rPr>
                <w:sz w:val="20"/>
              </w:rPr>
              <w:t>0</w:t>
            </w:r>
            <w:r w:rsidR="00351D05">
              <w:rPr>
                <w:sz w:val="20"/>
              </w:rPr>
              <w:t>5</w:t>
            </w:r>
            <w:r>
              <w:rPr>
                <w:sz w:val="20"/>
              </w:rPr>
              <w:t>-</w:t>
            </w:r>
            <w:r w:rsidR="00F4521F">
              <w:rPr>
                <w:sz w:val="20"/>
              </w:rPr>
              <w:t>22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0ACB0AF6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2A702BA7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2C47668F" w14:textId="77777777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14:paraId="4A363AF7" w14:textId="77D6D2AE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7118C9">
              <w:rPr>
                <w:sz w:val="20"/>
              </w:rPr>
              <w:t>2</w:t>
            </w:r>
            <w:r w:rsidRPr="00D82D29">
              <w:rPr>
                <w:sz w:val="20"/>
              </w:rPr>
              <w:t>/2</w:t>
            </w:r>
            <w:r w:rsidR="007118C9">
              <w:rPr>
                <w:sz w:val="20"/>
              </w:rPr>
              <w:t>3</w:t>
            </w:r>
            <w:r w:rsidRPr="00D82D29">
              <w:rPr>
                <w:sz w:val="20"/>
              </w:rPr>
              <w:t>:</w:t>
            </w:r>
            <w:r w:rsidR="00A82AB7">
              <w:rPr>
                <w:sz w:val="20"/>
              </w:rPr>
              <w:t>43</w:t>
            </w:r>
          </w:p>
        </w:tc>
      </w:tr>
      <w:tr w:rsidR="005805B8" w14:paraId="3A83321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F59D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8FF4" w14:textId="0BDED052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1–</w:t>
            </w:r>
            <w:r w:rsidR="00712C06">
              <w:rPr>
                <w:sz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70A9" w14:textId="420B2CCC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712C06">
              <w:rPr>
                <w:sz w:val="20"/>
              </w:rPr>
              <w:t xml:space="preserve"> 5–</w:t>
            </w:r>
            <w:r w:rsidR="00D35ED8">
              <w:rPr>
                <w:sz w:val="20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9E83F" w14:textId="0702E7D1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D35ED8">
              <w:rPr>
                <w:sz w:val="20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FA575" w14:textId="0220823A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930C4E">
              <w:rPr>
                <w:sz w:val="20"/>
              </w:rPr>
              <w:t>8</w:t>
            </w:r>
            <w:r w:rsidR="00712C06">
              <w:rPr>
                <w:sz w:val="20"/>
              </w:rPr>
              <w:t>–</w:t>
            </w:r>
            <w:r w:rsidR="00D03C04">
              <w:rPr>
                <w:sz w:val="20"/>
              </w:rPr>
              <w:t>13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5AEA" w14:textId="359C7D8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712C06">
              <w:rPr>
                <w:sz w:val="20"/>
              </w:rPr>
              <w:t xml:space="preserve"> </w:t>
            </w:r>
            <w:r w:rsidR="00D03C04">
              <w:rPr>
                <w:sz w:val="20"/>
              </w:rPr>
              <w:t>14</w:t>
            </w:r>
            <w:r w:rsidR="00712C06">
              <w:rPr>
                <w:sz w:val="20"/>
              </w:rPr>
              <w:t>–</w:t>
            </w:r>
            <w:r w:rsidR="00DB7329">
              <w:rPr>
                <w:sz w:val="20"/>
              </w:rPr>
              <w:t>16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B7B94" w14:textId="019C2908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712C06">
              <w:rPr>
                <w:sz w:val="20"/>
              </w:rPr>
              <w:t xml:space="preserve"> </w:t>
            </w:r>
            <w:r w:rsidR="00DB7329">
              <w:rPr>
                <w:sz w:val="20"/>
              </w:rPr>
              <w:t>17</w:t>
            </w:r>
            <w:r w:rsidR="00712C06">
              <w:rPr>
                <w:sz w:val="20"/>
              </w:rPr>
              <w:t>–</w:t>
            </w:r>
            <w:r w:rsidR="00312788">
              <w:rPr>
                <w:sz w:val="20"/>
              </w:rPr>
              <w:t>18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0BBEE" w14:textId="5A337E2C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712C06">
              <w:rPr>
                <w:sz w:val="20"/>
              </w:rPr>
              <w:t xml:space="preserve"> </w:t>
            </w:r>
            <w:r w:rsidR="00312788">
              <w:rPr>
                <w:sz w:val="20"/>
              </w:rPr>
              <w:t>19</w:t>
            </w:r>
            <w:r w:rsidR="00712C06">
              <w:rPr>
                <w:sz w:val="20"/>
              </w:rPr>
              <w:t>–</w:t>
            </w:r>
            <w:r w:rsidR="001066A2">
              <w:rPr>
                <w:sz w:val="20"/>
              </w:rPr>
              <w:t>2</w:t>
            </w:r>
            <w:r w:rsidR="00DA15A6">
              <w:rPr>
                <w:sz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57CD" w14:textId="4183471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712C06">
              <w:rPr>
                <w:sz w:val="20"/>
              </w:rPr>
              <w:t xml:space="preserve"> </w:t>
            </w:r>
          </w:p>
        </w:tc>
      </w:tr>
      <w:tr w:rsidR="005805B8" w14:paraId="5FAF8266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61F7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1A9B1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AB2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D54A1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4621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7EF2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9D00C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F36CC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6132A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A1131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263F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1A211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34DE1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F733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349CA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913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D13A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8E4E18" w14:paraId="44EAF9B7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A653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A082" w14:textId="76DDBBB4" w:rsidR="008E4E18" w:rsidRPr="00003AB2" w:rsidRDefault="00A5128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779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9A73" w14:textId="0C1567C8" w:rsidR="008E4E18" w:rsidRPr="00003AB2" w:rsidRDefault="00712C0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148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73D3" w14:textId="61C30E4D" w:rsidR="008E4E18" w:rsidRPr="00003AB2" w:rsidRDefault="00D35ED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534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744E" w14:textId="59CF2EC6" w:rsidR="008E4E18" w:rsidRPr="00003AB2" w:rsidRDefault="003365B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9FF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9E98" w14:textId="630AA095" w:rsidR="008E4E18" w:rsidRPr="00003AB2" w:rsidRDefault="001A2A77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EFF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4F74" w14:textId="6FB58F89" w:rsidR="008E4E18" w:rsidRPr="00003AB2" w:rsidRDefault="001A2A77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007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16B2" w14:textId="64ECD0D0" w:rsidR="008E4E18" w:rsidRPr="00003AB2" w:rsidRDefault="0031278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845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5AC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FF6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9778736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B44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D69E" w14:textId="3376DB2F" w:rsidR="008E4E18" w:rsidRPr="00003AB2" w:rsidRDefault="00A5128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488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8124" w14:textId="2C3B2A17" w:rsidR="008E4E18" w:rsidRPr="00003AB2" w:rsidRDefault="00712C0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25F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06B7" w14:textId="13087BC3" w:rsidR="008E4E18" w:rsidRPr="00003AB2" w:rsidRDefault="00D35ED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64B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5A5C" w14:textId="7C4242BC" w:rsidR="008E4E18" w:rsidRPr="00003AB2" w:rsidRDefault="003365B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620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6706" w14:textId="29BF681F" w:rsidR="008E4E18" w:rsidRPr="00003AB2" w:rsidRDefault="001A2A77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46E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8062" w14:textId="62EE6C17" w:rsidR="008E4E18" w:rsidRPr="00003AB2" w:rsidRDefault="001A2A77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E42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8621" w14:textId="2049A9A9" w:rsidR="008E4E18" w:rsidRPr="00003AB2" w:rsidRDefault="00323669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660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ADD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853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29BAC9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F75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6EF9" w14:textId="71C3580A" w:rsidR="008E4E18" w:rsidRPr="00003AB2" w:rsidRDefault="00A5128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052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4419" w14:textId="7B105BC4" w:rsidR="008E4E18" w:rsidRPr="00003AB2" w:rsidRDefault="00712C0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482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D3AF" w14:textId="607E20F4" w:rsidR="008E4E18" w:rsidRPr="00003AB2" w:rsidRDefault="00D35ED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B52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0F3B" w14:textId="15071A37" w:rsidR="008E4E18" w:rsidRPr="00003AB2" w:rsidRDefault="003365B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37C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C18D" w14:textId="2F0A27A2" w:rsidR="008E4E18" w:rsidRPr="00003AB2" w:rsidRDefault="001A2A77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214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7FBA" w14:textId="3F4C087D" w:rsidR="008E4E18" w:rsidRPr="00003AB2" w:rsidRDefault="001A2A77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E1B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90A3" w14:textId="44FE83C6" w:rsidR="008E4E18" w:rsidRPr="00003AB2" w:rsidRDefault="00323669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7E8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D00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3A9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6E3F96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2977" w14:textId="77777777" w:rsidR="008E4E18" w:rsidRPr="00BA0AA9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9E90" w14:textId="6E1559C9" w:rsidR="008E4E18" w:rsidRPr="00003AB2" w:rsidRDefault="00A5128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B61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01B3" w14:textId="74CA844D" w:rsidR="008E4E18" w:rsidRPr="00003AB2" w:rsidRDefault="00712C0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0C5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370D" w14:textId="4780AEDF" w:rsidR="008E4E18" w:rsidRPr="00003AB2" w:rsidRDefault="00D35ED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D89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33A0" w14:textId="4C856375" w:rsidR="008E4E18" w:rsidRPr="00003AB2" w:rsidRDefault="003365B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721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BF70" w14:textId="339F386F" w:rsidR="008E4E18" w:rsidRPr="00003AB2" w:rsidRDefault="001A2A77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240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C93B" w14:textId="11FA02D9" w:rsidR="008E4E18" w:rsidRPr="00003AB2" w:rsidRDefault="001A2A77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A81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258C" w14:textId="7312126D" w:rsidR="008E4E18" w:rsidRPr="00003AB2" w:rsidRDefault="00323669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2A7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44A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472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1463EE3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41C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60F5" w14:textId="4422726C" w:rsidR="008E4E18" w:rsidRPr="00003AB2" w:rsidRDefault="00A5128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85E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9BCD" w14:textId="184276E9" w:rsidR="008E4E18" w:rsidRPr="00003AB2" w:rsidRDefault="00712C0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D9B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38CC" w14:textId="2EC18258" w:rsidR="008E4E18" w:rsidRPr="00003AB2" w:rsidRDefault="00D35ED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BDB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7DB0" w14:textId="3445512D" w:rsidR="008E4E18" w:rsidRPr="00003AB2" w:rsidRDefault="003365B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78B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E685" w14:textId="7E44D835" w:rsidR="008E4E18" w:rsidRPr="00003AB2" w:rsidRDefault="001A2A77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398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FF9B" w14:textId="0B994508" w:rsidR="008E4E18" w:rsidRPr="00003AB2" w:rsidRDefault="001A2A77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B80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7CED" w14:textId="1759D517" w:rsidR="008E4E18" w:rsidRPr="00003AB2" w:rsidRDefault="00323669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5E8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018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0B1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5095F56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4F5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2ED1" w14:textId="788C838E" w:rsidR="008E4E18" w:rsidRPr="00003AB2" w:rsidRDefault="00A5128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F7F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C799" w14:textId="48D882B7" w:rsidR="008E4E18" w:rsidRPr="00003AB2" w:rsidRDefault="00712C0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F38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4030" w14:textId="50B241EF" w:rsidR="008E4E18" w:rsidRPr="00003AB2" w:rsidRDefault="00D35ED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54B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E42B" w14:textId="3574B84D" w:rsidR="008E4E18" w:rsidRPr="00003AB2" w:rsidRDefault="003365B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30D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A59C" w14:textId="5976C721" w:rsidR="008E4E18" w:rsidRPr="00003AB2" w:rsidRDefault="00D03C04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350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21D7" w14:textId="31079985" w:rsidR="008E4E18" w:rsidRPr="00003AB2" w:rsidRDefault="001A2A77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F5D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36E9" w14:textId="6C507FA3" w:rsidR="008E4E18" w:rsidRPr="00003AB2" w:rsidRDefault="00323669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618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A26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0BA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36D9366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AA3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ABE3" w14:textId="419FD51F" w:rsidR="008E4E18" w:rsidRPr="00003AB2" w:rsidRDefault="00A5128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0E3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0DC8" w14:textId="351B778E" w:rsidR="008E4E18" w:rsidRPr="00003AB2" w:rsidRDefault="00712C0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806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F774" w14:textId="6198511A" w:rsidR="008E4E18" w:rsidRPr="00003AB2" w:rsidRDefault="00D35ED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DAE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4D4A" w14:textId="624804BC" w:rsidR="008E4E18" w:rsidRPr="00003AB2" w:rsidRDefault="003365B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DED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62A2" w14:textId="322759F2" w:rsidR="008E4E18" w:rsidRPr="00003AB2" w:rsidRDefault="001A2A77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AA0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C6AF" w14:textId="7D513FC0" w:rsidR="008E4E18" w:rsidRPr="00003AB2" w:rsidRDefault="001A2A77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FB1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9C0B" w14:textId="673D7777" w:rsidR="008E4E18" w:rsidRPr="00003AB2" w:rsidRDefault="00323669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2C4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C1A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713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01DEC72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25C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AE91" w14:textId="2BBFEDE4" w:rsidR="008E4E18" w:rsidRPr="00003AB2" w:rsidRDefault="00A5128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D80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6459" w14:textId="79C64A97" w:rsidR="008E4E18" w:rsidRPr="00003AB2" w:rsidRDefault="00712C0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76F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746A" w14:textId="2B6C4623" w:rsidR="008E4E18" w:rsidRPr="00003AB2" w:rsidRDefault="00D35ED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02A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0CDA" w14:textId="7FEA94E2" w:rsidR="008E4E18" w:rsidRPr="00003AB2" w:rsidRDefault="003365B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B9A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EBF9" w14:textId="2AB279F3" w:rsidR="008E4E18" w:rsidRPr="00003AB2" w:rsidRDefault="001A2A77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5AF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1A45" w14:textId="09E15469" w:rsidR="008E4E18" w:rsidRPr="00003AB2" w:rsidRDefault="00DB7329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A02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84B6" w14:textId="7C24ADC7" w:rsidR="008E4E18" w:rsidRPr="00003AB2" w:rsidRDefault="00323669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13F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6FA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196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2B09C93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007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FB3A" w14:textId="4F0265B1" w:rsidR="008E4E18" w:rsidRPr="00003AB2" w:rsidRDefault="00A5128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D0E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69C3" w14:textId="40E447C2" w:rsidR="008E4E18" w:rsidRPr="00003AB2" w:rsidRDefault="00712C0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45F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E72E" w14:textId="10A1AC14" w:rsidR="008E4E18" w:rsidRPr="00003AB2" w:rsidRDefault="00712C0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BB9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18BA" w14:textId="25534380" w:rsidR="008E4E18" w:rsidRPr="00003AB2" w:rsidRDefault="00712C0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753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3438" w14:textId="06513CE0" w:rsidR="008E4E18" w:rsidRPr="00003AB2" w:rsidRDefault="00712C0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35B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74FE" w14:textId="759919C4" w:rsidR="008E4E18" w:rsidRPr="00003AB2" w:rsidRDefault="00712C0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0C3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6371" w14:textId="1993DFA0" w:rsidR="008E4E18" w:rsidRPr="00003AB2" w:rsidRDefault="00712C0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B36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5518" w14:textId="45C8C03A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772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9C435B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353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65B4" w14:textId="1AD42D7D" w:rsidR="008E4E18" w:rsidRPr="00003AB2" w:rsidRDefault="00A5128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ABB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791A" w14:textId="4728720D" w:rsidR="008E4E18" w:rsidRPr="00003AB2" w:rsidRDefault="00712C0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AA5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D765" w14:textId="73CB7192" w:rsidR="008E4E18" w:rsidRPr="00003AB2" w:rsidRDefault="00D35ED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FBB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1E10" w14:textId="655E9437" w:rsidR="008E4E18" w:rsidRPr="00003AB2" w:rsidRDefault="003365B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F93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B607" w14:textId="1BFD1B5F" w:rsidR="008E4E18" w:rsidRPr="00003AB2" w:rsidRDefault="001A2A77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1ED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A79F" w14:textId="35364065" w:rsidR="008E4E18" w:rsidRPr="00003AB2" w:rsidRDefault="001A2A77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5B3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7917" w14:textId="262BB11E" w:rsidR="008E4E18" w:rsidRPr="00003AB2" w:rsidRDefault="00323669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49F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54B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84A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3F002A8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42F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E2A1" w14:textId="58E1DC91" w:rsidR="008E4E18" w:rsidRPr="00003AB2" w:rsidRDefault="00A5128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147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6BED" w14:textId="75AC257A" w:rsidR="008E4E18" w:rsidRPr="00003AB2" w:rsidRDefault="00712C0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5A9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E1B8" w14:textId="5ED0EB78" w:rsidR="008E4E18" w:rsidRPr="00003AB2" w:rsidRDefault="00D35ED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41F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4659" w14:textId="7868F465" w:rsidR="008E4E18" w:rsidRPr="00003AB2" w:rsidRDefault="003365B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7F0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0574" w14:textId="580FD8E9" w:rsidR="008E4E18" w:rsidRPr="00003AB2" w:rsidRDefault="001A2A77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26E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5E2F" w14:textId="54DCC9CA" w:rsidR="008E4E18" w:rsidRPr="00003AB2" w:rsidRDefault="001A2A77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0AF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648E" w14:textId="75368F42" w:rsidR="008E4E18" w:rsidRPr="00003AB2" w:rsidRDefault="00323669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4A7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925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351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336FA15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F94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F586" w14:textId="6BD77D71" w:rsidR="008E4E18" w:rsidRPr="00003AB2" w:rsidRDefault="00A5128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F76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6569" w14:textId="6826A178" w:rsidR="008E4E18" w:rsidRPr="00003AB2" w:rsidRDefault="00712C0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3BE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965C" w14:textId="0FE63722" w:rsidR="008E4E18" w:rsidRPr="00003AB2" w:rsidRDefault="00D35ED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1D1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E041" w14:textId="6D74AE8A" w:rsidR="008E4E18" w:rsidRPr="00003AB2" w:rsidRDefault="003365B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F79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AE8E" w14:textId="730154D5" w:rsidR="008E4E18" w:rsidRPr="00003AB2" w:rsidRDefault="001A2A77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4EB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5145" w14:textId="7F03EE60" w:rsidR="008E4E18" w:rsidRPr="00003AB2" w:rsidRDefault="001A2A77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AF2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C136" w14:textId="4922BC21" w:rsidR="008E4E18" w:rsidRPr="00003AB2" w:rsidRDefault="00323669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F2E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9FC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0FF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0698796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774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7FA4" w14:textId="44F43EED" w:rsidR="008E4E18" w:rsidRPr="00003AB2" w:rsidRDefault="00A5128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990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BBAB" w14:textId="2D0D6504" w:rsidR="008E4E18" w:rsidRPr="00003AB2" w:rsidRDefault="00712C0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816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8CE2" w14:textId="0DDDD358" w:rsidR="008E4E18" w:rsidRPr="00003AB2" w:rsidRDefault="00D35ED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6C6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9A81" w14:textId="3058DB0C" w:rsidR="008E4E18" w:rsidRPr="00003AB2" w:rsidRDefault="003365B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3BD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FC53" w14:textId="152068B1" w:rsidR="008E4E18" w:rsidRPr="00003AB2" w:rsidRDefault="001A2A77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BA7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5268" w14:textId="36EB6163" w:rsidR="008E4E18" w:rsidRPr="00003AB2" w:rsidRDefault="001A2A77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498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BF04" w14:textId="54982038" w:rsidR="008E4E18" w:rsidRPr="00003AB2" w:rsidRDefault="00323669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DE8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FEB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ACB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91E0A2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07E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B754" w14:textId="691EF312" w:rsidR="008E4E18" w:rsidRPr="00003AB2" w:rsidRDefault="00A5128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145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2D24" w14:textId="0D7E5D7B" w:rsidR="008E4E18" w:rsidRPr="00003AB2" w:rsidRDefault="00712C0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884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1F12" w14:textId="43D4F31A" w:rsidR="008E4E18" w:rsidRPr="00003AB2" w:rsidRDefault="00712C0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E03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50D0" w14:textId="5B7F07DB" w:rsidR="008E4E18" w:rsidRPr="00003AB2" w:rsidRDefault="00712C0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0E7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8E1F" w14:textId="335D4D7A" w:rsidR="008E4E18" w:rsidRPr="00003AB2" w:rsidRDefault="00712C0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EDE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FBC0" w14:textId="1D7210E6" w:rsidR="008E4E18" w:rsidRPr="00003AB2" w:rsidRDefault="00712C0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FB7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1B35" w14:textId="3BFEF749" w:rsidR="008E4E18" w:rsidRPr="00003AB2" w:rsidRDefault="00712C0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C0A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B9F0" w14:textId="293A89E4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073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541FC2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11A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D50E" w14:textId="635FE5BC" w:rsidR="008E4E18" w:rsidRPr="00003AB2" w:rsidRDefault="00A5128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613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45E2" w14:textId="75E91DEC" w:rsidR="008E4E18" w:rsidRPr="00003AB2" w:rsidRDefault="00712C0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A19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7B1F" w14:textId="60DB4111" w:rsidR="008E4E18" w:rsidRPr="00003AB2" w:rsidRDefault="00D35ED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168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F5DA" w14:textId="5BD81906" w:rsidR="008E4E18" w:rsidRPr="00003AB2" w:rsidRDefault="003365B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A5B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C23D" w14:textId="175D04C7" w:rsidR="008E4E18" w:rsidRPr="00003AB2" w:rsidRDefault="001A2A77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66B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678C" w14:textId="2853EE58" w:rsidR="008E4E18" w:rsidRPr="00003AB2" w:rsidRDefault="001A2A77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382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34C2" w14:textId="6B18E333" w:rsidR="008E4E18" w:rsidRPr="00003AB2" w:rsidRDefault="00323669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F07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AD9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5C9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B42D07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E13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4ABB" w14:textId="70FD4239" w:rsidR="008E4E18" w:rsidRPr="00003AB2" w:rsidRDefault="00A5128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9C4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5B45" w14:textId="0B2DCDEA" w:rsidR="008E4E18" w:rsidRPr="00003AB2" w:rsidRDefault="00712C0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0E0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0F16" w14:textId="12018F18" w:rsidR="008E4E18" w:rsidRPr="00003AB2" w:rsidRDefault="00D35ED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86D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1417" w14:textId="0C44E7D4" w:rsidR="008E4E18" w:rsidRPr="00003AB2" w:rsidRDefault="003365B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875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6F18" w14:textId="668CFBCA" w:rsidR="008E4E18" w:rsidRPr="00003AB2" w:rsidRDefault="001A2A77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DF0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24BA" w14:textId="7B488645" w:rsidR="008E4E18" w:rsidRPr="00003AB2" w:rsidRDefault="001A2A77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BFE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9E19" w14:textId="34D11A15" w:rsidR="008E4E18" w:rsidRPr="00003AB2" w:rsidRDefault="00323669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E52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A1E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A5C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8B74BA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FA7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5DAD" w14:textId="3EE2783F" w:rsidR="008E4E18" w:rsidRPr="00003AB2" w:rsidRDefault="00A5128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782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8D37" w14:textId="77414220" w:rsidR="008E4E18" w:rsidRPr="00003AB2" w:rsidRDefault="00712C0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6C6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2A72" w14:textId="565C0F9A" w:rsidR="008E4E18" w:rsidRPr="00003AB2" w:rsidRDefault="00D35ED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236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9436" w14:textId="4A7E7207" w:rsidR="008E4E18" w:rsidRPr="00003AB2" w:rsidRDefault="003365B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B02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045B" w14:textId="49A468BF" w:rsidR="008E4E18" w:rsidRPr="00003AB2" w:rsidRDefault="001A2A77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087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F0A3" w14:textId="75168065" w:rsidR="008E4E18" w:rsidRPr="00003AB2" w:rsidRDefault="001A2A77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8AD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03B1" w14:textId="54E26986" w:rsidR="008E4E18" w:rsidRPr="00003AB2" w:rsidRDefault="00323669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6FD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9E4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8CB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FE88F69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D745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374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85A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DA0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D70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AA1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3B0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7E9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5B2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70B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C60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26A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B74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D3C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F02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DBD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830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5B6594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8504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A41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3A8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2DC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F1E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FC4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6C2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9D4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060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247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0FB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D0D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C1C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159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A4E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808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138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87CE79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376A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9495" w14:textId="112BE653" w:rsidR="008E4E18" w:rsidRPr="00003AB2" w:rsidRDefault="00A5128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DF0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497C" w14:textId="1D92C7B4" w:rsidR="008E4E18" w:rsidRPr="00003AB2" w:rsidRDefault="00712C0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FA5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5204" w14:textId="24CF6C66" w:rsidR="008E4E18" w:rsidRPr="00003AB2" w:rsidRDefault="00D35ED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33B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4878" w14:textId="2F6B82BF" w:rsidR="008E4E18" w:rsidRPr="00003AB2" w:rsidRDefault="003365B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19C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EC1D" w14:textId="2C2C2AD4" w:rsidR="008E4E18" w:rsidRPr="00003AB2" w:rsidRDefault="00D03C04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D6B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536B" w14:textId="40FAEB02" w:rsidR="008E4E18" w:rsidRPr="00003AB2" w:rsidRDefault="001A2A77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E0C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E367" w14:textId="0CF727FA" w:rsidR="008E4E18" w:rsidRPr="00003AB2" w:rsidRDefault="00323669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B27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8D7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1ED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68E59C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06AF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535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524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06F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332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6D6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D2C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F08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B1B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E1D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FAE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3FA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80C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1D3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DFC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FD5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501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A8A4F7A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99E1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394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6D1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83B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EF2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ABC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B2A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B35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E26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30D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23A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D54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FA6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2E8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699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3FD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C6B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DBDF4A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B6BE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4C14" w14:textId="5C2FC508" w:rsidR="008E4E18" w:rsidRPr="00003AB2" w:rsidRDefault="00A5128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3F7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3B14" w14:textId="685409FF" w:rsidR="008E4E18" w:rsidRPr="00003AB2" w:rsidRDefault="00712C0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445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62F3" w14:textId="2180AD1E" w:rsidR="008E4E18" w:rsidRPr="00003AB2" w:rsidRDefault="00D35ED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E2D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0E6C" w14:textId="6FE9515A" w:rsidR="008E4E18" w:rsidRPr="00003AB2" w:rsidRDefault="003365B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278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BEF6" w14:textId="43534499" w:rsidR="008E4E18" w:rsidRPr="00003AB2" w:rsidRDefault="001A2A77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B78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F5C0" w14:textId="5801327E" w:rsidR="008E4E18" w:rsidRPr="00003AB2" w:rsidRDefault="001A2A77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CCF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460B" w14:textId="00C563B0" w:rsidR="008E4E18" w:rsidRPr="00003AB2" w:rsidRDefault="00323669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DD9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387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85B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C62106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6F3B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E5B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F7D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D27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2E5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972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19E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645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3FC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F3B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294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275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D2B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042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639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C21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E09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54B55E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8D84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DBF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6D5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D38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1CC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115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C57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588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93D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02D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796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493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E8D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6C9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2A6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D4A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0FF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3FEED0F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D9AE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B77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F0A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2F8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014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574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4D3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B5B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DD5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351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2DF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334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FC7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60C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F85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8B4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F7B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DC447F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354A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0D6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369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8F2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C9D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4FC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17A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286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BCE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C5D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116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AAB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DF3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10A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CD8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64A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362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DF9BF8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7625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31C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511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BDF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7C8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582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F68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762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DA6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A7E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717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302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67E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39A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423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FDC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D36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A0B096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79B7" w14:textId="77777777" w:rsidR="008E4E18" w:rsidRDefault="00ED3B6E" w:rsidP="008E4E18">
            <w:pPr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0DC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D91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383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351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287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7CD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609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31C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B6F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545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025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A08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F0F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8F2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25E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30F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BB4F0B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E179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B5E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20D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1F4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FFA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71D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A88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8E3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D20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848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D9F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02A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0C7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341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963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CFB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AD3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AE6AD3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9A17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41D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AF8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90C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DC8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6CA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EF9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EC9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1F0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C53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335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1CB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8F3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59C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7D8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AA1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329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2E2005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9D80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09D8" w14:textId="4F45B441" w:rsidR="008E4E18" w:rsidRPr="00003AB2" w:rsidRDefault="009B3AC3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9535" w14:textId="4E8EC9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081E" w14:textId="56D3B185" w:rsidR="008E4E18" w:rsidRPr="00003AB2" w:rsidRDefault="009B3AC3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361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36B2" w14:textId="124E2C9C" w:rsidR="008E4E18" w:rsidRPr="00003AB2" w:rsidRDefault="009B3AC3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2DC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AA80" w14:textId="5C1228B9" w:rsidR="008E4E18" w:rsidRPr="00003AB2" w:rsidRDefault="009B3AC3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BD9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9343" w14:textId="3FB1290F" w:rsidR="008E4E18" w:rsidRPr="00003AB2" w:rsidRDefault="009B3AC3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54C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E4D5" w14:textId="0A80F4DA" w:rsidR="008E4E18" w:rsidRPr="00003AB2" w:rsidRDefault="009B3AC3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7BF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BD74" w14:textId="103DFEDA" w:rsidR="008E4E18" w:rsidRPr="00003AB2" w:rsidRDefault="009B3AC3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E07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CA9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D38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194FAE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C27A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96F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627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5BE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AED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6CF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E0C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E9D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C14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BBA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8B7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755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DF3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610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22C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394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5FB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42FB4F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E4C1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977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1B9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EB1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86A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67B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0BF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8BF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CFF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D78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054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527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07E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FC7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4F1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96C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0D3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1B9AC8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8A12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Lina Nordquist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AC6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D44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52E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464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B32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3F2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ABE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B1B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339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0DD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866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4DE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14E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98C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95A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6BA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D82142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70C4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FD5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19C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7D9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1B8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9B1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4A9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AA1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1EA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A34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37C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DA3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D6B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959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34B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854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DA5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E0B97C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F083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7FB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980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35F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DE8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18F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9F5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A8F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F0B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76A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32B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AA5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A75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6EA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FA2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273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728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DC57CF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849D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5F8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14A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4D3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60C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301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E4E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9BB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392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9B8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8EB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DCC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6CC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F2F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FF4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E3B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C1A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DF4120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B9E9" w14:textId="77777777" w:rsidR="008E4E18" w:rsidRDefault="00CB0989" w:rsidP="008E4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29F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A83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5A3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81F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D11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C40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4F1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722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6C8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394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488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9CC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B02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43F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891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04E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7E2F76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2111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406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5DD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258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8D0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147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D0F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2C4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764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B35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09F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12A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EE5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C53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C21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C02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8E6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A455A0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4F01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C27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094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E64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AEE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77B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144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94A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C96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DB0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38A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F14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FFE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86E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F54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AEE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315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ABC2E8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A347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AC9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EA5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B7C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CD1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F08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0FD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656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062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D94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83D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B3C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C4B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72A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80D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EAE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EF2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7D3745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8ADC" w14:textId="77777777" w:rsidR="008E4E18" w:rsidRDefault="000B49BA" w:rsidP="008E4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B Hamilton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1A1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0F5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8FD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281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D30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7C0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D84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F23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DF8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DBF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A3C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6F6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6EE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4FE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B6D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4E3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4D02366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F7B6" w14:textId="6E962601" w:rsidR="00506EBC" w:rsidRDefault="00F4521F" w:rsidP="00506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CD3F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B258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A63F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9547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AF31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C1F1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1DE8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2194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EB82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8B4F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13B3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B2DA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17F5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E5C7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B99E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B053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0D339A4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9D27" w14:textId="77777777" w:rsidR="00506EBC" w:rsidRDefault="00366117" w:rsidP="00506EBC">
            <w:pPr>
              <w:rPr>
                <w:sz w:val="22"/>
                <w:szCs w:val="22"/>
              </w:rPr>
            </w:pPr>
            <w:r w:rsidRPr="00366117"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C08C" w14:textId="2FA6BDAB" w:rsidR="00506EBC" w:rsidRPr="00003AB2" w:rsidRDefault="00A5128A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C3D4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775B" w14:textId="23040475" w:rsidR="00506EBC" w:rsidRPr="00003AB2" w:rsidRDefault="00712C06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A1A5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0AA2" w14:textId="447E5CA5" w:rsidR="00506EBC" w:rsidRPr="00003AB2" w:rsidRDefault="00D35ED8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E4EE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76E0" w14:textId="64E2EF97" w:rsidR="00506EBC" w:rsidRPr="00003AB2" w:rsidRDefault="003365BD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1EF4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5D98" w14:textId="6C7B79EC" w:rsidR="00506EBC" w:rsidRPr="00003AB2" w:rsidRDefault="001A2A77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59E0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AF0E" w14:textId="0F03D157" w:rsidR="00506EBC" w:rsidRPr="00003AB2" w:rsidRDefault="00DB7329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8D44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5A19" w14:textId="2F8DFD74" w:rsidR="00506EBC" w:rsidRPr="00003AB2" w:rsidRDefault="00323669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363D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B51A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7259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106E1" w14:paraId="4A90463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3B88" w14:textId="77777777" w:rsidR="000106E1" w:rsidRDefault="000106E1" w:rsidP="000106E1">
            <w:pPr>
              <w:rPr>
                <w:sz w:val="22"/>
                <w:szCs w:val="22"/>
              </w:rPr>
            </w:pPr>
            <w:r w:rsidRPr="00CE4AF4">
              <w:rPr>
                <w:sz w:val="22"/>
                <w:szCs w:val="22"/>
              </w:rPr>
              <w:t xml:space="preserve">Isabell Mixter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7F50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EEAA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B7FD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42A5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96B3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13F0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BFE5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88A2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A3E3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312E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72E6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BC72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218E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0AA5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2F69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B653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106E1" w14:paraId="7A6D5693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E746" w14:textId="77777777" w:rsidR="000106E1" w:rsidRDefault="00735C0D" w:rsidP="000106E1">
            <w:pPr>
              <w:rPr>
                <w:sz w:val="22"/>
                <w:szCs w:val="22"/>
              </w:rPr>
            </w:pPr>
            <w:r w:rsidRPr="00735C0D">
              <w:rPr>
                <w:sz w:val="22"/>
                <w:szCs w:val="22"/>
              </w:rPr>
              <w:t>Fredrik Stenberg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2C9D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681C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FBA6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E45A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0A63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72EB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A459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B14A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3E3F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D2F9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7D5D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29A1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0551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C9C4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6022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E2FB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106E1" w14:paraId="239C42FD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F9F49BA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DC4CF2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80BABB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88511A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0106E1" w14:paraId="591DC13D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C2B702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4F38C10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5E510E76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66A4BE19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658B1A2C" w14:textId="77777777"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DF3"/>
    <w:rsid w:val="00000C1F"/>
    <w:rsid w:val="00001E5A"/>
    <w:rsid w:val="00003AB2"/>
    <w:rsid w:val="00006AAF"/>
    <w:rsid w:val="0000744F"/>
    <w:rsid w:val="000075A7"/>
    <w:rsid w:val="000106E1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1D83"/>
    <w:rsid w:val="000A4BCF"/>
    <w:rsid w:val="000A7521"/>
    <w:rsid w:val="000A7D87"/>
    <w:rsid w:val="000B29C6"/>
    <w:rsid w:val="000B49BA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066A2"/>
    <w:rsid w:val="0011197E"/>
    <w:rsid w:val="00112504"/>
    <w:rsid w:val="001134C1"/>
    <w:rsid w:val="00120821"/>
    <w:rsid w:val="0012108D"/>
    <w:rsid w:val="00125BC6"/>
    <w:rsid w:val="00126123"/>
    <w:rsid w:val="00130F82"/>
    <w:rsid w:val="00133B7E"/>
    <w:rsid w:val="0013426B"/>
    <w:rsid w:val="00145744"/>
    <w:rsid w:val="001517D9"/>
    <w:rsid w:val="00161AA6"/>
    <w:rsid w:val="00164E3D"/>
    <w:rsid w:val="00165461"/>
    <w:rsid w:val="00166858"/>
    <w:rsid w:val="001828F2"/>
    <w:rsid w:val="001A1578"/>
    <w:rsid w:val="001A2A77"/>
    <w:rsid w:val="001A473C"/>
    <w:rsid w:val="001A5B6F"/>
    <w:rsid w:val="001D766E"/>
    <w:rsid w:val="001E077A"/>
    <w:rsid w:val="001E10F3"/>
    <w:rsid w:val="001E1FAC"/>
    <w:rsid w:val="001E5C5F"/>
    <w:rsid w:val="001F0C53"/>
    <w:rsid w:val="001F70B3"/>
    <w:rsid w:val="00201D98"/>
    <w:rsid w:val="00203E67"/>
    <w:rsid w:val="00214135"/>
    <w:rsid w:val="002159A3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504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219C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12788"/>
    <w:rsid w:val="00323669"/>
    <w:rsid w:val="00331327"/>
    <w:rsid w:val="00331E36"/>
    <w:rsid w:val="0033415B"/>
    <w:rsid w:val="003365BD"/>
    <w:rsid w:val="00336917"/>
    <w:rsid w:val="00342116"/>
    <w:rsid w:val="00351D05"/>
    <w:rsid w:val="00360479"/>
    <w:rsid w:val="00366117"/>
    <w:rsid w:val="00376C7D"/>
    <w:rsid w:val="0039258B"/>
    <w:rsid w:val="00393CDC"/>
    <w:rsid w:val="00394192"/>
    <w:rsid w:val="003952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1D02"/>
    <w:rsid w:val="00453F5E"/>
    <w:rsid w:val="00454E3F"/>
    <w:rsid w:val="00477C9F"/>
    <w:rsid w:val="00490212"/>
    <w:rsid w:val="0049372F"/>
    <w:rsid w:val="00494678"/>
    <w:rsid w:val="00494D58"/>
    <w:rsid w:val="004A3CE1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06EBC"/>
    <w:rsid w:val="005108E6"/>
    <w:rsid w:val="005358B4"/>
    <w:rsid w:val="00545403"/>
    <w:rsid w:val="005502C5"/>
    <w:rsid w:val="005522EE"/>
    <w:rsid w:val="0055348E"/>
    <w:rsid w:val="00554348"/>
    <w:rsid w:val="005622CA"/>
    <w:rsid w:val="005650F7"/>
    <w:rsid w:val="00574902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5E6205"/>
    <w:rsid w:val="005F03FF"/>
    <w:rsid w:val="005F085D"/>
    <w:rsid w:val="005F66A6"/>
    <w:rsid w:val="00612FF5"/>
    <w:rsid w:val="00614737"/>
    <w:rsid w:val="00626335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6E72AD"/>
    <w:rsid w:val="007118C9"/>
    <w:rsid w:val="00712C06"/>
    <w:rsid w:val="0071773D"/>
    <w:rsid w:val="00723D66"/>
    <w:rsid w:val="00726EE5"/>
    <w:rsid w:val="007273BF"/>
    <w:rsid w:val="00735C0D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7586"/>
    <w:rsid w:val="007B0C0A"/>
    <w:rsid w:val="007E6C75"/>
    <w:rsid w:val="007F2B92"/>
    <w:rsid w:val="007F39BF"/>
    <w:rsid w:val="007F6B0D"/>
    <w:rsid w:val="00800B4D"/>
    <w:rsid w:val="00803002"/>
    <w:rsid w:val="008038CC"/>
    <w:rsid w:val="008063DA"/>
    <w:rsid w:val="00821AE7"/>
    <w:rsid w:val="008253AA"/>
    <w:rsid w:val="008273F4"/>
    <w:rsid w:val="00830B72"/>
    <w:rsid w:val="00831AF6"/>
    <w:rsid w:val="00832B86"/>
    <w:rsid w:val="0083479E"/>
    <w:rsid w:val="00834B38"/>
    <w:rsid w:val="00841A3E"/>
    <w:rsid w:val="008422E5"/>
    <w:rsid w:val="0084620D"/>
    <w:rsid w:val="008557FA"/>
    <w:rsid w:val="008572AE"/>
    <w:rsid w:val="008751C0"/>
    <w:rsid w:val="00875A5E"/>
    <w:rsid w:val="00875CAD"/>
    <w:rsid w:val="008808A5"/>
    <w:rsid w:val="008858E4"/>
    <w:rsid w:val="008B7FDD"/>
    <w:rsid w:val="008C1B2C"/>
    <w:rsid w:val="008C2E2A"/>
    <w:rsid w:val="008C3626"/>
    <w:rsid w:val="008D0E72"/>
    <w:rsid w:val="008E3B73"/>
    <w:rsid w:val="008E4795"/>
    <w:rsid w:val="008E4E18"/>
    <w:rsid w:val="008F4D68"/>
    <w:rsid w:val="00901355"/>
    <w:rsid w:val="00902D63"/>
    <w:rsid w:val="00902D69"/>
    <w:rsid w:val="0090428F"/>
    <w:rsid w:val="00906C2D"/>
    <w:rsid w:val="009071BE"/>
    <w:rsid w:val="00930B63"/>
    <w:rsid w:val="00930C4E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41A6"/>
    <w:rsid w:val="009A68FE"/>
    <w:rsid w:val="009B0A01"/>
    <w:rsid w:val="009B3043"/>
    <w:rsid w:val="009B3631"/>
    <w:rsid w:val="009B36FB"/>
    <w:rsid w:val="009B3AC3"/>
    <w:rsid w:val="009B6D88"/>
    <w:rsid w:val="009B7313"/>
    <w:rsid w:val="009B79AB"/>
    <w:rsid w:val="009B7E99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1592F"/>
    <w:rsid w:val="00A258F2"/>
    <w:rsid w:val="00A30C23"/>
    <w:rsid w:val="00A324B3"/>
    <w:rsid w:val="00A37318"/>
    <w:rsid w:val="00A376CF"/>
    <w:rsid w:val="00A401A5"/>
    <w:rsid w:val="00A45577"/>
    <w:rsid w:val="00A5128A"/>
    <w:rsid w:val="00A54DE5"/>
    <w:rsid w:val="00A5668F"/>
    <w:rsid w:val="00A571A1"/>
    <w:rsid w:val="00A63233"/>
    <w:rsid w:val="00A744C3"/>
    <w:rsid w:val="00A82AB7"/>
    <w:rsid w:val="00A84016"/>
    <w:rsid w:val="00A84DE6"/>
    <w:rsid w:val="00A8695B"/>
    <w:rsid w:val="00A9262A"/>
    <w:rsid w:val="00A92A85"/>
    <w:rsid w:val="00A9464E"/>
    <w:rsid w:val="00AA1A69"/>
    <w:rsid w:val="00AA4BE4"/>
    <w:rsid w:val="00AA532B"/>
    <w:rsid w:val="00AA5A87"/>
    <w:rsid w:val="00AA5BE7"/>
    <w:rsid w:val="00AB3CC5"/>
    <w:rsid w:val="00AC1FEE"/>
    <w:rsid w:val="00AC2BE8"/>
    <w:rsid w:val="00AC3349"/>
    <w:rsid w:val="00AD797B"/>
    <w:rsid w:val="00AF32C5"/>
    <w:rsid w:val="00AF4EF8"/>
    <w:rsid w:val="00AF6DAF"/>
    <w:rsid w:val="00AF7C8D"/>
    <w:rsid w:val="00B077BA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B5499"/>
    <w:rsid w:val="00BC444E"/>
    <w:rsid w:val="00BD41E4"/>
    <w:rsid w:val="00BD53C1"/>
    <w:rsid w:val="00BE0742"/>
    <w:rsid w:val="00BE329D"/>
    <w:rsid w:val="00BE3BF7"/>
    <w:rsid w:val="00BE7C2D"/>
    <w:rsid w:val="00BF6D6B"/>
    <w:rsid w:val="00C10454"/>
    <w:rsid w:val="00C11EF9"/>
    <w:rsid w:val="00C14463"/>
    <w:rsid w:val="00C26EFF"/>
    <w:rsid w:val="00C276D3"/>
    <w:rsid w:val="00C30867"/>
    <w:rsid w:val="00C3337B"/>
    <w:rsid w:val="00C35889"/>
    <w:rsid w:val="00C3798A"/>
    <w:rsid w:val="00C468A5"/>
    <w:rsid w:val="00C53145"/>
    <w:rsid w:val="00C5504B"/>
    <w:rsid w:val="00C71E97"/>
    <w:rsid w:val="00C77934"/>
    <w:rsid w:val="00C84F0D"/>
    <w:rsid w:val="00C919F3"/>
    <w:rsid w:val="00C92589"/>
    <w:rsid w:val="00C93236"/>
    <w:rsid w:val="00CA39FE"/>
    <w:rsid w:val="00CA6878"/>
    <w:rsid w:val="00CA6EF0"/>
    <w:rsid w:val="00CB0989"/>
    <w:rsid w:val="00CB5394"/>
    <w:rsid w:val="00CB6A34"/>
    <w:rsid w:val="00CB7431"/>
    <w:rsid w:val="00CC764E"/>
    <w:rsid w:val="00CD4CA0"/>
    <w:rsid w:val="00CD511F"/>
    <w:rsid w:val="00CF4ED5"/>
    <w:rsid w:val="00CF6E9E"/>
    <w:rsid w:val="00D03C04"/>
    <w:rsid w:val="00D15194"/>
    <w:rsid w:val="00D23951"/>
    <w:rsid w:val="00D27984"/>
    <w:rsid w:val="00D35ED8"/>
    <w:rsid w:val="00D40740"/>
    <w:rsid w:val="00D41B19"/>
    <w:rsid w:val="00D44270"/>
    <w:rsid w:val="00D47BAF"/>
    <w:rsid w:val="00D52626"/>
    <w:rsid w:val="00D55E1A"/>
    <w:rsid w:val="00D650C7"/>
    <w:rsid w:val="00D67826"/>
    <w:rsid w:val="00D67B7E"/>
    <w:rsid w:val="00D67FEC"/>
    <w:rsid w:val="00D70482"/>
    <w:rsid w:val="00D75A71"/>
    <w:rsid w:val="00D84771"/>
    <w:rsid w:val="00D91734"/>
    <w:rsid w:val="00D93637"/>
    <w:rsid w:val="00D93C2E"/>
    <w:rsid w:val="00D96F98"/>
    <w:rsid w:val="00DA12E0"/>
    <w:rsid w:val="00DA15A6"/>
    <w:rsid w:val="00DB5FA3"/>
    <w:rsid w:val="00DB7329"/>
    <w:rsid w:val="00DB7773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3D1D"/>
    <w:rsid w:val="00E916EA"/>
    <w:rsid w:val="00E92A77"/>
    <w:rsid w:val="00E97D34"/>
    <w:rsid w:val="00EA3892"/>
    <w:rsid w:val="00EA704C"/>
    <w:rsid w:val="00EA7B53"/>
    <w:rsid w:val="00EC2B58"/>
    <w:rsid w:val="00EC735D"/>
    <w:rsid w:val="00EC7B83"/>
    <w:rsid w:val="00ED3B6E"/>
    <w:rsid w:val="00ED5D82"/>
    <w:rsid w:val="00EE1DF3"/>
    <w:rsid w:val="00EE68A3"/>
    <w:rsid w:val="00EE7911"/>
    <w:rsid w:val="00F03690"/>
    <w:rsid w:val="00F064EF"/>
    <w:rsid w:val="00F07228"/>
    <w:rsid w:val="00F101D7"/>
    <w:rsid w:val="00F227F9"/>
    <w:rsid w:val="00F33C48"/>
    <w:rsid w:val="00F4521F"/>
    <w:rsid w:val="00F454FD"/>
    <w:rsid w:val="00F54002"/>
    <w:rsid w:val="00F70370"/>
    <w:rsid w:val="00F71B2F"/>
    <w:rsid w:val="00F76406"/>
    <w:rsid w:val="00F80BF1"/>
    <w:rsid w:val="00F814F6"/>
    <w:rsid w:val="00F84080"/>
    <w:rsid w:val="00F85B64"/>
    <w:rsid w:val="00F86ACF"/>
    <w:rsid w:val="00F97E87"/>
    <w:rsid w:val="00FA06F9"/>
    <w:rsid w:val="00FA1261"/>
    <w:rsid w:val="00FA2D97"/>
    <w:rsid w:val="00FA2E8C"/>
    <w:rsid w:val="00FA384F"/>
    <w:rsid w:val="00FB200F"/>
    <w:rsid w:val="00FB3A7E"/>
    <w:rsid w:val="00FD0038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F53314"/>
  <w15:chartTrackingRefBased/>
  <w15:docId w15:val="{FA551772-BA78-471A-AD9F-0B7CB8AF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Protokoll%20MALL%20s&#228;rskilt%202022-2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2022-23</Template>
  <TotalTime>202</TotalTime>
  <Pages>4</Pages>
  <Words>816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44</cp:revision>
  <cp:lastPrinted>2023-05-23T13:40:00Z</cp:lastPrinted>
  <dcterms:created xsi:type="dcterms:W3CDTF">2023-05-19T11:34:00Z</dcterms:created>
  <dcterms:modified xsi:type="dcterms:W3CDTF">2023-06-19T12:01:00Z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