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E11C6C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E11C6C" w14:paraId="4053800E" w14:textId="77777777" w:rsidTr="0096348C">
        <w:tc>
          <w:tcPr>
            <w:tcW w:w="9141" w:type="dxa"/>
          </w:tcPr>
          <w:p w14:paraId="4053800C" w14:textId="77777777" w:rsidR="0096348C" w:rsidRPr="00E11C6C" w:rsidRDefault="0096348C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E11C6C" w:rsidRDefault="00477C9F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KONSTITUTIONS</w:t>
            </w:r>
            <w:r w:rsidR="0096348C" w:rsidRPr="00E11C6C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E11C6C" w:rsidRDefault="0096348C" w:rsidP="00477C9F">
      <w:pPr>
        <w:rPr>
          <w:sz w:val="22"/>
          <w:szCs w:val="22"/>
        </w:rPr>
      </w:pPr>
    </w:p>
    <w:p w14:paraId="40538010" w14:textId="77777777" w:rsidR="0096348C" w:rsidRPr="00E11C6C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E11C6C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E11C6C" w:rsidRDefault="003B5212" w:rsidP="00477C9F">
            <w:pPr>
              <w:rPr>
                <w:b/>
                <w:sz w:val="22"/>
                <w:szCs w:val="22"/>
              </w:rPr>
            </w:pPr>
            <w:r w:rsidRPr="00E11C6C">
              <w:rPr>
                <w:b/>
                <w:sz w:val="22"/>
                <w:szCs w:val="22"/>
              </w:rPr>
              <w:t>SÄRSKILT PROTOKOLL</w:t>
            </w:r>
            <w:r w:rsidR="0096348C" w:rsidRPr="00E11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6D041823" w:rsidR="0096348C" w:rsidRPr="00E11C6C" w:rsidRDefault="000B7C05" w:rsidP="00477C9F">
            <w:pPr>
              <w:rPr>
                <w:b/>
                <w:sz w:val="22"/>
                <w:szCs w:val="22"/>
              </w:rPr>
            </w:pPr>
            <w:r w:rsidRPr="00E11C6C">
              <w:rPr>
                <w:b/>
                <w:sz w:val="22"/>
                <w:szCs w:val="22"/>
              </w:rPr>
              <w:t>UTSKOTTSSAMMANTRÄDE 201</w:t>
            </w:r>
            <w:r w:rsidR="0085708B" w:rsidRPr="00E11C6C">
              <w:rPr>
                <w:b/>
                <w:sz w:val="22"/>
                <w:szCs w:val="22"/>
              </w:rPr>
              <w:t>9</w:t>
            </w:r>
            <w:r w:rsidRPr="00E11C6C">
              <w:rPr>
                <w:b/>
                <w:sz w:val="22"/>
                <w:szCs w:val="22"/>
              </w:rPr>
              <w:t>/</w:t>
            </w:r>
            <w:r w:rsidR="0085708B" w:rsidRPr="00E11C6C">
              <w:rPr>
                <w:b/>
                <w:sz w:val="22"/>
                <w:szCs w:val="22"/>
              </w:rPr>
              <w:t>20</w:t>
            </w:r>
            <w:r w:rsidR="0096348C" w:rsidRPr="00E11C6C">
              <w:rPr>
                <w:b/>
                <w:sz w:val="22"/>
                <w:szCs w:val="22"/>
              </w:rPr>
              <w:t>:</w:t>
            </w:r>
            <w:r w:rsidR="00F35273" w:rsidRPr="00E11C6C">
              <w:rPr>
                <w:b/>
                <w:sz w:val="22"/>
                <w:szCs w:val="22"/>
              </w:rPr>
              <w:t>30</w:t>
            </w:r>
          </w:p>
          <w:p w14:paraId="40538013" w14:textId="77777777" w:rsidR="0096348C" w:rsidRPr="00E11C6C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E11C6C" w14:paraId="40538017" w14:textId="77777777" w:rsidTr="00477C9F">
        <w:tc>
          <w:tcPr>
            <w:tcW w:w="1985" w:type="dxa"/>
          </w:tcPr>
          <w:p w14:paraId="40538015" w14:textId="77777777" w:rsidR="0096348C" w:rsidRPr="00E11C6C" w:rsidRDefault="0096348C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700AF06" w:rsidR="0096348C" w:rsidRPr="00E11C6C" w:rsidRDefault="009D1BB5" w:rsidP="00EB29F3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20</w:t>
            </w:r>
            <w:r w:rsidR="00124FF5" w:rsidRPr="00E11C6C">
              <w:rPr>
                <w:sz w:val="22"/>
                <w:szCs w:val="22"/>
              </w:rPr>
              <w:t>20</w:t>
            </w:r>
            <w:r w:rsidR="003358D3" w:rsidRPr="00E11C6C">
              <w:rPr>
                <w:sz w:val="22"/>
                <w:szCs w:val="22"/>
              </w:rPr>
              <w:t>–</w:t>
            </w:r>
            <w:r w:rsidR="006875C2" w:rsidRPr="00E11C6C">
              <w:rPr>
                <w:sz w:val="22"/>
                <w:szCs w:val="22"/>
              </w:rPr>
              <w:t>03–03</w:t>
            </w:r>
          </w:p>
        </w:tc>
      </w:tr>
      <w:tr w:rsidR="0096348C" w:rsidRPr="00E11C6C" w14:paraId="4053801A" w14:textId="77777777" w:rsidTr="00477C9F">
        <w:tc>
          <w:tcPr>
            <w:tcW w:w="1985" w:type="dxa"/>
          </w:tcPr>
          <w:p w14:paraId="40538018" w14:textId="77777777" w:rsidR="0096348C" w:rsidRPr="00E11C6C" w:rsidRDefault="0096348C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8ABD6F9" w:rsidR="0096348C" w:rsidRPr="00E11C6C" w:rsidRDefault="006875C2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11</w:t>
            </w:r>
            <w:r w:rsidR="00EC735D" w:rsidRPr="00E11C6C">
              <w:rPr>
                <w:sz w:val="22"/>
                <w:szCs w:val="22"/>
              </w:rPr>
              <w:t>.</w:t>
            </w:r>
            <w:r w:rsidR="00D91891" w:rsidRPr="00E11C6C">
              <w:rPr>
                <w:sz w:val="22"/>
                <w:szCs w:val="22"/>
              </w:rPr>
              <w:t>11</w:t>
            </w:r>
            <w:r w:rsidR="00EC735D" w:rsidRPr="00E11C6C">
              <w:rPr>
                <w:sz w:val="22"/>
                <w:szCs w:val="22"/>
              </w:rPr>
              <w:t>–</w:t>
            </w:r>
            <w:r w:rsidR="00D91891" w:rsidRPr="00E11C6C">
              <w:rPr>
                <w:sz w:val="22"/>
                <w:szCs w:val="22"/>
              </w:rPr>
              <w:t>11.</w:t>
            </w:r>
            <w:r w:rsidR="001D2C09" w:rsidRPr="00E11C6C">
              <w:rPr>
                <w:sz w:val="22"/>
                <w:szCs w:val="22"/>
              </w:rPr>
              <w:t>49</w:t>
            </w:r>
          </w:p>
        </w:tc>
      </w:tr>
      <w:tr w:rsidR="0096348C" w:rsidRPr="00E11C6C" w14:paraId="4053801D" w14:textId="77777777" w:rsidTr="00477C9F">
        <w:tc>
          <w:tcPr>
            <w:tcW w:w="1985" w:type="dxa"/>
          </w:tcPr>
          <w:p w14:paraId="4053801B" w14:textId="77777777" w:rsidR="0096348C" w:rsidRPr="00E11C6C" w:rsidRDefault="0096348C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E11C6C" w:rsidRDefault="0096348C" w:rsidP="00477C9F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E11C6C" w:rsidRDefault="0096348C" w:rsidP="00477C9F">
      <w:pPr>
        <w:rPr>
          <w:sz w:val="22"/>
          <w:szCs w:val="22"/>
        </w:rPr>
      </w:pPr>
    </w:p>
    <w:p w14:paraId="4053801F" w14:textId="77777777" w:rsidR="0096348C" w:rsidRPr="00E11C6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E11C6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E11C6C" w14:paraId="40538025" w14:textId="77777777" w:rsidTr="006009F3">
        <w:tc>
          <w:tcPr>
            <w:tcW w:w="567" w:type="dxa"/>
          </w:tcPr>
          <w:p w14:paraId="40538021" w14:textId="77777777" w:rsidR="0096348C" w:rsidRPr="00E11C6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1C6C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E11C6C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1C6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E11C6C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1A786204" w:rsidR="003C56B3" w:rsidRPr="00E11C6C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E11C6C">
              <w:rPr>
                <w:snapToGrid w:val="0"/>
                <w:sz w:val="22"/>
                <w:szCs w:val="22"/>
              </w:rPr>
              <w:t xml:space="preserve">särskilt </w:t>
            </w:r>
            <w:r w:rsidRPr="00E11C6C">
              <w:rPr>
                <w:snapToGrid w:val="0"/>
                <w:sz w:val="22"/>
                <w:szCs w:val="22"/>
              </w:rPr>
              <w:t>protokoll 201</w:t>
            </w:r>
            <w:r w:rsidR="0010169A" w:rsidRPr="00E11C6C">
              <w:rPr>
                <w:snapToGrid w:val="0"/>
                <w:sz w:val="22"/>
                <w:szCs w:val="22"/>
              </w:rPr>
              <w:t>9</w:t>
            </w:r>
            <w:r w:rsidRPr="00E11C6C">
              <w:rPr>
                <w:snapToGrid w:val="0"/>
                <w:sz w:val="22"/>
                <w:szCs w:val="22"/>
              </w:rPr>
              <w:t>/</w:t>
            </w:r>
            <w:r w:rsidR="0010169A" w:rsidRPr="00E11C6C">
              <w:rPr>
                <w:snapToGrid w:val="0"/>
                <w:sz w:val="22"/>
                <w:szCs w:val="22"/>
              </w:rPr>
              <w:t>20</w:t>
            </w:r>
            <w:r w:rsidRPr="00E11C6C">
              <w:rPr>
                <w:snapToGrid w:val="0"/>
                <w:sz w:val="22"/>
                <w:szCs w:val="22"/>
              </w:rPr>
              <w:t>:</w:t>
            </w:r>
            <w:r w:rsidR="00F35273" w:rsidRPr="00E11C6C">
              <w:rPr>
                <w:snapToGrid w:val="0"/>
                <w:sz w:val="22"/>
                <w:szCs w:val="22"/>
              </w:rPr>
              <w:t>29</w:t>
            </w:r>
            <w:r w:rsidRPr="00E11C6C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E11C6C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E11C6C" w14:paraId="4053802F" w14:textId="77777777" w:rsidTr="006009F3">
        <w:tc>
          <w:tcPr>
            <w:tcW w:w="567" w:type="dxa"/>
          </w:tcPr>
          <w:p w14:paraId="4053802B" w14:textId="30B8B849" w:rsidR="0096348C" w:rsidRPr="00E11C6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1C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35273" w:rsidRPr="00E11C6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69896B2" w14:textId="0F85DFCB" w:rsidR="008E7C65" w:rsidRPr="00E11C6C" w:rsidRDefault="00F35273" w:rsidP="008E7C65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11C6C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1DE72A04" w14:textId="77777777" w:rsidR="00F35273" w:rsidRPr="00E11C6C" w:rsidRDefault="00F35273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CC5EB3" w14:textId="77777777" w:rsidR="006875C2" w:rsidRPr="00E11C6C" w:rsidRDefault="006875C2" w:rsidP="006875C2">
            <w:pPr>
              <w:spacing w:after="240"/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1559C6CE" w14:textId="77777777" w:rsidR="006875C2" w:rsidRPr="00E11C6C" w:rsidRDefault="006875C2" w:rsidP="00687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E11C6C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E11C6C" w14:paraId="40538034" w14:textId="77777777" w:rsidTr="006009F3">
        <w:tc>
          <w:tcPr>
            <w:tcW w:w="567" w:type="dxa"/>
          </w:tcPr>
          <w:p w14:paraId="40538030" w14:textId="6BA61D1D" w:rsidR="0096348C" w:rsidRPr="00E11C6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1C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75C2" w:rsidRPr="00E11C6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0FFA39C" w14:textId="4D7B2BDC" w:rsidR="008E7C65" w:rsidRPr="00E11C6C" w:rsidRDefault="00F35273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11C6C">
              <w:rPr>
                <w:b/>
                <w:bCs/>
                <w:color w:val="000000"/>
                <w:sz w:val="22"/>
                <w:szCs w:val="22"/>
              </w:rPr>
              <w:t>Regeringens återapportering till riksdagen av Klimatklivet - G9</w:t>
            </w:r>
          </w:p>
          <w:p w14:paraId="094E69CC" w14:textId="77777777" w:rsidR="00DA6866" w:rsidRPr="00E11C6C" w:rsidRDefault="00DA686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02C9525" w14:textId="0FA7594B" w:rsidR="006875C2" w:rsidRPr="00E11C6C" w:rsidRDefault="006875C2" w:rsidP="006875C2">
            <w:pPr>
              <w:spacing w:after="240"/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9626AC8" w14:textId="77777777" w:rsidR="006875C2" w:rsidRPr="00E11C6C" w:rsidRDefault="006875C2" w:rsidP="00687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E11C6C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E11C6C" w14:paraId="40538039" w14:textId="77777777" w:rsidTr="006009F3">
        <w:tc>
          <w:tcPr>
            <w:tcW w:w="567" w:type="dxa"/>
          </w:tcPr>
          <w:p w14:paraId="40538035" w14:textId="4A59DB16" w:rsidR="0096348C" w:rsidRPr="00E11C6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1C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75C2" w:rsidRPr="00E11C6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24B85BED" w:rsidR="001E1FAC" w:rsidRPr="00E11C6C" w:rsidRDefault="00F3527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1C6C">
              <w:rPr>
                <w:b/>
                <w:bCs/>
                <w:color w:val="000000"/>
                <w:sz w:val="22"/>
                <w:szCs w:val="22"/>
              </w:rPr>
              <w:t>Statsråds uttalanden om ökning av antalet poliser - G12 och 26</w:t>
            </w:r>
          </w:p>
          <w:p w14:paraId="4A36270F" w14:textId="77777777" w:rsidR="003A729A" w:rsidRPr="00E11C6C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853B00" w14:textId="77777777" w:rsidR="006875C2" w:rsidRPr="00E11C6C" w:rsidRDefault="006875C2" w:rsidP="006875C2">
            <w:pPr>
              <w:spacing w:after="240"/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4352C98" w14:textId="77777777" w:rsidR="006875C2" w:rsidRPr="00E11C6C" w:rsidRDefault="006875C2" w:rsidP="006875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40F32097" w:rsidR="006875C2" w:rsidRPr="00E11C6C" w:rsidRDefault="006875C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E11C6C" w14:paraId="4053803E" w14:textId="77777777" w:rsidTr="006009F3">
        <w:tc>
          <w:tcPr>
            <w:tcW w:w="567" w:type="dxa"/>
          </w:tcPr>
          <w:p w14:paraId="4053803A" w14:textId="7239FBBF" w:rsidR="00D52626" w:rsidRPr="00E11C6C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1C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875C2" w:rsidRPr="00E11C6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02887E8" w14:textId="57911311" w:rsidR="003A729A" w:rsidRDefault="00F35273" w:rsidP="00477C9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11C6C">
              <w:rPr>
                <w:b/>
                <w:bCs/>
                <w:color w:val="000000"/>
                <w:sz w:val="22"/>
                <w:szCs w:val="22"/>
              </w:rPr>
              <w:t>Fråga om utlämnande av allmänna handlingar</w:t>
            </w:r>
          </w:p>
          <w:p w14:paraId="73955E52" w14:textId="77777777" w:rsidR="00750B7D" w:rsidRPr="00E11C6C" w:rsidRDefault="00750B7D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6F85D5" w14:textId="77777777" w:rsidR="00E11C6C" w:rsidRDefault="00D91891" w:rsidP="0075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1C6C">
              <w:rPr>
                <w:snapToGrid w:val="0"/>
                <w:sz w:val="22"/>
                <w:szCs w:val="22"/>
              </w:rPr>
              <w:t>Ärendet (dnr 1325–2019/20) bordlades.</w:t>
            </w:r>
          </w:p>
          <w:p w14:paraId="4053803D" w14:textId="44506640" w:rsidR="00750B7D" w:rsidRPr="00E11C6C" w:rsidRDefault="00750B7D" w:rsidP="00750B7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75561" w:rsidRPr="00E11C6C" w14:paraId="1617AA88" w14:textId="77777777" w:rsidTr="00F7411C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705A8DEE" w14:textId="55C676EA" w:rsidR="00975561" w:rsidRPr="00E11C6C" w:rsidRDefault="00975561" w:rsidP="00F741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Vid protokollet</w:t>
            </w:r>
          </w:p>
          <w:p w14:paraId="2408FD3F" w14:textId="4996C186" w:rsidR="00975561" w:rsidRPr="00E11C6C" w:rsidRDefault="00975561" w:rsidP="00F7411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Justera</w:t>
            </w:r>
            <w:r w:rsidR="00CE763D">
              <w:rPr>
                <w:sz w:val="22"/>
                <w:szCs w:val="22"/>
              </w:rPr>
              <w:t>t 2020-03-10</w:t>
            </w:r>
          </w:p>
          <w:p w14:paraId="6EF05C73" w14:textId="378B0CF1" w:rsidR="00975561" w:rsidRPr="00E11C6C" w:rsidRDefault="00975561" w:rsidP="00CE763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E11C6C" w:rsidRDefault="006009F3">
      <w:pPr>
        <w:widowControl/>
        <w:rPr>
          <w:sz w:val="22"/>
          <w:szCs w:val="22"/>
        </w:rPr>
      </w:pPr>
      <w:r w:rsidRPr="00E11C6C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E11C6C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11C6C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E11C6C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414ED833" w:rsidR="00BF6D6B" w:rsidRPr="00E11C6C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(Kompletteringsval 20</w:t>
            </w:r>
            <w:r w:rsidR="00447EF1" w:rsidRPr="00E11C6C">
              <w:rPr>
                <w:sz w:val="22"/>
                <w:szCs w:val="22"/>
              </w:rPr>
              <w:t>20</w:t>
            </w:r>
            <w:r w:rsidR="000F6BD9" w:rsidRPr="00E11C6C">
              <w:rPr>
                <w:sz w:val="22"/>
                <w:szCs w:val="22"/>
              </w:rPr>
              <w:t>-</w:t>
            </w:r>
            <w:r w:rsidR="00447EF1" w:rsidRPr="00E11C6C">
              <w:rPr>
                <w:sz w:val="22"/>
                <w:szCs w:val="22"/>
              </w:rPr>
              <w:t>0</w:t>
            </w:r>
            <w:r w:rsidR="007C4F96" w:rsidRPr="00E11C6C">
              <w:rPr>
                <w:sz w:val="22"/>
                <w:szCs w:val="22"/>
              </w:rPr>
              <w:t>2</w:t>
            </w:r>
            <w:r w:rsidR="003358D3" w:rsidRPr="00E11C6C">
              <w:rPr>
                <w:sz w:val="22"/>
                <w:szCs w:val="22"/>
              </w:rPr>
              <w:t>-</w:t>
            </w:r>
            <w:r w:rsidR="00593381" w:rsidRPr="00E11C6C">
              <w:rPr>
                <w:sz w:val="22"/>
                <w:szCs w:val="22"/>
              </w:rPr>
              <w:t>1</w:t>
            </w:r>
            <w:r w:rsidR="005C52AA" w:rsidRPr="00E11C6C">
              <w:rPr>
                <w:sz w:val="22"/>
                <w:szCs w:val="22"/>
              </w:rPr>
              <w:t>5</w:t>
            </w:r>
            <w:r w:rsidRPr="00E11C6C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E11C6C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11C6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11C6C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11C6C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E11C6C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 xml:space="preserve">till </w:t>
            </w:r>
            <w:r w:rsidR="006009F3" w:rsidRPr="00E11C6C">
              <w:rPr>
                <w:sz w:val="22"/>
                <w:szCs w:val="22"/>
              </w:rPr>
              <w:t xml:space="preserve">särskilt </w:t>
            </w:r>
            <w:r w:rsidRPr="00E11C6C">
              <w:rPr>
                <w:sz w:val="22"/>
                <w:szCs w:val="22"/>
              </w:rPr>
              <w:t>protokoll</w:t>
            </w:r>
          </w:p>
          <w:p w14:paraId="3B06CD54" w14:textId="22B40C93" w:rsidR="00BF6D6B" w:rsidRPr="00E11C6C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201</w:t>
            </w:r>
            <w:r w:rsidR="0010169A" w:rsidRPr="00E11C6C">
              <w:rPr>
                <w:sz w:val="22"/>
                <w:szCs w:val="22"/>
              </w:rPr>
              <w:t>9</w:t>
            </w:r>
            <w:r w:rsidRPr="00E11C6C">
              <w:rPr>
                <w:sz w:val="22"/>
                <w:szCs w:val="22"/>
              </w:rPr>
              <w:t>/</w:t>
            </w:r>
            <w:r w:rsidR="0010169A" w:rsidRPr="00E11C6C">
              <w:rPr>
                <w:sz w:val="22"/>
                <w:szCs w:val="22"/>
              </w:rPr>
              <w:t>20</w:t>
            </w:r>
            <w:r w:rsidRPr="00E11C6C">
              <w:rPr>
                <w:sz w:val="22"/>
                <w:szCs w:val="22"/>
              </w:rPr>
              <w:t>:</w:t>
            </w:r>
            <w:r w:rsidR="00F35273" w:rsidRPr="00E11C6C">
              <w:rPr>
                <w:sz w:val="22"/>
                <w:szCs w:val="22"/>
              </w:rPr>
              <w:t>30</w:t>
            </w:r>
          </w:p>
        </w:tc>
      </w:tr>
      <w:tr w:rsidR="00BF6D6B" w:rsidRPr="00E11C6C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0301F1A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§ 1</w:t>
            </w:r>
            <w:r w:rsidR="00124FF5" w:rsidRPr="00E11C6C">
              <w:rPr>
                <w:sz w:val="22"/>
                <w:szCs w:val="22"/>
              </w:rPr>
              <w:t>–</w:t>
            </w:r>
            <w:r w:rsidR="00CD222E" w:rsidRPr="00E11C6C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128F059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§</w:t>
            </w:r>
            <w:r w:rsidR="00CD222E" w:rsidRPr="00E11C6C">
              <w:rPr>
                <w:sz w:val="22"/>
                <w:szCs w:val="22"/>
              </w:rPr>
              <w:t xml:space="preserve">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A99348F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 xml:space="preserve">§ </w:t>
            </w:r>
            <w:r w:rsidR="00CD222E" w:rsidRPr="00E11C6C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§</w:t>
            </w:r>
          </w:p>
        </w:tc>
      </w:tr>
      <w:tr w:rsidR="00BF6D6B" w:rsidRPr="00E11C6C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11C6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</w:t>
            </w:r>
          </w:p>
        </w:tc>
      </w:tr>
      <w:tr w:rsidR="00CD222E" w:rsidRPr="00E11C6C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 xml:space="preserve">Karin Enström (M) </w:t>
            </w:r>
            <w:r w:rsidRPr="00E11C6C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128254ED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6AEBEF0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E6CFB5B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Hans Ekström (S)</w:t>
            </w:r>
            <w:r w:rsidRPr="00E11C6C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2D00CF0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8DFE3C4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5F38CBB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</w:rPr>
              <w:t>Ida Karkiainen</w:t>
            </w:r>
            <w:r w:rsidRPr="00E11C6C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13142674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3031A34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B6A9E0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Marta Obminska (M)</w:t>
            </w:r>
            <w:r w:rsidRPr="00E11C6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0713E5D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B52BDA6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143D3FF2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166323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0429319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0CCAF2BF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8A052A5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512016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0CF35F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98F83C4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E1653B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85647D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1BEF1C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57BFEF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10F717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Ida Drougge</w:t>
            </w:r>
            <w:r w:rsidRPr="00E11C6C">
              <w:rPr>
                <w:sz w:val="22"/>
                <w:szCs w:val="22"/>
                <w:lang w:val="en-US"/>
              </w:rPr>
              <w:t xml:space="preserve"> (M)</w:t>
            </w:r>
            <w:r w:rsidRPr="00E11C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54D8D7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0F1DF44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8804142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</w:rPr>
              <w:t>Fredrik Lindahl</w:t>
            </w:r>
            <w:r w:rsidRPr="00E11C6C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1B392750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A0F05C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6B54842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AA5DF0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D5C6C9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45F8E49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86B28BA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DBFC96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0E25B9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22E" w:rsidRPr="00E11C6C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52063F29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19D8239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6DF8360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4B1EEB2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299CBC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7BFA81B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  <w:lang w:val="en-US"/>
              </w:rPr>
              <w:t>Mikael Strandman</w:t>
            </w:r>
            <w:r w:rsidRPr="00E11C6C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91F049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12C647F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EA0FBE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Camilla Hansén (MP)</w:t>
            </w:r>
            <w:r w:rsidRPr="00E11C6C">
              <w:rPr>
                <w:sz w:val="22"/>
                <w:szCs w:val="22"/>
              </w:rPr>
              <w:fldChar w:fldCharType="begin"/>
            </w:r>
            <w:r w:rsidRPr="00E11C6C">
              <w:rPr>
                <w:sz w:val="22"/>
                <w:szCs w:val="22"/>
              </w:rPr>
              <w:instrText xml:space="preserve">  </w:instrText>
            </w:r>
            <w:r w:rsidRPr="00E11C6C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4600249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F181AA1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0ED624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  <w:lang w:val="en-US"/>
              </w:rPr>
              <w:t>Erik Ottoson</w:t>
            </w:r>
            <w:r w:rsidRPr="00E11C6C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0E87B75B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AC258B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4DE10E72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CD222E" w:rsidRPr="00E11C6C" w:rsidRDefault="00CD222E" w:rsidP="00CD222E">
            <w:pPr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CD222E" w:rsidRPr="00E11C6C" w:rsidRDefault="00CD222E" w:rsidP="00CD222E">
            <w:pPr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CD222E" w:rsidRPr="00E11C6C" w:rsidRDefault="00CD222E" w:rsidP="00CD222E">
            <w:pPr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</w:rPr>
              <w:t xml:space="preserve">Erik Ezelius </w:t>
            </w:r>
            <w:r w:rsidRPr="00E11C6C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CD222E" w:rsidRPr="00E11C6C" w:rsidRDefault="00CD222E" w:rsidP="00CD222E">
            <w:pPr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791C806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CD18613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DF40986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CD222E" w:rsidRPr="00E11C6C" w:rsidRDefault="00CD222E" w:rsidP="00CD222E">
            <w:pPr>
              <w:rPr>
                <w:sz w:val="22"/>
                <w:szCs w:val="22"/>
                <w:lang w:val="en-US"/>
              </w:rPr>
            </w:pPr>
            <w:r w:rsidRPr="00E11C6C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7EB336DD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D113F78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61E38EA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C4CAE54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19BCE41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07A3DAD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64C891AC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4FDD7BA2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1C9CF96E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3EF2D0C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53A2" w14:textId="0AA720DB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62BD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44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D66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034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C16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91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D05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670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A9A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15E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1006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15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66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48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CD222E" w:rsidRPr="00E11C6C" w:rsidRDefault="00CD222E" w:rsidP="00CD222E">
            <w:pPr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CD222E" w:rsidRPr="00E11C6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CD222E" w:rsidRPr="00E11C6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CD222E" w:rsidRPr="00E11C6C" w:rsidRDefault="00CD222E" w:rsidP="00CD22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11C6C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E11C6C" w:rsidRDefault="004F680C" w:rsidP="00CE763D">
      <w:pPr>
        <w:rPr>
          <w:sz w:val="22"/>
          <w:szCs w:val="22"/>
        </w:rPr>
      </w:pPr>
      <w:bookmarkStart w:id="0" w:name="_GoBack"/>
      <w:bookmarkEnd w:id="0"/>
    </w:p>
    <w:sectPr w:rsidR="004F680C" w:rsidRPr="00E11C6C" w:rsidSect="000354BB">
      <w:pgSz w:w="11906" w:h="16838" w:code="9"/>
      <w:pgMar w:top="567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54BB"/>
    <w:rsid w:val="00037EDF"/>
    <w:rsid w:val="000700C4"/>
    <w:rsid w:val="00071F12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D2C09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3381"/>
    <w:rsid w:val="005A11CA"/>
    <w:rsid w:val="005C0DF6"/>
    <w:rsid w:val="005C1541"/>
    <w:rsid w:val="005C2F5F"/>
    <w:rsid w:val="005C52AA"/>
    <w:rsid w:val="005E28B9"/>
    <w:rsid w:val="005E439C"/>
    <w:rsid w:val="006009F3"/>
    <w:rsid w:val="00685932"/>
    <w:rsid w:val="006875C2"/>
    <w:rsid w:val="006A511D"/>
    <w:rsid w:val="006B7B0C"/>
    <w:rsid w:val="006C21FA"/>
    <w:rsid w:val="006C7C96"/>
    <w:rsid w:val="006D3126"/>
    <w:rsid w:val="00702688"/>
    <w:rsid w:val="00714434"/>
    <w:rsid w:val="00723D66"/>
    <w:rsid w:val="00724418"/>
    <w:rsid w:val="00726EE5"/>
    <w:rsid w:val="00733DA1"/>
    <w:rsid w:val="007340AC"/>
    <w:rsid w:val="00750B7D"/>
    <w:rsid w:val="00750FF0"/>
    <w:rsid w:val="00767BDA"/>
    <w:rsid w:val="00786139"/>
    <w:rsid w:val="0078788A"/>
    <w:rsid w:val="007C4F96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75561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B6A34"/>
    <w:rsid w:val="00CD222E"/>
    <w:rsid w:val="00CE763D"/>
    <w:rsid w:val="00D42132"/>
    <w:rsid w:val="00D44270"/>
    <w:rsid w:val="00D52626"/>
    <w:rsid w:val="00D67826"/>
    <w:rsid w:val="00D75985"/>
    <w:rsid w:val="00D91891"/>
    <w:rsid w:val="00D93637"/>
    <w:rsid w:val="00D96F98"/>
    <w:rsid w:val="00D97E03"/>
    <w:rsid w:val="00DA6866"/>
    <w:rsid w:val="00DC58D9"/>
    <w:rsid w:val="00DD2E3A"/>
    <w:rsid w:val="00DD7DC3"/>
    <w:rsid w:val="00DF0602"/>
    <w:rsid w:val="00E10451"/>
    <w:rsid w:val="00E11C6C"/>
    <w:rsid w:val="00E33857"/>
    <w:rsid w:val="00E41001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35273"/>
    <w:rsid w:val="00F70370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359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2020-02-06T12:31:00Z</cp:lastPrinted>
  <dcterms:created xsi:type="dcterms:W3CDTF">2020-03-20T08:50:00Z</dcterms:created>
  <dcterms:modified xsi:type="dcterms:W3CDTF">2020-03-20T09:14:00Z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