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A738F2BDEF463ABCA6FAA7EF7486D2"/>
        </w:placeholder>
        <w:text/>
      </w:sdtPr>
      <w:sdtEndPr/>
      <w:sdtContent>
        <w:p w:rsidRPr="009B062B" w:rsidR="00AF30DD" w:rsidP="004D3D96" w:rsidRDefault="00AF30DD" w14:paraId="4A514362" w14:textId="77777777">
          <w:pPr>
            <w:pStyle w:val="Rubrik1"/>
            <w:spacing w:before="720" w:after="300"/>
          </w:pPr>
          <w:r w:rsidRPr="009B062B">
            <w:t>Förslag till riksdagsbeslut</w:t>
          </w:r>
        </w:p>
      </w:sdtContent>
    </w:sdt>
    <w:sdt>
      <w:sdtPr>
        <w:alias w:val="Yrkande 1"/>
        <w:tag w:val="d77db395-52e0-4ef3-919e-2c0a40d55ca3"/>
        <w:id w:val="-1024558974"/>
        <w:lock w:val="sdtLocked"/>
      </w:sdtPr>
      <w:sdtEndPr/>
      <w:sdtContent>
        <w:p w:rsidR="00881A26" w:rsidRDefault="007E2B6C" w14:paraId="4A514363" w14:textId="4E126175">
          <w:pPr>
            <w:pStyle w:val="Frslagstext"/>
            <w:numPr>
              <w:ilvl w:val="0"/>
              <w:numId w:val="0"/>
            </w:numPr>
          </w:pPr>
          <w:r>
            <w:t>Riksdagen ställer sig bakom det som anförs i motionen om att se över de skattevillkor som gäller för svenska sjömän som tjänstgör i andra länder, i syfte att undanröja påföljande effekter av dubbelbeskattning,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D159564D8D417E99F0E904E1744584"/>
        </w:placeholder>
        <w:text/>
      </w:sdtPr>
      <w:sdtEndPr/>
      <w:sdtContent>
        <w:p w:rsidRPr="009B062B" w:rsidR="006D79C9" w:rsidP="004D3D96" w:rsidRDefault="006D79C9" w14:paraId="4A514364" w14:textId="77777777">
          <w:pPr>
            <w:pStyle w:val="Rubrik1"/>
            <w:spacing w:before="720"/>
          </w:pPr>
          <w:r>
            <w:t>Motivering</w:t>
          </w:r>
        </w:p>
      </w:sdtContent>
    </w:sdt>
    <w:p w:rsidRPr="004D3D96" w:rsidR="004B0B24" w:rsidP="004D3D96" w:rsidRDefault="004B0B24" w14:paraId="4A514365" w14:textId="2B031CB4">
      <w:pPr>
        <w:pStyle w:val="Normalutanindragellerluft"/>
        <w:rPr>
          <w:spacing w:val="-4"/>
        </w:rPr>
      </w:pPr>
      <w:r w:rsidRPr="004D3D96">
        <w:rPr>
          <w:spacing w:val="-4"/>
        </w:rPr>
        <w:t>Ett stort antal svenskar som arbetar på norska supplyfartyg tilläggsbeskattas numera efter en ny tolkning av det nordiska skatteavtalet. Ärendet har nått ända upp i Skatterättsnämnden och gäller hur det nordiska skatteavtalet ska tolkas, varvid Skatteverket sedan några år tillbaka gjort en ny tolkning om hur personer från ett nordiskt land som arbetar ombord på supplyfartyg i ett annat nordiskt land ska beskattas. Det handlar om att svenskar som arbetat på supplyfartyg på norsk sockel tidigare endast har betalat skatt i Norge, men att de numera dels ska betala full skatt i Norge, dels också ska skatta i Sverige men då efter att den norska skatten räknats av. För den enskilde sjömannen kan det bli fråga om att betala en</w:t>
      </w:r>
      <w:r w:rsidRPr="004D3D96" w:rsidR="00C33841">
        <w:rPr>
          <w:spacing w:val="-4"/>
        </w:rPr>
        <w:t xml:space="preserve"> tilläggs</w:t>
      </w:r>
      <w:r w:rsidR="004D3D96">
        <w:rPr>
          <w:spacing w:val="-4"/>
        </w:rPr>
        <w:softHyphen/>
      </w:r>
      <w:r w:rsidRPr="004D3D96" w:rsidR="00C33841">
        <w:rPr>
          <w:spacing w:val="-4"/>
        </w:rPr>
        <w:t>skatt på mellan 30 000 och 100 </w:t>
      </w:r>
      <w:r w:rsidRPr="004D3D96">
        <w:rPr>
          <w:spacing w:val="-4"/>
        </w:rPr>
        <w:t>000 kronor. Summor som är betydande för vilken privat</w:t>
      </w:r>
      <w:r w:rsidR="004D3D96">
        <w:rPr>
          <w:spacing w:val="-4"/>
        </w:rPr>
        <w:softHyphen/>
      </w:r>
      <w:r w:rsidRPr="004D3D96">
        <w:rPr>
          <w:spacing w:val="-4"/>
        </w:rPr>
        <w:t>person som helst, oavsett inkomst.</w:t>
      </w:r>
    </w:p>
    <w:p w:rsidRPr="004D3D96" w:rsidR="004B0B24" w:rsidP="004B0B24" w:rsidRDefault="004B0B24" w14:paraId="4A514366" w14:textId="77777777">
      <w:pPr>
        <w:rPr>
          <w:spacing w:val="-4"/>
        </w:rPr>
      </w:pPr>
      <w:r w:rsidRPr="004D3D96">
        <w:rPr>
          <w:spacing w:val="-4"/>
        </w:rPr>
        <w:t>Själva tvistefrågan, det vill säga vilka formuleringar i det nordiska skatteavtalet som Skatteverket numera baserar sina tilläggsbeskattningar på, är komplicerad. De många tvetydiga formuleringar som finns i skatteavtalet har drabbat ett stort antal svenskar som arbetar ombord på norska supplyfartyg, och det gäller även sjömän som tjänstgör under andra länders flagg, en situation som är ohållbar för flertalet av dessa sjömän.</w:t>
      </w:r>
    </w:p>
    <w:p w:rsidRPr="004D3D96" w:rsidR="00BB6339" w:rsidP="004B0B24" w:rsidRDefault="004B0B24" w14:paraId="4A514367" w14:textId="77777777">
      <w:pPr>
        <w:rPr>
          <w:spacing w:val="-4"/>
        </w:rPr>
      </w:pPr>
      <w:r w:rsidRPr="004D3D96">
        <w:rPr>
          <w:spacing w:val="-4"/>
        </w:rPr>
        <w:lastRenderedPageBreak/>
        <w:t xml:space="preserve">Svenska sjömän som tjänstgör i andra länder behöver rimliga regler och skattevillkor att arbeta efter. Därför är det nödvändigt att se över de skattevillkor som gäller för svenska sjömän som arbetar på supplyfartyg på norsk sockel och därmed undanröja påföljande </w:t>
      </w:r>
      <w:bookmarkStart w:name="_GoBack" w:id="1"/>
      <w:bookmarkEnd w:id="1"/>
      <w:r w:rsidRPr="004D3D96">
        <w:rPr>
          <w:spacing w:val="-4"/>
        </w:rPr>
        <w:t>effekter av dubbelbeskattning.</w:t>
      </w:r>
    </w:p>
    <w:sdt>
      <w:sdtPr>
        <w:rPr>
          <w:i/>
          <w:noProof/>
        </w:rPr>
        <w:alias w:val="CC_Underskrifter"/>
        <w:tag w:val="CC_Underskrifter"/>
        <w:id w:val="583496634"/>
        <w:lock w:val="sdtContentLocked"/>
        <w:placeholder>
          <w:docPart w:val="305E61B9445C4E42BD932871F0435379"/>
        </w:placeholder>
      </w:sdtPr>
      <w:sdtEndPr>
        <w:rPr>
          <w:i w:val="0"/>
          <w:noProof w:val="0"/>
        </w:rPr>
      </w:sdtEndPr>
      <w:sdtContent>
        <w:p w:rsidR="000F7107" w:rsidP="000F7107" w:rsidRDefault="000F7107" w14:paraId="4A514368" w14:textId="77777777"/>
        <w:p w:rsidRPr="008E0FE2" w:rsidR="004801AC" w:rsidP="000F7107" w:rsidRDefault="004D3D96" w14:paraId="4A5143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5F04C7" w:rsidRDefault="005F04C7" w14:paraId="4A51436D" w14:textId="77777777"/>
    <w:sectPr w:rsidR="005F04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1436F" w14:textId="77777777" w:rsidR="00C64C75" w:rsidRDefault="00C64C75" w:rsidP="000C1CAD">
      <w:pPr>
        <w:spacing w:line="240" w:lineRule="auto"/>
      </w:pPr>
      <w:r>
        <w:separator/>
      </w:r>
    </w:p>
  </w:endnote>
  <w:endnote w:type="continuationSeparator" w:id="0">
    <w:p w14:paraId="4A514370" w14:textId="77777777" w:rsidR="00C64C75" w:rsidRDefault="00C64C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43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4376" w14:textId="7AFC28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3D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1436D" w14:textId="77777777" w:rsidR="00C64C75" w:rsidRDefault="00C64C75" w:rsidP="000C1CAD">
      <w:pPr>
        <w:spacing w:line="240" w:lineRule="auto"/>
      </w:pPr>
      <w:r>
        <w:separator/>
      </w:r>
    </w:p>
  </w:footnote>
  <w:footnote w:type="continuationSeparator" w:id="0">
    <w:p w14:paraId="4A51436E" w14:textId="77777777" w:rsidR="00C64C75" w:rsidRDefault="00C64C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5143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514380" wp14:anchorId="4A5143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3D96" w14:paraId="4A514383" w14:textId="77777777">
                          <w:pPr>
                            <w:jc w:val="right"/>
                          </w:pPr>
                          <w:sdt>
                            <w:sdtPr>
                              <w:alias w:val="CC_Noformat_Partikod"/>
                              <w:tag w:val="CC_Noformat_Partikod"/>
                              <w:id w:val="-53464382"/>
                              <w:placeholder>
                                <w:docPart w:val="2AEAD43D4F214CDE91B3AD21DB930C82"/>
                              </w:placeholder>
                              <w:text/>
                            </w:sdtPr>
                            <w:sdtEndPr/>
                            <w:sdtContent>
                              <w:r w:rsidR="004B0B24">
                                <w:t>M</w:t>
                              </w:r>
                            </w:sdtContent>
                          </w:sdt>
                          <w:sdt>
                            <w:sdtPr>
                              <w:alias w:val="CC_Noformat_Partinummer"/>
                              <w:tag w:val="CC_Noformat_Partinummer"/>
                              <w:id w:val="-1709555926"/>
                              <w:placeholder>
                                <w:docPart w:val="A3D5159D29F84CEF8E1474E5BF06D0EA"/>
                              </w:placeholder>
                              <w:text/>
                            </w:sdtPr>
                            <w:sdtEndPr/>
                            <w:sdtContent>
                              <w:r w:rsidR="004B0B24">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5143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3D96" w14:paraId="4A514383" w14:textId="77777777">
                    <w:pPr>
                      <w:jc w:val="right"/>
                    </w:pPr>
                    <w:sdt>
                      <w:sdtPr>
                        <w:alias w:val="CC_Noformat_Partikod"/>
                        <w:tag w:val="CC_Noformat_Partikod"/>
                        <w:id w:val="-53464382"/>
                        <w:placeholder>
                          <w:docPart w:val="2AEAD43D4F214CDE91B3AD21DB930C82"/>
                        </w:placeholder>
                        <w:text/>
                      </w:sdtPr>
                      <w:sdtEndPr/>
                      <w:sdtContent>
                        <w:r w:rsidR="004B0B24">
                          <w:t>M</w:t>
                        </w:r>
                      </w:sdtContent>
                    </w:sdt>
                    <w:sdt>
                      <w:sdtPr>
                        <w:alias w:val="CC_Noformat_Partinummer"/>
                        <w:tag w:val="CC_Noformat_Partinummer"/>
                        <w:id w:val="-1709555926"/>
                        <w:placeholder>
                          <w:docPart w:val="A3D5159D29F84CEF8E1474E5BF06D0EA"/>
                        </w:placeholder>
                        <w:text/>
                      </w:sdtPr>
                      <w:sdtEndPr/>
                      <w:sdtContent>
                        <w:r w:rsidR="004B0B24">
                          <w:t>1104</w:t>
                        </w:r>
                      </w:sdtContent>
                    </w:sdt>
                  </w:p>
                </w:txbxContent>
              </v:textbox>
              <w10:wrap anchorx="page"/>
            </v:shape>
          </w:pict>
        </mc:Fallback>
      </mc:AlternateContent>
    </w:r>
  </w:p>
  <w:p w:rsidRPr="00293C4F" w:rsidR="00262EA3" w:rsidP="00776B74" w:rsidRDefault="00262EA3" w14:paraId="4A5143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514373" w14:textId="77777777">
    <w:pPr>
      <w:jc w:val="right"/>
    </w:pPr>
  </w:p>
  <w:p w:rsidR="00262EA3" w:rsidP="00776B74" w:rsidRDefault="00262EA3" w14:paraId="4A5143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D3D96" w14:paraId="4A5143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514382" wp14:anchorId="4A5143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3D96" w14:paraId="4A5143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B0B24">
          <w:t>M</w:t>
        </w:r>
      </w:sdtContent>
    </w:sdt>
    <w:sdt>
      <w:sdtPr>
        <w:alias w:val="CC_Noformat_Partinummer"/>
        <w:tag w:val="CC_Noformat_Partinummer"/>
        <w:id w:val="-2014525982"/>
        <w:lock w:val="contentLocked"/>
        <w:text/>
      </w:sdtPr>
      <w:sdtEndPr/>
      <w:sdtContent>
        <w:r w:rsidR="004B0B24">
          <w:t>1104</w:t>
        </w:r>
      </w:sdtContent>
    </w:sdt>
  </w:p>
  <w:p w:rsidRPr="008227B3" w:rsidR="00262EA3" w:rsidP="008227B3" w:rsidRDefault="004D3D96" w14:paraId="4A5143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3D96" w14:paraId="4A5143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:931</w:t>
        </w:r>
      </w:sdtContent>
    </w:sdt>
  </w:p>
  <w:p w:rsidR="00262EA3" w:rsidP="00E03A3D" w:rsidRDefault="004D3D96" w14:paraId="4A51437B"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4B0B24" w14:paraId="4A51437C" w14:textId="77777777">
        <w:pPr>
          <w:pStyle w:val="FSHRub2"/>
        </w:pPr>
        <w:r>
          <w:t>Sjömäns skattevillkor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4A5143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B0B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10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C12"/>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2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F8A"/>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B2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96"/>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765"/>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4C7"/>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B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B6C"/>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A2E"/>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A2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30B"/>
    <w:rsid w:val="00B45E15"/>
    <w:rsid w:val="00B46026"/>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84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C75"/>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A7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14361"/>
  <w15:chartTrackingRefBased/>
  <w15:docId w15:val="{E2C2CD96-EE1F-4632-9B65-A4BCC7E7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A738F2BDEF463ABCA6FAA7EF7486D2"/>
        <w:category>
          <w:name w:val="Allmänt"/>
          <w:gallery w:val="placeholder"/>
        </w:category>
        <w:types>
          <w:type w:val="bbPlcHdr"/>
        </w:types>
        <w:behaviors>
          <w:behavior w:val="content"/>
        </w:behaviors>
        <w:guid w:val="{303C8AB1-ED49-47F3-B03B-E36EBC828DE3}"/>
      </w:docPartPr>
      <w:docPartBody>
        <w:p w:rsidR="00A371BB" w:rsidRDefault="00A371BB">
          <w:pPr>
            <w:pStyle w:val="6CA738F2BDEF463ABCA6FAA7EF7486D2"/>
          </w:pPr>
          <w:r w:rsidRPr="005A0A93">
            <w:rPr>
              <w:rStyle w:val="Platshllartext"/>
            </w:rPr>
            <w:t>Förslag till riksdagsbeslut</w:t>
          </w:r>
        </w:p>
      </w:docPartBody>
    </w:docPart>
    <w:docPart>
      <w:docPartPr>
        <w:name w:val="A3D159564D8D417E99F0E904E1744584"/>
        <w:category>
          <w:name w:val="Allmänt"/>
          <w:gallery w:val="placeholder"/>
        </w:category>
        <w:types>
          <w:type w:val="bbPlcHdr"/>
        </w:types>
        <w:behaviors>
          <w:behavior w:val="content"/>
        </w:behaviors>
        <w:guid w:val="{6BECF158-B358-47A5-94CA-ADE5234D83A2}"/>
      </w:docPartPr>
      <w:docPartBody>
        <w:p w:rsidR="00A371BB" w:rsidRDefault="00A371BB">
          <w:pPr>
            <w:pStyle w:val="A3D159564D8D417E99F0E904E1744584"/>
          </w:pPr>
          <w:r w:rsidRPr="005A0A93">
            <w:rPr>
              <w:rStyle w:val="Platshllartext"/>
            </w:rPr>
            <w:t>Motivering</w:t>
          </w:r>
        </w:p>
      </w:docPartBody>
    </w:docPart>
    <w:docPart>
      <w:docPartPr>
        <w:name w:val="2AEAD43D4F214CDE91B3AD21DB930C82"/>
        <w:category>
          <w:name w:val="Allmänt"/>
          <w:gallery w:val="placeholder"/>
        </w:category>
        <w:types>
          <w:type w:val="bbPlcHdr"/>
        </w:types>
        <w:behaviors>
          <w:behavior w:val="content"/>
        </w:behaviors>
        <w:guid w:val="{331D099A-3F61-4462-B272-A9385CE78A43}"/>
      </w:docPartPr>
      <w:docPartBody>
        <w:p w:rsidR="00A371BB" w:rsidRDefault="00A371BB">
          <w:pPr>
            <w:pStyle w:val="2AEAD43D4F214CDE91B3AD21DB930C82"/>
          </w:pPr>
          <w:r>
            <w:rPr>
              <w:rStyle w:val="Platshllartext"/>
            </w:rPr>
            <w:t xml:space="preserve"> </w:t>
          </w:r>
        </w:p>
      </w:docPartBody>
    </w:docPart>
    <w:docPart>
      <w:docPartPr>
        <w:name w:val="A3D5159D29F84CEF8E1474E5BF06D0EA"/>
        <w:category>
          <w:name w:val="Allmänt"/>
          <w:gallery w:val="placeholder"/>
        </w:category>
        <w:types>
          <w:type w:val="bbPlcHdr"/>
        </w:types>
        <w:behaviors>
          <w:behavior w:val="content"/>
        </w:behaviors>
        <w:guid w:val="{81DC18DC-2CFE-4400-B844-32AA77EE21B4}"/>
      </w:docPartPr>
      <w:docPartBody>
        <w:p w:rsidR="00A371BB" w:rsidRDefault="00A371BB">
          <w:pPr>
            <w:pStyle w:val="A3D5159D29F84CEF8E1474E5BF06D0EA"/>
          </w:pPr>
          <w:r>
            <w:t xml:space="preserve"> </w:t>
          </w:r>
        </w:p>
      </w:docPartBody>
    </w:docPart>
    <w:docPart>
      <w:docPartPr>
        <w:name w:val="305E61B9445C4E42BD932871F0435379"/>
        <w:category>
          <w:name w:val="Allmänt"/>
          <w:gallery w:val="placeholder"/>
        </w:category>
        <w:types>
          <w:type w:val="bbPlcHdr"/>
        </w:types>
        <w:behaviors>
          <w:behavior w:val="content"/>
        </w:behaviors>
        <w:guid w:val="{9D53FBD5-697A-4D15-8F86-975351DA82B5}"/>
      </w:docPartPr>
      <w:docPartBody>
        <w:p w:rsidR="00192F6A" w:rsidRDefault="00192F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BB"/>
    <w:rsid w:val="00192F6A"/>
    <w:rsid w:val="00A371BB"/>
    <w:rsid w:val="00A83EFC"/>
    <w:rsid w:val="00FE6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A738F2BDEF463ABCA6FAA7EF7486D2">
    <w:name w:val="6CA738F2BDEF463ABCA6FAA7EF7486D2"/>
  </w:style>
  <w:style w:type="paragraph" w:customStyle="1" w:styleId="8276F52C411F44A5920895932E59DF02">
    <w:name w:val="8276F52C411F44A5920895932E59DF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B476B1456E42C48B92DF60068EAC28">
    <w:name w:val="BBB476B1456E42C48B92DF60068EAC28"/>
  </w:style>
  <w:style w:type="paragraph" w:customStyle="1" w:styleId="A3D159564D8D417E99F0E904E1744584">
    <w:name w:val="A3D159564D8D417E99F0E904E1744584"/>
  </w:style>
  <w:style w:type="paragraph" w:customStyle="1" w:styleId="6623041B346B4542B92F67A783A805EE">
    <w:name w:val="6623041B346B4542B92F67A783A805EE"/>
  </w:style>
  <w:style w:type="paragraph" w:customStyle="1" w:styleId="72C52F71BA5349E88353D40CD3EDDD0D">
    <w:name w:val="72C52F71BA5349E88353D40CD3EDDD0D"/>
  </w:style>
  <w:style w:type="paragraph" w:customStyle="1" w:styleId="2AEAD43D4F214CDE91B3AD21DB930C82">
    <w:name w:val="2AEAD43D4F214CDE91B3AD21DB930C82"/>
  </w:style>
  <w:style w:type="paragraph" w:customStyle="1" w:styleId="A3D5159D29F84CEF8E1474E5BF06D0EA">
    <w:name w:val="A3D5159D29F84CEF8E1474E5BF06D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21D58-B083-42A5-8213-1713B595BBD6}"/>
</file>

<file path=customXml/itemProps2.xml><?xml version="1.0" encoding="utf-8"?>
<ds:datastoreItem xmlns:ds="http://schemas.openxmlformats.org/officeDocument/2006/customXml" ds:itemID="{0B5670C6-76B8-48F4-9C96-5A95BB07839B}"/>
</file>

<file path=customXml/itemProps3.xml><?xml version="1.0" encoding="utf-8"?>
<ds:datastoreItem xmlns:ds="http://schemas.openxmlformats.org/officeDocument/2006/customXml" ds:itemID="{FA14BA31-0BF8-463A-97A0-74AF60787253}"/>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1614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M1104 Sjömäns skattevillkor</vt:lpstr>
      <vt:lpstr>
      </vt:lpstr>
    </vt:vector>
  </TitlesOfParts>
  <Company>Sveriges riksdag</Company>
  <LinksUpToDate>false</LinksUpToDate>
  <CharactersWithSpaces>1897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