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4CAA03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20110">
              <w:rPr>
                <w:b/>
                <w:sz w:val="22"/>
                <w:szCs w:val="22"/>
              </w:rPr>
              <w:t>41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7927714" w:rsidR="0096348C" w:rsidRPr="00477C9F" w:rsidRDefault="009D1BB5" w:rsidP="00353F8B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353F8B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353F8B">
              <w:rPr>
                <w:sz w:val="22"/>
                <w:szCs w:val="22"/>
              </w:rPr>
              <w:t>02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C084F79" w14:textId="77777777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3E11C4">
              <w:rPr>
                <w:sz w:val="22"/>
                <w:szCs w:val="22"/>
              </w:rPr>
              <w:t>9.22</w:t>
            </w:r>
          </w:p>
          <w:p w14:paraId="40538019" w14:textId="25833474" w:rsidR="003E11C4" w:rsidRPr="00477C9F" w:rsidRDefault="003E11C4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9.31–9.59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F59381A" w14:textId="77777777" w:rsidR="00E20110" w:rsidRPr="00477C9F" w:rsidRDefault="00E20110" w:rsidP="00E201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CCA218D" w14:textId="77777777" w:rsidR="00E20110" w:rsidRPr="00477C9F" w:rsidRDefault="00E20110" w:rsidP="00E201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75EB79" w14:textId="3452A2D7" w:rsidR="00E20110" w:rsidRPr="00477C9F" w:rsidRDefault="00E20110" w:rsidP="00E201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9:38, 39 och 40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75B6C0A" w14:textId="77777777" w:rsidR="002F661B" w:rsidRPr="00E85690" w:rsidRDefault="002F661B" w:rsidP="002F66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5690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494C7AA6" w14:textId="77777777" w:rsidR="002F661B" w:rsidRDefault="002F661B" w:rsidP="002F66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75865F" w14:textId="062CE126" w:rsidR="009C51B0" w:rsidRDefault="002F661B" w:rsidP="002F66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 w:rsidRPr="002F661B">
              <w:rPr>
                <w:snapToGrid w:val="0"/>
                <w:sz w:val="22"/>
                <w:szCs w:val="22"/>
              </w:rPr>
              <w:t>COM(2019) 163 M</w:t>
            </w:r>
            <w:r>
              <w:rPr>
                <w:snapToGrid w:val="0"/>
                <w:sz w:val="22"/>
                <w:szCs w:val="22"/>
              </w:rPr>
              <w:t>e</w:t>
            </w:r>
            <w:r w:rsidRPr="002F661B">
              <w:rPr>
                <w:snapToGrid w:val="0"/>
                <w:sz w:val="22"/>
                <w:szCs w:val="22"/>
              </w:rPr>
              <w:t>ddelande från kommissionen till</w:t>
            </w:r>
            <w:r w:rsidR="007B3B37">
              <w:rPr>
                <w:snapToGrid w:val="0"/>
                <w:sz w:val="22"/>
                <w:szCs w:val="22"/>
              </w:rPr>
              <w:t xml:space="preserve"> </w:t>
            </w:r>
            <w:r w:rsidRPr="002F661B">
              <w:rPr>
                <w:snapToGrid w:val="0"/>
                <w:sz w:val="22"/>
                <w:szCs w:val="22"/>
              </w:rPr>
              <w:t>Europaparlamentet, europeiska rådet och rådet Att ytterligare stärka</w:t>
            </w:r>
            <w:r w:rsidR="007B3B37">
              <w:rPr>
                <w:snapToGrid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F661B">
              <w:rPr>
                <w:snapToGrid w:val="0"/>
                <w:sz w:val="22"/>
                <w:szCs w:val="22"/>
              </w:rPr>
              <w:t>rättsstatsprincipen inom unionen</w:t>
            </w:r>
            <w:r w:rsidR="00F82EED">
              <w:rPr>
                <w:snapToGrid w:val="0"/>
                <w:sz w:val="22"/>
                <w:szCs w:val="22"/>
              </w:rPr>
              <w:t>.</w:t>
            </w:r>
            <w:r w:rsidRPr="002F661B">
              <w:rPr>
                <w:snapToGrid w:val="0"/>
                <w:sz w:val="22"/>
                <w:szCs w:val="22"/>
              </w:rPr>
              <w:t xml:space="preserve"> Läget idag och vägar framåt</w:t>
            </w:r>
            <w:r w:rsidR="00F82EED">
              <w:rPr>
                <w:snapToGrid w:val="0"/>
                <w:sz w:val="22"/>
                <w:szCs w:val="22"/>
              </w:rPr>
              <w:t>.</w:t>
            </w:r>
          </w:p>
          <w:p w14:paraId="40538029" w14:textId="1E9F5715" w:rsidR="002F661B" w:rsidRPr="00477C9F" w:rsidRDefault="002F661B" w:rsidP="002F66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C7146D9" w14:textId="662710DE" w:rsidR="00A2228A" w:rsidRPr="001466B4" w:rsidRDefault="00742746" w:rsidP="00A2228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466B4">
              <w:rPr>
                <w:b/>
                <w:sz w:val="22"/>
                <w:szCs w:val="22"/>
              </w:rPr>
              <w:t>Information</w:t>
            </w:r>
          </w:p>
          <w:p w14:paraId="4CC82872" w14:textId="77777777" w:rsidR="00A2228A" w:rsidRPr="001466B4" w:rsidRDefault="00A2228A" w:rsidP="00A2228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5F7E9EE" w14:textId="7BA446DC" w:rsidR="00A2228A" w:rsidRPr="001466B4" w:rsidRDefault="00A2228A" w:rsidP="00A222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66B4">
              <w:rPr>
                <w:sz w:val="22"/>
                <w:szCs w:val="22"/>
              </w:rPr>
              <w:t xml:space="preserve">Utskottet beslutade </w:t>
            </w:r>
            <w:r w:rsidR="00742746" w:rsidRPr="001466B4">
              <w:rPr>
                <w:snapToGrid w:val="0"/>
                <w:sz w:val="22"/>
                <w:szCs w:val="22"/>
              </w:rPr>
              <w:t>att bjuda in företrädare för Riksdagens ombudsmän (JO)</w:t>
            </w:r>
            <w:r w:rsidRPr="001466B4">
              <w:rPr>
                <w:snapToGrid w:val="0"/>
                <w:sz w:val="22"/>
                <w:szCs w:val="22"/>
              </w:rPr>
              <w:t xml:space="preserve"> till sammanträde</w:t>
            </w:r>
            <w:r w:rsidR="00742746" w:rsidRPr="001466B4">
              <w:rPr>
                <w:snapToGrid w:val="0"/>
                <w:sz w:val="22"/>
                <w:szCs w:val="22"/>
              </w:rPr>
              <w:t>t</w:t>
            </w:r>
            <w:r w:rsidRPr="001466B4">
              <w:rPr>
                <w:snapToGrid w:val="0"/>
                <w:sz w:val="22"/>
                <w:szCs w:val="22"/>
              </w:rPr>
              <w:t xml:space="preserve"> den 28 maj 2019 för </w:t>
            </w:r>
            <w:r w:rsidR="00742746" w:rsidRPr="001466B4">
              <w:rPr>
                <w:snapToGrid w:val="0"/>
                <w:sz w:val="22"/>
                <w:szCs w:val="22"/>
              </w:rPr>
              <w:t>information om årsredovisning och förslag till anslag på statsbudgeten.</w:t>
            </w:r>
          </w:p>
          <w:p w14:paraId="4053802E" w14:textId="36C83C06" w:rsidR="003A729A" w:rsidRPr="001466B4" w:rsidRDefault="003A729A" w:rsidP="00A222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2228A" w:rsidRPr="00477C9F" w14:paraId="1D52CF75" w14:textId="77777777" w:rsidTr="00A45577">
        <w:tc>
          <w:tcPr>
            <w:tcW w:w="567" w:type="dxa"/>
          </w:tcPr>
          <w:p w14:paraId="6EEBB295" w14:textId="4C03F7CC" w:rsidR="00A2228A" w:rsidRPr="00477C9F" w:rsidRDefault="00A2228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399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584AB76" w14:textId="04ABCC24" w:rsidR="00A2228A" w:rsidRDefault="00A2228A" w:rsidP="00A2228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Möte</w:t>
            </w:r>
          </w:p>
          <w:p w14:paraId="4DC32B1D" w14:textId="146F55E7" w:rsidR="00A2228A" w:rsidRDefault="00A2228A" w:rsidP="00A2228A">
            <w:pPr>
              <w:tabs>
                <w:tab w:val="left" w:pos="1701"/>
              </w:tabs>
            </w:pPr>
          </w:p>
          <w:p w14:paraId="2D207477" w14:textId="365A3970" w:rsidR="00A2228A" w:rsidRPr="00C94F04" w:rsidRDefault="00A2228A" w:rsidP="00A2228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4F04">
              <w:rPr>
                <w:sz w:val="22"/>
                <w:szCs w:val="22"/>
              </w:rPr>
              <w:t xml:space="preserve">Kanslichefen anmälde en </w:t>
            </w:r>
            <w:r w:rsidR="003A5F3B">
              <w:rPr>
                <w:sz w:val="22"/>
                <w:szCs w:val="22"/>
              </w:rPr>
              <w:t>inbjudan</w:t>
            </w:r>
            <w:r>
              <w:rPr>
                <w:sz w:val="22"/>
                <w:szCs w:val="22"/>
              </w:rPr>
              <w:t xml:space="preserve"> från talmannen</w:t>
            </w:r>
            <w:r w:rsidRPr="00C94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till möte med domaren i USA:s högsta domstol</w:t>
            </w:r>
            <w:r w:rsidRPr="00C94F04">
              <w:rPr>
                <w:sz w:val="22"/>
                <w:szCs w:val="22"/>
              </w:rPr>
              <w:t xml:space="preserve"> från </w:t>
            </w:r>
            <w:r>
              <w:rPr>
                <w:sz w:val="22"/>
                <w:szCs w:val="22"/>
              </w:rPr>
              <w:t>Ruth Bader Ginsburg mån</w:t>
            </w:r>
            <w:r w:rsidRPr="00C94F04">
              <w:rPr>
                <w:sz w:val="22"/>
                <w:szCs w:val="22"/>
              </w:rPr>
              <w:t xml:space="preserve">dagen den </w:t>
            </w:r>
            <w:r>
              <w:rPr>
                <w:sz w:val="22"/>
                <w:szCs w:val="22"/>
              </w:rPr>
              <w:t>6</w:t>
            </w:r>
            <w:r w:rsidRPr="00C94F04">
              <w:rPr>
                <w:sz w:val="22"/>
                <w:szCs w:val="22"/>
              </w:rPr>
              <w:t xml:space="preserve"> maj 2019.</w:t>
            </w:r>
          </w:p>
          <w:p w14:paraId="632F0154" w14:textId="4010BCC7" w:rsidR="00A2228A" w:rsidRPr="00A2228A" w:rsidRDefault="00A2228A" w:rsidP="003A5F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4F4621ED" w:rsidR="0096348C" w:rsidRPr="00477C9F" w:rsidRDefault="0096348C" w:rsidP="00BB4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399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ED600D5" w14:textId="77777777" w:rsidR="00A2228A" w:rsidRPr="00A2228A" w:rsidRDefault="00A2228A" w:rsidP="00A222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228A">
              <w:rPr>
                <w:b/>
                <w:snapToGrid w:val="0"/>
                <w:sz w:val="22"/>
                <w:szCs w:val="22"/>
              </w:rPr>
              <w:t>Val av justitieombudsman</w:t>
            </w:r>
          </w:p>
          <w:p w14:paraId="72EAE8F5" w14:textId="77777777" w:rsidR="00A2228A" w:rsidRPr="00A2228A" w:rsidRDefault="00A2228A" w:rsidP="00A222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B1530A" w14:textId="7063E641" w:rsidR="00BE61C8" w:rsidRDefault="00A2228A" w:rsidP="00A2228A">
            <w:pPr>
              <w:rPr>
                <w:sz w:val="22"/>
                <w:szCs w:val="22"/>
              </w:rPr>
            </w:pPr>
            <w:r w:rsidRPr="00A2228A">
              <w:rPr>
                <w:sz w:val="22"/>
                <w:szCs w:val="22"/>
              </w:rPr>
              <w:t xml:space="preserve">Konstitutionsutskottet föreslog enhälligt att riksdagen för tiden från och </w:t>
            </w:r>
            <w:r w:rsidR="00BE61C8">
              <w:rPr>
                <w:sz w:val="22"/>
                <w:szCs w:val="22"/>
              </w:rPr>
              <w:t>med den 9</w:t>
            </w:r>
            <w:r w:rsidRPr="00A2228A">
              <w:rPr>
                <w:sz w:val="22"/>
                <w:szCs w:val="22"/>
              </w:rPr>
              <w:t xml:space="preserve"> </w:t>
            </w:r>
            <w:r w:rsidR="00BE61C8">
              <w:rPr>
                <w:sz w:val="22"/>
                <w:szCs w:val="22"/>
              </w:rPr>
              <w:t>september</w:t>
            </w:r>
            <w:r w:rsidRPr="00A2228A">
              <w:rPr>
                <w:sz w:val="22"/>
                <w:szCs w:val="22"/>
              </w:rPr>
              <w:t xml:space="preserve"> 201</w:t>
            </w:r>
            <w:r w:rsidR="00BE61C8">
              <w:rPr>
                <w:sz w:val="22"/>
                <w:szCs w:val="22"/>
              </w:rPr>
              <w:t>9</w:t>
            </w:r>
            <w:r w:rsidRPr="00A2228A">
              <w:rPr>
                <w:sz w:val="22"/>
                <w:szCs w:val="22"/>
              </w:rPr>
              <w:t xml:space="preserve"> till dess att nytt val har genomförts under fjärde året därefter till </w:t>
            </w:r>
            <w:r w:rsidR="00BE61C8" w:rsidRPr="00BE61C8">
              <w:rPr>
                <w:sz w:val="22"/>
                <w:szCs w:val="22"/>
              </w:rPr>
              <w:t>justitieombudsmän väljer hovrättslagmannen Katarina Påhlsson och chefsrådmannen, tillika f.d. lagmannen Per Lennerbrant</w:t>
            </w:r>
            <w:r w:rsidR="00BE61C8">
              <w:rPr>
                <w:sz w:val="22"/>
                <w:szCs w:val="22"/>
              </w:rPr>
              <w:t>.</w:t>
            </w:r>
          </w:p>
          <w:p w14:paraId="43853842" w14:textId="68CC2480" w:rsidR="00BE61C8" w:rsidRDefault="00BE61C8" w:rsidP="00A2228A">
            <w:pPr>
              <w:rPr>
                <w:sz w:val="22"/>
                <w:szCs w:val="22"/>
              </w:rPr>
            </w:pPr>
          </w:p>
          <w:p w14:paraId="51332649" w14:textId="77777777" w:rsidR="00A2228A" w:rsidRPr="00A2228A" w:rsidRDefault="00A2228A" w:rsidP="00A222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228A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33" w14:textId="72FDF164" w:rsidR="003A729A" w:rsidRPr="00A2228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7F4EF53C" w:rsidR="0096348C" w:rsidRPr="00477C9F" w:rsidRDefault="0096348C" w:rsidP="00BB4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9760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D1BEE54" w14:textId="35C4A205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D4EAE" w:rsidRPr="00477C9F" w14:paraId="6BB61954" w14:textId="77777777" w:rsidTr="00A45577">
        <w:tc>
          <w:tcPr>
            <w:tcW w:w="567" w:type="dxa"/>
          </w:tcPr>
          <w:p w14:paraId="15DC3D0E" w14:textId="10E8DDBB" w:rsidR="008D4EAE" w:rsidRPr="00477C9F" w:rsidRDefault="00F82EED" w:rsidP="00BB4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D4EAE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33A7D61B" w14:textId="77777777" w:rsidR="00F82EED" w:rsidRPr="00701436" w:rsidRDefault="00F82EED" w:rsidP="00F82EE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01436">
              <w:rPr>
                <w:b/>
                <w:bCs/>
                <w:color w:val="000000"/>
                <w:sz w:val="22"/>
                <w:szCs w:val="22"/>
              </w:rPr>
              <w:t>Ändring i offentlighets- och sekretesslagen med anledning av lagen om bostadsanpassningsbidrag (KU36)</w:t>
            </w:r>
          </w:p>
          <w:p w14:paraId="48CDA106" w14:textId="77777777" w:rsidR="00F82EED" w:rsidRPr="00701436" w:rsidRDefault="00F82EED" w:rsidP="00F82E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A74D82" w14:textId="77777777" w:rsidR="00F82EED" w:rsidRPr="00701436" w:rsidRDefault="00F82EED" w:rsidP="00F82E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701436">
              <w:rPr>
                <w:snapToGrid w:val="0"/>
                <w:sz w:val="22"/>
                <w:szCs w:val="22"/>
              </w:rPr>
              <w:t>proposition 2018/19:61 Ändring i offentlighets- och sekretesslagen med anledning av lagen om bostadsanpassningsbidrag.</w:t>
            </w:r>
          </w:p>
          <w:p w14:paraId="14551E0A" w14:textId="77777777" w:rsidR="00F82EED" w:rsidRPr="00701436" w:rsidRDefault="00F82EED" w:rsidP="00F82E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6E26BF" w14:textId="77777777" w:rsidR="00F82EED" w:rsidRDefault="00F82EED" w:rsidP="00F82E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2018/19:KU36.</w:t>
            </w:r>
          </w:p>
          <w:p w14:paraId="3D1F1003" w14:textId="77777777" w:rsidR="008D4EAE" w:rsidRPr="00477C9F" w:rsidRDefault="008D4EAE" w:rsidP="00F82E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B4C24" w:rsidRPr="00477C9F" w14:paraId="629A0940" w14:textId="77777777" w:rsidTr="00A45577">
        <w:tc>
          <w:tcPr>
            <w:tcW w:w="567" w:type="dxa"/>
          </w:tcPr>
          <w:p w14:paraId="54DC4793" w14:textId="793D61C4" w:rsidR="00BB4C24" w:rsidRPr="00477C9F" w:rsidRDefault="006A7EE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BB4C2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A2B9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565D2259" w14:textId="77777777" w:rsidR="00F82EED" w:rsidRPr="00477C9F" w:rsidRDefault="00F82EED" w:rsidP="00F82E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4DFB8D51" w14:textId="77777777" w:rsidR="00F82EED" w:rsidRDefault="00F82EED" w:rsidP="00F82E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694639" w14:textId="77777777" w:rsidR="00F82EED" w:rsidRDefault="00F82EED" w:rsidP="00F82E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017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21B2C771" w14:textId="173CD792" w:rsidR="00BB4C24" w:rsidRPr="00477C9F" w:rsidRDefault="00BB4C24" w:rsidP="004976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B4C24" w:rsidRPr="00477C9F" w14:paraId="70B57438" w14:textId="77777777" w:rsidTr="00A45577">
        <w:tc>
          <w:tcPr>
            <w:tcW w:w="567" w:type="dxa"/>
          </w:tcPr>
          <w:p w14:paraId="14F203EA" w14:textId="118A21A8" w:rsidR="00BB4C24" w:rsidRPr="00477C9F" w:rsidRDefault="00BB4C2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A2B9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A72BD28" w14:textId="77777777" w:rsidR="00BB4C24" w:rsidRDefault="00BB4C24" w:rsidP="00BB4C2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94F04">
              <w:rPr>
                <w:b/>
                <w:bCs/>
                <w:color w:val="000000"/>
                <w:sz w:val="22"/>
                <w:szCs w:val="22"/>
              </w:rPr>
              <w:t>Tryck- och yttrandefrihet, massmediefrågor (KU29)</w:t>
            </w:r>
          </w:p>
          <w:p w14:paraId="5ECF7229" w14:textId="77777777" w:rsidR="00BB4C24" w:rsidRPr="00C94F04" w:rsidRDefault="00BB4C24" w:rsidP="00BB4C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575B6570" w14:textId="77777777" w:rsidR="00BB4C24" w:rsidRPr="00C94F04" w:rsidRDefault="00BB4C24" w:rsidP="00BB4C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94F04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C94F04">
              <w:rPr>
                <w:bCs/>
                <w:color w:val="000000"/>
                <w:sz w:val="22"/>
                <w:szCs w:val="22"/>
              </w:rPr>
              <w:t>motioner.</w:t>
            </w:r>
          </w:p>
          <w:p w14:paraId="684F4BA8" w14:textId="77777777" w:rsidR="00BB4C24" w:rsidRPr="00C94F04" w:rsidRDefault="00BB4C24" w:rsidP="00BB4C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7F7A708D" w14:textId="77777777" w:rsidR="0049760C" w:rsidRPr="00CA1967" w:rsidRDefault="0049760C" w:rsidP="004976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238CEEE4" w14:textId="77777777" w:rsidR="00BB4C24" w:rsidRPr="00477C9F" w:rsidRDefault="00BB4C2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773CE" w:rsidRPr="00477C9F" w14:paraId="1D65D45C" w14:textId="77777777" w:rsidTr="00A45577">
        <w:tc>
          <w:tcPr>
            <w:tcW w:w="567" w:type="dxa"/>
          </w:tcPr>
          <w:p w14:paraId="4837DF2A" w14:textId="7912B1F1" w:rsidR="009773CE" w:rsidRDefault="009773C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A2B9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18D4524F" w14:textId="77777777" w:rsidR="009773CE" w:rsidRDefault="009773CE" w:rsidP="009773C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Författningsfrågor (KU30)</w:t>
            </w:r>
          </w:p>
          <w:p w14:paraId="24665035" w14:textId="77777777" w:rsidR="009773CE" w:rsidRDefault="009773CE" w:rsidP="009773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1FBAE1" w14:textId="77777777" w:rsidR="009773CE" w:rsidRPr="007E5317" w:rsidRDefault="009773CE" w:rsidP="009773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5050F100" w14:textId="77777777" w:rsidR="009773CE" w:rsidRPr="007E5317" w:rsidRDefault="009773CE" w:rsidP="009773C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C3A6DBB" w14:textId="77777777" w:rsidR="009773CE" w:rsidRPr="007E5317" w:rsidRDefault="009773CE" w:rsidP="009773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22792AA6" w14:textId="77777777" w:rsidR="009773CE" w:rsidRPr="00C94F04" w:rsidRDefault="009773CE" w:rsidP="00BB4C2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4C24" w:rsidRPr="00477C9F" w14:paraId="0FCB4E95" w14:textId="77777777" w:rsidTr="00A45577">
        <w:tc>
          <w:tcPr>
            <w:tcW w:w="567" w:type="dxa"/>
          </w:tcPr>
          <w:p w14:paraId="3DDC0716" w14:textId="32613796" w:rsidR="00BB4C24" w:rsidRPr="00477C9F" w:rsidRDefault="00BB4C2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A2B92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65CD551D" w14:textId="77777777" w:rsidR="00BB4C24" w:rsidRPr="00CA1967" w:rsidRDefault="00BB4C24" w:rsidP="00BB4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967">
              <w:rPr>
                <w:b/>
                <w:snapToGrid w:val="0"/>
                <w:sz w:val="22"/>
                <w:szCs w:val="22"/>
              </w:rPr>
              <w:t>Fri- och rättigheter, m.m. (KU27)</w:t>
            </w:r>
          </w:p>
          <w:p w14:paraId="11471879" w14:textId="77777777" w:rsidR="00BB4C24" w:rsidRDefault="00BB4C24" w:rsidP="00BB4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8292C0" w14:textId="77777777" w:rsidR="00BB4C24" w:rsidRPr="00CA1967" w:rsidRDefault="00BB4C24" w:rsidP="00BB4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CA1967">
              <w:rPr>
                <w:snapToGrid w:val="0"/>
                <w:sz w:val="22"/>
                <w:szCs w:val="22"/>
              </w:rPr>
              <w:t>motioner.</w:t>
            </w:r>
          </w:p>
          <w:p w14:paraId="7F44C3CF" w14:textId="77777777" w:rsidR="00BB4C24" w:rsidRPr="00CA1967" w:rsidRDefault="00BB4C24" w:rsidP="00BB4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18EA57" w14:textId="77777777" w:rsidR="00BB4C24" w:rsidRPr="00CA1967" w:rsidRDefault="00BB4C24" w:rsidP="00BB4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3D08A5BE" w14:textId="77777777" w:rsidR="00BB4C24" w:rsidRPr="00477C9F" w:rsidRDefault="00BB4C2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B4C24" w:rsidRPr="00477C9F" w14:paraId="427505AC" w14:textId="77777777" w:rsidTr="00A45577">
        <w:tc>
          <w:tcPr>
            <w:tcW w:w="567" w:type="dxa"/>
          </w:tcPr>
          <w:p w14:paraId="44ECFF5D" w14:textId="0E48903E" w:rsidR="00BB4C24" w:rsidRPr="00477C9F" w:rsidRDefault="00BB4C2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A2B92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31A6F942" w14:textId="77777777" w:rsidR="003861EF" w:rsidRDefault="00BB4C24" w:rsidP="00BB4C2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A1967">
              <w:rPr>
                <w:b/>
                <w:bCs/>
                <w:color w:val="000000"/>
                <w:sz w:val="22"/>
                <w:szCs w:val="22"/>
              </w:rPr>
              <w:t>Offentlig förvaltning (KU28)</w:t>
            </w:r>
          </w:p>
          <w:p w14:paraId="682B1853" w14:textId="6DB519DD" w:rsidR="00BB4C24" w:rsidRDefault="00BB4C24" w:rsidP="00BB4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511DF0" w14:textId="77777777" w:rsidR="00BB4C24" w:rsidRPr="00CA1967" w:rsidRDefault="00BB4C24" w:rsidP="00BB4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CA1967">
              <w:rPr>
                <w:snapToGrid w:val="0"/>
                <w:sz w:val="22"/>
                <w:szCs w:val="22"/>
              </w:rPr>
              <w:t>motioner.</w:t>
            </w:r>
          </w:p>
          <w:p w14:paraId="3AF66EB5" w14:textId="77777777" w:rsidR="00BB4C24" w:rsidRPr="00CA1967" w:rsidRDefault="00BB4C24" w:rsidP="00BB4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01EC86" w14:textId="77777777" w:rsidR="00BB4C24" w:rsidRPr="00CA1967" w:rsidRDefault="00BB4C24" w:rsidP="00BB4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530D5B51" w14:textId="77777777" w:rsidR="00BB4C24" w:rsidRPr="00477C9F" w:rsidRDefault="00BB4C2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6DB1170F" w:rsidR="00D52626" w:rsidRPr="00477C9F" w:rsidRDefault="00D52626" w:rsidP="00BB4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A2B9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131722F2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E20110">
              <w:rPr>
                <w:snapToGrid w:val="0"/>
                <w:sz w:val="22"/>
                <w:szCs w:val="22"/>
              </w:rPr>
              <w:t>34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79F1452C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3861EF">
              <w:rPr>
                <w:sz w:val="22"/>
                <w:szCs w:val="22"/>
              </w:rPr>
              <w:t>t 2019-05-09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D02CDA4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370E83">
              <w:rPr>
                <w:sz w:val="16"/>
                <w:szCs w:val="16"/>
              </w:rPr>
              <w:t>41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43E068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A56C18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240DC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05278A9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D30198">
              <w:rPr>
                <w:sz w:val="20"/>
              </w:rPr>
              <w:t>3-9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65DC6E6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30198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60607E8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30198">
              <w:rPr>
                <w:sz w:val="20"/>
              </w:rPr>
              <w:t xml:space="preserve"> 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3B15DE8B" w:rsidR="00BF6D6B" w:rsidRPr="00E931D7" w:rsidRDefault="00BF6D6B" w:rsidP="00D301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30198">
              <w:rPr>
                <w:sz w:val="20"/>
              </w:rPr>
              <w:t>12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08F315E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E0A35">
              <w:rPr>
                <w:sz w:val="20"/>
              </w:rPr>
              <w:t xml:space="preserve"> 13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E0A35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1E0A35" w:rsidRPr="00F24B88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19D908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6699719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5EEAB6F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5E5C5A3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2B115EE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608B9D6C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4BE0E9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7A83AC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6D7B463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17FDFA6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547237D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67231F1C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A4198C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BE3943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D4206F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46D00D5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CD59D0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496D5E1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0A35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1E0A35" w:rsidRPr="00FE2AC1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E604C5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18E1A4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4BB185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9133C14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A0215E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9F618E4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03BEBDC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0A35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392DA8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8A0B6C3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51F4A42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1D0F4019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2125CCA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4782F14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0A35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1E0A35" w:rsidRPr="000700C4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3D54FF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89040C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3149702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6D1AB84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228023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056E176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0A35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1E0A35" w:rsidRPr="000700C4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96AA7E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112593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960BD7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51B5FC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3EB08D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6B851E5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0A35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BB8209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17F5E9B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3F527A7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BFA048C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9DC873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092EB3FB" w:rsidR="001E0A35" w:rsidRPr="008E2326" w:rsidRDefault="00EA6114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0A35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1C6E1E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50144E6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A3206F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2DBCFF8C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55BF54E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3B8C0EA9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5D5125D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360F8F7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4C413D3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46A4626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2828DE63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071B3B2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0A35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E803C9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A2E638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E00ADB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DD655D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2B60846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42E845D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3AB8B47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0A35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0AC576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4B15104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22A9459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30C5367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63CC4D0D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5AEEF6C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0A35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1E0A35" w:rsidRPr="004B210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EA1065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021D987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52E0B71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18C77083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2FB4E6E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1C7E95E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681BDE69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27C48B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46E8A3C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1DD788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3634200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4A0B1D6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3F487AD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685583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4FE4E8D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FB9EF7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86688B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08BE004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5ABCCBD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1E27259" w:rsidR="001E0A35" w:rsidRPr="008E2326" w:rsidRDefault="00EA6114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B18484C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B23DC7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097F05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C1DFCDB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506501A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5588486C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5C5E8C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D9A539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12F754D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FEBBF8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257A65E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4DFCE87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684F41A1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E0A35" w:rsidRPr="00E931D7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E0A35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1E0A35" w:rsidRPr="008E2326" w:rsidRDefault="001E0A35" w:rsidP="001E0A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4869D3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6315D4A4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021F5EE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6D571B54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A6EE8A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4395BAF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1E0A35" w:rsidRPr="008E2326" w:rsidRDefault="001E0A35" w:rsidP="001E0A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3CA112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6B4AA93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78B75D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0889B5D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5199381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0BE1580C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623385A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1E0A35" w:rsidRPr="008E2326" w:rsidRDefault="001E0A35" w:rsidP="001E0A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00F7AC9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2A497EA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C347FE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2611C9BC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E088E8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5EFB6926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6D9A45C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1E0A35" w:rsidRPr="00B91BEE" w:rsidRDefault="001E0A35" w:rsidP="001E0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1E0A35" w:rsidRPr="008E2326" w:rsidRDefault="001E0A35" w:rsidP="001E0A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C621025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F0D5DF9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374E67D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2950031F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DFDB7C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3A6D3807" w:rsidR="001E0A35" w:rsidRPr="008E2326" w:rsidRDefault="00EA6114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1E0A35" w:rsidRPr="008E2326" w:rsidRDefault="001E0A35" w:rsidP="001E0A3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1E0A35" w:rsidRPr="008E2326" w:rsidRDefault="001E0A35" w:rsidP="001E0A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A35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1E0A35" w:rsidRPr="008E2326" w:rsidRDefault="001E0A35" w:rsidP="001E0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E2D6A80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E4986A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6BB12A8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19A3E5A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5453B2E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57563EE2" w:rsidR="001E0A35" w:rsidRPr="008E2326" w:rsidRDefault="00EA6114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E0A35" w:rsidRPr="008E2326" w:rsidRDefault="001E0A35" w:rsidP="001E0A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2F19AEED" w:rsidR="00BF6D6B" w:rsidRPr="008E2326" w:rsidRDefault="00A91A5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EDAE415" w:rsidR="00BF6D6B" w:rsidRPr="008E2326" w:rsidRDefault="00D3019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2E6CF689" w:rsidR="00BF6D6B" w:rsidRPr="008E2326" w:rsidRDefault="00D3019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4160CD2F" w:rsidR="00BF6D6B" w:rsidRPr="008E2326" w:rsidRDefault="00D3019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51A39F90" w:rsidR="00BF6D6B" w:rsidRPr="008E2326" w:rsidRDefault="00CD165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0D2D3E0B" w:rsidR="00BF6D6B" w:rsidRPr="008E2326" w:rsidRDefault="00CD165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013FC0E8" w:rsidR="00BF6D6B" w:rsidRPr="008E2326" w:rsidRDefault="00066B7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253AB7D1" w:rsidR="00BD41E4" w:rsidRPr="008E2326" w:rsidRDefault="00D3019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58AAA2CB" w:rsidR="00BD41E4" w:rsidRPr="008E2326" w:rsidRDefault="00D3019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51C76C91" w:rsidR="00BD41E4" w:rsidRPr="008E2326" w:rsidRDefault="00D3019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1BB1E099" w:rsidR="00BD41E4" w:rsidRPr="008E2326" w:rsidRDefault="00CD165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120214B1" w:rsidR="00BD41E4" w:rsidRPr="008E2326" w:rsidRDefault="00CD165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05D8342A" w:rsidR="00BD41E4" w:rsidRPr="008E2326" w:rsidRDefault="00066B7F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5C98448F" w:rsidR="00FE2AC1" w:rsidRPr="008E2326" w:rsidRDefault="00D3019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253425BB" w:rsidR="00FE2AC1" w:rsidRPr="008E2326" w:rsidRDefault="00D3019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6A9CDB57" w:rsidR="00FE2AC1" w:rsidRPr="008E2326" w:rsidRDefault="00D3019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4E08C3C" w:rsidR="00FE2AC1" w:rsidRPr="008E2326" w:rsidRDefault="00CD165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6570D401" w:rsidR="00FE2AC1" w:rsidRPr="008E2326" w:rsidRDefault="00CD165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5255E55B" w:rsidR="00FE2AC1" w:rsidRPr="008E2326" w:rsidRDefault="00066B7F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66B7F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466B4"/>
    <w:rsid w:val="00161AA6"/>
    <w:rsid w:val="001A1578"/>
    <w:rsid w:val="001E0A35"/>
    <w:rsid w:val="001E1FAC"/>
    <w:rsid w:val="001E2DC6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3992"/>
    <w:rsid w:val="002B51DB"/>
    <w:rsid w:val="002D2AB5"/>
    <w:rsid w:val="002E3221"/>
    <w:rsid w:val="002F284C"/>
    <w:rsid w:val="002F661B"/>
    <w:rsid w:val="003075B8"/>
    <w:rsid w:val="00353F8B"/>
    <w:rsid w:val="00360479"/>
    <w:rsid w:val="00370E83"/>
    <w:rsid w:val="003861EF"/>
    <w:rsid w:val="00394192"/>
    <w:rsid w:val="003952A4"/>
    <w:rsid w:val="0039591D"/>
    <w:rsid w:val="003A48EB"/>
    <w:rsid w:val="003A5F3B"/>
    <w:rsid w:val="003A729A"/>
    <w:rsid w:val="003E11C4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9760C"/>
    <w:rsid w:val="004A2B92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12F81"/>
    <w:rsid w:val="006A151D"/>
    <w:rsid w:val="006A511D"/>
    <w:rsid w:val="006A7EE9"/>
    <w:rsid w:val="006B7B0C"/>
    <w:rsid w:val="006C21FA"/>
    <w:rsid w:val="006D3126"/>
    <w:rsid w:val="006D7153"/>
    <w:rsid w:val="00704E8E"/>
    <w:rsid w:val="00723D66"/>
    <w:rsid w:val="00726EE5"/>
    <w:rsid w:val="007421F4"/>
    <w:rsid w:val="00742746"/>
    <w:rsid w:val="00750FF0"/>
    <w:rsid w:val="007615A5"/>
    <w:rsid w:val="00767BDA"/>
    <w:rsid w:val="00787586"/>
    <w:rsid w:val="007B0C0A"/>
    <w:rsid w:val="007B3B37"/>
    <w:rsid w:val="007F6B0D"/>
    <w:rsid w:val="007F77C9"/>
    <w:rsid w:val="00834B38"/>
    <w:rsid w:val="008557FA"/>
    <w:rsid w:val="008808A5"/>
    <w:rsid w:val="0089502E"/>
    <w:rsid w:val="008D4EAE"/>
    <w:rsid w:val="008F4D68"/>
    <w:rsid w:val="00906C2D"/>
    <w:rsid w:val="00937BF3"/>
    <w:rsid w:val="00946978"/>
    <w:rsid w:val="00953843"/>
    <w:rsid w:val="0096348C"/>
    <w:rsid w:val="00973D8B"/>
    <w:rsid w:val="009773CE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228A"/>
    <w:rsid w:val="00A240DC"/>
    <w:rsid w:val="00A258F2"/>
    <w:rsid w:val="00A37318"/>
    <w:rsid w:val="00A401A5"/>
    <w:rsid w:val="00A45577"/>
    <w:rsid w:val="00A571A1"/>
    <w:rsid w:val="00A744C3"/>
    <w:rsid w:val="00A84DE6"/>
    <w:rsid w:val="00A8695B"/>
    <w:rsid w:val="00A86DE1"/>
    <w:rsid w:val="00A91A59"/>
    <w:rsid w:val="00A9262A"/>
    <w:rsid w:val="00A9464E"/>
    <w:rsid w:val="00AA5BE7"/>
    <w:rsid w:val="00AC2BE8"/>
    <w:rsid w:val="00AF7C8D"/>
    <w:rsid w:val="00B15788"/>
    <w:rsid w:val="00B54D41"/>
    <w:rsid w:val="00B64A91"/>
    <w:rsid w:val="00B74AFA"/>
    <w:rsid w:val="00B9203B"/>
    <w:rsid w:val="00BA5688"/>
    <w:rsid w:val="00BB4C24"/>
    <w:rsid w:val="00BD41E4"/>
    <w:rsid w:val="00BE61C8"/>
    <w:rsid w:val="00BF6D6B"/>
    <w:rsid w:val="00C30867"/>
    <w:rsid w:val="00C321C1"/>
    <w:rsid w:val="00C35889"/>
    <w:rsid w:val="00C919F3"/>
    <w:rsid w:val="00C92589"/>
    <w:rsid w:val="00C93236"/>
    <w:rsid w:val="00CA39FE"/>
    <w:rsid w:val="00CA6EF0"/>
    <w:rsid w:val="00CB6A34"/>
    <w:rsid w:val="00CB7431"/>
    <w:rsid w:val="00CD165C"/>
    <w:rsid w:val="00D30198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20110"/>
    <w:rsid w:val="00E33857"/>
    <w:rsid w:val="00E45D77"/>
    <w:rsid w:val="00E63EE4"/>
    <w:rsid w:val="00E66D19"/>
    <w:rsid w:val="00E67EBA"/>
    <w:rsid w:val="00E916EA"/>
    <w:rsid w:val="00E92A77"/>
    <w:rsid w:val="00EA6114"/>
    <w:rsid w:val="00EA7B53"/>
    <w:rsid w:val="00EC735D"/>
    <w:rsid w:val="00F064EF"/>
    <w:rsid w:val="00F70370"/>
    <w:rsid w:val="00F82EED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60e4b847-d454-401e-b238-4117b4f1204c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626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2019-01-21T12:47:00Z</cp:lastPrinted>
  <dcterms:created xsi:type="dcterms:W3CDTF">2019-05-10T07:08:00Z</dcterms:created>
  <dcterms:modified xsi:type="dcterms:W3CDTF">2019-05-10T07:12:00Z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