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08846" w14:textId="77777777" w:rsidR="006E04A4" w:rsidRPr="00CD7560" w:rsidRDefault="009D2441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79</w:t>
      </w:r>
      <w:bookmarkEnd w:id="1"/>
    </w:p>
    <w:p w14:paraId="22F08847" w14:textId="77777777" w:rsidR="006E04A4" w:rsidRDefault="009D2441">
      <w:pPr>
        <w:pStyle w:val="Datum"/>
        <w:outlineLvl w:val="0"/>
      </w:pPr>
      <w:bookmarkStart w:id="2" w:name="DocumentDate"/>
      <w:r>
        <w:t>Tisdagen den 23 april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AF3C3A" w14:paraId="22F0884C" w14:textId="77777777" w:rsidTr="00E47117">
        <w:trPr>
          <w:cantSplit/>
        </w:trPr>
        <w:tc>
          <w:tcPr>
            <w:tcW w:w="454" w:type="dxa"/>
          </w:tcPr>
          <w:p w14:paraId="22F08848" w14:textId="77777777" w:rsidR="006E04A4" w:rsidRDefault="009D244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2F08849" w14:textId="77777777" w:rsidR="006E04A4" w:rsidRDefault="009D244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22F0884A" w14:textId="77777777" w:rsidR="006E04A4" w:rsidRDefault="009D2441"/>
        </w:tc>
        <w:tc>
          <w:tcPr>
            <w:tcW w:w="7512" w:type="dxa"/>
            <w:gridSpan w:val="2"/>
          </w:tcPr>
          <w:p w14:paraId="22F0884B" w14:textId="77777777" w:rsidR="006E04A4" w:rsidRDefault="009D244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AF3C3A" w14:paraId="22F08851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2F0884D" w14:textId="77777777" w:rsidR="006E04A4" w:rsidRDefault="009D2441"/>
        </w:tc>
        <w:tc>
          <w:tcPr>
            <w:tcW w:w="851" w:type="dxa"/>
          </w:tcPr>
          <w:p w14:paraId="22F0884E" w14:textId="77777777" w:rsidR="006E04A4" w:rsidRDefault="009D2441">
            <w:pPr>
              <w:jc w:val="right"/>
            </w:pPr>
          </w:p>
        </w:tc>
        <w:tc>
          <w:tcPr>
            <w:tcW w:w="397" w:type="dxa"/>
            <w:gridSpan w:val="2"/>
          </w:tcPr>
          <w:p w14:paraId="22F0884F" w14:textId="77777777" w:rsidR="006E04A4" w:rsidRDefault="009D2441"/>
        </w:tc>
        <w:tc>
          <w:tcPr>
            <w:tcW w:w="7512" w:type="dxa"/>
            <w:gridSpan w:val="2"/>
          </w:tcPr>
          <w:p w14:paraId="22F08850" w14:textId="77777777" w:rsidR="006E04A4" w:rsidRDefault="009D2441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22F08852" w14:textId="77777777" w:rsidR="006E04A4" w:rsidRDefault="009D2441">
      <w:pPr>
        <w:pStyle w:val="StreckLngt"/>
      </w:pPr>
      <w:r>
        <w:tab/>
      </w:r>
    </w:p>
    <w:p w14:paraId="22F08853" w14:textId="77777777" w:rsidR="00121B42" w:rsidRDefault="009D2441" w:rsidP="00121B42">
      <w:pPr>
        <w:pStyle w:val="Blankrad"/>
      </w:pPr>
      <w:r>
        <w:t xml:space="preserve">      </w:t>
      </w:r>
    </w:p>
    <w:p w14:paraId="22F08854" w14:textId="77777777" w:rsidR="00CF242C" w:rsidRDefault="009D244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F3C3A" w14:paraId="22F08858" w14:textId="77777777" w:rsidTr="00055526">
        <w:trPr>
          <w:cantSplit/>
        </w:trPr>
        <w:tc>
          <w:tcPr>
            <w:tcW w:w="567" w:type="dxa"/>
          </w:tcPr>
          <w:p w14:paraId="22F08855" w14:textId="77777777" w:rsidR="001D7AF0" w:rsidRDefault="009D2441" w:rsidP="00C84F80">
            <w:pPr>
              <w:keepNext/>
            </w:pPr>
          </w:p>
        </w:tc>
        <w:tc>
          <w:tcPr>
            <w:tcW w:w="6663" w:type="dxa"/>
          </w:tcPr>
          <w:p w14:paraId="22F08856" w14:textId="77777777" w:rsidR="006E04A4" w:rsidRDefault="009D244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2F08857" w14:textId="77777777" w:rsidR="006E04A4" w:rsidRDefault="009D2441" w:rsidP="00C84F80">
            <w:pPr>
              <w:keepNext/>
            </w:pPr>
          </w:p>
        </w:tc>
      </w:tr>
      <w:tr w:rsidR="00AF3C3A" w14:paraId="22F0885C" w14:textId="77777777" w:rsidTr="00055526">
        <w:trPr>
          <w:cantSplit/>
        </w:trPr>
        <w:tc>
          <w:tcPr>
            <w:tcW w:w="567" w:type="dxa"/>
          </w:tcPr>
          <w:p w14:paraId="22F08859" w14:textId="77777777" w:rsidR="001D7AF0" w:rsidRDefault="009D244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2F0885A" w14:textId="77777777" w:rsidR="006E04A4" w:rsidRDefault="009D2441" w:rsidP="000326E3">
            <w:r>
              <w:t xml:space="preserve">Justering av protokoll från sammanträdet tisdagen den 26, onsdagen den 27, torsdagen den </w:t>
            </w:r>
            <w:r>
              <w:t>28, fredagen den 29 mars och tisdagen den 2 april</w:t>
            </w:r>
          </w:p>
        </w:tc>
        <w:tc>
          <w:tcPr>
            <w:tcW w:w="2055" w:type="dxa"/>
          </w:tcPr>
          <w:p w14:paraId="22F0885B" w14:textId="77777777" w:rsidR="006E04A4" w:rsidRDefault="009D2441" w:rsidP="00C84F80"/>
        </w:tc>
      </w:tr>
      <w:tr w:rsidR="00AF3C3A" w14:paraId="22F08860" w14:textId="77777777" w:rsidTr="00055526">
        <w:trPr>
          <w:cantSplit/>
        </w:trPr>
        <w:tc>
          <w:tcPr>
            <w:tcW w:w="567" w:type="dxa"/>
          </w:tcPr>
          <w:p w14:paraId="22F0885D" w14:textId="77777777" w:rsidR="001D7AF0" w:rsidRDefault="009D2441" w:rsidP="00C84F80">
            <w:pPr>
              <w:keepNext/>
            </w:pPr>
          </w:p>
        </w:tc>
        <w:tc>
          <w:tcPr>
            <w:tcW w:w="6663" w:type="dxa"/>
          </w:tcPr>
          <w:p w14:paraId="22F0885E" w14:textId="77777777" w:rsidR="006E04A4" w:rsidRDefault="009D2441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22F0885F" w14:textId="77777777" w:rsidR="006E04A4" w:rsidRDefault="009D2441" w:rsidP="00C84F80">
            <w:pPr>
              <w:keepNext/>
            </w:pPr>
          </w:p>
        </w:tc>
      </w:tr>
      <w:tr w:rsidR="00AF3C3A" w14:paraId="22F08864" w14:textId="77777777" w:rsidTr="00055526">
        <w:trPr>
          <w:cantSplit/>
        </w:trPr>
        <w:tc>
          <w:tcPr>
            <w:tcW w:w="567" w:type="dxa"/>
          </w:tcPr>
          <w:p w14:paraId="22F08861" w14:textId="77777777" w:rsidR="001D7AF0" w:rsidRDefault="009D244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2F08862" w14:textId="77777777" w:rsidR="006E04A4" w:rsidRDefault="009D2441" w:rsidP="000326E3">
            <w:r>
              <w:t>Ellen Juntti (M) fr.o.m. den 12 april</w:t>
            </w:r>
            <w:r>
              <w:br/>
              <w:t>Därmed upphörde Johanna Rantsis (M) uppdrag som ersättare</w:t>
            </w:r>
          </w:p>
        </w:tc>
        <w:tc>
          <w:tcPr>
            <w:tcW w:w="2055" w:type="dxa"/>
          </w:tcPr>
          <w:p w14:paraId="22F08863" w14:textId="77777777" w:rsidR="006E04A4" w:rsidRDefault="009D2441" w:rsidP="00C84F80"/>
        </w:tc>
      </w:tr>
      <w:tr w:rsidR="00AF3C3A" w14:paraId="22F08868" w14:textId="77777777" w:rsidTr="00055526">
        <w:trPr>
          <w:cantSplit/>
        </w:trPr>
        <w:tc>
          <w:tcPr>
            <w:tcW w:w="567" w:type="dxa"/>
          </w:tcPr>
          <w:p w14:paraId="22F08865" w14:textId="77777777" w:rsidR="001D7AF0" w:rsidRDefault="009D2441" w:rsidP="00C84F80">
            <w:pPr>
              <w:keepNext/>
            </w:pPr>
          </w:p>
        </w:tc>
        <w:tc>
          <w:tcPr>
            <w:tcW w:w="6663" w:type="dxa"/>
          </w:tcPr>
          <w:p w14:paraId="22F08866" w14:textId="77777777" w:rsidR="006E04A4" w:rsidRDefault="009D2441" w:rsidP="000326E3">
            <w:pPr>
              <w:pStyle w:val="HuvudrubrikEnsam"/>
              <w:keepNext/>
            </w:pPr>
            <w:r>
              <w:t>Meddelande om aktuell debatt om Arbetsförmedlingens orga</w:t>
            </w:r>
            <w:r>
              <w:t>nisationsförändring</w:t>
            </w:r>
          </w:p>
        </w:tc>
        <w:tc>
          <w:tcPr>
            <w:tcW w:w="2055" w:type="dxa"/>
          </w:tcPr>
          <w:p w14:paraId="22F08867" w14:textId="77777777" w:rsidR="006E04A4" w:rsidRDefault="009D2441" w:rsidP="00C84F80">
            <w:pPr>
              <w:keepNext/>
            </w:pPr>
          </w:p>
        </w:tc>
      </w:tr>
      <w:tr w:rsidR="00AF3C3A" w14:paraId="22F0886C" w14:textId="77777777" w:rsidTr="00055526">
        <w:trPr>
          <w:cantSplit/>
        </w:trPr>
        <w:tc>
          <w:tcPr>
            <w:tcW w:w="567" w:type="dxa"/>
          </w:tcPr>
          <w:p w14:paraId="22F08869" w14:textId="77777777" w:rsidR="001D7AF0" w:rsidRDefault="009D244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2F0886A" w14:textId="77777777" w:rsidR="006E04A4" w:rsidRDefault="009D2441" w:rsidP="000326E3">
            <w:r>
              <w:t>Fredagen den 3 maj kl. 09.00</w:t>
            </w:r>
          </w:p>
        </w:tc>
        <w:tc>
          <w:tcPr>
            <w:tcW w:w="2055" w:type="dxa"/>
          </w:tcPr>
          <w:p w14:paraId="22F0886B" w14:textId="77777777" w:rsidR="006E04A4" w:rsidRDefault="009D2441" w:rsidP="00C84F80"/>
        </w:tc>
      </w:tr>
      <w:tr w:rsidR="00AF3C3A" w14:paraId="22F08870" w14:textId="77777777" w:rsidTr="00055526">
        <w:trPr>
          <w:cantSplit/>
        </w:trPr>
        <w:tc>
          <w:tcPr>
            <w:tcW w:w="567" w:type="dxa"/>
          </w:tcPr>
          <w:p w14:paraId="22F0886D" w14:textId="77777777" w:rsidR="001D7AF0" w:rsidRDefault="009D2441" w:rsidP="00C84F80">
            <w:pPr>
              <w:keepNext/>
            </w:pPr>
          </w:p>
        </w:tc>
        <w:tc>
          <w:tcPr>
            <w:tcW w:w="6663" w:type="dxa"/>
          </w:tcPr>
          <w:p w14:paraId="22F0886E" w14:textId="77777777" w:rsidR="006E04A4" w:rsidRDefault="009D2441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22F0886F" w14:textId="77777777" w:rsidR="006E04A4" w:rsidRDefault="009D2441" w:rsidP="00C84F80">
            <w:pPr>
              <w:keepNext/>
            </w:pPr>
          </w:p>
        </w:tc>
      </w:tr>
      <w:tr w:rsidR="00AF3C3A" w14:paraId="22F08874" w14:textId="77777777" w:rsidTr="00055526">
        <w:trPr>
          <w:cantSplit/>
        </w:trPr>
        <w:tc>
          <w:tcPr>
            <w:tcW w:w="567" w:type="dxa"/>
          </w:tcPr>
          <w:p w14:paraId="22F08871" w14:textId="77777777" w:rsidR="001D7AF0" w:rsidRDefault="009D244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2F08872" w14:textId="77777777" w:rsidR="006E04A4" w:rsidRDefault="009D2441" w:rsidP="000326E3">
            <w:r>
              <w:t>Torsdagen den 25 april kl. 14.00</w:t>
            </w:r>
          </w:p>
        </w:tc>
        <w:tc>
          <w:tcPr>
            <w:tcW w:w="2055" w:type="dxa"/>
          </w:tcPr>
          <w:p w14:paraId="22F08873" w14:textId="77777777" w:rsidR="006E04A4" w:rsidRDefault="009D2441" w:rsidP="00C84F80"/>
        </w:tc>
      </w:tr>
      <w:tr w:rsidR="00AF3C3A" w14:paraId="22F08878" w14:textId="77777777" w:rsidTr="00055526">
        <w:trPr>
          <w:cantSplit/>
        </w:trPr>
        <w:tc>
          <w:tcPr>
            <w:tcW w:w="567" w:type="dxa"/>
          </w:tcPr>
          <w:p w14:paraId="22F08875" w14:textId="77777777" w:rsidR="001D7AF0" w:rsidRDefault="009D2441" w:rsidP="00C84F80">
            <w:pPr>
              <w:keepNext/>
            </w:pPr>
          </w:p>
        </w:tc>
        <w:tc>
          <w:tcPr>
            <w:tcW w:w="6663" w:type="dxa"/>
          </w:tcPr>
          <w:p w14:paraId="22F08876" w14:textId="77777777" w:rsidR="006E04A4" w:rsidRDefault="009D2441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2F08877" w14:textId="77777777" w:rsidR="006E04A4" w:rsidRDefault="009D2441" w:rsidP="00C84F80">
            <w:pPr>
              <w:keepNext/>
            </w:pPr>
          </w:p>
        </w:tc>
      </w:tr>
      <w:tr w:rsidR="00AF3C3A" w14:paraId="22F0887C" w14:textId="77777777" w:rsidTr="00055526">
        <w:trPr>
          <w:cantSplit/>
        </w:trPr>
        <w:tc>
          <w:tcPr>
            <w:tcW w:w="567" w:type="dxa"/>
          </w:tcPr>
          <w:p w14:paraId="22F08879" w14:textId="77777777" w:rsidR="001D7AF0" w:rsidRDefault="009D244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2F0887A" w14:textId="77777777" w:rsidR="006E04A4" w:rsidRDefault="009D2441" w:rsidP="000326E3">
            <w:r>
              <w:t xml:space="preserve">2018/19:171 av Kristina Axén Olin (M) </w:t>
            </w:r>
            <w:r>
              <w:br/>
              <w:t xml:space="preserve">Skolkommissionens förslag om </w:t>
            </w:r>
            <w:r>
              <w:t>stärkt likvärdighet</w:t>
            </w:r>
          </w:p>
        </w:tc>
        <w:tc>
          <w:tcPr>
            <w:tcW w:w="2055" w:type="dxa"/>
          </w:tcPr>
          <w:p w14:paraId="22F0887B" w14:textId="77777777" w:rsidR="006E04A4" w:rsidRDefault="009D2441" w:rsidP="00C84F80"/>
        </w:tc>
      </w:tr>
      <w:tr w:rsidR="00AF3C3A" w14:paraId="22F08880" w14:textId="77777777" w:rsidTr="00055526">
        <w:trPr>
          <w:cantSplit/>
        </w:trPr>
        <w:tc>
          <w:tcPr>
            <w:tcW w:w="567" w:type="dxa"/>
          </w:tcPr>
          <w:p w14:paraId="22F0887D" w14:textId="77777777" w:rsidR="001D7AF0" w:rsidRDefault="009D244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2F0887E" w14:textId="77777777" w:rsidR="006E04A4" w:rsidRDefault="009D2441" w:rsidP="000326E3">
            <w:r>
              <w:t xml:space="preserve">2018/19:180 av Anders Hansson (M) </w:t>
            </w:r>
            <w:r>
              <w:br/>
              <w:t>Tonnageskatten</w:t>
            </w:r>
          </w:p>
        </w:tc>
        <w:tc>
          <w:tcPr>
            <w:tcW w:w="2055" w:type="dxa"/>
          </w:tcPr>
          <w:p w14:paraId="22F0887F" w14:textId="77777777" w:rsidR="006E04A4" w:rsidRDefault="009D2441" w:rsidP="00C84F80"/>
        </w:tc>
      </w:tr>
    </w:tbl>
    <w:p w14:paraId="17034615" w14:textId="77777777" w:rsidR="009D2441" w:rsidRDefault="009D2441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F3C3A" w14:paraId="22F08884" w14:textId="77777777" w:rsidTr="00055526">
        <w:trPr>
          <w:cantSplit/>
        </w:trPr>
        <w:tc>
          <w:tcPr>
            <w:tcW w:w="567" w:type="dxa"/>
          </w:tcPr>
          <w:p w14:paraId="22F08881" w14:textId="318D5BB0" w:rsidR="001D7AF0" w:rsidRDefault="009D2441" w:rsidP="00C84F80">
            <w:pPr>
              <w:keepNext/>
            </w:pPr>
          </w:p>
        </w:tc>
        <w:tc>
          <w:tcPr>
            <w:tcW w:w="6663" w:type="dxa"/>
          </w:tcPr>
          <w:p w14:paraId="22F08882" w14:textId="77777777" w:rsidR="006E04A4" w:rsidRDefault="009D2441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22F08883" w14:textId="77777777" w:rsidR="006E04A4" w:rsidRDefault="009D244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F3C3A" w14:paraId="22F08888" w14:textId="77777777" w:rsidTr="00055526">
        <w:trPr>
          <w:cantSplit/>
        </w:trPr>
        <w:tc>
          <w:tcPr>
            <w:tcW w:w="567" w:type="dxa"/>
          </w:tcPr>
          <w:p w14:paraId="22F08885" w14:textId="77777777" w:rsidR="001D7AF0" w:rsidRDefault="009D244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2F08886" w14:textId="77777777" w:rsidR="006E04A4" w:rsidRDefault="009D2441" w:rsidP="000326E3">
            <w:r>
              <w:t xml:space="preserve">2018/19:FPM42 Meddelande om strategi för läkemedel i miljön </w:t>
            </w:r>
            <w:r>
              <w:rPr>
                <w:i/>
                <w:iCs/>
              </w:rPr>
              <w:t>COM(2019) 128</w:t>
            </w:r>
          </w:p>
        </w:tc>
        <w:tc>
          <w:tcPr>
            <w:tcW w:w="2055" w:type="dxa"/>
          </w:tcPr>
          <w:p w14:paraId="22F08887" w14:textId="77777777" w:rsidR="006E04A4" w:rsidRDefault="009D2441" w:rsidP="00C84F80">
            <w:r>
              <w:t>SoU</w:t>
            </w:r>
          </w:p>
        </w:tc>
      </w:tr>
      <w:tr w:rsidR="00AF3C3A" w14:paraId="22F0888C" w14:textId="77777777" w:rsidTr="00055526">
        <w:trPr>
          <w:cantSplit/>
        </w:trPr>
        <w:tc>
          <w:tcPr>
            <w:tcW w:w="567" w:type="dxa"/>
          </w:tcPr>
          <w:p w14:paraId="22F08889" w14:textId="77777777" w:rsidR="001D7AF0" w:rsidRDefault="009D244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2F0888A" w14:textId="77777777" w:rsidR="006E04A4" w:rsidRDefault="009D2441" w:rsidP="000326E3">
            <w:r>
              <w:t xml:space="preserve">2018/19:FPM43 EU och Kina - En strategisk hållning </w:t>
            </w:r>
            <w:r>
              <w:rPr>
                <w:i/>
                <w:iCs/>
              </w:rPr>
              <w:t>JOIN(2019) 5</w:t>
            </w:r>
          </w:p>
        </w:tc>
        <w:tc>
          <w:tcPr>
            <w:tcW w:w="2055" w:type="dxa"/>
          </w:tcPr>
          <w:p w14:paraId="22F0888B" w14:textId="77777777" w:rsidR="006E04A4" w:rsidRDefault="009D2441" w:rsidP="00C84F80">
            <w:r>
              <w:t>UU</w:t>
            </w:r>
          </w:p>
        </w:tc>
      </w:tr>
      <w:tr w:rsidR="00AF3C3A" w14:paraId="22F08890" w14:textId="77777777" w:rsidTr="00055526">
        <w:trPr>
          <w:cantSplit/>
        </w:trPr>
        <w:tc>
          <w:tcPr>
            <w:tcW w:w="567" w:type="dxa"/>
          </w:tcPr>
          <w:p w14:paraId="22F0888D" w14:textId="77777777" w:rsidR="001D7AF0" w:rsidRDefault="009D2441" w:rsidP="00C84F80">
            <w:pPr>
              <w:keepNext/>
            </w:pPr>
          </w:p>
        </w:tc>
        <w:tc>
          <w:tcPr>
            <w:tcW w:w="6663" w:type="dxa"/>
          </w:tcPr>
          <w:p w14:paraId="22F0888E" w14:textId="77777777" w:rsidR="006E04A4" w:rsidRDefault="009D2441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2F0888F" w14:textId="77777777" w:rsidR="006E04A4" w:rsidRDefault="009D2441" w:rsidP="00C84F80">
            <w:pPr>
              <w:keepNext/>
            </w:pPr>
          </w:p>
        </w:tc>
      </w:tr>
      <w:tr w:rsidR="00AF3C3A" w14:paraId="22F08894" w14:textId="77777777" w:rsidTr="00055526">
        <w:trPr>
          <w:cantSplit/>
        </w:trPr>
        <w:tc>
          <w:tcPr>
            <w:tcW w:w="567" w:type="dxa"/>
          </w:tcPr>
          <w:p w14:paraId="22F08891" w14:textId="77777777" w:rsidR="001D7AF0" w:rsidRDefault="009D244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2F08892" w14:textId="77777777" w:rsidR="006E04A4" w:rsidRDefault="009D2441" w:rsidP="000326E3">
            <w:r>
              <w:t>RiR 2019:12 Tullverkets kontroll – en träffsäker verksamhet?</w:t>
            </w:r>
          </w:p>
        </w:tc>
        <w:tc>
          <w:tcPr>
            <w:tcW w:w="2055" w:type="dxa"/>
          </w:tcPr>
          <w:p w14:paraId="22F08893" w14:textId="77777777" w:rsidR="006E04A4" w:rsidRDefault="009D2441" w:rsidP="00C84F80">
            <w:r>
              <w:t>SkU</w:t>
            </w:r>
          </w:p>
        </w:tc>
      </w:tr>
      <w:tr w:rsidR="00AF3C3A" w14:paraId="22F08898" w14:textId="77777777" w:rsidTr="00055526">
        <w:trPr>
          <w:cantSplit/>
        </w:trPr>
        <w:tc>
          <w:tcPr>
            <w:tcW w:w="567" w:type="dxa"/>
          </w:tcPr>
          <w:p w14:paraId="22F08895" w14:textId="77777777" w:rsidR="001D7AF0" w:rsidRDefault="009D2441" w:rsidP="00C84F80">
            <w:pPr>
              <w:keepNext/>
            </w:pPr>
          </w:p>
        </w:tc>
        <w:tc>
          <w:tcPr>
            <w:tcW w:w="6663" w:type="dxa"/>
          </w:tcPr>
          <w:p w14:paraId="22F08896" w14:textId="77777777" w:rsidR="006E04A4" w:rsidRDefault="009D244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2F08897" w14:textId="77777777" w:rsidR="006E04A4" w:rsidRDefault="009D244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F3C3A" w14:paraId="22F0889C" w14:textId="77777777" w:rsidTr="00055526">
        <w:trPr>
          <w:cantSplit/>
        </w:trPr>
        <w:tc>
          <w:tcPr>
            <w:tcW w:w="567" w:type="dxa"/>
          </w:tcPr>
          <w:p w14:paraId="22F08899" w14:textId="77777777" w:rsidR="001D7AF0" w:rsidRDefault="009D2441" w:rsidP="00C84F80">
            <w:pPr>
              <w:keepNext/>
            </w:pPr>
          </w:p>
        </w:tc>
        <w:tc>
          <w:tcPr>
            <w:tcW w:w="6663" w:type="dxa"/>
          </w:tcPr>
          <w:p w14:paraId="22F0889A" w14:textId="77777777" w:rsidR="006E04A4" w:rsidRDefault="009D2441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22F0889B" w14:textId="77777777" w:rsidR="006E04A4" w:rsidRDefault="009D2441" w:rsidP="00C84F80">
            <w:pPr>
              <w:keepNext/>
            </w:pPr>
          </w:p>
        </w:tc>
      </w:tr>
      <w:tr w:rsidR="00AF3C3A" w14:paraId="22F088A0" w14:textId="77777777" w:rsidTr="00055526">
        <w:trPr>
          <w:cantSplit/>
        </w:trPr>
        <w:tc>
          <w:tcPr>
            <w:tcW w:w="567" w:type="dxa"/>
          </w:tcPr>
          <w:p w14:paraId="22F0889D" w14:textId="77777777" w:rsidR="001D7AF0" w:rsidRDefault="009D244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2F0889E" w14:textId="77777777" w:rsidR="006E04A4" w:rsidRDefault="009D2441" w:rsidP="000326E3">
            <w:r>
              <w:t xml:space="preserve">Bet. </w:t>
            </w:r>
            <w:r>
              <w:t>2018/19:CU14 Makars och sambors förmögenhetsförhållanden i internationella situationer</w:t>
            </w:r>
          </w:p>
        </w:tc>
        <w:tc>
          <w:tcPr>
            <w:tcW w:w="2055" w:type="dxa"/>
          </w:tcPr>
          <w:p w14:paraId="22F0889F" w14:textId="77777777" w:rsidR="006E04A4" w:rsidRDefault="009D2441" w:rsidP="00C84F80">
            <w:r>
              <w:t>3 res. (M, SD, L)</w:t>
            </w:r>
          </w:p>
        </w:tc>
      </w:tr>
      <w:tr w:rsidR="00AF3C3A" w14:paraId="22F088A4" w14:textId="77777777" w:rsidTr="00055526">
        <w:trPr>
          <w:cantSplit/>
        </w:trPr>
        <w:tc>
          <w:tcPr>
            <w:tcW w:w="567" w:type="dxa"/>
          </w:tcPr>
          <w:p w14:paraId="22F088A1" w14:textId="77777777" w:rsidR="001D7AF0" w:rsidRDefault="009D2441" w:rsidP="00C84F80">
            <w:pPr>
              <w:keepNext/>
            </w:pPr>
          </w:p>
        </w:tc>
        <w:tc>
          <w:tcPr>
            <w:tcW w:w="6663" w:type="dxa"/>
          </w:tcPr>
          <w:p w14:paraId="22F088A2" w14:textId="77777777" w:rsidR="006E04A4" w:rsidRDefault="009D2441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22F088A3" w14:textId="77777777" w:rsidR="006E04A4" w:rsidRDefault="009D2441" w:rsidP="00C84F80">
            <w:pPr>
              <w:keepNext/>
            </w:pPr>
          </w:p>
        </w:tc>
      </w:tr>
      <w:tr w:rsidR="00AF3C3A" w14:paraId="22F088A8" w14:textId="77777777" w:rsidTr="00055526">
        <w:trPr>
          <w:cantSplit/>
        </w:trPr>
        <w:tc>
          <w:tcPr>
            <w:tcW w:w="567" w:type="dxa"/>
          </w:tcPr>
          <w:p w14:paraId="22F088A5" w14:textId="77777777" w:rsidR="001D7AF0" w:rsidRDefault="009D244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2F088A6" w14:textId="77777777" w:rsidR="006E04A4" w:rsidRDefault="009D2441" w:rsidP="000326E3">
            <w:r>
              <w:t>Bet. 2018/19:KU24 Minoritetsfrågor</w:t>
            </w:r>
          </w:p>
        </w:tc>
        <w:tc>
          <w:tcPr>
            <w:tcW w:w="2055" w:type="dxa"/>
          </w:tcPr>
          <w:p w14:paraId="22F088A7" w14:textId="77777777" w:rsidR="006E04A4" w:rsidRDefault="009D2441" w:rsidP="00C84F80">
            <w:r>
              <w:t>6 res. (V, L)</w:t>
            </w:r>
          </w:p>
        </w:tc>
      </w:tr>
      <w:tr w:rsidR="00AF3C3A" w14:paraId="22F088AC" w14:textId="77777777" w:rsidTr="00055526">
        <w:trPr>
          <w:cantSplit/>
        </w:trPr>
        <w:tc>
          <w:tcPr>
            <w:tcW w:w="567" w:type="dxa"/>
          </w:tcPr>
          <w:p w14:paraId="22F088A9" w14:textId="77777777" w:rsidR="001D7AF0" w:rsidRDefault="009D244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2F088AA" w14:textId="77777777" w:rsidR="006E04A4" w:rsidRDefault="009D2441" w:rsidP="000326E3">
            <w:r>
              <w:t>Bet. 2018/19:KU25 Valfrågor</w:t>
            </w:r>
          </w:p>
        </w:tc>
        <w:tc>
          <w:tcPr>
            <w:tcW w:w="2055" w:type="dxa"/>
          </w:tcPr>
          <w:p w14:paraId="22F088AB" w14:textId="77777777" w:rsidR="006E04A4" w:rsidRDefault="009D2441" w:rsidP="00C84F80">
            <w:r>
              <w:t>10 res. (SD, C, V, L)</w:t>
            </w:r>
          </w:p>
        </w:tc>
      </w:tr>
      <w:tr w:rsidR="00AF3C3A" w14:paraId="22F088B0" w14:textId="77777777" w:rsidTr="00055526">
        <w:trPr>
          <w:cantSplit/>
        </w:trPr>
        <w:tc>
          <w:tcPr>
            <w:tcW w:w="567" w:type="dxa"/>
          </w:tcPr>
          <w:p w14:paraId="22F088AD" w14:textId="77777777" w:rsidR="001D7AF0" w:rsidRDefault="009D244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2F088AE" w14:textId="77777777" w:rsidR="006E04A4" w:rsidRDefault="009D2441" w:rsidP="000326E3">
            <w:r>
              <w:t>Bet. 2018/19:KU31 Kommunala och regionala frågor</w:t>
            </w:r>
          </w:p>
        </w:tc>
        <w:tc>
          <w:tcPr>
            <w:tcW w:w="2055" w:type="dxa"/>
          </w:tcPr>
          <w:p w14:paraId="22F088AF" w14:textId="77777777" w:rsidR="006E04A4" w:rsidRDefault="009D2441" w:rsidP="00C84F80">
            <w:r>
              <w:t>12 res. (M, SD, C, KD, L)</w:t>
            </w:r>
          </w:p>
        </w:tc>
      </w:tr>
      <w:tr w:rsidR="00AF3C3A" w14:paraId="22F088B4" w14:textId="77777777" w:rsidTr="00055526">
        <w:trPr>
          <w:cantSplit/>
        </w:trPr>
        <w:tc>
          <w:tcPr>
            <w:tcW w:w="567" w:type="dxa"/>
          </w:tcPr>
          <w:p w14:paraId="22F088B1" w14:textId="77777777" w:rsidR="001D7AF0" w:rsidRDefault="009D244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2F088B2" w14:textId="77777777" w:rsidR="006E04A4" w:rsidRDefault="009D2441" w:rsidP="000326E3">
            <w:r>
              <w:t>Bet. 2018/19:KU35 Samlad struktur för tillhandahållande av lokal statlig service</w:t>
            </w:r>
          </w:p>
        </w:tc>
        <w:tc>
          <w:tcPr>
            <w:tcW w:w="2055" w:type="dxa"/>
          </w:tcPr>
          <w:p w14:paraId="22F088B3" w14:textId="77777777" w:rsidR="006E04A4" w:rsidRDefault="009D2441" w:rsidP="00C84F80">
            <w:r>
              <w:t>3 res. (SD, KD)</w:t>
            </w:r>
          </w:p>
        </w:tc>
      </w:tr>
      <w:tr w:rsidR="00AF3C3A" w14:paraId="22F088B8" w14:textId="77777777" w:rsidTr="00055526">
        <w:trPr>
          <w:cantSplit/>
        </w:trPr>
        <w:tc>
          <w:tcPr>
            <w:tcW w:w="567" w:type="dxa"/>
          </w:tcPr>
          <w:p w14:paraId="22F088B5" w14:textId="77777777" w:rsidR="001D7AF0" w:rsidRDefault="009D2441" w:rsidP="00C84F80">
            <w:pPr>
              <w:keepNext/>
            </w:pPr>
          </w:p>
        </w:tc>
        <w:tc>
          <w:tcPr>
            <w:tcW w:w="6663" w:type="dxa"/>
          </w:tcPr>
          <w:p w14:paraId="22F088B6" w14:textId="77777777" w:rsidR="006E04A4" w:rsidRDefault="009D2441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22F088B7" w14:textId="77777777" w:rsidR="006E04A4" w:rsidRDefault="009D2441" w:rsidP="00C84F80">
            <w:pPr>
              <w:keepNext/>
            </w:pPr>
          </w:p>
        </w:tc>
      </w:tr>
      <w:tr w:rsidR="00AF3C3A" w14:paraId="22F088BC" w14:textId="77777777" w:rsidTr="00055526">
        <w:trPr>
          <w:cantSplit/>
        </w:trPr>
        <w:tc>
          <w:tcPr>
            <w:tcW w:w="567" w:type="dxa"/>
          </w:tcPr>
          <w:p w14:paraId="22F088B9" w14:textId="77777777" w:rsidR="001D7AF0" w:rsidRDefault="009D244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2F088BA" w14:textId="77777777" w:rsidR="006E04A4" w:rsidRDefault="009D2441" w:rsidP="000326E3">
            <w:r>
              <w:t>Bet. 2018/19:AU11 Riksrevisionens rap</w:t>
            </w:r>
            <w:r>
              <w:t>port om arbetslöshetskassorna, IAF och arbetslöshetsförsäkringen</w:t>
            </w:r>
          </w:p>
        </w:tc>
        <w:tc>
          <w:tcPr>
            <w:tcW w:w="2055" w:type="dxa"/>
          </w:tcPr>
          <w:p w14:paraId="22F088BB" w14:textId="77777777" w:rsidR="006E04A4" w:rsidRDefault="009D2441" w:rsidP="00C84F80"/>
        </w:tc>
      </w:tr>
      <w:tr w:rsidR="00AF3C3A" w14:paraId="22F088C0" w14:textId="77777777" w:rsidTr="00055526">
        <w:trPr>
          <w:cantSplit/>
        </w:trPr>
        <w:tc>
          <w:tcPr>
            <w:tcW w:w="567" w:type="dxa"/>
          </w:tcPr>
          <w:p w14:paraId="22F088BD" w14:textId="77777777" w:rsidR="001D7AF0" w:rsidRDefault="009D2441" w:rsidP="00C84F80">
            <w:pPr>
              <w:keepNext/>
            </w:pPr>
          </w:p>
        </w:tc>
        <w:tc>
          <w:tcPr>
            <w:tcW w:w="6663" w:type="dxa"/>
          </w:tcPr>
          <w:p w14:paraId="22F088BE" w14:textId="77777777" w:rsidR="006E04A4" w:rsidRDefault="009D2441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22F088BF" w14:textId="77777777" w:rsidR="006E04A4" w:rsidRDefault="009D2441" w:rsidP="00C84F80">
            <w:pPr>
              <w:keepNext/>
            </w:pPr>
          </w:p>
        </w:tc>
      </w:tr>
      <w:tr w:rsidR="00AF3C3A" w:rsidRPr="009D2441" w14:paraId="22F088C4" w14:textId="77777777" w:rsidTr="00055526">
        <w:trPr>
          <w:cantSplit/>
        </w:trPr>
        <w:tc>
          <w:tcPr>
            <w:tcW w:w="567" w:type="dxa"/>
          </w:tcPr>
          <w:p w14:paraId="22F088C1" w14:textId="77777777" w:rsidR="001D7AF0" w:rsidRDefault="009D244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2F088C2" w14:textId="77777777" w:rsidR="006E04A4" w:rsidRDefault="009D2441" w:rsidP="000326E3">
            <w:r>
              <w:t>Bet. 2018/19:SoU9 Socialtjänst- och barnfrågor</w:t>
            </w:r>
          </w:p>
        </w:tc>
        <w:tc>
          <w:tcPr>
            <w:tcW w:w="2055" w:type="dxa"/>
          </w:tcPr>
          <w:p w14:paraId="22F088C3" w14:textId="77777777" w:rsidR="006E04A4" w:rsidRPr="009D2441" w:rsidRDefault="009D2441" w:rsidP="00C84F80">
            <w:pPr>
              <w:rPr>
                <w:lang w:val="en-US"/>
              </w:rPr>
            </w:pPr>
            <w:r w:rsidRPr="009D2441">
              <w:rPr>
                <w:lang w:val="en-US"/>
              </w:rPr>
              <w:t>75 res. (S, M, SD, C, V, KD, L, MP)</w:t>
            </w:r>
          </w:p>
        </w:tc>
      </w:tr>
      <w:tr w:rsidR="00AF3C3A" w14:paraId="22F088C8" w14:textId="77777777" w:rsidTr="00055526">
        <w:trPr>
          <w:cantSplit/>
        </w:trPr>
        <w:tc>
          <w:tcPr>
            <w:tcW w:w="567" w:type="dxa"/>
          </w:tcPr>
          <w:p w14:paraId="22F088C5" w14:textId="77777777" w:rsidR="001D7AF0" w:rsidRPr="009D2441" w:rsidRDefault="009D2441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22F088C6" w14:textId="77777777" w:rsidR="006E04A4" w:rsidRDefault="009D2441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22F088C7" w14:textId="77777777" w:rsidR="006E04A4" w:rsidRDefault="009D2441" w:rsidP="00C84F80">
            <w:pPr>
              <w:keepNext/>
            </w:pPr>
          </w:p>
        </w:tc>
      </w:tr>
      <w:tr w:rsidR="00AF3C3A" w14:paraId="22F088CC" w14:textId="77777777" w:rsidTr="00055526">
        <w:trPr>
          <w:cantSplit/>
        </w:trPr>
        <w:tc>
          <w:tcPr>
            <w:tcW w:w="567" w:type="dxa"/>
          </w:tcPr>
          <w:p w14:paraId="22F088C9" w14:textId="77777777" w:rsidR="001D7AF0" w:rsidRDefault="009D244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2F088CA" w14:textId="77777777" w:rsidR="006E04A4" w:rsidRDefault="009D2441" w:rsidP="000326E3">
            <w:r>
              <w:t xml:space="preserve">Bet. 2018/19:KrU15 Civila samhället </w:t>
            </w:r>
            <w:r>
              <w:t>inklusive trossamfund</w:t>
            </w:r>
          </w:p>
        </w:tc>
        <w:tc>
          <w:tcPr>
            <w:tcW w:w="2055" w:type="dxa"/>
          </w:tcPr>
          <w:p w14:paraId="22F088CB" w14:textId="77777777" w:rsidR="006E04A4" w:rsidRDefault="009D2441" w:rsidP="00C84F80">
            <w:r>
              <w:t>15 res. (M, SD, C, V, KD, L)</w:t>
            </w:r>
          </w:p>
        </w:tc>
      </w:tr>
      <w:tr w:rsidR="00AF3C3A" w14:paraId="22F088D0" w14:textId="77777777" w:rsidTr="00055526">
        <w:trPr>
          <w:cantSplit/>
        </w:trPr>
        <w:tc>
          <w:tcPr>
            <w:tcW w:w="567" w:type="dxa"/>
          </w:tcPr>
          <w:p w14:paraId="22F088CD" w14:textId="77777777" w:rsidR="001D7AF0" w:rsidRDefault="009D2441" w:rsidP="00C84F80">
            <w:pPr>
              <w:keepNext/>
            </w:pPr>
          </w:p>
        </w:tc>
        <w:tc>
          <w:tcPr>
            <w:tcW w:w="6663" w:type="dxa"/>
          </w:tcPr>
          <w:p w14:paraId="22F088CE" w14:textId="77777777" w:rsidR="006E04A4" w:rsidRDefault="009D2441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22F088CF" w14:textId="77777777" w:rsidR="006E04A4" w:rsidRDefault="009D2441" w:rsidP="00C84F80">
            <w:pPr>
              <w:keepNext/>
            </w:pPr>
          </w:p>
        </w:tc>
      </w:tr>
      <w:tr w:rsidR="00AF3C3A" w:rsidRPr="009D2441" w14:paraId="22F088D4" w14:textId="77777777" w:rsidTr="00055526">
        <w:trPr>
          <w:cantSplit/>
        </w:trPr>
        <w:tc>
          <w:tcPr>
            <w:tcW w:w="567" w:type="dxa"/>
          </w:tcPr>
          <w:p w14:paraId="22F088D1" w14:textId="77777777" w:rsidR="001D7AF0" w:rsidRDefault="009D244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2F088D2" w14:textId="77777777" w:rsidR="006E04A4" w:rsidRDefault="009D2441" w:rsidP="000326E3">
            <w:r>
              <w:t>Bet. 2018/19:MJU11 Djurskydd</w:t>
            </w:r>
          </w:p>
        </w:tc>
        <w:tc>
          <w:tcPr>
            <w:tcW w:w="2055" w:type="dxa"/>
          </w:tcPr>
          <w:p w14:paraId="22F088D3" w14:textId="77777777" w:rsidR="006E04A4" w:rsidRPr="009D2441" w:rsidRDefault="009D2441" w:rsidP="00C84F80">
            <w:pPr>
              <w:rPr>
                <w:lang w:val="en-US"/>
              </w:rPr>
            </w:pPr>
            <w:r w:rsidRPr="009D2441">
              <w:rPr>
                <w:lang w:val="en-US"/>
              </w:rPr>
              <w:t>25 res. (S, M, SD, C, V, KD, MP)</w:t>
            </w:r>
          </w:p>
        </w:tc>
      </w:tr>
      <w:tr w:rsidR="00AF3C3A" w14:paraId="22F088D8" w14:textId="77777777" w:rsidTr="00055526">
        <w:trPr>
          <w:cantSplit/>
        </w:trPr>
        <w:tc>
          <w:tcPr>
            <w:tcW w:w="567" w:type="dxa"/>
          </w:tcPr>
          <w:p w14:paraId="22F088D5" w14:textId="77777777" w:rsidR="001D7AF0" w:rsidRPr="009D2441" w:rsidRDefault="009D2441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22F088D6" w14:textId="77777777" w:rsidR="006E04A4" w:rsidRDefault="009D2441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22F088D7" w14:textId="77777777" w:rsidR="006E04A4" w:rsidRDefault="009D2441" w:rsidP="00C84F80">
            <w:pPr>
              <w:keepNext/>
            </w:pPr>
          </w:p>
        </w:tc>
      </w:tr>
      <w:tr w:rsidR="00AF3C3A" w14:paraId="22F088DD" w14:textId="77777777" w:rsidTr="00055526">
        <w:trPr>
          <w:cantSplit/>
        </w:trPr>
        <w:tc>
          <w:tcPr>
            <w:tcW w:w="567" w:type="dxa"/>
          </w:tcPr>
          <w:p w14:paraId="22F088D9" w14:textId="77777777" w:rsidR="001D7AF0" w:rsidRDefault="009D2441" w:rsidP="00C84F80"/>
        </w:tc>
        <w:tc>
          <w:tcPr>
            <w:tcW w:w="6663" w:type="dxa"/>
          </w:tcPr>
          <w:p w14:paraId="22F088DA" w14:textId="77777777" w:rsidR="006E04A4" w:rsidRDefault="009D2441" w:rsidP="000326E3">
            <w:pPr>
              <w:pStyle w:val="Underrubrik"/>
            </w:pPr>
            <w:r>
              <w:t xml:space="preserve"> </w:t>
            </w:r>
          </w:p>
          <w:p w14:paraId="22F088DB" w14:textId="77777777" w:rsidR="006E04A4" w:rsidRDefault="009D2441" w:rsidP="000326E3">
            <w:pPr>
              <w:pStyle w:val="Underrubrik"/>
            </w:pPr>
            <w:r>
              <w:t>Interpellationer upptagna under samma punkt</w:t>
            </w:r>
            <w:r>
              <w:t xml:space="preserve"> besvaras i ett sammanhang</w:t>
            </w:r>
          </w:p>
        </w:tc>
        <w:tc>
          <w:tcPr>
            <w:tcW w:w="2055" w:type="dxa"/>
          </w:tcPr>
          <w:p w14:paraId="22F088DC" w14:textId="77777777" w:rsidR="006E04A4" w:rsidRDefault="009D2441" w:rsidP="00C84F80"/>
        </w:tc>
      </w:tr>
      <w:tr w:rsidR="00AF3C3A" w14:paraId="22F088E1" w14:textId="77777777" w:rsidTr="00055526">
        <w:trPr>
          <w:cantSplit/>
        </w:trPr>
        <w:tc>
          <w:tcPr>
            <w:tcW w:w="567" w:type="dxa"/>
          </w:tcPr>
          <w:p w14:paraId="22F088DE" w14:textId="77777777" w:rsidR="001D7AF0" w:rsidRDefault="009D2441" w:rsidP="00C84F80">
            <w:pPr>
              <w:keepNext/>
            </w:pPr>
          </w:p>
        </w:tc>
        <w:tc>
          <w:tcPr>
            <w:tcW w:w="6663" w:type="dxa"/>
          </w:tcPr>
          <w:p w14:paraId="22F088DF" w14:textId="77777777" w:rsidR="006E04A4" w:rsidRDefault="009D2441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22F088E0" w14:textId="77777777" w:rsidR="006E04A4" w:rsidRDefault="009D2441" w:rsidP="00C84F80">
            <w:pPr>
              <w:keepNext/>
            </w:pPr>
          </w:p>
        </w:tc>
      </w:tr>
      <w:tr w:rsidR="00AF3C3A" w14:paraId="22F088E5" w14:textId="77777777" w:rsidTr="00055526">
        <w:trPr>
          <w:cantSplit/>
        </w:trPr>
        <w:tc>
          <w:tcPr>
            <w:tcW w:w="567" w:type="dxa"/>
          </w:tcPr>
          <w:p w14:paraId="22F088E2" w14:textId="77777777" w:rsidR="001D7AF0" w:rsidRDefault="009D244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2F088E3" w14:textId="77777777" w:rsidR="006E04A4" w:rsidRDefault="009D2441" w:rsidP="000326E3">
            <w:r>
              <w:t>2018/19:96 av Mattias Karlsson i Luleå (M)</w:t>
            </w:r>
            <w:r>
              <w:br/>
              <w:t>Den ekonomiska politikens konsekvenser för boende på landsbygden</w:t>
            </w:r>
            <w:r>
              <w:br/>
              <w:t>2018/19:154 av Sofia Westergren (M)</w:t>
            </w:r>
            <w:r>
              <w:br/>
              <w:t>Drivmedelsskatter</w:t>
            </w:r>
          </w:p>
        </w:tc>
        <w:tc>
          <w:tcPr>
            <w:tcW w:w="2055" w:type="dxa"/>
          </w:tcPr>
          <w:p w14:paraId="22F088E4" w14:textId="77777777" w:rsidR="006E04A4" w:rsidRDefault="009D2441" w:rsidP="00C84F80"/>
        </w:tc>
      </w:tr>
      <w:tr w:rsidR="00AF3C3A" w14:paraId="22F088E9" w14:textId="77777777" w:rsidTr="00055526">
        <w:trPr>
          <w:cantSplit/>
        </w:trPr>
        <w:tc>
          <w:tcPr>
            <w:tcW w:w="567" w:type="dxa"/>
          </w:tcPr>
          <w:p w14:paraId="22F088E6" w14:textId="77777777" w:rsidR="001D7AF0" w:rsidRDefault="009D244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2F088E7" w14:textId="77777777" w:rsidR="006E04A4" w:rsidRDefault="009D2441" w:rsidP="000326E3">
            <w:r>
              <w:t xml:space="preserve">2018/19:135 av </w:t>
            </w:r>
            <w:r>
              <w:t>Hampus Hagman (KD)</w:t>
            </w:r>
            <w:r>
              <w:br/>
              <w:t>Tullverkets befogenheter</w:t>
            </w:r>
          </w:p>
        </w:tc>
        <w:tc>
          <w:tcPr>
            <w:tcW w:w="2055" w:type="dxa"/>
          </w:tcPr>
          <w:p w14:paraId="22F088E8" w14:textId="77777777" w:rsidR="006E04A4" w:rsidRDefault="009D2441" w:rsidP="00C84F80"/>
        </w:tc>
      </w:tr>
      <w:tr w:rsidR="00AF3C3A" w14:paraId="22F088ED" w14:textId="77777777" w:rsidTr="00055526">
        <w:trPr>
          <w:cantSplit/>
        </w:trPr>
        <w:tc>
          <w:tcPr>
            <w:tcW w:w="567" w:type="dxa"/>
          </w:tcPr>
          <w:p w14:paraId="22F088EA" w14:textId="77777777" w:rsidR="001D7AF0" w:rsidRDefault="009D244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2F088EB" w14:textId="77777777" w:rsidR="006E04A4" w:rsidRDefault="009D2441" w:rsidP="000326E3">
            <w:r>
              <w:t>2018/19:143 av Jan Ericson (M)</w:t>
            </w:r>
            <w:r>
              <w:br/>
              <w:t>Reseavdrag vid arbetspendling</w:t>
            </w:r>
            <w:r>
              <w:br/>
              <w:t>2018/19:144 av Jan Ericson (M)</w:t>
            </w:r>
            <w:r>
              <w:br/>
              <w:t>Reseavdragets betydelse för matchningen på arbetsmarknaden</w:t>
            </w:r>
          </w:p>
        </w:tc>
        <w:tc>
          <w:tcPr>
            <w:tcW w:w="2055" w:type="dxa"/>
          </w:tcPr>
          <w:p w14:paraId="22F088EC" w14:textId="77777777" w:rsidR="006E04A4" w:rsidRDefault="009D2441" w:rsidP="00C84F80"/>
        </w:tc>
      </w:tr>
      <w:tr w:rsidR="00AF3C3A" w14:paraId="22F088F1" w14:textId="77777777" w:rsidTr="00055526">
        <w:trPr>
          <w:cantSplit/>
        </w:trPr>
        <w:tc>
          <w:tcPr>
            <w:tcW w:w="567" w:type="dxa"/>
          </w:tcPr>
          <w:p w14:paraId="22F088EE" w14:textId="77777777" w:rsidR="001D7AF0" w:rsidRDefault="009D244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2F088EF" w14:textId="77777777" w:rsidR="006E04A4" w:rsidRDefault="009D2441" w:rsidP="000326E3">
            <w:r>
              <w:t>2018/19:148 av Larry Söder (KD)</w:t>
            </w:r>
            <w:r>
              <w:br/>
              <w:t>Fastighetsskatten</w:t>
            </w:r>
          </w:p>
        </w:tc>
        <w:tc>
          <w:tcPr>
            <w:tcW w:w="2055" w:type="dxa"/>
          </w:tcPr>
          <w:p w14:paraId="22F088F0" w14:textId="77777777" w:rsidR="006E04A4" w:rsidRDefault="009D2441" w:rsidP="00C84F80"/>
        </w:tc>
      </w:tr>
      <w:tr w:rsidR="00AF3C3A" w14:paraId="22F088F5" w14:textId="77777777" w:rsidTr="00055526">
        <w:trPr>
          <w:cantSplit/>
        </w:trPr>
        <w:tc>
          <w:tcPr>
            <w:tcW w:w="567" w:type="dxa"/>
          </w:tcPr>
          <w:p w14:paraId="22F088F2" w14:textId="77777777" w:rsidR="001D7AF0" w:rsidRDefault="009D244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2F088F3" w14:textId="77777777" w:rsidR="006E04A4" w:rsidRDefault="009D2441" w:rsidP="000326E3">
            <w:r>
              <w:t>2018/19:150 av Kjell Jansson (M)</w:t>
            </w:r>
            <w:r>
              <w:br/>
              <w:t>Skattereformen</w:t>
            </w:r>
          </w:p>
        </w:tc>
        <w:tc>
          <w:tcPr>
            <w:tcW w:w="2055" w:type="dxa"/>
          </w:tcPr>
          <w:p w14:paraId="22F088F4" w14:textId="77777777" w:rsidR="006E04A4" w:rsidRDefault="009D2441" w:rsidP="00C84F80"/>
        </w:tc>
      </w:tr>
      <w:tr w:rsidR="00AF3C3A" w14:paraId="22F088F9" w14:textId="77777777" w:rsidTr="00055526">
        <w:trPr>
          <w:cantSplit/>
        </w:trPr>
        <w:tc>
          <w:tcPr>
            <w:tcW w:w="567" w:type="dxa"/>
          </w:tcPr>
          <w:p w14:paraId="22F088F6" w14:textId="77777777" w:rsidR="001D7AF0" w:rsidRDefault="009D244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2F088F7" w14:textId="77777777" w:rsidR="006E04A4" w:rsidRDefault="009D2441" w:rsidP="000326E3">
            <w:r>
              <w:t>2018/19:152 av Niklas Wykman (M)</w:t>
            </w:r>
            <w:r>
              <w:br/>
              <w:t>Företagsskatter</w:t>
            </w:r>
          </w:p>
        </w:tc>
        <w:tc>
          <w:tcPr>
            <w:tcW w:w="2055" w:type="dxa"/>
          </w:tcPr>
          <w:p w14:paraId="22F088F8" w14:textId="77777777" w:rsidR="006E04A4" w:rsidRDefault="009D2441" w:rsidP="00C84F80"/>
        </w:tc>
      </w:tr>
      <w:tr w:rsidR="00AF3C3A" w14:paraId="22F088FD" w14:textId="77777777" w:rsidTr="00055526">
        <w:trPr>
          <w:cantSplit/>
        </w:trPr>
        <w:tc>
          <w:tcPr>
            <w:tcW w:w="567" w:type="dxa"/>
          </w:tcPr>
          <w:p w14:paraId="22F088FA" w14:textId="77777777" w:rsidR="001D7AF0" w:rsidRDefault="009D244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2F088FB" w14:textId="77777777" w:rsidR="006E04A4" w:rsidRDefault="009D2441" w:rsidP="000326E3">
            <w:r>
              <w:t>2018/19:153 av Tobias Andersson (SD)</w:t>
            </w:r>
            <w:r>
              <w:br/>
              <w:t>Kemikalieskatten</w:t>
            </w:r>
          </w:p>
        </w:tc>
        <w:tc>
          <w:tcPr>
            <w:tcW w:w="2055" w:type="dxa"/>
          </w:tcPr>
          <w:p w14:paraId="22F088FC" w14:textId="77777777" w:rsidR="006E04A4" w:rsidRDefault="009D2441" w:rsidP="00C84F80"/>
        </w:tc>
      </w:tr>
      <w:tr w:rsidR="00AF3C3A" w14:paraId="22F08901" w14:textId="77777777" w:rsidTr="00055526">
        <w:trPr>
          <w:cantSplit/>
        </w:trPr>
        <w:tc>
          <w:tcPr>
            <w:tcW w:w="567" w:type="dxa"/>
          </w:tcPr>
          <w:p w14:paraId="22F088FE" w14:textId="77777777" w:rsidR="001D7AF0" w:rsidRDefault="009D2441" w:rsidP="00C84F80">
            <w:pPr>
              <w:keepNext/>
            </w:pPr>
          </w:p>
        </w:tc>
        <w:tc>
          <w:tcPr>
            <w:tcW w:w="6663" w:type="dxa"/>
          </w:tcPr>
          <w:p w14:paraId="22F088FF" w14:textId="77777777" w:rsidR="006E04A4" w:rsidRDefault="009D2441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22F08900" w14:textId="77777777" w:rsidR="006E04A4" w:rsidRDefault="009D2441" w:rsidP="00C84F80">
            <w:pPr>
              <w:keepNext/>
            </w:pPr>
          </w:p>
        </w:tc>
      </w:tr>
      <w:tr w:rsidR="00AF3C3A" w14:paraId="22F08905" w14:textId="77777777" w:rsidTr="00055526">
        <w:trPr>
          <w:cantSplit/>
        </w:trPr>
        <w:tc>
          <w:tcPr>
            <w:tcW w:w="567" w:type="dxa"/>
          </w:tcPr>
          <w:p w14:paraId="22F08902" w14:textId="77777777" w:rsidR="001D7AF0" w:rsidRDefault="009D244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2F08903" w14:textId="77777777" w:rsidR="006E04A4" w:rsidRDefault="009D2441" w:rsidP="000326E3">
            <w:r>
              <w:t>2018/19:184 av Kjell-Arne Ottosson (KD)</w:t>
            </w:r>
            <w:r>
              <w:br/>
              <w:t xml:space="preserve">Politisk </w:t>
            </w:r>
            <w:r>
              <w:t>aktivism bland myndighetsanställda</w:t>
            </w:r>
          </w:p>
        </w:tc>
        <w:tc>
          <w:tcPr>
            <w:tcW w:w="2055" w:type="dxa"/>
          </w:tcPr>
          <w:p w14:paraId="22F08904" w14:textId="77777777" w:rsidR="006E04A4" w:rsidRDefault="009D2441" w:rsidP="00C84F80"/>
        </w:tc>
      </w:tr>
      <w:tr w:rsidR="00AF3C3A" w14:paraId="22F08909" w14:textId="77777777" w:rsidTr="00055526">
        <w:trPr>
          <w:cantSplit/>
        </w:trPr>
        <w:tc>
          <w:tcPr>
            <w:tcW w:w="567" w:type="dxa"/>
          </w:tcPr>
          <w:p w14:paraId="22F08906" w14:textId="77777777" w:rsidR="001D7AF0" w:rsidRDefault="009D2441" w:rsidP="00C84F80">
            <w:pPr>
              <w:keepNext/>
            </w:pPr>
          </w:p>
        </w:tc>
        <w:tc>
          <w:tcPr>
            <w:tcW w:w="6663" w:type="dxa"/>
          </w:tcPr>
          <w:p w14:paraId="22F08907" w14:textId="77777777" w:rsidR="006E04A4" w:rsidRDefault="009D2441" w:rsidP="000326E3">
            <w:pPr>
              <w:pStyle w:val="renderubrik"/>
            </w:pPr>
            <w:r>
              <w:t>Statsrådet Jennie Nilsson (S)</w:t>
            </w:r>
          </w:p>
        </w:tc>
        <w:tc>
          <w:tcPr>
            <w:tcW w:w="2055" w:type="dxa"/>
          </w:tcPr>
          <w:p w14:paraId="22F08908" w14:textId="77777777" w:rsidR="006E04A4" w:rsidRDefault="009D2441" w:rsidP="00C84F80">
            <w:pPr>
              <w:keepNext/>
            </w:pPr>
          </w:p>
        </w:tc>
      </w:tr>
      <w:tr w:rsidR="00AF3C3A" w14:paraId="22F0890D" w14:textId="77777777" w:rsidTr="00055526">
        <w:trPr>
          <w:cantSplit/>
        </w:trPr>
        <w:tc>
          <w:tcPr>
            <w:tcW w:w="567" w:type="dxa"/>
          </w:tcPr>
          <w:p w14:paraId="22F0890A" w14:textId="77777777" w:rsidR="001D7AF0" w:rsidRDefault="009D244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2F0890B" w14:textId="77777777" w:rsidR="006E04A4" w:rsidRDefault="009D2441" w:rsidP="000326E3">
            <w:r>
              <w:t>2018/19:182 av Magnus Oscarsson (KD)</w:t>
            </w:r>
            <w:r>
              <w:br/>
              <w:t>Livsmedelsstrategins konkreta resultat</w:t>
            </w:r>
          </w:p>
        </w:tc>
        <w:tc>
          <w:tcPr>
            <w:tcW w:w="2055" w:type="dxa"/>
          </w:tcPr>
          <w:p w14:paraId="22F0890C" w14:textId="77777777" w:rsidR="006E04A4" w:rsidRDefault="009D2441" w:rsidP="00C84F80"/>
        </w:tc>
      </w:tr>
      <w:tr w:rsidR="00AF3C3A" w14:paraId="22F08911" w14:textId="77777777" w:rsidTr="00055526">
        <w:trPr>
          <w:cantSplit/>
        </w:trPr>
        <w:tc>
          <w:tcPr>
            <w:tcW w:w="567" w:type="dxa"/>
          </w:tcPr>
          <w:p w14:paraId="22F0890E" w14:textId="77777777" w:rsidR="001D7AF0" w:rsidRDefault="009D244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2F0890F" w14:textId="77777777" w:rsidR="006E04A4" w:rsidRDefault="009D2441" w:rsidP="000326E3">
            <w:r>
              <w:t>2018/19:183 av Lars Beckman (M)</w:t>
            </w:r>
            <w:r>
              <w:br/>
              <w:t>Rovdjurspolitiken</w:t>
            </w:r>
            <w:r>
              <w:br/>
              <w:t>2018/19:192 av John Widegren (M)</w:t>
            </w:r>
            <w:r>
              <w:br/>
              <w:t xml:space="preserve">Vargen och dess </w:t>
            </w:r>
            <w:r>
              <w:t>förvaltning</w:t>
            </w:r>
          </w:p>
        </w:tc>
        <w:tc>
          <w:tcPr>
            <w:tcW w:w="2055" w:type="dxa"/>
          </w:tcPr>
          <w:p w14:paraId="22F08910" w14:textId="77777777" w:rsidR="006E04A4" w:rsidRDefault="009D2441" w:rsidP="00C84F80"/>
        </w:tc>
      </w:tr>
    </w:tbl>
    <w:p w14:paraId="22F08912" w14:textId="77777777" w:rsidR="00517888" w:rsidRPr="00F221DA" w:rsidRDefault="009D2441" w:rsidP="00137840">
      <w:pPr>
        <w:pStyle w:val="Blankrad"/>
      </w:pPr>
      <w:r>
        <w:t xml:space="preserve">     </w:t>
      </w:r>
    </w:p>
    <w:p w14:paraId="22F08913" w14:textId="77777777" w:rsidR="00121B42" w:rsidRDefault="009D2441" w:rsidP="00121B42">
      <w:pPr>
        <w:pStyle w:val="Blankrad"/>
      </w:pPr>
      <w:r>
        <w:t xml:space="preserve">     </w:t>
      </w:r>
    </w:p>
    <w:p w14:paraId="22F08914" w14:textId="77777777" w:rsidR="006E04A4" w:rsidRPr="00F221DA" w:rsidRDefault="009D244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F3C3A" w14:paraId="22F08917" w14:textId="77777777" w:rsidTr="00D774A8">
        <w:tc>
          <w:tcPr>
            <w:tcW w:w="567" w:type="dxa"/>
          </w:tcPr>
          <w:p w14:paraId="22F08915" w14:textId="77777777" w:rsidR="00D774A8" w:rsidRDefault="009D2441">
            <w:pPr>
              <w:pStyle w:val="IngenText"/>
            </w:pPr>
          </w:p>
        </w:tc>
        <w:tc>
          <w:tcPr>
            <w:tcW w:w="8718" w:type="dxa"/>
          </w:tcPr>
          <w:p w14:paraId="22F08916" w14:textId="77777777" w:rsidR="00D774A8" w:rsidRDefault="009D244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2F08918" w14:textId="77777777" w:rsidR="006E04A4" w:rsidRPr="00852BA1" w:rsidRDefault="009D244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892A" w14:textId="77777777" w:rsidR="00000000" w:rsidRDefault="009D2441">
      <w:pPr>
        <w:spacing w:line="240" w:lineRule="auto"/>
      </w:pPr>
      <w:r>
        <w:separator/>
      </w:r>
    </w:p>
  </w:endnote>
  <w:endnote w:type="continuationSeparator" w:id="0">
    <w:p w14:paraId="22F0892C" w14:textId="77777777" w:rsidR="00000000" w:rsidRDefault="009D2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891E" w14:textId="77777777" w:rsidR="00BE217A" w:rsidRDefault="009D244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891F" w14:textId="096CE996" w:rsidR="00D73249" w:rsidRDefault="009D244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2F08920" w14:textId="77777777" w:rsidR="00D73249" w:rsidRDefault="009D244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8924" w14:textId="3396C7B7" w:rsidR="00D73249" w:rsidRDefault="009D244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2F08925" w14:textId="77777777" w:rsidR="00D73249" w:rsidRDefault="009D24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08926" w14:textId="77777777" w:rsidR="00000000" w:rsidRDefault="009D2441">
      <w:pPr>
        <w:spacing w:line="240" w:lineRule="auto"/>
      </w:pPr>
      <w:r>
        <w:separator/>
      </w:r>
    </w:p>
  </w:footnote>
  <w:footnote w:type="continuationSeparator" w:id="0">
    <w:p w14:paraId="22F08928" w14:textId="77777777" w:rsidR="00000000" w:rsidRDefault="009D24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8919" w14:textId="77777777" w:rsidR="00BE217A" w:rsidRDefault="009D24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891A" w14:textId="77777777" w:rsidR="00D73249" w:rsidRDefault="009D244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23 april 2019</w:t>
    </w:r>
    <w:r>
      <w:fldChar w:fldCharType="end"/>
    </w:r>
  </w:p>
  <w:p w14:paraId="22F0891B" w14:textId="77777777" w:rsidR="00D73249" w:rsidRDefault="009D244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2F0891C" w14:textId="77777777" w:rsidR="00D73249" w:rsidRDefault="009D2441"/>
  <w:p w14:paraId="22F0891D" w14:textId="77777777" w:rsidR="00D73249" w:rsidRDefault="009D24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8921" w14:textId="77777777" w:rsidR="00D73249" w:rsidRDefault="009D244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2F08926" wp14:editId="22F0892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08922" w14:textId="77777777" w:rsidR="00D73249" w:rsidRDefault="009D2441" w:rsidP="00BE217A">
    <w:pPr>
      <w:pStyle w:val="Dokumentrubrik"/>
      <w:spacing w:after="360"/>
    </w:pPr>
    <w:r>
      <w:t>Föredragningslista</w:t>
    </w:r>
  </w:p>
  <w:p w14:paraId="22F08923" w14:textId="77777777" w:rsidR="00D73249" w:rsidRDefault="009D24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BC4086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5AAB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64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5CE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4F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0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942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2D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8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F3C3A"/>
    <w:rsid w:val="009D2441"/>
    <w:rsid w:val="00A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8846"/>
  <w15:docId w15:val="{94563DE6-2E78-4D08-A514-79304FA3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2019-04-23</SAFIR_Sammantradesdatum_Doc>
    <SAFIR_SammantradeID xmlns="C07A1A6C-0B19-41D9-BDF8-F523BA3921EB">b43cdc75-55cf-4d0f-8348-5e3aa7892587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86CC78-EEFB-46CD-B545-B8B48DACA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9967C-33A2-457F-A3FA-1937597B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449</Words>
  <Characters>2849</Characters>
  <Application>Microsoft Office Word</Application>
  <DocSecurity>0</DocSecurity>
  <Lines>203</Lines>
  <Paragraphs>113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David Carvajal</cp:lastModifiedBy>
  <cp:revision>48</cp:revision>
  <cp:lastPrinted>2012-12-12T21:41:00Z</cp:lastPrinted>
  <dcterms:created xsi:type="dcterms:W3CDTF">2013-03-22T09:28:00Z</dcterms:created>
  <dcterms:modified xsi:type="dcterms:W3CDTF">2019-04-18T08:57:00Z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23 april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