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D9AB92D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467296">
              <w:rPr>
                <w:b/>
                <w:sz w:val="20"/>
              </w:rPr>
              <w:t>1</w:t>
            </w:r>
            <w:r w:rsidR="00FB281D">
              <w:rPr>
                <w:b/>
                <w:sz w:val="20"/>
              </w:rPr>
              <w:t>6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7758AFE0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01</w:t>
            </w:r>
            <w:r w:rsidR="00C4366B">
              <w:rPr>
                <w:sz w:val="20"/>
              </w:rPr>
              <w:t>-</w:t>
            </w:r>
            <w:r w:rsidR="00FB281D">
              <w:rPr>
                <w:sz w:val="20"/>
              </w:rPr>
              <w:t>23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7FC43F63" w:rsidR="00C8013B" w:rsidRPr="00C8013B" w:rsidRDefault="00FB281D" w:rsidP="006F1C5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0250B0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306D87">
              <w:rPr>
                <w:sz w:val="20"/>
              </w:rPr>
              <w:t>12.20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311559E5" w:rsidR="00C4366B" w:rsidRPr="00CC1C68" w:rsidRDefault="00FB281D" w:rsidP="006F1C58">
            <w:pPr>
              <w:rPr>
                <w:b/>
              </w:rPr>
            </w:pPr>
            <w:r>
              <w:rPr>
                <w:b/>
              </w:rPr>
              <w:t>Utvecklingen i Ryssland</w:t>
            </w:r>
            <w:r w:rsidR="00C8013B" w:rsidRPr="00CC1C68">
              <w:rPr>
                <w:b/>
              </w:rPr>
              <w:br/>
            </w:r>
          </w:p>
          <w:p w14:paraId="4C187887" w14:textId="43197B44" w:rsidR="000250B0" w:rsidRPr="00496016" w:rsidRDefault="00FB281D" w:rsidP="000250B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Forskningsledare</w:t>
            </w:r>
            <w:r w:rsidR="000250B0" w:rsidRPr="000250B0">
              <w:rPr>
                <w:bCs/>
              </w:rPr>
              <w:t xml:space="preserve"> </w:t>
            </w:r>
            <w:r>
              <w:rPr>
                <w:bCs/>
              </w:rPr>
              <w:t xml:space="preserve">Johan Norberg och Carolina </w:t>
            </w:r>
            <w:proofErr w:type="spellStart"/>
            <w:r>
              <w:rPr>
                <w:bCs/>
              </w:rPr>
              <w:t>Vendil</w:t>
            </w:r>
            <w:proofErr w:type="spellEnd"/>
            <w:r>
              <w:rPr>
                <w:bCs/>
              </w:rPr>
              <w:t xml:space="preserve"> Pallin samt analytiker Emil </w:t>
            </w:r>
            <w:proofErr w:type="spellStart"/>
            <w:r>
              <w:rPr>
                <w:bCs/>
              </w:rPr>
              <w:t>Wannheden</w:t>
            </w:r>
            <w:proofErr w:type="spellEnd"/>
            <w:r w:rsidR="000250B0" w:rsidRPr="006D3352">
              <w:rPr>
                <w:bCs/>
              </w:rPr>
              <w:t xml:space="preserve"> </w:t>
            </w:r>
            <w:r>
              <w:rPr>
                <w:bCs/>
              </w:rPr>
              <w:t xml:space="preserve">från Totalförsvarets forskningsinstitut </w:t>
            </w:r>
            <w:r w:rsidR="000250B0" w:rsidRPr="00496016">
              <w:rPr>
                <w:bCs/>
              </w:rPr>
              <w:t>informerade utskotte</w:t>
            </w:r>
            <w:r w:rsidR="000250B0">
              <w:rPr>
                <w:bCs/>
              </w:rPr>
              <w:t xml:space="preserve">t </w:t>
            </w:r>
            <w:r>
              <w:rPr>
                <w:bCs/>
              </w:rPr>
              <w:t>om utvecklingen i Ryssland.</w:t>
            </w:r>
          </w:p>
          <w:p w14:paraId="61D4AD7B" w14:textId="77777777" w:rsidR="000250B0" w:rsidRPr="00496016" w:rsidRDefault="000250B0" w:rsidP="000250B0">
            <w:pPr>
              <w:tabs>
                <w:tab w:val="left" w:pos="1701"/>
              </w:tabs>
              <w:rPr>
                <w:bCs/>
              </w:rPr>
            </w:pPr>
          </w:p>
          <w:p w14:paraId="37102ABD" w14:textId="0D429D02" w:rsidR="000250B0" w:rsidRDefault="000250B0" w:rsidP="000250B0">
            <w:pPr>
              <w:rPr>
                <w:bCs/>
              </w:rPr>
            </w:pPr>
            <w:r w:rsidRPr="00496016">
              <w:rPr>
                <w:bCs/>
              </w:rPr>
              <w:t>Ledamöternas frågor besvarades.</w:t>
            </w:r>
          </w:p>
          <w:p w14:paraId="79876FD6" w14:textId="75105722" w:rsidR="00B74D5A" w:rsidRPr="00CC1C68" w:rsidRDefault="00B74D5A" w:rsidP="00D87355">
            <w:pPr>
              <w:rPr>
                <w:b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5D5D7B70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B281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2643C110" w14:textId="77777777" w:rsidR="00B0479E" w:rsidRDefault="00B0479E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14:paraId="420CCC19" w14:textId="77777777" w:rsidR="00B0479E" w:rsidRDefault="00B0479E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7120AF35" w14:textId="51D5F9AF" w:rsidR="00B0479E" w:rsidRPr="00B0479E" w:rsidRDefault="00B0479E" w:rsidP="006F1C58">
            <w:pPr>
              <w:tabs>
                <w:tab w:val="left" w:pos="1701"/>
              </w:tabs>
              <w:rPr>
                <w:szCs w:val="24"/>
              </w:rPr>
            </w:pPr>
            <w:r w:rsidRPr="00B0479E">
              <w:rPr>
                <w:szCs w:val="24"/>
              </w:rPr>
              <w:t>Utskottet justerade protokoll 2023/24:1</w:t>
            </w:r>
            <w:r w:rsidR="00FB281D">
              <w:rPr>
                <w:szCs w:val="24"/>
              </w:rPr>
              <w:t>5.</w:t>
            </w:r>
          </w:p>
          <w:p w14:paraId="78EF4245" w14:textId="6CBB866B" w:rsidR="00B0479E" w:rsidRDefault="00B0479E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2539E" w:rsidRPr="004B367D" w14:paraId="0392A0F7" w14:textId="77777777" w:rsidTr="00BC1EF7">
        <w:trPr>
          <w:trHeight w:val="884"/>
        </w:trPr>
        <w:tc>
          <w:tcPr>
            <w:tcW w:w="567" w:type="dxa"/>
          </w:tcPr>
          <w:p w14:paraId="35422382" w14:textId="48F2B9C7" w:rsidR="00D2539E" w:rsidRDefault="00D253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B281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22A76F8C" w14:textId="77777777" w:rsidR="00C93C1D" w:rsidRDefault="00C93C1D" w:rsidP="00C93C1D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0C6F0A7B" w14:textId="77777777" w:rsidR="00C93C1D" w:rsidRDefault="00C93C1D" w:rsidP="00C93C1D">
            <w:pPr>
              <w:rPr>
                <w:b/>
              </w:rPr>
            </w:pPr>
          </w:p>
          <w:p w14:paraId="1AF1C224" w14:textId="77777777" w:rsidR="00C93C1D" w:rsidRDefault="00C93C1D" w:rsidP="00C93C1D">
            <w:pPr>
              <w:rPr>
                <w:bCs/>
              </w:rPr>
            </w:pPr>
            <w:r>
              <w:rPr>
                <w:bCs/>
              </w:rPr>
              <w:t xml:space="preserve">Inkomna handlingar anmäldes enligt bilaga. </w:t>
            </w:r>
          </w:p>
          <w:p w14:paraId="455907F2" w14:textId="4A3DD536" w:rsidR="006D3352" w:rsidRPr="004B6908" w:rsidRDefault="006D3352" w:rsidP="006D3352">
            <w:pPr>
              <w:rPr>
                <w:b/>
              </w:rPr>
            </w:pPr>
          </w:p>
        </w:tc>
      </w:tr>
      <w:tr w:rsidR="00B74D5A" w:rsidRPr="00EB3CD3" w14:paraId="1067D41C" w14:textId="77777777" w:rsidTr="00BC1EF7">
        <w:trPr>
          <w:trHeight w:val="884"/>
        </w:trPr>
        <w:tc>
          <w:tcPr>
            <w:tcW w:w="567" w:type="dxa"/>
          </w:tcPr>
          <w:p w14:paraId="10444F47" w14:textId="51A40B9B" w:rsidR="00B74D5A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B281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76A35BFD" w14:textId="77777777" w:rsidR="007C7BF9" w:rsidRDefault="00C93C1D" w:rsidP="006F1C58">
            <w:pPr>
              <w:rPr>
                <w:b/>
              </w:rPr>
            </w:pPr>
            <w:r w:rsidRPr="00C93C1D">
              <w:rPr>
                <w:b/>
              </w:rPr>
              <w:t>Kanslimeddelanden</w:t>
            </w:r>
          </w:p>
          <w:p w14:paraId="43AFDEED" w14:textId="4D080356" w:rsidR="00C93C1D" w:rsidRDefault="00C93C1D" w:rsidP="00C93C1D">
            <w:pPr>
              <w:tabs>
                <w:tab w:val="left" w:pos="1701"/>
              </w:tabs>
              <w:rPr>
                <w:szCs w:val="24"/>
              </w:rPr>
            </w:pPr>
          </w:p>
          <w:p w14:paraId="69E4852F" w14:textId="77777777" w:rsidR="00C93C1D" w:rsidRDefault="00C93C1D" w:rsidP="00C93C1D">
            <w:pPr>
              <w:rPr>
                <w:bCs/>
              </w:rPr>
            </w:pPr>
            <w:r>
              <w:rPr>
                <w:bCs/>
              </w:rPr>
              <w:t>U</w:t>
            </w:r>
            <w:r w:rsidRPr="00B32FD6">
              <w:rPr>
                <w:bCs/>
              </w:rPr>
              <w:t>tskottet informerades om:</w:t>
            </w:r>
          </w:p>
          <w:p w14:paraId="6315C1A5" w14:textId="47A42C4F" w:rsidR="00C93C1D" w:rsidRDefault="00C93C1D" w:rsidP="00FB281D">
            <w:pPr>
              <w:rPr>
                <w:bCs/>
              </w:rPr>
            </w:pPr>
            <w:r>
              <w:rPr>
                <w:bCs/>
              </w:rPr>
              <w:t>-</w:t>
            </w:r>
            <w:r w:rsidR="007C5752">
              <w:rPr>
                <w:bCs/>
              </w:rPr>
              <w:t xml:space="preserve"> </w:t>
            </w:r>
            <w:r w:rsidR="005A1A6A">
              <w:rPr>
                <w:bCs/>
              </w:rPr>
              <w:t xml:space="preserve">att </w:t>
            </w:r>
            <w:r w:rsidR="00020A6A">
              <w:rPr>
                <w:bCs/>
              </w:rPr>
              <w:t>preliminär tidplan för utskottets ärendebehandling, föredragningar och besök januari-juli 2024 utsänts.</w:t>
            </w:r>
          </w:p>
          <w:p w14:paraId="27A21762" w14:textId="427023AF" w:rsidR="00FB281D" w:rsidRPr="00EB3CD3" w:rsidRDefault="00FB281D" w:rsidP="00FB281D">
            <w:pPr>
              <w:rPr>
                <w:bCs/>
              </w:rPr>
            </w:pPr>
          </w:p>
        </w:tc>
      </w:tr>
      <w:tr w:rsidR="002E412D" w:rsidRPr="00EF2842" w14:paraId="64D768FC" w14:textId="77777777" w:rsidTr="00BC1EF7">
        <w:trPr>
          <w:trHeight w:val="884"/>
        </w:trPr>
        <w:tc>
          <w:tcPr>
            <w:tcW w:w="567" w:type="dxa"/>
          </w:tcPr>
          <w:p w14:paraId="647DCC19" w14:textId="7D835D58" w:rsidR="002E412D" w:rsidRPr="002F3979" w:rsidRDefault="00C4366B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68330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073DC013" w14:textId="0315BF3A" w:rsidR="00A754A4" w:rsidRDefault="007F0F4C" w:rsidP="006F1C58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7E6C2B07" w14:textId="77777777" w:rsidR="00F100DD" w:rsidRDefault="00F100DD" w:rsidP="006F1C58">
            <w:pPr>
              <w:rPr>
                <w:b/>
              </w:rPr>
            </w:pPr>
          </w:p>
          <w:p w14:paraId="2BA7D16B" w14:textId="288327CD" w:rsidR="007F0F4C" w:rsidRDefault="00861D98" w:rsidP="006F1C58">
            <w:pPr>
              <w:rPr>
                <w:bCs/>
              </w:rPr>
            </w:pPr>
            <w:r>
              <w:rPr>
                <w:bCs/>
              </w:rPr>
              <w:t>N</w:t>
            </w:r>
            <w:r w:rsidR="007F0F4C">
              <w:rPr>
                <w:bCs/>
              </w:rPr>
              <w:t>ästa sammanträde äg</w:t>
            </w:r>
            <w:r>
              <w:rPr>
                <w:bCs/>
              </w:rPr>
              <w:t>er</w:t>
            </w:r>
            <w:r w:rsidR="007F0F4C">
              <w:rPr>
                <w:bCs/>
              </w:rPr>
              <w:t xml:space="preserve"> rum t</w:t>
            </w:r>
            <w:r w:rsidR="00FB281D">
              <w:rPr>
                <w:bCs/>
              </w:rPr>
              <w:t>orsdagen</w:t>
            </w:r>
            <w:r w:rsidR="007F0F4C">
              <w:rPr>
                <w:bCs/>
              </w:rPr>
              <w:t xml:space="preserve"> den </w:t>
            </w:r>
            <w:r w:rsidR="00ED07B0">
              <w:rPr>
                <w:bCs/>
              </w:rPr>
              <w:t>2</w:t>
            </w:r>
            <w:r w:rsidR="00FB281D">
              <w:rPr>
                <w:bCs/>
              </w:rPr>
              <w:t>5</w:t>
            </w:r>
            <w:r w:rsidR="00772F5A">
              <w:rPr>
                <w:bCs/>
              </w:rPr>
              <w:t xml:space="preserve"> januari 202</w:t>
            </w:r>
            <w:r w:rsidR="00FB281D">
              <w:rPr>
                <w:bCs/>
              </w:rPr>
              <w:t>4</w:t>
            </w:r>
            <w:r w:rsidR="007F0F4C">
              <w:rPr>
                <w:bCs/>
              </w:rPr>
              <w:t xml:space="preserve"> kl. </w:t>
            </w:r>
            <w:r w:rsidR="00FB281D">
              <w:rPr>
                <w:bCs/>
              </w:rPr>
              <w:t>08</w:t>
            </w:r>
            <w:r w:rsidR="007F0F4C">
              <w:rPr>
                <w:bCs/>
              </w:rPr>
              <w:t>.</w:t>
            </w:r>
            <w:r w:rsidR="00ED07B0">
              <w:rPr>
                <w:bCs/>
              </w:rPr>
              <w:t>0</w:t>
            </w:r>
            <w:r w:rsidR="007F0F4C">
              <w:rPr>
                <w:bCs/>
              </w:rPr>
              <w:t>0.</w:t>
            </w:r>
          </w:p>
          <w:p w14:paraId="2AC0DC4D" w14:textId="72C7BC26" w:rsidR="00F100DD" w:rsidRDefault="00F100DD" w:rsidP="006F1C58">
            <w:pPr>
              <w:autoSpaceDE w:val="0"/>
              <w:autoSpaceDN w:val="0"/>
              <w:rPr>
                <w:bCs/>
              </w:rPr>
            </w:pPr>
          </w:p>
          <w:p w14:paraId="490BCD7F" w14:textId="58F8EE82" w:rsidR="00C4366B" w:rsidRDefault="00C4366B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3979" w:rsidRPr="00EF2842" w14:paraId="0768C80B" w14:textId="77777777" w:rsidTr="00BC1EF7">
        <w:trPr>
          <w:trHeight w:val="884"/>
        </w:trPr>
        <w:tc>
          <w:tcPr>
            <w:tcW w:w="567" w:type="dxa"/>
          </w:tcPr>
          <w:p w14:paraId="78095CC3" w14:textId="3504FDFD" w:rsidR="00FB281D" w:rsidRPr="002F3979" w:rsidRDefault="00FB281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E77CA11" w14:textId="5DA7DC8E" w:rsidR="002F3979" w:rsidRPr="007F0F4C" w:rsidRDefault="002F3979" w:rsidP="006F1C58">
            <w:pPr>
              <w:rPr>
                <w:b/>
              </w:rPr>
            </w:pPr>
          </w:p>
          <w:p w14:paraId="1A3892EA" w14:textId="29E05709" w:rsidR="002F3979" w:rsidRPr="002F3979" w:rsidRDefault="002F3979" w:rsidP="006F1C58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68BD3440" w:rsidR="00E97ABF" w:rsidRPr="006F350C" w:rsidRDefault="00D87355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08576E91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D87355">
              <w:rPr>
                <w:bCs/>
              </w:rPr>
              <w:t>2</w:t>
            </w:r>
            <w:r w:rsidR="00AB0E90">
              <w:rPr>
                <w:bCs/>
              </w:rPr>
              <w:t>5</w:t>
            </w:r>
            <w:r w:rsidR="00C4366B" w:rsidRPr="00D823FE">
              <w:rPr>
                <w:bCs/>
              </w:rPr>
              <w:t xml:space="preserve"> </w:t>
            </w:r>
            <w:r w:rsidR="00772F5A" w:rsidRPr="00D823FE">
              <w:rPr>
                <w:bCs/>
              </w:rPr>
              <w:t>j</w:t>
            </w:r>
            <w:r w:rsidR="00772F5A">
              <w:rPr>
                <w:bCs/>
              </w:rPr>
              <w:t>anuari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6146EB03" w:rsidR="001248C4" w:rsidRPr="004B327E" w:rsidRDefault="009C0271" w:rsidP="006F1C58">
            <w:pPr>
              <w:tabs>
                <w:tab w:val="left" w:pos="1701"/>
              </w:tabs>
            </w:pPr>
            <w:r>
              <w:t>Aron Emilsson</w:t>
            </w:r>
            <w:r w:rsidR="009E22A8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FF3E406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5D45C4">
              <w:rPr>
                <w:sz w:val="20"/>
              </w:rPr>
              <w:t>1</w:t>
            </w:r>
            <w:r w:rsidR="00FB281D">
              <w:rPr>
                <w:sz w:val="20"/>
              </w:rPr>
              <w:t>6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96715BA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605583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567E9F">
              <w:rPr>
                <w:sz w:val="19"/>
                <w:szCs w:val="19"/>
              </w:rPr>
              <w:t>1</w:t>
            </w:r>
            <w:r w:rsidR="000250B0">
              <w:rPr>
                <w:sz w:val="19"/>
                <w:szCs w:val="19"/>
              </w:rPr>
              <w:t>-</w:t>
            </w:r>
            <w:r w:rsidR="003939DB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400DE6C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75CF2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CE04C58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4FD8632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028942C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27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00ADD0A1" w:rsidR="009C0271" w:rsidRPr="00993706" w:rsidRDefault="00410E8A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061C8A0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7A76E3C3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D1219DC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FC90FD6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9C0271" w:rsidRPr="0028423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9C0271" w:rsidRPr="00FE5589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9C0271" w:rsidRPr="00FE5589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C027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72965C4" w:rsidR="009C0271" w:rsidRPr="00993706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25A717A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0A2782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E0C9DAF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F7152E5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7A31C94C" w:rsidR="009C0271" w:rsidRPr="00993706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62C01682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78A55EB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9A4D09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4985EE5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3045DAF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E2C541D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64389B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10EF7C2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3216311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98AE88D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5A3DA0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74355A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807332E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86607E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21084B3B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9F0950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65AEFD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D3A083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1D4962B6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63AE063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D936214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70F124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9AEEEE1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35CB26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9C0271" w:rsidRPr="0004578D" w:rsidRDefault="009C0271" w:rsidP="009C027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2BBF1A85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A26560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DFAEA71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83D97F3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346AB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5D693103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BBF56A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FFE584A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E00CE7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13EFA848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78A31FC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66C5E7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2EE5BC9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B8E08A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C17A0E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BAC479E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672048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73BC59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D44108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6184BA72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1B4465A5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F249970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78D9A6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B181FE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3BF1A36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9FC3E7D" w:rsidR="009C0271" w:rsidRPr="0004578D" w:rsidRDefault="00410E8A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A1F5B31" w:rsidR="009C0271" w:rsidRPr="0004578D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CFB1CD2" w:rsidR="009C0271" w:rsidRPr="00337441" w:rsidRDefault="009C0271" w:rsidP="009C027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E69D41C" w:rsidR="009C0271" w:rsidRPr="00337441" w:rsidRDefault="009C0271" w:rsidP="009C027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9C0271" w:rsidRPr="00246B3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40173150" w:rsidR="009C0271" w:rsidRPr="002F53E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9C0271" w:rsidRPr="003504F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9C0271" w:rsidRPr="003504F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CF60931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5FFA4A3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6C11D15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88D9EC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4CBA40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15CB7718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1FFE94B3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48EF5C7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02992A1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361665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9A4827A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49B53A6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42C5913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21BBF57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A9F9C0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72E42FB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5E4B8C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0370E7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0614F9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831878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9C0271" w:rsidRPr="004A0318" w:rsidRDefault="009C0271" w:rsidP="009C027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0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4CC8E05" w:rsidR="009C0271" w:rsidRPr="0004578D" w:rsidRDefault="00410E8A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290BFD2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4EFF5B39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B322D43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F28BE06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C027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1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767132F3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461BB0D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4046A2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55B8B8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90EDBA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FBC8C03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F5CAC0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3F041E3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868FED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A0E3A1E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2F54331F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1408D05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0DC5FA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1C082E1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2ED8423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4C39F29E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46EB1A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8B1034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14F425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9708C4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630"/>
            <w:bookmarkStart w:id="16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61D86BD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5A3819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28DDB46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39D7DA4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DC31D6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15C6FDB8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7CAFFB09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5C06861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C5FA33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314C7B9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7" w:name="_Hlk138767660"/>
            <w:bookmarkEnd w:id="16"/>
            <w:r w:rsidRPr="00334D0B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E003564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A7D3D50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5A47A5A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5F59AF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5E2E5B5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90D03FC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61A617F4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66E122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9AA543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3742D9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9C0271" w:rsidRPr="00334D0B" w:rsidRDefault="003C7426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8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="009C0271"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35EBF67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3BF1C914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5EB101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7BA6CC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0B05F12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24E198A1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5BBCB26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ED266C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5D606D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E00D28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F7513D8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506D4433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303913A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8BE1BA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0098BCA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986F3C7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ADE38BD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372564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8B3593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E8A8DE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2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942D682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A3366D5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6E686A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4644CE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47320C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42C226D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70FCA76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12AA6A1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64C91EA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FBD3E58" w:rsidR="009C0271" w:rsidRPr="00915B99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C318A55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7AE48AC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41E5A4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EB4409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A0D9DD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394DDCF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426C1E1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29A335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B7996C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76C51D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10E1CA6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3DE8B4F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372D9C3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0B0BC1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618C62B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56DECF6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3728A7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9F246B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6BCE071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1B32C5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801"/>
            <w:bookmarkEnd w:id="25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75287F57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4728BB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3C7BC53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33AADA0C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1B8F21A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2DAA34FA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966E63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3254D9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4AAEE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1F2CA9E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F24C6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B9A93A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0577CF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191E094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F7E262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40F2A47C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4209A43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691AE2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276270E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58AAB5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79CF9E5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1CAAF3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944A9A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DD2C10C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63DB13A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9C0271" w:rsidRPr="00334D0B" w:rsidRDefault="007474C0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="009C0271"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C2B9FA9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7B0B7A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F306A3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A2D194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68D9D3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098C539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18195D9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FA24F8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F670E7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1D660D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6EB11B7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88"/>
            <w:r w:rsidRPr="00334D0B">
              <w:rPr>
                <w:snapToGrid w:val="0"/>
                <w:sz w:val="22"/>
                <w:szCs w:val="22"/>
              </w:rPr>
              <w:t>Juno Blom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0FD309B4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235E7110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CFE93A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0D1002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84DE19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E280ABE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924345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B3FE05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D7276A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ED4FEC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130F862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CFA1E3D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9A40C2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C8DDEA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C3F01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9C0271" w:rsidRPr="00334D0B" w:rsidRDefault="003C7426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="009C0271"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="009C0271"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EB5ADE1" w:rsidR="009C0271" w:rsidRPr="0004578D" w:rsidRDefault="00410E8A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267029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41370FE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3574142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831B92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1901F3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  <w:tr w:rsidR="001901F3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3"/>
  </w:num>
  <w:num w:numId="16">
    <w:abstractNumId w:val="13"/>
  </w:num>
  <w:num w:numId="17">
    <w:abstractNumId w:val="14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D0B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6D25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6165"/>
    <w:rsid w:val="00AB0288"/>
    <w:rsid w:val="00AB06E4"/>
    <w:rsid w:val="00AB0E90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1BD1"/>
    <w:rsid w:val="00B01FEA"/>
    <w:rsid w:val="00B026D0"/>
    <w:rsid w:val="00B0297B"/>
    <w:rsid w:val="00B03F5D"/>
    <w:rsid w:val="00B044D5"/>
    <w:rsid w:val="00B0479E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556A"/>
    <w:rsid w:val="00CC5999"/>
    <w:rsid w:val="00CC5AD2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366D0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E50"/>
    <w:rsid w:val="00EB67C8"/>
    <w:rsid w:val="00EB6894"/>
    <w:rsid w:val="00EB6B83"/>
    <w:rsid w:val="00EB6C7F"/>
    <w:rsid w:val="00EC2B96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8D7"/>
    <w:rsid w:val="00F876C5"/>
    <w:rsid w:val="00F900D6"/>
    <w:rsid w:val="00F91BD4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104</TotalTime>
  <Pages>2</Pages>
  <Words>498</Words>
  <Characters>2676</Characters>
  <Application>Microsoft Office Word</Application>
  <DocSecurity>0</DocSecurity>
  <Lines>2676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35</cp:revision>
  <cp:lastPrinted>2023-12-05T16:09:00Z</cp:lastPrinted>
  <dcterms:created xsi:type="dcterms:W3CDTF">2023-12-14T09:58:00Z</dcterms:created>
  <dcterms:modified xsi:type="dcterms:W3CDTF">2024-01-23T13:14:00Z</dcterms:modified>
</cp:coreProperties>
</file>