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FAD59F457C4D4683886F965140CAE7"/>
        </w:placeholder>
        <w:text/>
      </w:sdtPr>
      <w:sdtEndPr/>
      <w:sdtContent>
        <w:p w:rsidRPr="009B062B" w:rsidR="00AF30DD" w:rsidP="00DA28CE" w:rsidRDefault="00AF30DD" w14:paraId="62838F7B" w14:textId="77777777">
          <w:pPr>
            <w:pStyle w:val="Rubrik1"/>
            <w:spacing w:after="300"/>
          </w:pPr>
          <w:r w:rsidRPr="009B062B">
            <w:t>Förslag till riksdagsbeslut</w:t>
          </w:r>
        </w:p>
      </w:sdtContent>
    </w:sdt>
    <w:sdt>
      <w:sdtPr>
        <w:alias w:val="Yrkande 1"/>
        <w:tag w:val="5717a2f7-98bd-4bb3-82a6-a1d09dcfe75c"/>
        <w:id w:val="-394203222"/>
        <w:lock w:val="sdtLocked"/>
      </w:sdtPr>
      <w:sdtEndPr/>
      <w:sdtContent>
        <w:p w:rsidR="00580FCC" w:rsidRDefault="008A4304" w14:paraId="6C245A64" w14:textId="77777777">
          <w:pPr>
            <w:pStyle w:val="Frslagstext"/>
          </w:pPr>
          <w:r>
            <w:t>Riksdagen ställer sig bakom det som anförs i motionen om generösare bedömning av skyltningsregler vid allmänna vägar och tillkännager detta för regeringen.</w:t>
          </w:r>
        </w:p>
      </w:sdtContent>
    </w:sdt>
    <w:sdt>
      <w:sdtPr>
        <w:alias w:val="Yrkande 2"/>
        <w:tag w:val="0533914e-0884-49e3-ae73-88a7385ca606"/>
        <w:id w:val="-114673747"/>
        <w:lock w:val="sdtLocked"/>
      </w:sdtPr>
      <w:sdtEndPr/>
      <w:sdtContent>
        <w:p w:rsidR="00580FCC" w:rsidRDefault="008A4304" w14:paraId="49ACA012" w14:textId="77777777">
          <w:pPr>
            <w:pStyle w:val="Frslagstext"/>
          </w:pPr>
          <w:r>
            <w:t>Riksdagen ställer sig bakom det som anförs i motionen om vägskyltning för att kunderna ska kunna hitta till landsbygdsföretag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42537C3E464EBEB0D533FF4576FAEE"/>
        </w:placeholder>
        <w:text/>
      </w:sdtPr>
      <w:sdtEndPr/>
      <w:sdtContent>
        <w:p w:rsidRPr="009B062B" w:rsidR="006D79C9" w:rsidP="00333E95" w:rsidRDefault="006D79C9" w14:paraId="7E85A22F" w14:textId="77777777">
          <w:pPr>
            <w:pStyle w:val="Rubrik1"/>
          </w:pPr>
          <w:r>
            <w:t>Motivering</w:t>
          </w:r>
        </w:p>
      </w:sdtContent>
    </w:sdt>
    <w:p w:rsidR="00372131" w:rsidP="00966C05" w:rsidRDefault="00372131" w14:paraId="67ABE87F" w14:textId="77777777">
      <w:pPr>
        <w:pStyle w:val="Normalutanindragellerluft"/>
      </w:pPr>
      <w:r>
        <w:t>En mycket viktig ingrediens för ett företag är att synas och att kunderna hittar till dem. För näringsidkarna på landsbygden är detta en nödvändig förutsättning. Trots de förändringar som gjordes i vägmärkesförordningen för ett antal år sedan har de väldigt ofta svårigheter att få skylta på det sätt som skulle underlätta för kunderna att hitta till företaget. Reglerna måste vara generösa och tydliga för att de som ska bevilja tillstånden inte så ofta som nu förbjuder företagen att sätta upp sina skyltar vid allmän väg. Det är många mindre företag som är helt beroende av att kunderna hittar till deras företag om de ska överleva.</w:t>
      </w:r>
    </w:p>
    <w:p w:rsidR="00372131" w:rsidP="00966C05" w:rsidRDefault="00372131" w14:paraId="1CE385AA" w14:textId="2B7DD8D9">
      <w:r>
        <w:t>Att det ska finnas regler om hur man får skylta är självklart men reglerna måste genomsyras av förståelse för små företagares villkor. Många företag på landsbygden marknadsför sin verksamhet i första hand till bilburna personer och det gäller att få bilisterna att ta av från den större vägen för att hitta företagen som kan vara allt från gårdsbutik</w:t>
      </w:r>
      <w:r w:rsidR="009A5342">
        <w:t xml:space="preserve"> till</w:t>
      </w:r>
      <w:r>
        <w:t xml:space="preserve"> hemslöjdsföretag, Bo på lantgård, serviceföretag, mindre turistanläggning eller loppmarknad.</w:t>
      </w:r>
    </w:p>
    <w:p w:rsidR="00966C05" w:rsidP="00966C05" w:rsidRDefault="00372131" w14:paraId="236FCA20" w14:textId="77777777">
      <w:r>
        <w:t xml:space="preserve">Trots förändringarna i vägmärkesförordningen är det alltså fortfarande svårt att få tillstånd att sätta upp skyltar. Centerpartiet har i många sammanhang påtalat att vi vill ha enklare regler och det gäller särskilt att vi vill förenkla för de mindre företagen. Här </w:t>
      </w:r>
    </w:p>
    <w:p w:rsidR="00966C05" w:rsidRDefault="00966C05" w14:paraId="1B30287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966C05" w:rsidRDefault="00372131" w14:paraId="04E6DBF0" w14:textId="12A9E7D9">
      <w:pPr>
        <w:pStyle w:val="Normalutanindragellerluft"/>
      </w:pPr>
      <w:r>
        <w:t xml:space="preserve">finns ett område där regeringen kan visa handlingskraft genom att se till att </w:t>
      </w:r>
      <w:r>
        <w:lastRenderedPageBreak/>
        <w:t>det verkligen blir lättare för företag att få sätta upp skyltar om sitt företag vid allmänna vägar</w:t>
      </w:r>
      <w:r w:rsidR="009A5342">
        <w:t>.</w:t>
      </w:r>
    </w:p>
    <w:sdt>
      <w:sdtPr>
        <w:rPr>
          <w:i/>
          <w:noProof/>
        </w:rPr>
        <w:alias w:val="CC_Underskrifter"/>
        <w:tag w:val="CC_Underskrifter"/>
        <w:id w:val="583496634"/>
        <w:lock w:val="sdtContentLocked"/>
        <w:placeholder>
          <w:docPart w:val="942ABA2CDE3D480D915CC10E4D1A23D2"/>
        </w:placeholder>
      </w:sdtPr>
      <w:sdtEndPr>
        <w:rPr>
          <w:i w:val="0"/>
          <w:noProof w:val="0"/>
        </w:rPr>
      </w:sdtEndPr>
      <w:sdtContent>
        <w:p w:rsidR="005347AC" w:rsidP="006F60E7" w:rsidRDefault="005347AC" w14:paraId="6511E8A2" w14:textId="77777777"/>
        <w:p w:rsidRPr="008E0FE2" w:rsidR="004801AC" w:rsidP="006F60E7" w:rsidRDefault="00686695" w14:paraId="7B1671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Fredrik Christensson (C)</w:t>
            </w:r>
          </w:p>
        </w:tc>
      </w:tr>
    </w:tbl>
    <w:p w:rsidR="002C0C60" w:rsidRDefault="002C0C60" w14:paraId="1BFEE645" w14:textId="77777777">
      <w:bookmarkStart w:name="_GoBack" w:id="1"/>
      <w:bookmarkEnd w:id="1"/>
    </w:p>
    <w:sectPr w:rsidR="002C0C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44C2" w14:textId="77777777" w:rsidR="00372221" w:rsidRDefault="00372221" w:rsidP="000C1CAD">
      <w:pPr>
        <w:spacing w:line="240" w:lineRule="auto"/>
      </w:pPr>
      <w:r>
        <w:separator/>
      </w:r>
    </w:p>
  </w:endnote>
  <w:endnote w:type="continuationSeparator" w:id="0">
    <w:p w14:paraId="27DA1D90" w14:textId="77777777" w:rsidR="00372221" w:rsidRDefault="00372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51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0E6A" w14:textId="0CB01B9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66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53E5" w14:textId="77777777" w:rsidR="00372221" w:rsidRDefault="00372221" w:rsidP="000C1CAD">
      <w:pPr>
        <w:spacing w:line="240" w:lineRule="auto"/>
      </w:pPr>
      <w:r>
        <w:separator/>
      </w:r>
    </w:p>
  </w:footnote>
  <w:footnote w:type="continuationSeparator" w:id="0">
    <w:p w14:paraId="52118502" w14:textId="77777777" w:rsidR="00372221" w:rsidRDefault="003722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72C6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EEFBC" wp14:anchorId="5F6868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6695" w14:paraId="63BEA2AE" w14:textId="77777777">
                          <w:pPr>
                            <w:jc w:val="right"/>
                          </w:pPr>
                          <w:sdt>
                            <w:sdtPr>
                              <w:alias w:val="CC_Noformat_Partikod"/>
                              <w:tag w:val="CC_Noformat_Partikod"/>
                              <w:id w:val="-53464382"/>
                              <w:placeholder>
                                <w:docPart w:val="513C23BD34864F93968CAAD953DF24C2"/>
                              </w:placeholder>
                              <w:text/>
                            </w:sdtPr>
                            <w:sdtEndPr/>
                            <w:sdtContent>
                              <w:r w:rsidR="00372131">
                                <w:t>C</w:t>
                              </w:r>
                            </w:sdtContent>
                          </w:sdt>
                          <w:sdt>
                            <w:sdtPr>
                              <w:alias w:val="CC_Noformat_Partinummer"/>
                              <w:tag w:val="CC_Noformat_Partinummer"/>
                              <w:id w:val="-1709555926"/>
                              <w:placeholder>
                                <w:docPart w:val="142225A2A2524F478F95F7FE375D35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6868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6695" w14:paraId="63BEA2AE" w14:textId="77777777">
                    <w:pPr>
                      <w:jc w:val="right"/>
                    </w:pPr>
                    <w:sdt>
                      <w:sdtPr>
                        <w:alias w:val="CC_Noformat_Partikod"/>
                        <w:tag w:val="CC_Noformat_Partikod"/>
                        <w:id w:val="-53464382"/>
                        <w:placeholder>
                          <w:docPart w:val="513C23BD34864F93968CAAD953DF24C2"/>
                        </w:placeholder>
                        <w:text/>
                      </w:sdtPr>
                      <w:sdtEndPr/>
                      <w:sdtContent>
                        <w:r w:rsidR="00372131">
                          <w:t>C</w:t>
                        </w:r>
                      </w:sdtContent>
                    </w:sdt>
                    <w:sdt>
                      <w:sdtPr>
                        <w:alias w:val="CC_Noformat_Partinummer"/>
                        <w:tag w:val="CC_Noformat_Partinummer"/>
                        <w:id w:val="-1709555926"/>
                        <w:placeholder>
                          <w:docPart w:val="142225A2A2524F478F95F7FE375D35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2CD8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B7EF5F" w14:textId="77777777">
    <w:pPr>
      <w:jc w:val="right"/>
    </w:pPr>
  </w:p>
  <w:p w:rsidR="00262EA3" w:rsidP="00776B74" w:rsidRDefault="00262EA3" w14:paraId="1E66D8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6695" w14:paraId="11D48E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6145C6" wp14:anchorId="11EFD8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6695" w14:paraId="227DC2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213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6695" w14:paraId="4D91B1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6695" w14:paraId="696365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:2557</w:t>
        </w:r>
      </w:sdtContent>
    </w:sdt>
  </w:p>
  <w:p w:rsidR="00262EA3" w:rsidP="00E03A3D" w:rsidRDefault="00686695" w14:paraId="2541825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Heie och Fredrik Christensson (båda C)</w:t>
        </w:r>
      </w:sdtContent>
    </w:sdt>
  </w:p>
  <w:sdt>
    <w:sdtPr>
      <w:alias w:val="CC_Noformat_Rubtext"/>
      <w:tag w:val="CC_Noformat_Rubtext"/>
      <w:id w:val="-218060500"/>
      <w:lock w:val="sdtLocked"/>
      <w:placeholder>
        <w:docPart w:val="6F9279408DD54C63AC52837D337464C8"/>
      </w:placeholder>
      <w:text/>
    </w:sdtPr>
    <w:sdtEndPr/>
    <w:sdtContent>
      <w:p w:rsidR="00262EA3" w:rsidP="00283E0F" w:rsidRDefault="00372131" w14:paraId="5D32C056" w14:textId="77777777">
        <w:pPr>
          <w:pStyle w:val="FSHRub2"/>
        </w:pPr>
        <w:r>
          <w:t>Visa att landsbygdsföretagarna finns</w:t>
        </w:r>
      </w:p>
    </w:sdtContent>
  </w:sdt>
  <w:sdt>
    <w:sdtPr>
      <w:alias w:val="CC_Boilerplate_3"/>
      <w:tag w:val="CC_Boilerplate_3"/>
      <w:id w:val="1606463544"/>
      <w:lock w:val="sdtContentLocked"/>
      <w15:appearance w15:val="hidden"/>
      <w:text w:multiLine="1"/>
    </w:sdtPr>
    <w:sdtEndPr/>
    <w:sdtContent>
      <w:p w:rsidR="00262EA3" w:rsidP="00283E0F" w:rsidRDefault="00262EA3" w14:paraId="7F0996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21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A77"/>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C6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131"/>
    <w:rsid w:val="0037222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8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AC"/>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C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95"/>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0E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30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B1"/>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2F4"/>
    <w:rsid w:val="009639BD"/>
    <w:rsid w:val="00964828"/>
    <w:rsid w:val="00965ED6"/>
    <w:rsid w:val="00966C05"/>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4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20"/>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0CC"/>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C6C34"/>
  <w15:chartTrackingRefBased/>
  <w15:docId w15:val="{FCC3F9CC-D363-49E6-AB33-B9F6AF81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AD59F457C4D4683886F965140CAE7"/>
        <w:category>
          <w:name w:val="Allmänt"/>
          <w:gallery w:val="placeholder"/>
        </w:category>
        <w:types>
          <w:type w:val="bbPlcHdr"/>
        </w:types>
        <w:behaviors>
          <w:behavior w:val="content"/>
        </w:behaviors>
        <w:guid w:val="{C54F780A-40BB-4283-B08E-0E344D750E1D}"/>
      </w:docPartPr>
      <w:docPartBody>
        <w:p w:rsidR="00B92B8B" w:rsidRDefault="00D71740">
          <w:pPr>
            <w:pStyle w:val="E3FAD59F457C4D4683886F965140CAE7"/>
          </w:pPr>
          <w:r w:rsidRPr="005A0A93">
            <w:rPr>
              <w:rStyle w:val="Platshllartext"/>
            </w:rPr>
            <w:t>Förslag till riksdagsbeslut</w:t>
          </w:r>
        </w:p>
      </w:docPartBody>
    </w:docPart>
    <w:docPart>
      <w:docPartPr>
        <w:name w:val="DA42537C3E464EBEB0D533FF4576FAEE"/>
        <w:category>
          <w:name w:val="Allmänt"/>
          <w:gallery w:val="placeholder"/>
        </w:category>
        <w:types>
          <w:type w:val="bbPlcHdr"/>
        </w:types>
        <w:behaviors>
          <w:behavior w:val="content"/>
        </w:behaviors>
        <w:guid w:val="{6855128B-0C3D-4B5C-B0E7-F0D57E92C19D}"/>
      </w:docPartPr>
      <w:docPartBody>
        <w:p w:rsidR="00B92B8B" w:rsidRDefault="00D71740">
          <w:pPr>
            <w:pStyle w:val="DA42537C3E464EBEB0D533FF4576FAEE"/>
          </w:pPr>
          <w:r w:rsidRPr="005A0A93">
            <w:rPr>
              <w:rStyle w:val="Platshllartext"/>
            </w:rPr>
            <w:t>Motivering</w:t>
          </w:r>
        </w:p>
      </w:docPartBody>
    </w:docPart>
    <w:docPart>
      <w:docPartPr>
        <w:name w:val="513C23BD34864F93968CAAD953DF24C2"/>
        <w:category>
          <w:name w:val="Allmänt"/>
          <w:gallery w:val="placeholder"/>
        </w:category>
        <w:types>
          <w:type w:val="bbPlcHdr"/>
        </w:types>
        <w:behaviors>
          <w:behavior w:val="content"/>
        </w:behaviors>
        <w:guid w:val="{3C6DEAC6-3FFE-4A32-B765-203048D02D75}"/>
      </w:docPartPr>
      <w:docPartBody>
        <w:p w:rsidR="00B92B8B" w:rsidRDefault="00D71740">
          <w:pPr>
            <w:pStyle w:val="513C23BD34864F93968CAAD953DF24C2"/>
          </w:pPr>
          <w:r>
            <w:rPr>
              <w:rStyle w:val="Platshllartext"/>
            </w:rPr>
            <w:t xml:space="preserve"> </w:t>
          </w:r>
        </w:p>
      </w:docPartBody>
    </w:docPart>
    <w:docPart>
      <w:docPartPr>
        <w:name w:val="142225A2A2524F478F95F7FE375D35DE"/>
        <w:category>
          <w:name w:val="Allmänt"/>
          <w:gallery w:val="placeholder"/>
        </w:category>
        <w:types>
          <w:type w:val="bbPlcHdr"/>
        </w:types>
        <w:behaviors>
          <w:behavior w:val="content"/>
        </w:behaviors>
        <w:guid w:val="{8744182E-A22A-4953-9C7D-9E71318EAE12}"/>
      </w:docPartPr>
      <w:docPartBody>
        <w:p w:rsidR="00B92B8B" w:rsidRDefault="00D71740">
          <w:pPr>
            <w:pStyle w:val="142225A2A2524F478F95F7FE375D35DE"/>
          </w:pPr>
          <w:r>
            <w:t xml:space="preserve"> </w:t>
          </w:r>
        </w:p>
      </w:docPartBody>
    </w:docPart>
    <w:docPart>
      <w:docPartPr>
        <w:name w:val="DefaultPlaceholder_-1854013440"/>
        <w:category>
          <w:name w:val="Allmänt"/>
          <w:gallery w:val="placeholder"/>
        </w:category>
        <w:types>
          <w:type w:val="bbPlcHdr"/>
        </w:types>
        <w:behaviors>
          <w:behavior w:val="content"/>
        </w:behaviors>
        <w:guid w:val="{6EEC36A8-0265-4007-B46C-8615639ADC4B}"/>
      </w:docPartPr>
      <w:docPartBody>
        <w:p w:rsidR="00B92B8B" w:rsidRDefault="00090CFE">
          <w:r w:rsidRPr="001944A1">
            <w:rPr>
              <w:rStyle w:val="Platshllartext"/>
            </w:rPr>
            <w:t>Klicka eller tryck här för att ange text.</w:t>
          </w:r>
        </w:p>
      </w:docPartBody>
    </w:docPart>
    <w:docPart>
      <w:docPartPr>
        <w:name w:val="6F9279408DD54C63AC52837D337464C8"/>
        <w:category>
          <w:name w:val="Allmänt"/>
          <w:gallery w:val="placeholder"/>
        </w:category>
        <w:types>
          <w:type w:val="bbPlcHdr"/>
        </w:types>
        <w:behaviors>
          <w:behavior w:val="content"/>
        </w:behaviors>
        <w:guid w:val="{98B01A0D-5ED1-4B8E-8C8F-CCC64DCA9242}"/>
      </w:docPartPr>
      <w:docPartBody>
        <w:p w:rsidR="00B92B8B" w:rsidRDefault="00090CFE">
          <w:r w:rsidRPr="001944A1">
            <w:rPr>
              <w:rStyle w:val="Platshllartext"/>
            </w:rPr>
            <w:t>[ange din text här]</w:t>
          </w:r>
        </w:p>
      </w:docPartBody>
    </w:docPart>
    <w:docPart>
      <w:docPartPr>
        <w:name w:val="942ABA2CDE3D480D915CC10E4D1A23D2"/>
        <w:category>
          <w:name w:val="Allmänt"/>
          <w:gallery w:val="placeholder"/>
        </w:category>
        <w:types>
          <w:type w:val="bbPlcHdr"/>
        </w:types>
        <w:behaviors>
          <w:behavior w:val="content"/>
        </w:behaviors>
        <w:guid w:val="{323392D8-CFBF-45D3-AA65-FE18C01C3C9B}"/>
      </w:docPartPr>
      <w:docPartBody>
        <w:p w:rsidR="00A233CA" w:rsidRDefault="00A23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FE"/>
    <w:rsid w:val="00090CFE"/>
    <w:rsid w:val="005E66B0"/>
    <w:rsid w:val="00A233CA"/>
    <w:rsid w:val="00B92B8B"/>
    <w:rsid w:val="00D71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0CFE"/>
    <w:rPr>
      <w:color w:val="F4B083" w:themeColor="accent2" w:themeTint="99"/>
    </w:rPr>
  </w:style>
  <w:style w:type="paragraph" w:customStyle="1" w:styleId="E3FAD59F457C4D4683886F965140CAE7">
    <w:name w:val="E3FAD59F457C4D4683886F965140CAE7"/>
  </w:style>
  <w:style w:type="paragraph" w:customStyle="1" w:styleId="41252804F94D44B7B21ED5D36AD45C12">
    <w:name w:val="41252804F94D44B7B21ED5D36AD45C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489D9E0BA34396B056ABF15D717DC1">
    <w:name w:val="25489D9E0BA34396B056ABF15D717DC1"/>
  </w:style>
  <w:style w:type="paragraph" w:customStyle="1" w:styleId="DA42537C3E464EBEB0D533FF4576FAEE">
    <w:name w:val="DA42537C3E464EBEB0D533FF4576FAEE"/>
  </w:style>
  <w:style w:type="paragraph" w:customStyle="1" w:styleId="88B6AFEF3E754600823FB67E9EC3FBEE">
    <w:name w:val="88B6AFEF3E754600823FB67E9EC3FBEE"/>
  </w:style>
  <w:style w:type="paragraph" w:customStyle="1" w:styleId="EB1EAB1505FE412D894E80D248F0F0DB">
    <w:name w:val="EB1EAB1505FE412D894E80D248F0F0DB"/>
  </w:style>
  <w:style w:type="paragraph" w:customStyle="1" w:styleId="513C23BD34864F93968CAAD953DF24C2">
    <w:name w:val="513C23BD34864F93968CAAD953DF24C2"/>
  </w:style>
  <w:style w:type="paragraph" w:customStyle="1" w:styleId="142225A2A2524F478F95F7FE375D35DE">
    <w:name w:val="142225A2A2524F478F95F7FE375D3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291EC-0565-4114-906F-ADD114678684}"/>
</file>

<file path=customXml/itemProps2.xml><?xml version="1.0" encoding="utf-8"?>
<ds:datastoreItem xmlns:ds="http://schemas.openxmlformats.org/officeDocument/2006/customXml" ds:itemID="{4EF7B14B-1F77-48B0-9CE9-6877BF1061EB}"/>
</file>

<file path=customXml/itemProps3.xml><?xml version="1.0" encoding="utf-8"?>
<ds:datastoreItem xmlns:ds="http://schemas.openxmlformats.org/officeDocument/2006/customXml" ds:itemID="{B45B14E2-ED0C-4F1D-84EB-BD86D500A596}"/>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1645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Visa att landsbygdsföretagarna finns</vt:lpstr>
      <vt:lpstr>
      </vt:lpstr>
    </vt:vector>
  </TitlesOfParts>
  <Company>Sveriges riksdag</Company>
  <LinksUpToDate>false</LinksUpToDate>
  <CharactersWithSpaces>1939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