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FC4879FCF74A4A9EAD02C20307977A"/>
        </w:placeholder>
        <w:text/>
      </w:sdtPr>
      <w:sdtEndPr/>
      <w:sdtContent>
        <w:p w:rsidRPr="009B062B" w:rsidR="00AF30DD" w:rsidP="00542423" w:rsidRDefault="00AF30DD" w14:paraId="69918BB3" w14:textId="77777777">
          <w:pPr>
            <w:pStyle w:val="Rubrik1"/>
            <w:spacing w:after="300"/>
          </w:pPr>
          <w:r w:rsidRPr="009B062B">
            <w:t>Förslag till riksdagsbeslut</w:t>
          </w:r>
        </w:p>
      </w:sdtContent>
    </w:sdt>
    <w:sdt>
      <w:sdtPr>
        <w:alias w:val="Yrkande 1"/>
        <w:tag w:val="36de30cb-f673-46b5-b8c4-116986028753"/>
        <w:id w:val="-83227371"/>
        <w:lock w:val="sdtLocked"/>
      </w:sdtPr>
      <w:sdtEndPr/>
      <w:sdtContent>
        <w:p w:rsidR="00FD3121" w:rsidRDefault="00C072AF" w14:paraId="69918BB4" w14:textId="77777777">
          <w:pPr>
            <w:pStyle w:val="Frslagstext"/>
            <w:numPr>
              <w:ilvl w:val="0"/>
              <w:numId w:val="0"/>
            </w:numPr>
          </w:pPr>
          <w:r>
            <w:t>Riksdagen ställer sig bakom det som anförs i motionen om att släppa faxen och ställa krav på digitalisering av svenska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374411C82946E38E3A79BA51108395"/>
        </w:placeholder>
        <w:text/>
      </w:sdtPr>
      <w:sdtEndPr/>
      <w:sdtContent>
        <w:p w:rsidRPr="009B062B" w:rsidR="006D79C9" w:rsidP="00333E95" w:rsidRDefault="006D79C9" w14:paraId="69918BB5" w14:textId="77777777">
          <w:pPr>
            <w:pStyle w:val="Rubrik1"/>
          </w:pPr>
          <w:r>
            <w:t>Motivering</w:t>
          </w:r>
        </w:p>
      </w:sdtContent>
    </w:sdt>
    <w:p w:rsidR="00BB6339" w:rsidP="008E0FE2" w:rsidRDefault="002305B4" w14:paraId="69918BB7" w14:textId="2C0A8230">
      <w:pPr>
        <w:pStyle w:val="Normalutanindragellerluft"/>
      </w:pPr>
      <w:r>
        <w:t>I dagens samhälle har digitaliseringen tagit stora kliv den senaste tiden. Pandemin har satt extra skjuts på detta vilket fört något gott med sig. Tyvärr finns dock fortfarande förlegade metoder kvar ute i Sveriges kommuner och regioner som med krafttag behöver digitaliseras. Fokus bör bland annat läggas på de blanketter som idag faxas från kommuners socialnämnd när man ska begära placering på Si</w:t>
      </w:r>
      <w:r w:rsidR="00111A08">
        <w:t>s</w:t>
      </w:r>
      <w:r>
        <w:t xml:space="preserve">. Placeringsformuläret måste fyllas i, skrivas under och faxas till rätt ställe för att kunna behandlas av personal som finns tillgänglig dygnet runt för detta ändamål. I många andra delar skulle det anses mer rättssäkert och alla gånger smidigare att med hjälp av digitalt </w:t>
      </w:r>
      <w:r w:rsidR="00111A08">
        <w:t>i</w:t>
      </w:r>
      <w:r>
        <w:t>d eller motsvarande göra samma procedur med hjälp av datorn. Men här hotar stenåldern mer än framtiden. Det är hög tid att se över dessa regelverk, förenkla för kommuner och regioner och kräva en digitalisering värd</w:t>
      </w:r>
      <w:r w:rsidR="00111A08">
        <w:t>ig</w:t>
      </w:r>
      <w:r>
        <w:t xml:space="preserve"> 2020.</w:t>
      </w:r>
      <w:bookmarkStart w:name="_GoBack" w:id="1"/>
      <w:bookmarkEnd w:id="1"/>
    </w:p>
    <w:sdt>
      <w:sdtPr>
        <w:alias w:val="CC_Underskrifter"/>
        <w:tag w:val="CC_Underskrifter"/>
        <w:id w:val="583496634"/>
        <w:lock w:val="sdtContentLocked"/>
        <w:placeholder>
          <w:docPart w:val="3624268EB4054EB59123A05C09234AA2"/>
        </w:placeholder>
      </w:sdtPr>
      <w:sdtEndPr/>
      <w:sdtContent>
        <w:p w:rsidR="00542423" w:rsidP="00542423" w:rsidRDefault="00542423" w14:paraId="69918BB8" w14:textId="77777777"/>
        <w:p w:rsidRPr="008E0FE2" w:rsidR="004801AC" w:rsidP="00542423" w:rsidRDefault="00DA069E" w14:paraId="69918B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A21510" w:rsidRDefault="00A21510" w14:paraId="69918BBD" w14:textId="77777777"/>
    <w:sectPr w:rsidR="00A215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8BBF" w14:textId="77777777" w:rsidR="006E4942" w:rsidRDefault="006E4942" w:rsidP="000C1CAD">
      <w:pPr>
        <w:spacing w:line="240" w:lineRule="auto"/>
      </w:pPr>
      <w:r>
        <w:separator/>
      </w:r>
    </w:p>
  </w:endnote>
  <w:endnote w:type="continuationSeparator" w:id="0">
    <w:p w14:paraId="69918BC0" w14:textId="77777777" w:rsidR="006E4942" w:rsidRDefault="006E49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8B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8B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8BCE" w14:textId="77777777" w:rsidR="00262EA3" w:rsidRPr="00542423" w:rsidRDefault="00262EA3" w:rsidP="005424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8BBD" w14:textId="77777777" w:rsidR="006E4942" w:rsidRDefault="006E4942" w:rsidP="000C1CAD">
      <w:pPr>
        <w:spacing w:line="240" w:lineRule="auto"/>
      </w:pPr>
      <w:r>
        <w:separator/>
      </w:r>
    </w:p>
  </w:footnote>
  <w:footnote w:type="continuationSeparator" w:id="0">
    <w:p w14:paraId="69918BBE" w14:textId="77777777" w:rsidR="006E4942" w:rsidRDefault="006E49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918B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18BD0" wp14:anchorId="69918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069E" w14:paraId="69918BD3" w14:textId="77777777">
                          <w:pPr>
                            <w:jc w:val="right"/>
                          </w:pPr>
                          <w:sdt>
                            <w:sdtPr>
                              <w:alias w:val="CC_Noformat_Partikod"/>
                              <w:tag w:val="CC_Noformat_Partikod"/>
                              <w:id w:val="-53464382"/>
                              <w:placeholder>
                                <w:docPart w:val="D2EDC0892513492584DCAEF43231D71C"/>
                              </w:placeholder>
                              <w:text/>
                            </w:sdtPr>
                            <w:sdtEndPr/>
                            <w:sdtContent>
                              <w:r w:rsidR="002305B4">
                                <w:t>M</w:t>
                              </w:r>
                            </w:sdtContent>
                          </w:sdt>
                          <w:sdt>
                            <w:sdtPr>
                              <w:alias w:val="CC_Noformat_Partinummer"/>
                              <w:tag w:val="CC_Noformat_Partinummer"/>
                              <w:id w:val="-1709555926"/>
                              <w:placeholder>
                                <w:docPart w:val="691F22DA43B940E49EC7DE5A8A4732F3"/>
                              </w:placeholder>
                              <w:text/>
                            </w:sdtPr>
                            <w:sdtEndPr/>
                            <w:sdtContent>
                              <w:r w:rsidR="004048EA">
                                <w:t>2277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918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069E" w14:paraId="69918BD3" w14:textId="77777777">
                    <w:pPr>
                      <w:jc w:val="right"/>
                    </w:pPr>
                    <w:sdt>
                      <w:sdtPr>
                        <w:alias w:val="CC_Noformat_Partikod"/>
                        <w:tag w:val="CC_Noformat_Partikod"/>
                        <w:id w:val="-53464382"/>
                        <w:placeholder>
                          <w:docPart w:val="D2EDC0892513492584DCAEF43231D71C"/>
                        </w:placeholder>
                        <w:text/>
                      </w:sdtPr>
                      <w:sdtEndPr/>
                      <w:sdtContent>
                        <w:r w:rsidR="002305B4">
                          <w:t>M</w:t>
                        </w:r>
                      </w:sdtContent>
                    </w:sdt>
                    <w:sdt>
                      <w:sdtPr>
                        <w:alias w:val="CC_Noformat_Partinummer"/>
                        <w:tag w:val="CC_Noformat_Partinummer"/>
                        <w:id w:val="-1709555926"/>
                        <w:placeholder>
                          <w:docPart w:val="691F22DA43B940E49EC7DE5A8A4732F3"/>
                        </w:placeholder>
                        <w:text/>
                      </w:sdtPr>
                      <w:sdtEndPr/>
                      <w:sdtContent>
                        <w:r w:rsidR="004048EA">
                          <w:t>2277</w:t>
                        </w:r>
                      </w:sdtContent>
                    </w:sdt>
                  </w:p>
                </w:txbxContent>
              </v:textbox>
              <w10:wrap anchorx="page"/>
            </v:shape>
          </w:pict>
        </mc:Fallback>
      </mc:AlternateContent>
    </w:r>
  </w:p>
  <w:p w:rsidRPr="00293C4F" w:rsidR="00262EA3" w:rsidP="00776B74" w:rsidRDefault="00262EA3" w14:paraId="69918B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918BC3" w14:textId="77777777">
    <w:pPr>
      <w:jc w:val="right"/>
    </w:pPr>
  </w:p>
  <w:p w:rsidR="00262EA3" w:rsidP="00776B74" w:rsidRDefault="00262EA3" w14:paraId="69918B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069E" w14:paraId="69918B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918BD2" wp14:anchorId="69918B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069E" w14:paraId="69918B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05B4">
          <w:t>M</w:t>
        </w:r>
      </w:sdtContent>
    </w:sdt>
    <w:sdt>
      <w:sdtPr>
        <w:alias w:val="CC_Noformat_Partinummer"/>
        <w:tag w:val="CC_Noformat_Partinummer"/>
        <w:id w:val="-2014525982"/>
        <w:text/>
      </w:sdtPr>
      <w:sdtEndPr/>
      <w:sdtContent>
        <w:r w:rsidR="004048EA">
          <w:t>2277</w:t>
        </w:r>
      </w:sdtContent>
    </w:sdt>
  </w:p>
  <w:p w:rsidRPr="008227B3" w:rsidR="00262EA3" w:rsidP="008227B3" w:rsidRDefault="00DA069E" w14:paraId="69918B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069E" w14:paraId="69918B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:1188</w:t>
        </w:r>
      </w:sdtContent>
    </w:sdt>
  </w:p>
  <w:p w:rsidR="00262EA3" w:rsidP="00E03A3D" w:rsidRDefault="00DA069E" w14:paraId="69918BCB"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111A08" w14:paraId="69918BCC" w14:textId="611AB689">
        <w:pPr>
          <w:pStyle w:val="FSHRub2"/>
        </w:pPr>
        <w:r>
          <w:t>Digitalisera Myndighetssverige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9918B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305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A0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8E"/>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3DF"/>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5B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7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8E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423"/>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61"/>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942"/>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23"/>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DA"/>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10"/>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6E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AF"/>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69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2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4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21"/>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F89"/>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18BB2"/>
  <w15:chartTrackingRefBased/>
  <w15:docId w15:val="{6043F231-4BE3-46A8-AF4D-8014BEB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FC4879FCF74A4A9EAD02C20307977A"/>
        <w:category>
          <w:name w:val="Allmänt"/>
          <w:gallery w:val="placeholder"/>
        </w:category>
        <w:types>
          <w:type w:val="bbPlcHdr"/>
        </w:types>
        <w:behaviors>
          <w:behavior w:val="content"/>
        </w:behaviors>
        <w:guid w:val="{8A46420A-BA03-473E-A631-23E11127C35F}"/>
      </w:docPartPr>
      <w:docPartBody>
        <w:p w:rsidR="00C74ECB" w:rsidRDefault="00ED0F98">
          <w:pPr>
            <w:pStyle w:val="7EFC4879FCF74A4A9EAD02C20307977A"/>
          </w:pPr>
          <w:r w:rsidRPr="005A0A93">
            <w:rPr>
              <w:rStyle w:val="Platshllartext"/>
            </w:rPr>
            <w:t>Förslag till riksdagsbeslut</w:t>
          </w:r>
        </w:p>
      </w:docPartBody>
    </w:docPart>
    <w:docPart>
      <w:docPartPr>
        <w:name w:val="F7374411C82946E38E3A79BA51108395"/>
        <w:category>
          <w:name w:val="Allmänt"/>
          <w:gallery w:val="placeholder"/>
        </w:category>
        <w:types>
          <w:type w:val="bbPlcHdr"/>
        </w:types>
        <w:behaviors>
          <w:behavior w:val="content"/>
        </w:behaviors>
        <w:guid w:val="{413F5949-C079-4A36-90B3-9D871BC5D9CD}"/>
      </w:docPartPr>
      <w:docPartBody>
        <w:p w:rsidR="00C74ECB" w:rsidRDefault="00ED0F98">
          <w:pPr>
            <w:pStyle w:val="F7374411C82946E38E3A79BA51108395"/>
          </w:pPr>
          <w:r w:rsidRPr="005A0A93">
            <w:rPr>
              <w:rStyle w:val="Platshllartext"/>
            </w:rPr>
            <w:t>Motivering</w:t>
          </w:r>
        </w:p>
      </w:docPartBody>
    </w:docPart>
    <w:docPart>
      <w:docPartPr>
        <w:name w:val="D2EDC0892513492584DCAEF43231D71C"/>
        <w:category>
          <w:name w:val="Allmänt"/>
          <w:gallery w:val="placeholder"/>
        </w:category>
        <w:types>
          <w:type w:val="bbPlcHdr"/>
        </w:types>
        <w:behaviors>
          <w:behavior w:val="content"/>
        </w:behaviors>
        <w:guid w:val="{DD1609E1-704C-4F8C-9920-FE940E50AD98}"/>
      </w:docPartPr>
      <w:docPartBody>
        <w:p w:rsidR="00C74ECB" w:rsidRDefault="00ED0F98">
          <w:pPr>
            <w:pStyle w:val="D2EDC0892513492584DCAEF43231D71C"/>
          </w:pPr>
          <w:r>
            <w:rPr>
              <w:rStyle w:val="Platshllartext"/>
            </w:rPr>
            <w:t xml:space="preserve"> </w:t>
          </w:r>
        </w:p>
      </w:docPartBody>
    </w:docPart>
    <w:docPart>
      <w:docPartPr>
        <w:name w:val="691F22DA43B940E49EC7DE5A8A4732F3"/>
        <w:category>
          <w:name w:val="Allmänt"/>
          <w:gallery w:val="placeholder"/>
        </w:category>
        <w:types>
          <w:type w:val="bbPlcHdr"/>
        </w:types>
        <w:behaviors>
          <w:behavior w:val="content"/>
        </w:behaviors>
        <w:guid w:val="{7244F9F6-D6D1-4219-BE1D-612A035D38FA}"/>
      </w:docPartPr>
      <w:docPartBody>
        <w:p w:rsidR="00C74ECB" w:rsidRDefault="00ED0F98">
          <w:pPr>
            <w:pStyle w:val="691F22DA43B940E49EC7DE5A8A4732F3"/>
          </w:pPr>
          <w:r>
            <w:t xml:space="preserve"> </w:t>
          </w:r>
        </w:p>
      </w:docPartBody>
    </w:docPart>
    <w:docPart>
      <w:docPartPr>
        <w:name w:val="3624268EB4054EB59123A05C09234AA2"/>
        <w:category>
          <w:name w:val="Allmänt"/>
          <w:gallery w:val="placeholder"/>
        </w:category>
        <w:types>
          <w:type w:val="bbPlcHdr"/>
        </w:types>
        <w:behaviors>
          <w:behavior w:val="content"/>
        </w:behaviors>
        <w:guid w:val="{1A77D4BC-6011-4DEC-8F87-013BD84C6E34}"/>
      </w:docPartPr>
      <w:docPartBody>
        <w:p w:rsidR="007B22C8" w:rsidRDefault="007B22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98"/>
    <w:rsid w:val="00720815"/>
    <w:rsid w:val="007B22C8"/>
    <w:rsid w:val="0086714F"/>
    <w:rsid w:val="00AB3FEF"/>
    <w:rsid w:val="00C74ECB"/>
    <w:rsid w:val="00ED0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C4879FCF74A4A9EAD02C20307977A">
    <w:name w:val="7EFC4879FCF74A4A9EAD02C20307977A"/>
  </w:style>
  <w:style w:type="paragraph" w:customStyle="1" w:styleId="4F6E6458552C475CB7E98C1B6655052B">
    <w:name w:val="4F6E6458552C475CB7E98C1B665505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1BBDBA434D4F869B3F0F9FAD9E9D0F">
    <w:name w:val="211BBDBA434D4F869B3F0F9FAD9E9D0F"/>
  </w:style>
  <w:style w:type="paragraph" w:customStyle="1" w:styleId="F7374411C82946E38E3A79BA51108395">
    <w:name w:val="F7374411C82946E38E3A79BA51108395"/>
  </w:style>
  <w:style w:type="paragraph" w:customStyle="1" w:styleId="F925ACB71D4F435EB66BDEB7BD276C6C">
    <w:name w:val="F925ACB71D4F435EB66BDEB7BD276C6C"/>
  </w:style>
  <w:style w:type="paragraph" w:customStyle="1" w:styleId="496F07E42DF24724A26A69F7816CFB55">
    <w:name w:val="496F07E42DF24724A26A69F7816CFB55"/>
  </w:style>
  <w:style w:type="paragraph" w:customStyle="1" w:styleId="D2EDC0892513492584DCAEF43231D71C">
    <w:name w:val="D2EDC0892513492584DCAEF43231D71C"/>
  </w:style>
  <w:style w:type="paragraph" w:customStyle="1" w:styleId="691F22DA43B940E49EC7DE5A8A4732F3">
    <w:name w:val="691F22DA43B940E49EC7DE5A8A473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725FF-0E59-47A3-98A1-1B532B82CB4A}"/>
</file>

<file path=customXml/itemProps2.xml><?xml version="1.0" encoding="utf-8"?>
<ds:datastoreItem xmlns:ds="http://schemas.openxmlformats.org/officeDocument/2006/customXml" ds:itemID="{C9CA6645-0749-434B-BB2E-0725309C47F6}"/>
</file>

<file path=customXml/itemProps3.xml><?xml version="1.0" encoding="utf-8"?>
<ds:datastoreItem xmlns:ds="http://schemas.openxmlformats.org/officeDocument/2006/customXml" ds:itemID="{0A0DC8FB-7799-409A-9246-151360ECD429}"/>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983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M2277 Digitalisera myndighetssverige</vt:lpstr>
      <vt:lpstr>
      </vt:lpstr>
    </vt:vector>
  </TitlesOfParts>
  <Company>Sveriges riksdag</Company>
  <LinksUpToDate>false</LinksUpToDate>
  <CharactersWithSpaces>1157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