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8E2E78">
              <w:rPr>
                <w:b/>
              </w:rPr>
              <w:t>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8E2E78">
              <w:t>11</w:t>
            </w:r>
            <w:r w:rsidR="00520D71">
              <w:t>-</w:t>
            </w:r>
            <w:r w:rsidR="008E2E78">
              <w:t>21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</w:t>
            </w:r>
            <w:r w:rsidR="008E2E78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1C3542">
              <w:t>11:00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8E2E7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Universitets- och högskolerådet om statistik över antagning till lärarutbildning</w:t>
            </w:r>
          </w:p>
          <w:p w:rsidR="008E2E78" w:rsidRDefault="008E2E7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2E78" w:rsidRDefault="008E2E7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Karin Röding med medarbetare från Universitets- och högskolerådet informerade om </w:t>
            </w:r>
            <w:r w:rsidR="000F5CF8">
              <w:rPr>
                <w:color w:val="000000"/>
                <w:szCs w:val="24"/>
              </w:rPr>
              <w:t>statistik över antagning till lärarutbildning.</w:t>
            </w:r>
          </w:p>
          <w:p w:rsidR="008E2E78" w:rsidRDefault="008E2E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E2E78" w:rsidTr="0001177E">
        <w:tc>
          <w:tcPr>
            <w:tcW w:w="567" w:type="dxa"/>
          </w:tcPr>
          <w:p w:rsidR="008E2E78" w:rsidRPr="003B4DE8" w:rsidRDefault="008E2E7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8E2E7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Universitetskanslersämbetet om kompetensförsörjning</w:t>
            </w:r>
          </w:p>
          <w:p w:rsidR="008E2E78" w:rsidRDefault="008E2E7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E2E78" w:rsidRDefault="008E2E7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Generaldirektören Anders Söderholm med medarbetare från Universitetskanslersämbetet</w:t>
            </w:r>
            <w:r w:rsidR="000F5CF8">
              <w:rPr>
                <w:color w:val="000000"/>
                <w:szCs w:val="24"/>
              </w:rPr>
              <w:t xml:space="preserve"> </w:t>
            </w:r>
            <w:r w:rsidR="006D78A3">
              <w:rPr>
                <w:color w:val="000000"/>
                <w:szCs w:val="24"/>
              </w:rPr>
              <w:t xml:space="preserve">presenterade resultaten i </w:t>
            </w:r>
            <w:r w:rsidR="009D0955">
              <w:rPr>
                <w:color w:val="000000"/>
                <w:szCs w:val="24"/>
              </w:rPr>
              <w:t>myndighetens</w:t>
            </w:r>
            <w:r w:rsidR="00525E79">
              <w:rPr>
                <w:color w:val="000000"/>
                <w:szCs w:val="24"/>
              </w:rPr>
              <w:t xml:space="preserve"> rapport</w:t>
            </w:r>
            <w:r w:rsidR="000F5CF8">
              <w:rPr>
                <w:color w:val="000000"/>
                <w:szCs w:val="24"/>
              </w:rPr>
              <w:t xml:space="preserve"> om </w:t>
            </w:r>
            <w:r w:rsidR="009D0955">
              <w:rPr>
                <w:color w:val="000000"/>
                <w:szCs w:val="24"/>
              </w:rPr>
              <w:t>framtidens behov av högskoleutbildade (rapport 2019:23).</w:t>
            </w:r>
          </w:p>
          <w:p w:rsidR="008E2E78" w:rsidRDefault="008E2E7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0F5CF8">
              <w:rPr>
                <w:snapToGrid w:val="0"/>
              </w:rPr>
              <w:t>09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1425" w:rsidTr="0001177E">
        <w:tc>
          <w:tcPr>
            <w:tcW w:w="567" w:type="dxa"/>
          </w:tcPr>
          <w:p w:rsidR="007F1425" w:rsidRPr="003B4DE8" w:rsidRDefault="007F142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F1425" w:rsidRDefault="007F142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Utskottsresa till Nederländerna 2020</w:t>
            </w:r>
          </w:p>
          <w:p w:rsidR="007F1425" w:rsidRDefault="007F1425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 w:rsidRPr="007F1425">
              <w:rPr>
                <w:bCs/>
                <w:szCs w:val="24"/>
              </w:rPr>
              <w:t>Utskottet beslutade att genomföra en studieresa till Nederländerna hösten 2020.</w:t>
            </w:r>
          </w:p>
          <w:p w:rsidR="007F1425" w:rsidRDefault="007F142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D78A3" w:rsidTr="0001177E">
        <w:tc>
          <w:tcPr>
            <w:tcW w:w="567" w:type="dxa"/>
          </w:tcPr>
          <w:p w:rsidR="006D78A3" w:rsidRPr="003B4DE8" w:rsidRDefault="006D78A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D78A3" w:rsidRDefault="006D78A3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6D78A3" w:rsidRDefault="006D78A3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D78A3" w:rsidRPr="001C3542" w:rsidRDefault="006D78A3" w:rsidP="0040376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C3542">
              <w:rPr>
                <w:bCs/>
                <w:color w:val="000000"/>
                <w:szCs w:val="24"/>
              </w:rPr>
              <w:t xml:space="preserve">Kristina Axen Olin (M) </w:t>
            </w:r>
            <w:r w:rsidR="001C3542" w:rsidRPr="001C3542">
              <w:rPr>
                <w:bCs/>
                <w:color w:val="000000"/>
                <w:szCs w:val="24"/>
              </w:rPr>
              <w:t>önskade en lägesuppdatering av regeringen om</w:t>
            </w:r>
            <w:r w:rsidRPr="001C3542">
              <w:rPr>
                <w:bCs/>
                <w:color w:val="000000"/>
                <w:szCs w:val="24"/>
              </w:rPr>
              <w:t xml:space="preserve"> utredningen om</w:t>
            </w:r>
            <w:r w:rsidR="001C3542" w:rsidRPr="001C3542">
              <w:rPr>
                <w:bCs/>
                <w:color w:val="000000"/>
                <w:szCs w:val="24"/>
              </w:rPr>
              <w:t xml:space="preserve"> elevers möjligheter att nå kunskapskraven</w:t>
            </w:r>
            <w:r w:rsidR="00B238A1">
              <w:rPr>
                <w:bCs/>
                <w:color w:val="000000"/>
                <w:szCs w:val="24"/>
              </w:rPr>
              <w:t xml:space="preserve"> (dir. 2017:07)</w:t>
            </w:r>
            <w:r w:rsidR="001C3542" w:rsidRPr="001C3542">
              <w:rPr>
                <w:bCs/>
                <w:color w:val="000000"/>
                <w:szCs w:val="24"/>
              </w:rPr>
              <w:t>.</w:t>
            </w:r>
          </w:p>
          <w:p w:rsidR="001C3542" w:rsidRDefault="001C3542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C3542" w:rsidRDefault="001C3542" w:rsidP="001C354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t>Ordföranden konstaterade att presidiet kommer att bereda frågan.</w:t>
            </w:r>
          </w:p>
          <w:p w:rsidR="001C3542" w:rsidRDefault="001C3542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D78A3" w:rsidRDefault="006D78A3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F5CF8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0F5CF8">
              <w:rPr>
                <w:szCs w:val="24"/>
              </w:rPr>
              <w:t>26 november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0F5CF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1C3542" w:rsidRDefault="001C3542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F5CF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F5CF8">
              <w:t>tis</w:t>
            </w:r>
            <w:r w:rsidRPr="00C56172">
              <w:t>dagen</w:t>
            </w:r>
            <w:r w:rsidR="000F5CF8">
              <w:t xml:space="preserve"> den 26 november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0F5CF8">
              <w:t>10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1C3542">
              <w:rPr>
                <w:sz w:val="22"/>
              </w:rPr>
              <w:t>1-8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1C354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1C354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354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1C354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84282F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2F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0F5CF8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3542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25E79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78A3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1425"/>
    <w:rsid w:val="007F73E1"/>
    <w:rsid w:val="00823C8C"/>
    <w:rsid w:val="00827DBD"/>
    <w:rsid w:val="00832BA8"/>
    <w:rsid w:val="0083501D"/>
    <w:rsid w:val="00841B9D"/>
    <w:rsid w:val="0084282F"/>
    <w:rsid w:val="00872753"/>
    <w:rsid w:val="00876835"/>
    <w:rsid w:val="00886BA6"/>
    <w:rsid w:val="008929D2"/>
    <w:rsid w:val="008B080B"/>
    <w:rsid w:val="008B47DA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0955"/>
    <w:rsid w:val="009D5E29"/>
    <w:rsid w:val="009E1FCA"/>
    <w:rsid w:val="009E7A20"/>
    <w:rsid w:val="00A0106A"/>
    <w:rsid w:val="00A03D80"/>
    <w:rsid w:val="00A0442F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0FB4"/>
    <w:rsid w:val="00AF4D2B"/>
    <w:rsid w:val="00AF62C3"/>
    <w:rsid w:val="00B1265F"/>
    <w:rsid w:val="00B238A1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3690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0090-3843-4861-9489-606A6831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8B47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B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389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2019-11-21T10:22:00Z</cp:lastPrinted>
  <dcterms:created xsi:type="dcterms:W3CDTF">2019-11-29T08:19:00Z</dcterms:created>
  <dcterms:modified xsi:type="dcterms:W3CDTF">2019-11-29T08:20:00Z</dcterms:modified>
</cp:coreProperties>
</file>