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DC2E" w14:textId="77777777" w:rsidR="006E04A4" w:rsidRPr="00CD7560" w:rsidRDefault="002E62E9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81</w:t>
      </w:r>
      <w:bookmarkEnd w:id="1"/>
    </w:p>
    <w:p w14:paraId="5553DC2F" w14:textId="77777777" w:rsidR="006E04A4" w:rsidRDefault="002E62E9">
      <w:pPr>
        <w:pStyle w:val="Datum"/>
        <w:outlineLvl w:val="0"/>
      </w:pPr>
      <w:bookmarkStart w:id="2" w:name="DocumentDate"/>
      <w:r>
        <w:t>Torsdagen den 7 mars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532E2" w14:paraId="5553DC34" w14:textId="77777777" w:rsidTr="00E47117">
        <w:trPr>
          <w:cantSplit/>
        </w:trPr>
        <w:tc>
          <w:tcPr>
            <w:tcW w:w="454" w:type="dxa"/>
          </w:tcPr>
          <w:p w14:paraId="5553DC30" w14:textId="77777777" w:rsidR="006E04A4" w:rsidRDefault="002E62E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553DC31" w14:textId="77777777" w:rsidR="006E04A4" w:rsidRDefault="002E62E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5553DC32" w14:textId="77777777" w:rsidR="006E04A4" w:rsidRDefault="002E62E9"/>
        </w:tc>
        <w:tc>
          <w:tcPr>
            <w:tcW w:w="7512" w:type="dxa"/>
          </w:tcPr>
          <w:p w14:paraId="5553DC33" w14:textId="77777777" w:rsidR="006E04A4" w:rsidRDefault="002E62E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7532E2" w14:paraId="5553DC39" w14:textId="77777777" w:rsidTr="00E47117">
        <w:trPr>
          <w:cantSplit/>
        </w:trPr>
        <w:tc>
          <w:tcPr>
            <w:tcW w:w="454" w:type="dxa"/>
          </w:tcPr>
          <w:p w14:paraId="5553DC35" w14:textId="77777777" w:rsidR="006E04A4" w:rsidRDefault="002E62E9"/>
        </w:tc>
        <w:tc>
          <w:tcPr>
            <w:tcW w:w="1134" w:type="dxa"/>
          </w:tcPr>
          <w:p w14:paraId="5553DC36" w14:textId="77777777" w:rsidR="006E04A4" w:rsidRDefault="002E62E9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5553DC37" w14:textId="77777777" w:rsidR="006E04A4" w:rsidRDefault="002E62E9"/>
        </w:tc>
        <w:tc>
          <w:tcPr>
            <w:tcW w:w="7512" w:type="dxa"/>
          </w:tcPr>
          <w:p w14:paraId="5553DC38" w14:textId="77777777" w:rsidR="006E04A4" w:rsidRDefault="002E62E9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7532E2" w14:paraId="5553DC3E" w14:textId="77777777" w:rsidTr="00E47117">
        <w:trPr>
          <w:cantSplit/>
        </w:trPr>
        <w:tc>
          <w:tcPr>
            <w:tcW w:w="454" w:type="dxa"/>
          </w:tcPr>
          <w:p w14:paraId="5553DC3A" w14:textId="77777777" w:rsidR="006E04A4" w:rsidRDefault="002E62E9"/>
        </w:tc>
        <w:tc>
          <w:tcPr>
            <w:tcW w:w="1134" w:type="dxa"/>
          </w:tcPr>
          <w:p w14:paraId="5553DC3B" w14:textId="77777777" w:rsidR="006E04A4" w:rsidRDefault="002E62E9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5553DC3C" w14:textId="77777777" w:rsidR="006E04A4" w:rsidRDefault="002E62E9"/>
        </w:tc>
        <w:tc>
          <w:tcPr>
            <w:tcW w:w="7512" w:type="dxa"/>
          </w:tcPr>
          <w:p w14:paraId="5553DC3D" w14:textId="77777777" w:rsidR="006E04A4" w:rsidRDefault="002E62E9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5553DC3F" w14:textId="77777777" w:rsidR="006E04A4" w:rsidRDefault="002E62E9">
      <w:pPr>
        <w:pStyle w:val="StreckLngt"/>
      </w:pPr>
      <w:r>
        <w:tab/>
      </w:r>
    </w:p>
    <w:p w14:paraId="5553DC40" w14:textId="77777777" w:rsidR="00121B42" w:rsidRDefault="002E62E9" w:rsidP="00121B42">
      <w:pPr>
        <w:pStyle w:val="Blankrad"/>
      </w:pPr>
      <w:r>
        <w:t xml:space="preserve">      </w:t>
      </w:r>
    </w:p>
    <w:p w14:paraId="5553DC41" w14:textId="77777777" w:rsidR="00CF242C" w:rsidRDefault="002E62E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532E2" w14:paraId="5553DC45" w14:textId="77777777" w:rsidTr="00055526">
        <w:trPr>
          <w:cantSplit/>
        </w:trPr>
        <w:tc>
          <w:tcPr>
            <w:tcW w:w="567" w:type="dxa"/>
          </w:tcPr>
          <w:p w14:paraId="5553DC42" w14:textId="77777777" w:rsidR="001D7AF0" w:rsidRDefault="002E62E9" w:rsidP="00C84F80">
            <w:pPr>
              <w:keepNext/>
            </w:pPr>
          </w:p>
        </w:tc>
        <w:tc>
          <w:tcPr>
            <w:tcW w:w="6663" w:type="dxa"/>
          </w:tcPr>
          <w:p w14:paraId="5553DC43" w14:textId="77777777" w:rsidR="006E04A4" w:rsidRDefault="002E62E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553DC44" w14:textId="77777777" w:rsidR="006E04A4" w:rsidRDefault="002E62E9" w:rsidP="00C84F80">
            <w:pPr>
              <w:keepNext/>
            </w:pPr>
          </w:p>
        </w:tc>
      </w:tr>
      <w:tr w:rsidR="007532E2" w14:paraId="5553DC49" w14:textId="77777777" w:rsidTr="00055526">
        <w:trPr>
          <w:cantSplit/>
        </w:trPr>
        <w:tc>
          <w:tcPr>
            <w:tcW w:w="567" w:type="dxa"/>
          </w:tcPr>
          <w:p w14:paraId="5553DC46" w14:textId="77777777" w:rsidR="001D7AF0" w:rsidRDefault="002E62E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553DC47" w14:textId="77777777" w:rsidR="006E04A4" w:rsidRDefault="002E62E9" w:rsidP="000326E3">
            <w:r>
              <w:t>Justering av protokoll från sammanträdet torsdagen den 15 februari </w:t>
            </w:r>
          </w:p>
        </w:tc>
        <w:tc>
          <w:tcPr>
            <w:tcW w:w="2055" w:type="dxa"/>
          </w:tcPr>
          <w:p w14:paraId="5553DC48" w14:textId="77777777" w:rsidR="006E04A4" w:rsidRDefault="002E62E9" w:rsidP="00C84F80"/>
        </w:tc>
      </w:tr>
      <w:tr w:rsidR="007532E2" w14:paraId="5553DC4D" w14:textId="77777777" w:rsidTr="00055526">
        <w:trPr>
          <w:cantSplit/>
        </w:trPr>
        <w:tc>
          <w:tcPr>
            <w:tcW w:w="567" w:type="dxa"/>
          </w:tcPr>
          <w:p w14:paraId="5553DC4A" w14:textId="77777777" w:rsidR="001D7AF0" w:rsidRDefault="002E62E9" w:rsidP="00C84F80">
            <w:pPr>
              <w:keepNext/>
            </w:pPr>
          </w:p>
        </w:tc>
        <w:tc>
          <w:tcPr>
            <w:tcW w:w="6663" w:type="dxa"/>
          </w:tcPr>
          <w:p w14:paraId="5553DC4B" w14:textId="77777777" w:rsidR="006E04A4" w:rsidRDefault="002E62E9" w:rsidP="000326E3">
            <w:pPr>
              <w:pStyle w:val="HuvudrubrikEnsam"/>
              <w:keepNext/>
            </w:pPr>
            <w:r>
              <w:t xml:space="preserve">Anmälan om </w:t>
            </w:r>
            <w:r>
              <w:t>kompletteringsval</w:t>
            </w:r>
          </w:p>
        </w:tc>
        <w:tc>
          <w:tcPr>
            <w:tcW w:w="2055" w:type="dxa"/>
          </w:tcPr>
          <w:p w14:paraId="5553DC4C" w14:textId="77777777" w:rsidR="006E04A4" w:rsidRDefault="002E62E9" w:rsidP="00C84F80">
            <w:pPr>
              <w:keepNext/>
            </w:pPr>
          </w:p>
        </w:tc>
      </w:tr>
      <w:tr w:rsidR="007532E2" w14:paraId="5553DC51" w14:textId="77777777" w:rsidTr="00055526">
        <w:trPr>
          <w:cantSplit/>
        </w:trPr>
        <w:tc>
          <w:tcPr>
            <w:tcW w:w="567" w:type="dxa"/>
          </w:tcPr>
          <w:p w14:paraId="5553DC4E" w14:textId="77777777" w:rsidR="001D7AF0" w:rsidRDefault="002E62E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553DC4F" w14:textId="77777777" w:rsidR="006E04A4" w:rsidRDefault="002E62E9" w:rsidP="000326E3">
            <w:r>
              <w:t>Eleonore Lundkvist (M) som suppleant i socialförsäkringsutskottet fr.o.m. den 25 mars t.o.m. den 12 augusti under Caroline Högströms (M) ledighet</w:t>
            </w:r>
          </w:p>
        </w:tc>
        <w:tc>
          <w:tcPr>
            <w:tcW w:w="2055" w:type="dxa"/>
          </w:tcPr>
          <w:p w14:paraId="5553DC50" w14:textId="77777777" w:rsidR="006E04A4" w:rsidRDefault="002E62E9" w:rsidP="00C84F80"/>
        </w:tc>
      </w:tr>
      <w:tr w:rsidR="007532E2" w14:paraId="5553DC55" w14:textId="77777777" w:rsidTr="00055526">
        <w:trPr>
          <w:cantSplit/>
        </w:trPr>
        <w:tc>
          <w:tcPr>
            <w:tcW w:w="567" w:type="dxa"/>
          </w:tcPr>
          <w:p w14:paraId="5553DC52" w14:textId="77777777" w:rsidR="001D7AF0" w:rsidRDefault="002E62E9" w:rsidP="00C84F80">
            <w:pPr>
              <w:keepNext/>
            </w:pPr>
          </w:p>
        </w:tc>
        <w:tc>
          <w:tcPr>
            <w:tcW w:w="6663" w:type="dxa"/>
          </w:tcPr>
          <w:p w14:paraId="5553DC53" w14:textId="77777777" w:rsidR="006E04A4" w:rsidRDefault="002E62E9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5553DC54" w14:textId="77777777" w:rsidR="006E04A4" w:rsidRDefault="002E62E9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532E2" w14:paraId="5553DC59" w14:textId="77777777" w:rsidTr="00055526">
        <w:trPr>
          <w:cantSplit/>
        </w:trPr>
        <w:tc>
          <w:tcPr>
            <w:tcW w:w="567" w:type="dxa"/>
          </w:tcPr>
          <w:p w14:paraId="5553DC56" w14:textId="77777777" w:rsidR="001D7AF0" w:rsidRDefault="002E62E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553DC57" w14:textId="77777777" w:rsidR="006E04A4" w:rsidRDefault="002E62E9" w:rsidP="000326E3">
            <w:r>
              <w:t xml:space="preserve">2023/24:27 Tisdagen den 5 </w:t>
            </w:r>
            <w:r>
              <w:t>mars</w:t>
            </w:r>
          </w:p>
        </w:tc>
        <w:tc>
          <w:tcPr>
            <w:tcW w:w="2055" w:type="dxa"/>
          </w:tcPr>
          <w:p w14:paraId="5553DC58" w14:textId="77777777" w:rsidR="006E04A4" w:rsidRDefault="002E62E9" w:rsidP="00C84F80">
            <w:r>
              <w:t>MJU</w:t>
            </w:r>
          </w:p>
        </w:tc>
      </w:tr>
      <w:tr w:rsidR="007532E2" w14:paraId="5553DC5D" w14:textId="77777777" w:rsidTr="00055526">
        <w:trPr>
          <w:cantSplit/>
        </w:trPr>
        <w:tc>
          <w:tcPr>
            <w:tcW w:w="567" w:type="dxa"/>
          </w:tcPr>
          <w:p w14:paraId="5553DC5A" w14:textId="77777777" w:rsidR="001D7AF0" w:rsidRDefault="002E62E9" w:rsidP="00C84F80">
            <w:pPr>
              <w:keepNext/>
            </w:pPr>
          </w:p>
        </w:tc>
        <w:tc>
          <w:tcPr>
            <w:tcW w:w="6663" w:type="dxa"/>
          </w:tcPr>
          <w:p w14:paraId="5553DC5B" w14:textId="77777777" w:rsidR="006E04A4" w:rsidRDefault="002E62E9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553DC5C" w14:textId="77777777" w:rsidR="006E04A4" w:rsidRDefault="002E62E9" w:rsidP="00C84F80">
            <w:pPr>
              <w:keepNext/>
            </w:pPr>
          </w:p>
        </w:tc>
      </w:tr>
      <w:tr w:rsidR="007532E2" w14:paraId="5553DC61" w14:textId="77777777" w:rsidTr="00055526">
        <w:trPr>
          <w:cantSplit/>
        </w:trPr>
        <w:tc>
          <w:tcPr>
            <w:tcW w:w="567" w:type="dxa"/>
          </w:tcPr>
          <w:p w14:paraId="5553DC5E" w14:textId="77777777" w:rsidR="001D7AF0" w:rsidRDefault="002E62E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553DC5F" w14:textId="77777777" w:rsidR="006E04A4" w:rsidRDefault="002E62E9" w:rsidP="000326E3">
            <w:r>
              <w:t xml:space="preserve">2023/24:565 av Lawen Redar (S) </w:t>
            </w:r>
            <w:r>
              <w:br/>
              <w:t>Museers krisplaner</w:t>
            </w:r>
          </w:p>
        </w:tc>
        <w:tc>
          <w:tcPr>
            <w:tcW w:w="2055" w:type="dxa"/>
          </w:tcPr>
          <w:p w14:paraId="5553DC60" w14:textId="77777777" w:rsidR="006E04A4" w:rsidRDefault="002E62E9" w:rsidP="00C84F80"/>
        </w:tc>
      </w:tr>
      <w:tr w:rsidR="007532E2" w14:paraId="5553DC65" w14:textId="77777777" w:rsidTr="00055526">
        <w:trPr>
          <w:cantSplit/>
        </w:trPr>
        <w:tc>
          <w:tcPr>
            <w:tcW w:w="567" w:type="dxa"/>
          </w:tcPr>
          <w:p w14:paraId="5553DC62" w14:textId="77777777" w:rsidR="001D7AF0" w:rsidRDefault="002E62E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553DC63" w14:textId="77777777" w:rsidR="006E04A4" w:rsidRDefault="002E62E9" w:rsidP="000326E3">
            <w:r>
              <w:t xml:space="preserve">2023/24:572 av Niklas Sigvardsson (S) </w:t>
            </w:r>
            <w:r>
              <w:br/>
              <w:t>Tentamensservice i hela landet</w:t>
            </w:r>
          </w:p>
        </w:tc>
        <w:tc>
          <w:tcPr>
            <w:tcW w:w="2055" w:type="dxa"/>
          </w:tcPr>
          <w:p w14:paraId="5553DC64" w14:textId="77777777" w:rsidR="006E04A4" w:rsidRDefault="002E62E9" w:rsidP="00C84F80"/>
        </w:tc>
      </w:tr>
      <w:tr w:rsidR="007532E2" w14:paraId="5553DC69" w14:textId="77777777" w:rsidTr="00055526">
        <w:trPr>
          <w:cantSplit/>
        </w:trPr>
        <w:tc>
          <w:tcPr>
            <w:tcW w:w="567" w:type="dxa"/>
          </w:tcPr>
          <w:p w14:paraId="5553DC66" w14:textId="77777777" w:rsidR="001D7AF0" w:rsidRDefault="002E62E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553DC67" w14:textId="77777777" w:rsidR="006E04A4" w:rsidRDefault="002E62E9" w:rsidP="000326E3">
            <w:r>
              <w:t xml:space="preserve">2023/24:578 av Joakim Järrebring (S) </w:t>
            </w:r>
            <w:r>
              <w:br/>
              <w:t>Ny lag för naturrestaurering</w:t>
            </w:r>
          </w:p>
        </w:tc>
        <w:tc>
          <w:tcPr>
            <w:tcW w:w="2055" w:type="dxa"/>
          </w:tcPr>
          <w:p w14:paraId="5553DC68" w14:textId="77777777" w:rsidR="006E04A4" w:rsidRDefault="002E62E9" w:rsidP="00C84F80"/>
        </w:tc>
      </w:tr>
      <w:tr w:rsidR="007532E2" w14:paraId="5553DC6D" w14:textId="77777777" w:rsidTr="00055526">
        <w:trPr>
          <w:cantSplit/>
        </w:trPr>
        <w:tc>
          <w:tcPr>
            <w:tcW w:w="567" w:type="dxa"/>
          </w:tcPr>
          <w:p w14:paraId="5553DC6A" w14:textId="77777777" w:rsidR="001D7AF0" w:rsidRDefault="002E62E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553DC6B" w14:textId="77777777" w:rsidR="006E04A4" w:rsidRDefault="002E62E9" w:rsidP="000326E3">
            <w:r>
              <w:t xml:space="preserve">2023/24:582 av Gunilla Svantorp (S) </w:t>
            </w:r>
            <w:r>
              <w:br/>
              <w:t>Rätt till studiestöd för studier vid flygakademi</w:t>
            </w:r>
          </w:p>
        </w:tc>
        <w:tc>
          <w:tcPr>
            <w:tcW w:w="2055" w:type="dxa"/>
          </w:tcPr>
          <w:p w14:paraId="5553DC6C" w14:textId="77777777" w:rsidR="006E04A4" w:rsidRDefault="002E62E9" w:rsidP="00C84F80"/>
        </w:tc>
      </w:tr>
      <w:tr w:rsidR="007532E2" w14:paraId="5553DC71" w14:textId="77777777" w:rsidTr="00055526">
        <w:trPr>
          <w:cantSplit/>
        </w:trPr>
        <w:tc>
          <w:tcPr>
            <w:tcW w:w="567" w:type="dxa"/>
          </w:tcPr>
          <w:p w14:paraId="5553DC6E" w14:textId="77777777" w:rsidR="001D7AF0" w:rsidRDefault="002E62E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553DC6F" w14:textId="77777777" w:rsidR="006E04A4" w:rsidRDefault="002E62E9" w:rsidP="000326E3">
            <w:r>
              <w:t xml:space="preserve">2023/24:584 av Elsa Widding (-) </w:t>
            </w:r>
            <w:r>
              <w:br/>
              <w:t>Beslutsprocessen kring DCA-avtalet</w:t>
            </w:r>
          </w:p>
        </w:tc>
        <w:tc>
          <w:tcPr>
            <w:tcW w:w="2055" w:type="dxa"/>
          </w:tcPr>
          <w:p w14:paraId="5553DC70" w14:textId="77777777" w:rsidR="006E04A4" w:rsidRDefault="002E62E9" w:rsidP="00C84F80"/>
        </w:tc>
      </w:tr>
      <w:tr w:rsidR="007532E2" w14:paraId="5553DC75" w14:textId="77777777" w:rsidTr="00055526">
        <w:trPr>
          <w:cantSplit/>
        </w:trPr>
        <w:tc>
          <w:tcPr>
            <w:tcW w:w="567" w:type="dxa"/>
          </w:tcPr>
          <w:p w14:paraId="5553DC72" w14:textId="77777777" w:rsidR="001D7AF0" w:rsidRDefault="002E62E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553DC73" w14:textId="77777777" w:rsidR="006E04A4" w:rsidRDefault="002E62E9" w:rsidP="000326E3">
            <w:r>
              <w:t xml:space="preserve">2023/24:588 av Ola Möller (S) </w:t>
            </w:r>
            <w:r>
              <w:br/>
              <w:t>Situationen i Gaza</w:t>
            </w:r>
          </w:p>
        </w:tc>
        <w:tc>
          <w:tcPr>
            <w:tcW w:w="2055" w:type="dxa"/>
          </w:tcPr>
          <w:p w14:paraId="5553DC74" w14:textId="77777777" w:rsidR="006E04A4" w:rsidRDefault="002E62E9" w:rsidP="00C84F80"/>
        </w:tc>
      </w:tr>
      <w:tr w:rsidR="007532E2" w14:paraId="5553DC79" w14:textId="77777777" w:rsidTr="00055526">
        <w:trPr>
          <w:cantSplit/>
        </w:trPr>
        <w:tc>
          <w:tcPr>
            <w:tcW w:w="567" w:type="dxa"/>
          </w:tcPr>
          <w:p w14:paraId="5553DC76" w14:textId="77777777" w:rsidR="001D7AF0" w:rsidRDefault="002E62E9" w:rsidP="00C84F80">
            <w:pPr>
              <w:keepNext/>
            </w:pPr>
          </w:p>
        </w:tc>
        <w:tc>
          <w:tcPr>
            <w:tcW w:w="6663" w:type="dxa"/>
          </w:tcPr>
          <w:p w14:paraId="5553DC77" w14:textId="41327C0E" w:rsidR="006E04A4" w:rsidRDefault="002E62E9" w:rsidP="000326E3">
            <w:pPr>
              <w:pStyle w:val="Huvudrubrik"/>
              <w:keepNext/>
            </w:pPr>
            <w:r>
              <w:t>Ärende för avgörande kl. 15.</w:t>
            </w:r>
            <w:r>
              <w:t>20</w:t>
            </w:r>
          </w:p>
        </w:tc>
        <w:tc>
          <w:tcPr>
            <w:tcW w:w="2055" w:type="dxa"/>
          </w:tcPr>
          <w:p w14:paraId="5553DC78" w14:textId="77777777" w:rsidR="006E04A4" w:rsidRDefault="002E62E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532E2" w14:paraId="5553DC7E" w14:textId="77777777" w:rsidTr="00055526">
        <w:trPr>
          <w:cantSplit/>
        </w:trPr>
        <w:tc>
          <w:tcPr>
            <w:tcW w:w="567" w:type="dxa"/>
          </w:tcPr>
          <w:p w14:paraId="5553DC7A" w14:textId="77777777" w:rsidR="001D7AF0" w:rsidRDefault="002E62E9" w:rsidP="00C84F80"/>
        </w:tc>
        <w:tc>
          <w:tcPr>
            <w:tcW w:w="6663" w:type="dxa"/>
          </w:tcPr>
          <w:p w14:paraId="5553DC7B" w14:textId="77777777" w:rsidR="006E04A4" w:rsidRDefault="002E62E9" w:rsidP="000326E3">
            <w:pPr>
              <w:pStyle w:val="Underrubrik"/>
            </w:pPr>
            <w:r>
              <w:t xml:space="preserve"> </w:t>
            </w:r>
          </w:p>
          <w:p w14:paraId="5553DC7C" w14:textId="7C59453C" w:rsidR="006E04A4" w:rsidRDefault="002E62E9" w:rsidP="000326E3">
            <w:pPr>
              <w:pStyle w:val="Underrubrik"/>
            </w:pPr>
            <w:r>
              <w:t>Tidigare slutdebatterat</w:t>
            </w:r>
          </w:p>
        </w:tc>
        <w:tc>
          <w:tcPr>
            <w:tcW w:w="2055" w:type="dxa"/>
          </w:tcPr>
          <w:p w14:paraId="5553DC7D" w14:textId="77777777" w:rsidR="006E04A4" w:rsidRDefault="002E62E9" w:rsidP="00C84F80"/>
        </w:tc>
      </w:tr>
      <w:tr w:rsidR="007532E2" w14:paraId="5553DC82" w14:textId="77777777" w:rsidTr="00055526">
        <w:trPr>
          <w:cantSplit/>
        </w:trPr>
        <w:tc>
          <w:tcPr>
            <w:tcW w:w="567" w:type="dxa"/>
          </w:tcPr>
          <w:p w14:paraId="5553DC7F" w14:textId="77777777" w:rsidR="001D7AF0" w:rsidRDefault="002E62E9" w:rsidP="00C84F80">
            <w:pPr>
              <w:keepNext/>
            </w:pPr>
          </w:p>
        </w:tc>
        <w:tc>
          <w:tcPr>
            <w:tcW w:w="6663" w:type="dxa"/>
          </w:tcPr>
          <w:p w14:paraId="5553DC80" w14:textId="77777777" w:rsidR="006E04A4" w:rsidRDefault="002E62E9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5553DC81" w14:textId="77777777" w:rsidR="006E04A4" w:rsidRDefault="002E62E9" w:rsidP="00C84F80">
            <w:pPr>
              <w:keepNext/>
            </w:pPr>
          </w:p>
        </w:tc>
      </w:tr>
      <w:tr w:rsidR="007532E2" w14:paraId="5553DC86" w14:textId="77777777" w:rsidTr="00055526">
        <w:trPr>
          <w:cantSplit/>
        </w:trPr>
        <w:tc>
          <w:tcPr>
            <w:tcW w:w="567" w:type="dxa"/>
          </w:tcPr>
          <w:p w14:paraId="5553DC83" w14:textId="77777777" w:rsidR="001D7AF0" w:rsidRDefault="002E62E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553DC84" w14:textId="77777777" w:rsidR="006E04A4" w:rsidRDefault="002E62E9" w:rsidP="000326E3">
            <w:r>
              <w:t>Bet. 2023/24:MJU9 Livsmedelspolitik</w:t>
            </w:r>
          </w:p>
        </w:tc>
        <w:tc>
          <w:tcPr>
            <w:tcW w:w="2055" w:type="dxa"/>
          </w:tcPr>
          <w:p w14:paraId="5553DC85" w14:textId="77777777" w:rsidR="006E04A4" w:rsidRDefault="002E62E9" w:rsidP="00C84F80">
            <w:r>
              <w:t>14 res. (S, SD, V, C, MP)</w:t>
            </w:r>
          </w:p>
        </w:tc>
      </w:tr>
      <w:tr w:rsidR="007532E2" w14:paraId="5553DC8A" w14:textId="77777777" w:rsidTr="00055526">
        <w:trPr>
          <w:cantSplit/>
        </w:trPr>
        <w:tc>
          <w:tcPr>
            <w:tcW w:w="567" w:type="dxa"/>
          </w:tcPr>
          <w:p w14:paraId="5553DC87" w14:textId="77777777" w:rsidR="001D7AF0" w:rsidRDefault="002E62E9" w:rsidP="00C84F80">
            <w:pPr>
              <w:keepNext/>
            </w:pPr>
          </w:p>
        </w:tc>
        <w:tc>
          <w:tcPr>
            <w:tcW w:w="6663" w:type="dxa"/>
          </w:tcPr>
          <w:p w14:paraId="5553DC88" w14:textId="77777777" w:rsidR="006E04A4" w:rsidRDefault="002E62E9" w:rsidP="000326E3">
            <w:pPr>
              <w:pStyle w:val="HuvudrubrikEnsam"/>
              <w:keepNext/>
            </w:pPr>
            <w:r>
              <w:t xml:space="preserve">Ärenden för </w:t>
            </w:r>
            <w:r>
              <w:t>debatt och avgörande</w:t>
            </w:r>
          </w:p>
        </w:tc>
        <w:tc>
          <w:tcPr>
            <w:tcW w:w="2055" w:type="dxa"/>
          </w:tcPr>
          <w:p w14:paraId="5553DC89" w14:textId="77777777" w:rsidR="006E04A4" w:rsidRDefault="002E62E9" w:rsidP="00C84F80">
            <w:pPr>
              <w:keepNext/>
            </w:pPr>
          </w:p>
        </w:tc>
      </w:tr>
      <w:tr w:rsidR="007532E2" w14:paraId="5553DC8E" w14:textId="77777777" w:rsidTr="00055526">
        <w:trPr>
          <w:cantSplit/>
        </w:trPr>
        <w:tc>
          <w:tcPr>
            <w:tcW w:w="567" w:type="dxa"/>
          </w:tcPr>
          <w:p w14:paraId="5553DC8B" w14:textId="77777777" w:rsidR="001D7AF0" w:rsidRDefault="002E62E9" w:rsidP="00C84F80">
            <w:pPr>
              <w:keepNext/>
            </w:pPr>
          </w:p>
        </w:tc>
        <w:tc>
          <w:tcPr>
            <w:tcW w:w="6663" w:type="dxa"/>
          </w:tcPr>
          <w:p w14:paraId="5553DC8C" w14:textId="77777777" w:rsidR="006E04A4" w:rsidRDefault="002E62E9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5553DC8D" w14:textId="77777777" w:rsidR="006E04A4" w:rsidRDefault="002E62E9" w:rsidP="00C84F80">
            <w:pPr>
              <w:keepNext/>
            </w:pPr>
          </w:p>
        </w:tc>
      </w:tr>
      <w:tr w:rsidR="007532E2" w14:paraId="5553DC92" w14:textId="77777777" w:rsidTr="00055526">
        <w:trPr>
          <w:cantSplit/>
        </w:trPr>
        <w:tc>
          <w:tcPr>
            <w:tcW w:w="567" w:type="dxa"/>
          </w:tcPr>
          <w:p w14:paraId="5553DC8F" w14:textId="77777777" w:rsidR="001D7AF0" w:rsidRDefault="002E62E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553DC90" w14:textId="77777777" w:rsidR="006E04A4" w:rsidRDefault="002E62E9" w:rsidP="000326E3">
            <w:r>
              <w:t>Bet. 2023/24:KU6 Sekretess för uppgifter om jägare hos länsstyrelsen och Polismyndigheten</w:t>
            </w:r>
          </w:p>
        </w:tc>
        <w:tc>
          <w:tcPr>
            <w:tcW w:w="2055" w:type="dxa"/>
          </w:tcPr>
          <w:p w14:paraId="5553DC91" w14:textId="77777777" w:rsidR="006E04A4" w:rsidRDefault="002E62E9" w:rsidP="00C84F80"/>
        </w:tc>
      </w:tr>
      <w:tr w:rsidR="007532E2" w14:paraId="5553DC96" w14:textId="77777777" w:rsidTr="00055526">
        <w:trPr>
          <w:cantSplit/>
        </w:trPr>
        <w:tc>
          <w:tcPr>
            <w:tcW w:w="567" w:type="dxa"/>
          </w:tcPr>
          <w:p w14:paraId="5553DC93" w14:textId="77777777" w:rsidR="001D7AF0" w:rsidRDefault="002E62E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553DC94" w14:textId="77777777" w:rsidR="006E04A4" w:rsidRDefault="002E62E9" w:rsidP="000326E3">
            <w:r>
              <w:t>Bet. 2023/24:KU8 Offentlig förvaltning</w:t>
            </w:r>
          </w:p>
        </w:tc>
        <w:tc>
          <w:tcPr>
            <w:tcW w:w="2055" w:type="dxa"/>
          </w:tcPr>
          <w:p w14:paraId="5553DC95" w14:textId="77777777" w:rsidR="006E04A4" w:rsidRDefault="002E62E9" w:rsidP="00C84F80">
            <w:r>
              <w:t>4 res. (S, V, C, MP)</w:t>
            </w:r>
          </w:p>
        </w:tc>
      </w:tr>
      <w:tr w:rsidR="007532E2" w14:paraId="5553DC9A" w14:textId="77777777" w:rsidTr="00055526">
        <w:trPr>
          <w:cantSplit/>
        </w:trPr>
        <w:tc>
          <w:tcPr>
            <w:tcW w:w="567" w:type="dxa"/>
          </w:tcPr>
          <w:p w14:paraId="5553DC97" w14:textId="77777777" w:rsidR="001D7AF0" w:rsidRDefault="002E62E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553DC98" w14:textId="77777777" w:rsidR="006E04A4" w:rsidRDefault="002E62E9" w:rsidP="000326E3">
            <w:r>
              <w:t xml:space="preserve">Bet. 2023/24:KU15 </w:t>
            </w:r>
            <w:r>
              <w:t>Kommunala och regionala frågor</w:t>
            </w:r>
          </w:p>
        </w:tc>
        <w:tc>
          <w:tcPr>
            <w:tcW w:w="2055" w:type="dxa"/>
          </w:tcPr>
          <w:p w14:paraId="5553DC99" w14:textId="77777777" w:rsidR="006E04A4" w:rsidRDefault="002E62E9" w:rsidP="00C84F80">
            <w:r>
              <w:t>3 res. (C)</w:t>
            </w:r>
          </w:p>
        </w:tc>
      </w:tr>
      <w:tr w:rsidR="007532E2" w14:paraId="5553DC9E" w14:textId="77777777" w:rsidTr="00055526">
        <w:trPr>
          <w:cantSplit/>
        </w:trPr>
        <w:tc>
          <w:tcPr>
            <w:tcW w:w="567" w:type="dxa"/>
          </w:tcPr>
          <w:p w14:paraId="5553DC9B" w14:textId="77777777" w:rsidR="001D7AF0" w:rsidRDefault="002E62E9" w:rsidP="00C84F80">
            <w:pPr>
              <w:keepNext/>
            </w:pPr>
          </w:p>
        </w:tc>
        <w:tc>
          <w:tcPr>
            <w:tcW w:w="6663" w:type="dxa"/>
          </w:tcPr>
          <w:p w14:paraId="5553DC9C" w14:textId="77777777" w:rsidR="006E04A4" w:rsidRDefault="002E62E9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5553DC9D" w14:textId="77777777" w:rsidR="006E04A4" w:rsidRDefault="002E62E9" w:rsidP="00C84F80">
            <w:pPr>
              <w:keepNext/>
            </w:pPr>
          </w:p>
        </w:tc>
      </w:tr>
      <w:tr w:rsidR="007532E2" w14:paraId="5553DCA2" w14:textId="77777777" w:rsidTr="00055526">
        <w:trPr>
          <w:cantSplit/>
        </w:trPr>
        <w:tc>
          <w:tcPr>
            <w:tcW w:w="567" w:type="dxa"/>
          </w:tcPr>
          <w:p w14:paraId="5553DC9F" w14:textId="77777777" w:rsidR="001D7AF0" w:rsidRDefault="002E62E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553DCA0" w14:textId="77777777" w:rsidR="006E04A4" w:rsidRDefault="002E62E9" w:rsidP="000326E3">
            <w:r>
              <w:t>Bet. 2023/24:KrU2 Riksrevisionens rapport om statlig bidragsgivning till civilsamhället</w:t>
            </w:r>
          </w:p>
        </w:tc>
        <w:tc>
          <w:tcPr>
            <w:tcW w:w="2055" w:type="dxa"/>
          </w:tcPr>
          <w:p w14:paraId="5553DCA1" w14:textId="77777777" w:rsidR="006E04A4" w:rsidRDefault="002E62E9" w:rsidP="00C84F80">
            <w:r>
              <w:t>3 res. (S, SD)</w:t>
            </w:r>
          </w:p>
        </w:tc>
      </w:tr>
      <w:tr w:rsidR="007532E2" w14:paraId="5553DCA6" w14:textId="77777777" w:rsidTr="00055526">
        <w:trPr>
          <w:cantSplit/>
        </w:trPr>
        <w:tc>
          <w:tcPr>
            <w:tcW w:w="567" w:type="dxa"/>
          </w:tcPr>
          <w:p w14:paraId="5553DCA3" w14:textId="77777777" w:rsidR="001D7AF0" w:rsidRDefault="002E62E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553DCA4" w14:textId="77777777" w:rsidR="006E04A4" w:rsidRDefault="002E62E9" w:rsidP="000326E3">
            <w:r>
              <w:t>Bet. 2023/24:KrU4 Folkbildning</w:t>
            </w:r>
          </w:p>
        </w:tc>
        <w:tc>
          <w:tcPr>
            <w:tcW w:w="2055" w:type="dxa"/>
          </w:tcPr>
          <w:p w14:paraId="5553DCA5" w14:textId="77777777" w:rsidR="006E04A4" w:rsidRDefault="002E62E9" w:rsidP="00C84F80">
            <w:r>
              <w:t>7 res. (C, MP)</w:t>
            </w:r>
          </w:p>
        </w:tc>
      </w:tr>
      <w:tr w:rsidR="007532E2" w14:paraId="5553DCAA" w14:textId="77777777" w:rsidTr="00055526">
        <w:trPr>
          <w:cantSplit/>
        </w:trPr>
        <w:tc>
          <w:tcPr>
            <w:tcW w:w="567" w:type="dxa"/>
          </w:tcPr>
          <w:p w14:paraId="5553DCA7" w14:textId="77777777" w:rsidR="001D7AF0" w:rsidRDefault="002E62E9" w:rsidP="00C84F80">
            <w:pPr>
              <w:keepNext/>
            </w:pPr>
          </w:p>
        </w:tc>
        <w:tc>
          <w:tcPr>
            <w:tcW w:w="6663" w:type="dxa"/>
          </w:tcPr>
          <w:p w14:paraId="5553DCA8" w14:textId="77777777" w:rsidR="006E04A4" w:rsidRDefault="002E62E9" w:rsidP="000326E3">
            <w:pPr>
              <w:pStyle w:val="HuvudrubrikEnsam"/>
              <w:keepNext/>
            </w:pPr>
            <w:r>
              <w:t xml:space="preserve">Frågestund kl. </w:t>
            </w:r>
            <w:r>
              <w:t>14.00</w:t>
            </w:r>
          </w:p>
        </w:tc>
        <w:tc>
          <w:tcPr>
            <w:tcW w:w="2055" w:type="dxa"/>
          </w:tcPr>
          <w:p w14:paraId="5553DCA9" w14:textId="77777777" w:rsidR="006E04A4" w:rsidRDefault="002E62E9" w:rsidP="00C84F80">
            <w:pPr>
              <w:keepNext/>
            </w:pPr>
          </w:p>
        </w:tc>
      </w:tr>
      <w:tr w:rsidR="007532E2" w14:paraId="5553DCAE" w14:textId="77777777" w:rsidTr="00055526">
        <w:trPr>
          <w:cantSplit/>
        </w:trPr>
        <w:tc>
          <w:tcPr>
            <w:tcW w:w="567" w:type="dxa"/>
          </w:tcPr>
          <w:p w14:paraId="5553DCAB" w14:textId="77777777" w:rsidR="001D7AF0" w:rsidRDefault="002E62E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553DCAC" w14:textId="77777777" w:rsidR="006E04A4" w:rsidRDefault="002E62E9" w:rsidP="000326E3">
            <w:r>
              <w:t>Frågor besvaras av: </w:t>
            </w:r>
            <w:r>
              <w:br/>
              <w:t>Utbildningsminister Mats Persson (L)</w:t>
            </w:r>
            <w:r>
              <w:br/>
              <w:t>Socialminister Jakob Forssmed (KD)</w:t>
            </w:r>
            <w:r>
              <w:br/>
              <w:t>Statsrådet Erik Slottner (KD)</w:t>
            </w:r>
            <w:r>
              <w:br/>
              <w:t>Kulturminister Parisa Liljestrand (M)</w:t>
            </w:r>
          </w:p>
        </w:tc>
        <w:tc>
          <w:tcPr>
            <w:tcW w:w="2055" w:type="dxa"/>
          </w:tcPr>
          <w:p w14:paraId="5553DCAD" w14:textId="77777777" w:rsidR="006E04A4" w:rsidRDefault="002E62E9" w:rsidP="00C84F80"/>
        </w:tc>
      </w:tr>
    </w:tbl>
    <w:p w14:paraId="5553DCAF" w14:textId="77777777" w:rsidR="00517888" w:rsidRPr="00F221DA" w:rsidRDefault="002E62E9" w:rsidP="00137840">
      <w:pPr>
        <w:pStyle w:val="Blankrad"/>
      </w:pPr>
      <w:r>
        <w:t xml:space="preserve">     </w:t>
      </w:r>
    </w:p>
    <w:p w14:paraId="5553DCB0" w14:textId="77777777" w:rsidR="00121B42" w:rsidRDefault="002E62E9" w:rsidP="00121B42">
      <w:pPr>
        <w:pStyle w:val="Blankrad"/>
      </w:pPr>
      <w:r>
        <w:t xml:space="preserve">     </w:t>
      </w:r>
    </w:p>
    <w:p w14:paraId="5553DCB1" w14:textId="77777777" w:rsidR="006E04A4" w:rsidRPr="00F221DA" w:rsidRDefault="002E62E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532E2" w14:paraId="5553DCB4" w14:textId="77777777" w:rsidTr="00D774A8">
        <w:tc>
          <w:tcPr>
            <w:tcW w:w="567" w:type="dxa"/>
          </w:tcPr>
          <w:p w14:paraId="5553DCB2" w14:textId="77777777" w:rsidR="00D774A8" w:rsidRDefault="002E62E9">
            <w:pPr>
              <w:pStyle w:val="IngenText"/>
            </w:pPr>
          </w:p>
        </w:tc>
        <w:tc>
          <w:tcPr>
            <w:tcW w:w="8718" w:type="dxa"/>
          </w:tcPr>
          <w:p w14:paraId="5553DCB3" w14:textId="77777777" w:rsidR="00D774A8" w:rsidRDefault="002E62E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553DCB5" w14:textId="77777777" w:rsidR="006E04A4" w:rsidRPr="00852BA1" w:rsidRDefault="002E62E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DCC7" w14:textId="77777777" w:rsidR="00000000" w:rsidRDefault="002E62E9">
      <w:pPr>
        <w:spacing w:line="240" w:lineRule="auto"/>
      </w:pPr>
      <w:r>
        <w:separator/>
      </w:r>
    </w:p>
  </w:endnote>
  <w:endnote w:type="continuationSeparator" w:id="0">
    <w:p w14:paraId="5553DCC9" w14:textId="77777777" w:rsidR="00000000" w:rsidRDefault="002E6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DCBB" w14:textId="77777777" w:rsidR="00BE217A" w:rsidRDefault="002E62E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DCBC" w14:textId="77777777" w:rsidR="00D73249" w:rsidRDefault="002E62E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553DCBD" w14:textId="77777777" w:rsidR="00D73249" w:rsidRDefault="002E62E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DCC1" w14:textId="77777777" w:rsidR="00D73249" w:rsidRDefault="002E62E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553DCC2" w14:textId="77777777" w:rsidR="00D73249" w:rsidRDefault="002E62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DCC3" w14:textId="77777777" w:rsidR="00000000" w:rsidRDefault="002E62E9">
      <w:pPr>
        <w:spacing w:line="240" w:lineRule="auto"/>
      </w:pPr>
      <w:r>
        <w:separator/>
      </w:r>
    </w:p>
  </w:footnote>
  <w:footnote w:type="continuationSeparator" w:id="0">
    <w:p w14:paraId="5553DCC5" w14:textId="77777777" w:rsidR="00000000" w:rsidRDefault="002E6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DCB6" w14:textId="77777777" w:rsidR="00BE217A" w:rsidRDefault="002E62E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DCB7" w14:textId="77777777" w:rsidR="00D73249" w:rsidRDefault="002E62E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7 mars 2024</w:t>
    </w:r>
    <w:r>
      <w:fldChar w:fldCharType="end"/>
    </w:r>
  </w:p>
  <w:p w14:paraId="5553DCB8" w14:textId="77777777" w:rsidR="00D73249" w:rsidRDefault="002E62E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553DCB9" w14:textId="77777777" w:rsidR="00D73249" w:rsidRDefault="002E62E9"/>
  <w:p w14:paraId="5553DCBA" w14:textId="77777777" w:rsidR="00D73249" w:rsidRDefault="002E62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DCBE" w14:textId="77777777" w:rsidR="00D73249" w:rsidRDefault="002E62E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553DCC3" wp14:editId="5553DCC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3DCBF" w14:textId="77777777" w:rsidR="00D73249" w:rsidRDefault="002E62E9" w:rsidP="00BE217A">
    <w:pPr>
      <w:pStyle w:val="Dokumentrubrik"/>
      <w:spacing w:after="360"/>
    </w:pPr>
    <w:r>
      <w:t>Föredragningslista</w:t>
    </w:r>
  </w:p>
  <w:p w14:paraId="5553DCC0" w14:textId="77777777" w:rsidR="00D73249" w:rsidRDefault="002E62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0BC64C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A04A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56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C48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67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2A7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4C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EF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144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532E2"/>
    <w:rsid w:val="002E62E9"/>
    <w:rsid w:val="0075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DC2E"/>
  <w15:docId w15:val="{65B96A3B-D437-4500-90E7-60BF2F63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2024-03-07</SAFIR_Sammantradesdatum_Doc>
    <SAFIR_SammantradeID xmlns="C07A1A6C-0B19-41D9-BDF8-F523BA3921EB">6f27a012-4355-4d7f-b7d5-07007c0609d0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B540AC4D-A8D3-42EA-BA93-253C3E3A2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252</Words>
  <Characters>1585</Characters>
  <Application>Microsoft Office Word</Application>
  <DocSecurity>0</DocSecurity>
  <Lines>132</Lines>
  <Paragraphs>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2024-03-06T15:53:00Z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7 mars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