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A6B11F887C4B79B248EBC13A9905DB"/>
        </w:placeholder>
        <w:text/>
      </w:sdtPr>
      <w:sdtEndPr/>
      <w:sdtContent>
        <w:p w:rsidRPr="009B062B" w:rsidR="00AF30DD" w:rsidP="00DA28CE" w:rsidRDefault="00AF30DD" w14:paraId="5878BAC6" w14:textId="77777777">
          <w:pPr>
            <w:pStyle w:val="Rubrik1"/>
            <w:spacing w:after="300"/>
          </w:pPr>
          <w:r w:rsidRPr="009B062B">
            <w:t>Förslag till riksdagsbeslut</w:t>
          </w:r>
        </w:p>
      </w:sdtContent>
    </w:sdt>
    <w:sdt>
      <w:sdtPr>
        <w:alias w:val="Yrkande 1"/>
        <w:tag w:val="8c531c49-456f-4006-beb4-32b3d6d99520"/>
        <w:id w:val="39714484"/>
        <w:lock w:val="sdtLocked"/>
      </w:sdtPr>
      <w:sdtEndPr/>
      <w:sdtContent>
        <w:p w:rsidR="004C3853" w:rsidRDefault="006A016D" w14:paraId="2AA228EE" w14:textId="77777777">
          <w:pPr>
            <w:pStyle w:val="Frslagstext"/>
          </w:pPr>
          <w:r>
            <w:t>Riksdagen ställer sig bakom det som anförs i motionen om hinder för framkomlighet och tillkännager detta för regeringen.</w:t>
          </w:r>
        </w:p>
      </w:sdtContent>
    </w:sdt>
    <w:sdt>
      <w:sdtPr>
        <w:alias w:val="Yrkande 2"/>
        <w:tag w:val="86f3bf65-467b-43a6-8065-f72c5e38c3d3"/>
        <w:id w:val="-1551144174"/>
        <w:lock w:val="sdtLocked"/>
      </w:sdtPr>
      <w:sdtEndPr/>
      <w:sdtContent>
        <w:p w:rsidR="004C3853" w:rsidRDefault="006A016D" w14:paraId="2A08F4A0" w14:textId="77777777">
          <w:pPr>
            <w:pStyle w:val="Frslagstext"/>
          </w:pPr>
          <w:r>
            <w:t>Riksdagen ställer sig bakom det som anförs i motionen om behov av tillsyn i kommunerna och tillkännager detta för regeringen.</w:t>
          </w:r>
        </w:p>
      </w:sdtContent>
    </w:sdt>
    <w:sdt>
      <w:sdtPr>
        <w:alias w:val="Yrkande 3"/>
        <w:tag w:val="a4f4c941-f783-40e6-bc9c-b1a6327a2b12"/>
        <w:id w:val="-1905601533"/>
        <w:lock w:val="sdtLocked"/>
      </w:sdtPr>
      <w:sdtEndPr/>
      <w:sdtContent>
        <w:p w:rsidR="004C3853" w:rsidRDefault="006A016D" w14:paraId="349D6083" w14:textId="77777777">
          <w:pPr>
            <w:pStyle w:val="Frslagstext"/>
          </w:pPr>
          <w:r>
            <w:t>Riksdagen ställer sig bakom det som anförs i motionen om ökad kunskap i kommunerna och tillkännager detta för regeringen.</w:t>
          </w:r>
        </w:p>
      </w:sdtContent>
    </w:sdt>
    <w:sdt>
      <w:sdtPr>
        <w:alias w:val="Yrkande 4"/>
        <w:tag w:val="5c8225b8-86b8-454d-ad57-9bf064e6ac4a"/>
        <w:id w:val="-1076826113"/>
        <w:lock w:val="sdtLocked"/>
      </w:sdtPr>
      <w:sdtEndPr/>
      <w:sdtContent>
        <w:p w:rsidR="004C3853" w:rsidRDefault="006A016D" w14:paraId="148C58E2" w14:textId="77777777">
          <w:pPr>
            <w:pStyle w:val="Frslagstext"/>
          </w:pPr>
          <w:r>
            <w:t>Riksdagen ställer sig bakom det som anförs i motionen om förslag om sanktionsavgift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A9F8951A434DDEA26EB95B56344013"/>
        </w:placeholder>
        <w:text/>
      </w:sdtPr>
      <w:sdtEndPr/>
      <w:sdtContent>
        <w:p w:rsidRPr="00B63E54" w:rsidR="00DF4AC8" w:rsidP="00CF76A9" w:rsidRDefault="006D79C9" w14:paraId="673AA107" w14:textId="77777777">
          <w:pPr>
            <w:pStyle w:val="Rubrik1"/>
          </w:pPr>
          <w:r>
            <w:t>Motivering</w:t>
          </w:r>
        </w:p>
      </w:sdtContent>
    </w:sdt>
    <w:p w:rsidRPr="00B63E54" w:rsidR="000C1880" w:rsidP="00B06BB5" w:rsidRDefault="000C1880" w14:paraId="4F407BF5" w14:textId="057C51F6">
      <w:pPr>
        <w:pStyle w:val="Normalutanindragellerluft"/>
      </w:pPr>
      <w:r w:rsidRPr="00B63E54">
        <w:t>Allt som oftast kan man se affärsidkare flytta ut saker utanför affären/rest</w:t>
      </w:r>
      <w:r w:rsidRPr="00B63E54" w:rsidR="00D32515">
        <w:t>aurangen</w:t>
      </w:r>
      <w:r w:rsidR="00130E03">
        <w:t xml:space="preserve"> </w:t>
      </w:r>
      <w:r w:rsidRPr="00B63E54" w:rsidR="00ED3B49">
        <w:t>till gatan. Ofta är det så kallade</w:t>
      </w:r>
      <w:r w:rsidRPr="00B63E54">
        <w:t xml:space="preserve"> gatupratare, skyltar som ska informera eller locka kunder. För en del kan det kännas praktiskt eller informativt, för andra </w:t>
      </w:r>
      <w:r w:rsidRPr="00B63E54" w:rsidR="00ED3B49">
        <w:t xml:space="preserve">som </w:t>
      </w:r>
      <w:r w:rsidRPr="00B63E54">
        <w:t xml:space="preserve">en ren plåga. För den som är blind och är i behov av att kunna gå så tryggt som möjligt utan hinder i vägen är det </w:t>
      </w:r>
      <w:r w:rsidRPr="00B63E54" w:rsidR="007D1B8D">
        <w:t>t</w:t>
      </w:r>
      <w:r w:rsidR="00E569C0">
        <w:t> </w:t>
      </w:r>
      <w:r w:rsidRPr="00B63E54" w:rsidR="007D1B8D">
        <w:t xml:space="preserve">ex </w:t>
      </w:r>
      <w:r w:rsidRPr="00B63E54">
        <w:t xml:space="preserve">mycket besvärligt. </w:t>
      </w:r>
      <w:r w:rsidRPr="00B63E54" w:rsidR="007D1B8D">
        <w:t xml:space="preserve">På senaste tiden har även problem med slängda elsparkcyklar tillkommit. </w:t>
      </w:r>
      <w:r w:rsidRPr="00B63E54" w:rsidR="00F86E0A">
        <w:t xml:space="preserve">Det är svårt även för andra </w:t>
      </w:r>
      <w:r w:rsidRPr="00B63E54" w:rsidR="007D1B8D">
        <w:t>personer som är i be</w:t>
      </w:r>
      <w:r w:rsidRPr="00B63E54" w:rsidR="00F86E0A">
        <w:t>hov av viss yta för att kunna ta sig fram, såsom personer med permobil.</w:t>
      </w:r>
      <w:r w:rsidR="00130E03">
        <w:t xml:space="preserve"> </w:t>
      </w:r>
    </w:p>
    <w:p w:rsidRPr="00B63E54" w:rsidR="007D6349" w:rsidP="00B06BB5" w:rsidRDefault="007D6349" w14:paraId="77E04DDA" w14:textId="77777777">
      <w:r w:rsidRPr="00B63E54">
        <w:t>Helt oreglerat är inte omr</w:t>
      </w:r>
      <w:r w:rsidRPr="00B63E54" w:rsidR="00FD65CD">
        <w:t>ådet, me</w:t>
      </w:r>
      <w:r w:rsidRPr="00B63E54" w:rsidR="00F86E0A">
        <w:t>n</w:t>
      </w:r>
      <w:r w:rsidRPr="00B63E54" w:rsidR="00FD65CD">
        <w:t xml:space="preserve"> klart är att</w:t>
      </w:r>
      <w:r w:rsidR="00130E03">
        <w:t xml:space="preserve"> </w:t>
      </w:r>
      <w:r w:rsidRPr="00B63E54" w:rsidR="00FD65CD">
        <w:t xml:space="preserve">förbättringar behövs. </w:t>
      </w:r>
    </w:p>
    <w:p w:rsidRPr="00B06BB5" w:rsidR="00C6595D" w:rsidP="00B06BB5" w:rsidRDefault="00D32515" w14:paraId="73179AF4" w14:textId="524EC863">
      <w:pPr>
        <w:rPr>
          <w:spacing w:val="-1"/>
        </w:rPr>
      </w:pPr>
      <w:r w:rsidRPr="00B06BB5">
        <w:rPr>
          <w:spacing w:val="-1"/>
        </w:rPr>
        <w:t xml:space="preserve">I ordningslagen </w:t>
      </w:r>
      <w:r w:rsidRPr="00B06BB5" w:rsidR="00316E06">
        <w:rPr>
          <w:spacing w:val="-1"/>
        </w:rPr>
        <w:t>sägs i 3</w:t>
      </w:r>
      <w:r w:rsidRPr="00B06BB5" w:rsidR="00E569C0">
        <w:rPr>
          <w:spacing w:val="-1"/>
        </w:rPr>
        <w:t> </w:t>
      </w:r>
      <w:r w:rsidRPr="00B06BB5" w:rsidR="00316E06">
        <w:rPr>
          <w:spacing w:val="-1"/>
        </w:rPr>
        <w:t>kap</w:t>
      </w:r>
      <w:r w:rsidRPr="00B06BB5" w:rsidR="00E569C0">
        <w:rPr>
          <w:spacing w:val="-1"/>
        </w:rPr>
        <w:t>.</w:t>
      </w:r>
      <w:r w:rsidRPr="00B06BB5" w:rsidR="00316E06">
        <w:rPr>
          <w:spacing w:val="-1"/>
        </w:rPr>
        <w:t xml:space="preserve"> 1</w:t>
      </w:r>
      <w:r w:rsidRPr="00B06BB5" w:rsidR="00E569C0">
        <w:rPr>
          <w:spacing w:val="-1"/>
        </w:rPr>
        <w:t> </w:t>
      </w:r>
      <w:r w:rsidRPr="00B06BB5" w:rsidR="00316E06">
        <w:rPr>
          <w:spacing w:val="-1"/>
        </w:rPr>
        <w:t>§ att det</w:t>
      </w:r>
      <w:r w:rsidRPr="00B06BB5" w:rsidR="007D1B8D">
        <w:rPr>
          <w:spacing w:val="-1"/>
        </w:rPr>
        <w:t xml:space="preserve"> krävs tillstånd från Polismyndigheten</w:t>
      </w:r>
      <w:r w:rsidRPr="00B06BB5" w:rsidR="00C6595D">
        <w:rPr>
          <w:spacing w:val="-1"/>
        </w:rPr>
        <w:t xml:space="preserve"> för att använda offentlig plats inom detaljplanelagt område på ett sätt som inte stämmer överens med det ändamål som platsen har upplåtits för eller som inte är allmänt vedertaget. </w:t>
      </w:r>
      <w:r w:rsidRPr="00B06BB5">
        <w:rPr>
          <w:spacing w:val="-1"/>
        </w:rPr>
        <w:t xml:space="preserve">Det omfattar </w:t>
      </w:r>
      <w:r w:rsidRPr="00B06BB5" w:rsidR="000161BE">
        <w:rPr>
          <w:spacing w:val="-1"/>
        </w:rPr>
        <w:t>t</w:t>
      </w:r>
      <w:r w:rsidRPr="00B06BB5" w:rsidR="00E569C0">
        <w:rPr>
          <w:spacing w:val="-1"/>
        </w:rPr>
        <w:t> </w:t>
      </w:r>
      <w:r w:rsidRPr="00B06BB5" w:rsidR="000161BE">
        <w:rPr>
          <w:spacing w:val="-1"/>
        </w:rPr>
        <w:t>ex s</w:t>
      </w:r>
      <w:r w:rsidRPr="00B06BB5" w:rsidR="00C6595D">
        <w:rPr>
          <w:spacing w:val="-1"/>
        </w:rPr>
        <w:t xml:space="preserve">kyltar, marschaller och andra hinder som påverkar framkomligheten </w:t>
      </w:r>
      <w:r w:rsidRPr="00B06BB5" w:rsidR="00BA7812">
        <w:rPr>
          <w:spacing w:val="-1"/>
        </w:rPr>
        <w:t xml:space="preserve">på </w:t>
      </w:r>
      <w:r w:rsidRPr="00B06BB5" w:rsidR="00C6595D">
        <w:rPr>
          <w:spacing w:val="-1"/>
        </w:rPr>
        <w:t xml:space="preserve">en trottoar utanför en butik eller </w:t>
      </w:r>
      <w:r w:rsidRPr="00B06BB5" w:rsidR="00E569C0">
        <w:rPr>
          <w:spacing w:val="-1"/>
        </w:rPr>
        <w:t xml:space="preserve">ett </w:t>
      </w:r>
      <w:r w:rsidRPr="00B06BB5" w:rsidR="00C6595D">
        <w:rPr>
          <w:spacing w:val="-1"/>
        </w:rPr>
        <w:t>hotell</w:t>
      </w:r>
      <w:r w:rsidRPr="00B06BB5" w:rsidR="000161BE">
        <w:rPr>
          <w:spacing w:val="-1"/>
        </w:rPr>
        <w:t>. Men t</w:t>
      </w:r>
      <w:r w:rsidRPr="00B06BB5" w:rsidR="00C6595D">
        <w:rPr>
          <w:spacing w:val="-1"/>
        </w:rPr>
        <w:t>illstånd behövs dock inte</w:t>
      </w:r>
      <w:r w:rsidRPr="00B06BB5" w:rsidR="00E569C0">
        <w:rPr>
          <w:spacing w:val="-1"/>
        </w:rPr>
        <w:t xml:space="preserve"> </w:t>
      </w:r>
      <w:r w:rsidRPr="00B06BB5" w:rsidR="00832926">
        <w:rPr>
          <w:spacing w:val="-1"/>
        </w:rPr>
        <w:t>”</w:t>
      </w:r>
      <w:r w:rsidRPr="00B06BB5" w:rsidR="00C6595D">
        <w:rPr>
          <w:spacing w:val="-1"/>
        </w:rPr>
        <w:t>om platsen tas i anspråk endast tillfälligt och i obetydlig omfattning och utan att inkräkta på någon annans tillstånd</w:t>
      </w:r>
      <w:r w:rsidRPr="00B06BB5" w:rsidR="00832926">
        <w:rPr>
          <w:spacing w:val="-1"/>
        </w:rPr>
        <w:t>”</w:t>
      </w:r>
      <w:r w:rsidRPr="00B06BB5" w:rsidR="00E569C0">
        <w:rPr>
          <w:spacing w:val="-1"/>
        </w:rPr>
        <w:t>.</w:t>
      </w:r>
    </w:p>
    <w:p w:rsidRPr="00B63E54" w:rsidR="009C2F0A" w:rsidP="007D6349" w:rsidRDefault="00BB3767" w14:paraId="6BA07F18" w14:textId="24FB75C5">
      <w:r w:rsidRPr="00B63E54">
        <w:lastRenderedPageBreak/>
        <w:t>Utöver det får</w:t>
      </w:r>
      <w:r w:rsidRPr="00B63E54" w:rsidR="009C2F0A">
        <w:t xml:space="preserve"> </w:t>
      </w:r>
      <w:r w:rsidRPr="00B63E54">
        <w:t>k</w:t>
      </w:r>
      <w:r w:rsidRPr="00B63E54" w:rsidR="002E1694">
        <w:t>ommuner</w:t>
      </w:r>
      <w:r w:rsidRPr="00B63E54">
        <w:t xml:space="preserve"> </w:t>
      </w:r>
      <w:r w:rsidRPr="00B63E54" w:rsidR="009C2F0A">
        <w:t>inför</w:t>
      </w:r>
      <w:r w:rsidRPr="00B63E54" w:rsidR="000161BE">
        <w:t>a</w:t>
      </w:r>
      <w:r w:rsidRPr="00B63E54" w:rsidR="009C2F0A">
        <w:t xml:space="preserve"> </w:t>
      </w:r>
      <w:r w:rsidRPr="00B63E54" w:rsidR="00563ED8">
        <w:t xml:space="preserve">ytterligare </w:t>
      </w:r>
      <w:r w:rsidRPr="00B63E54" w:rsidR="009C2F0A">
        <w:t xml:space="preserve">lokala ordningsföreskrifter om </w:t>
      </w:r>
      <w:r w:rsidRPr="00B63E54" w:rsidR="00383B3A">
        <w:t xml:space="preserve">vad som gäller </w:t>
      </w:r>
      <w:r w:rsidRPr="00B63E54" w:rsidR="0044514D">
        <w:t>närmare</w:t>
      </w:r>
      <w:r w:rsidR="00E569C0">
        <w:t>. D</w:t>
      </w:r>
      <w:r w:rsidRPr="00B63E54" w:rsidR="0044514D">
        <w:t>et kan vara mycket tydligt i form av tillåten s</w:t>
      </w:r>
      <w:r w:rsidRPr="00B63E54" w:rsidR="007F31EC">
        <w:t>torlek på skylt</w:t>
      </w:r>
      <w:r w:rsidR="00E569C0">
        <w:t>ar</w:t>
      </w:r>
      <w:r w:rsidRPr="00B63E54" w:rsidR="007F31EC">
        <w:t xml:space="preserve">, och hur de får placeras. </w:t>
      </w:r>
      <w:r w:rsidRPr="00B63E54" w:rsidR="0099537E">
        <w:t xml:space="preserve">Oftast finns </w:t>
      </w:r>
      <w:r w:rsidRPr="00B63E54" w:rsidR="007F31EC">
        <w:t xml:space="preserve">bra </w:t>
      </w:r>
      <w:r w:rsidRPr="00B63E54" w:rsidR="0099537E">
        <w:t xml:space="preserve">information om det </w:t>
      </w:r>
      <w:r w:rsidRPr="00B63E54" w:rsidR="0044514D">
        <w:t xml:space="preserve">på </w:t>
      </w:r>
      <w:r w:rsidRPr="00B63E54" w:rsidR="00BA7812">
        <w:t>respektive kommuns hemsida</w:t>
      </w:r>
      <w:r w:rsidRPr="00B63E54" w:rsidR="009C2F0A">
        <w:t xml:space="preserve">. </w:t>
      </w:r>
    </w:p>
    <w:p w:rsidRPr="00B63E54" w:rsidR="007F31EC" w:rsidP="007D6349" w:rsidRDefault="009C2F0A" w14:paraId="0738B0B0" w14:textId="3B6927B0">
      <w:r w:rsidRPr="00B63E54">
        <w:t xml:space="preserve">Men detta fungerar alltså väldigt dåligt i praktiken. </w:t>
      </w:r>
      <w:r w:rsidRPr="00B63E54" w:rsidR="00977290">
        <w:t>Ibland sätts den aktuella gatu</w:t>
      </w:r>
      <w:r w:rsidR="00B06BB5">
        <w:softHyphen/>
      </w:r>
      <w:r w:rsidRPr="00B63E54" w:rsidR="00977290">
        <w:t>prataren, mar</w:t>
      </w:r>
      <w:r w:rsidR="003601E6">
        <w:t>s</w:t>
      </w:r>
      <w:r w:rsidRPr="00B63E54" w:rsidR="00977290">
        <w:t xml:space="preserve">challen eller annat ut på ett sånt sätt som inte stämmer med tillståndet. I vilken omfattning näringsidkare gör det helt utan tillstånd är svårt att veta. </w:t>
      </w:r>
    </w:p>
    <w:p w:rsidRPr="00B63E54" w:rsidR="00F86E0A" w:rsidP="007D6349" w:rsidRDefault="009C2F0A" w14:paraId="24DEF1E2" w14:textId="77777777">
      <w:r w:rsidRPr="00B63E54">
        <w:t xml:space="preserve">Någon statistik </w:t>
      </w:r>
      <w:r w:rsidRPr="00B63E54" w:rsidR="00E63D0C">
        <w:t xml:space="preserve">på hur ofta denna typ av förseelser sker </w:t>
      </w:r>
      <w:r w:rsidRPr="00B63E54">
        <w:t xml:space="preserve">finns inte eftersom </w:t>
      </w:r>
      <w:r w:rsidRPr="00B63E54" w:rsidR="00A61C11">
        <w:t xml:space="preserve">olika typer av brott mot ordningslagen </w:t>
      </w:r>
      <w:r w:rsidRPr="00B63E54">
        <w:t>inte kan sä</w:t>
      </w:r>
      <w:r w:rsidRPr="00B63E54" w:rsidR="007F31EC">
        <w:t>rskiljas ur brotts</w:t>
      </w:r>
      <w:r w:rsidRPr="00B63E54" w:rsidR="00FB1C35">
        <w:t xml:space="preserve">statistiken – det går inte att se vad som handlar om just hinder i gatumiljön. </w:t>
      </w:r>
    </w:p>
    <w:p w:rsidRPr="00B63E54" w:rsidR="00EA6581" w:rsidP="00EA6581" w:rsidRDefault="00180461" w14:paraId="17F22972" w14:textId="77777777">
      <w:pPr>
        <w:pStyle w:val="Rubrik2"/>
      </w:pPr>
      <w:r>
        <w:t>Mer t</w:t>
      </w:r>
      <w:r w:rsidRPr="00B63E54" w:rsidR="002C05BA">
        <w:t>illsyn behövs</w:t>
      </w:r>
    </w:p>
    <w:p w:rsidR="00F05579" w:rsidP="00B06BB5" w:rsidRDefault="00F135A4" w14:paraId="402CB2AF" w14:textId="38B37DC5">
      <w:pPr>
        <w:pStyle w:val="Normalutanindragellerluft"/>
      </w:pPr>
      <w:r w:rsidRPr="00B63E54">
        <w:t>Näringsidkare</w:t>
      </w:r>
      <w:r w:rsidR="00130E03">
        <w:t xml:space="preserve"> </w:t>
      </w:r>
      <w:r w:rsidRPr="00B63E54" w:rsidR="008458F0">
        <w:t xml:space="preserve">får efter att ha sökt tillstånd </w:t>
      </w:r>
      <w:r w:rsidRPr="00B63E54" w:rsidR="00832926">
        <w:t xml:space="preserve">sätta upp </w:t>
      </w:r>
      <w:r w:rsidRPr="00B63E54">
        <w:t>gatupratare etc</w:t>
      </w:r>
      <w:r w:rsidR="00E569C0">
        <w:t>.</w:t>
      </w:r>
      <w:r w:rsidRPr="00B63E54">
        <w:t xml:space="preserve">, </w:t>
      </w:r>
      <w:r w:rsidRPr="00B63E54" w:rsidR="00E239D4">
        <w:t xml:space="preserve">men därefter följs det sällan upp </w:t>
      </w:r>
      <w:r w:rsidRPr="00B63E54" w:rsidR="00857D85">
        <w:t>av kommunen.</w:t>
      </w:r>
      <w:r w:rsidRPr="00B63E54" w:rsidR="00F05579">
        <w:t xml:space="preserve"> Som regel är det bara när en person gjort en anmälan som man gör en sådan tillsyn och dessvärre finns beskrivningar från handikapprörelsen </w:t>
      </w:r>
      <w:r w:rsidR="003601E6">
        <w:t xml:space="preserve">om </w:t>
      </w:r>
      <w:r w:rsidRPr="00B63E54" w:rsidR="00F05579">
        <w:t>exempel på anmälningar som blivit liggande i flera år innan tillsyn gjorts.</w:t>
      </w:r>
      <w:r w:rsidR="00130E03">
        <w:t xml:space="preserve"> </w:t>
      </w:r>
      <w:r w:rsidRPr="00B63E54" w:rsidR="003D45D9">
        <w:t>Det är förhoppningsvis mycket ovanligt, men klart är att</w:t>
      </w:r>
      <w:r w:rsidRPr="00B63E54" w:rsidR="00CB3550">
        <w:t xml:space="preserve"> en tillsyn skulle behöva ske ganska omedelbart om en anmälan inkommer – medan </w:t>
      </w:r>
      <w:r w:rsidRPr="00B63E54" w:rsidR="003D45D9">
        <w:t>hindret fort</w:t>
      </w:r>
      <w:r w:rsidRPr="00B63E54" w:rsidR="008F3C48">
        <w:t xml:space="preserve">farande </w:t>
      </w:r>
      <w:r w:rsidRPr="00B63E54" w:rsidR="00CB3550">
        <w:t xml:space="preserve">är aktuellt. Men även annan förebyggande tillsyn behövs. </w:t>
      </w:r>
    </w:p>
    <w:p w:rsidRPr="00E569C0" w:rsidR="00316E06" w:rsidP="00B06BB5" w:rsidRDefault="00316E06" w14:paraId="7800E1E4" w14:textId="78DF3800">
      <w:r w:rsidRPr="00FE07A2">
        <w:t>I plan</w:t>
      </w:r>
      <w:r w:rsidR="00E569C0">
        <w:t>-</w:t>
      </w:r>
      <w:r w:rsidRPr="00FE07A2">
        <w:t xml:space="preserve"> och bygglagen finns regler om enkelt avhjälpta hinder, dels en paragraf som handlar om lokaler</w:t>
      </w:r>
      <w:r w:rsidR="00E569C0">
        <w:t xml:space="preserve">, dels </w:t>
      </w:r>
      <w:r w:rsidRPr="00FE07A2">
        <w:t>en paragraf som handlar om hinder på allmän plats.</w:t>
      </w:r>
      <w:r w:rsidR="00130E03">
        <w:t xml:space="preserve"> </w:t>
      </w:r>
      <w:r w:rsidRPr="00FE07A2">
        <w:t>8</w:t>
      </w:r>
      <w:r w:rsidR="00E569C0">
        <w:t> </w:t>
      </w:r>
      <w:r w:rsidRPr="00FE07A2">
        <w:t>kap</w:t>
      </w:r>
      <w:r w:rsidR="00E569C0">
        <w:t>.</w:t>
      </w:r>
      <w:r w:rsidR="00130E03">
        <w:t xml:space="preserve"> </w:t>
      </w:r>
      <w:r w:rsidRPr="00FE07A2">
        <w:t>12</w:t>
      </w:r>
      <w:r w:rsidR="00E569C0">
        <w:t> </w:t>
      </w:r>
      <w:r w:rsidRPr="00FE07A2">
        <w:t>§ PBL</w:t>
      </w:r>
      <w:r w:rsidRPr="00E569C0" w:rsidR="00E569C0">
        <w:t xml:space="preserve">: </w:t>
      </w:r>
      <w:r w:rsidR="00E569C0">
        <w:t>”</w:t>
      </w:r>
      <w:r w:rsidRPr="00E569C0">
        <w:t>Ett hinder mot tillgänglighet eller användbarhet på en allmän plats ska alltid avhjälpas, om hindret med hänsyn till de praktiska och ekonomiska förutsättningarna är enkelt att avhjälpa.</w:t>
      </w:r>
      <w:r w:rsidR="00E569C0">
        <w:t>”</w:t>
      </w:r>
    </w:p>
    <w:p w:rsidRPr="00B63E54" w:rsidR="00E239D4" w:rsidP="003D45D9" w:rsidRDefault="00857D85" w14:paraId="54E6CE08" w14:textId="1263AB40">
      <w:r w:rsidRPr="00B63E54">
        <w:t>Boverket gjorde nyligen en utredning</w:t>
      </w:r>
      <w:r w:rsidR="00130E03">
        <w:t xml:space="preserve"> </w:t>
      </w:r>
      <w:r w:rsidRPr="00B63E54" w:rsidR="0046299F">
        <w:t>om enkelt avhjälpta hinder</w:t>
      </w:r>
      <w:r w:rsidR="00E569C0">
        <w:t>:</w:t>
      </w:r>
      <w:r w:rsidRPr="00B63E54" w:rsidR="0046299F">
        <w:t xml:space="preserve"> ”</w:t>
      </w:r>
      <w:r w:rsidRPr="00E569C0" w:rsidR="00A976D1">
        <w:t>A</w:t>
      </w:r>
      <w:r w:rsidRPr="00E569C0" w:rsidR="0046299F">
        <w:t>nalys av reglerna om enkelt avhjälpta hinder</w:t>
      </w:r>
      <w:r w:rsidRPr="00B63E54" w:rsidR="0046299F">
        <w:t xml:space="preserve">” och man lyfter behovet </w:t>
      </w:r>
      <w:r w:rsidRPr="00B63E54" w:rsidR="00A976D1">
        <w:t xml:space="preserve">av tillsyn och tillsynsplan för kommunerna. </w:t>
      </w:r>
      <w:r w:rsidRPr="00B63E54" w:rsidR="00FD34DC">
        <w:t xml:space="preserve">Detta bör </w:t>
      </w:r>
      <w:r w:rsidRPr="00B63E54" w:rsidR="00A976D1">
        <w:t xml:space="preserve">kunna inbegripa </w:t>
      </w:r>
      <w:r w:rsidRPr="00B63E54" w:rsidR="00FD34DC">
        <w:t xml:space="preserve">även </w:t>
      </w:r>
      <w:r w:rsidR="003114AF">
        <w:t>den</w:t>
      </w:r>
      <w:r w:rsidRPr="00B63E54" w:rsidR="00A976D1">
        <w:t xml:space="preserve"> typ av </w:t>
      </w:r>
      <w:r w:rsidRPr="00B63E54" w:rsidR="00FD34DC">
        <w:t>h</w:t>
      </w:r>
      <w:r w:rsidRPr="00B63E54" w:rsidR="00CB3550">
        <w:t xml:space="preserve">inder </w:t>
      </w:r>
      <w:r w:rsidR="003114AF">
        <w:t xml:space="preserve">som jag lyfter i denna motion </w:t>
      </w:r>
      <w:r w:rsidRPr="00B63E54" w:rsidR="00CB3550">
        <w:t xml:space="preserve">– som ju </w:t>
      </w:r>
      <w:r w:rsidR="00316E06">
        <w:t xml:space="preserve">kan sägas </w:t>
      </w:r>
      <w:r w:rsidRPr="00B63E54" w:rsidR="00CB3550">
        <w:t>ha blivit ett ”skapat” enkelt avhjälpt hinder.</w:t>
      </w:r>
    </w:p>
    <w:p w:rsidRPr="00B63E54" w:rsidR="0074094B" w:rsidP="00C74B47" w:rsidRDefault="00FD34DC" w14:paraId="357AD975" w14:textId="5F02DD17">
      <w:r w:rsidRPr="00B63E54">
        <w:t xml:space="preserve">Det ska inte behöva ligga på de som plötsligt </w:t>
      </w:r>
      <w:r w:rsidR="00C74B47">
        <w:t xml:space="preserve">upptäcker </w:t>
      </w:r>
      <w:r w:rsidRPr="00B63E54">
        <w:t xml:space="preserve">ett hinder i vägen att anmäla, </w:t>
      </w:r>
      <w:r w:rsidR="00E569C0">
        <w:t xml:space="preserve">utan </w:t>
      </w:r>
      <w:r w:rsidRPr="00B63E54">
        <w:t xml:space="preserve">kommunen bör kunna ha ett fungerande </w:t>
      </w:r>
      <w:r w:rsidRPr="00B63E54" w:rsidR="00D32658">
        <w:t>sätt att ha tillsyn över detta. Det behöver vara lika självklart som att kontinuerligt ha tillsyn av restaurangers hantering av varor i köket t</w:t>
      </w:r>
      <w:r w:rsidR="00E569C0">
        <w:t> </w:t>
      </w:r>
      <w:r w:rsidRPr="00B63E54" w:rsidR="00D32658">
        <w:t xml:space="preserve">ex. </w:t>
      </w:r>
    </w:p>
    <w:p w:rsidRPr="00B63E54" w:rsidR="00507969" w:rsidP="00507969" w:rsidRDefault="00507969" w14:paraId="44F51B18" w14:textId="77777777">
      <w:pPr>
        <w:pStyle w:val="Rubrik2"/>
      </w:pPr>
      <w:r w:rsidRPr="00B63E54">
        <w:t xml:space="preserve">Särskilt svårt för synskadade </w:t>
      </w:r>
    </w:p>
    <w:p w:rsidRPr="00130E03" w:rsidR="002C05BA" w:rsidP="00B06BB5" w:rsidRDefault="00507969" w14:paraId="0A1D4D66" w14:textId="7F96DA9F">
      <w:pPr>
        <w:pStyle w:val="Normalutanindragellerluft"/>
      </w:pPr>
      <w:r w:rsidRPr="00130E03">
        <w:t xml:space="preserve">För ett antal år sedan hade Synskadades </w:t>
      </w:r>
      <w:r w:rsidRPr="00130E03" w:rsidR="00E569C0">
        <w:t>Riksförbund</w:t>
      </w:r>
      <w:r w:rsidRPr="00130E03">
        <w:t>, SRF</w:t>
      </w:r>
      <w:r w:rsidR="00E569C0">
        <w:t>,</w:t>
      </w:r>
      <w:r w:rsidRPr="00130E03">
        <w:t xml:space="preserve"> kampanjen ”Gata för alla”. Och det handlade om allt det som gör att hinder plötsligt kan komma i vägen. De skulle vilja att gångbanor ska vara fredade platser där man, precis som i </w:t>
      </w:r>
      <w:proofErr w:type="spellStart"/>
      <w:r w:rsidRPr="00130E03">
        <w:t>bilfältet</w:t>
      </w:r>
      <w:proofErr w:type="spellEnd"/>
      <w:r w:rsidRPr="00130E03">
        <w:t>, inte ska kunna ställa andra saker. De har även funderingar på att lokala ordningsstadgan när det gäller hinderfrågorna skulle kunna skötas av andra än polisen. Det är osannolikt att polisen hinner med att ta tag i dessa frågor</w:t>
      </w:r>
      <w:r w:rsidR="00E569C0">
        <w:t>. E</w:t>
      </w:r>
      <w:r w:rsidRPr="00130E03">
        <w:t xml:space="preserve">n annan variant vore att motsvarande parkeringsvakter skulle kunna ha denna uppgift och kunna ge </w:t>
      </w:r>
      <w:r w:rsidR="00E569C0">
        <w:t>böter</w:t>
      </w:r>
      <w:r w:rsidRPr="00130E03">
        <w:t>. Många synskadade skadas när de går in i saker</w:t>
      </w:r>
      <w:r w:rsidRPr="00130E03" w:rsidR="006A6E01">
        <w:t xml:space="preserve"> av olika slag. </w:t>
      </w:r>
    </w:p>
    <w:p w:rsidRPr="00B63E54" w:rsidR="002C05BA" w:rsidP="002C05BA" w:rsidRDefault="002C05BA" w14:paraId="212F0831" w14:textId="77777777">
      <w:pPr>
        <w:pStyle w:val="Rubrik2"/>
      </w:pPr>
      <w:r w:rsidRPr="00B63E54">
        <w:lastRenderedPageBreak/>
        <w:t xml:space="preserve">Brist på kunskap </w:t>
      </w:r>
    </w:p>
    <w:p w:rsidRPr="00130E03" w:rsidR="00FD34DC" w:rsidP="00B06BB5" w:rsidRDefault="002C05BA" w14:paraId="2459F3E1" w14:textId="2F0B8AF5">
      <w:pPr>
        <w:pStyle w:val="Normalutanindragellerluft"/>
      </w:pPr>
      <w:r w:rsidRPr="00130E03">
        <w:t xml:space="preserve">Förståelsen hos kommunerna </w:t>
      </w:r>
      <w:r w:rsidR="00E569C0">
        <w:t>för</w:t>
      </w:r>
      <w:r w:rsidRPr="00130E03">
        <w:t xml:space="preserve"> vikten av att enkelt avhjälpta hinder verkligen blir avhjälpta skulle behöva öka. Den som i grunden förstår vad det handlar om</w:t>
      </w:r>
      <w:r w:rsidR="00E569C0">
        <w:t xml:space="preserve"> –</w:t>
      </w:r>
      <w:r w:rsidRPr="00130E03">
        <w:t xml:space="preserve"> att bristande tillgänglighet </w:t>
      </w:r>
      <w:r w:rsidRPr="00130E03" w:rsidR="00770DC3">
        <w:t>är en diskrimineringsgrund och vilken betydelse det har för att människor med olika funktionsvariationer ska kunna röra sig fritt i samhället</w:t>
      </w:r>
      <w:r w:rsidR="00E569C0">
        <w:t xml:space="preserve"> –</w:t>
      </w:r>
      <w:r w:rsidRPr="00130E03" w:rsidR="00770DC3">
        <w:t xml:space="preserve"> den kommer med all sannolikhet göra bättre prioriteringar. På kommunnivå ökar sannolik</w:t>
      </w:r>
      <w:r w:rsidR="00B06BB5">
        <w:softHyphen/>
      </w:r>
      <w:r w:rsidRPr="00130E03" w:rsidR="00770DC3">
        <w:t xml:space="preserve">heten för ett systematiskt arbetssätt på detta område. </w:t>
      </w:r>
    </w:p>
    <w:p w:rsidRPr="00B63E54" w:rsidR="001974CA" w:rsidP="00180461" w:rsidRDefault="001974CA" w14:paraId="29EDBB6F" w14:textId="77777777">
      <w:r w:rsidRPr="003114AF">
        <w:t>Jag</w:t>
      </w:r>
      <w:r w:rsidRPr="003114AF" w:rsidR="003114AF">
        <w:t xml:space="preserve"> s</w:t>
      </w:r>
      <w:r w:rsidRPr="003114AF">
        <w:t xml:space="preserve">er gärna att Boverket eller Myndigheten för delaktighet får i uppdrag att öka kunskapen om detta i kommunerna. </w:t>
      </w:r>
      <w:r w:rsidRPr="003114AF" w:rsidR="00BE1702">
        <w:t xml:space="preserve">Behovet av ökad kunskap är också något som Boverket lyfter i sin rapport nämnd ovan. </w:t>
      </w:r>
    </w:p>
    <w:p w:rsidRPr="00B63E54" w:rsidR="00B46C9B" w:rsidP="00B46C9B" w:rsidRDefault="00B46C9B" w14:paraId="203C49BF" w14:textId="77777777">
      <w:pPr>
        <w:pStyle w:val="Rubrik2"/>
      </w:pPr>
      <w:r w:rsidRPr="00B63E54">
        <w:t>Se över tydligare konsekvenser</w:t>
      </w:r>
    </w:p>
    <w:p w:rsidRPr="00130E03" w:rsidR="00FD34DC" w:rsidP="00B06BB5" w:rsidRDefault="00B46C9B" w14:paraId="43E5F59C" w14:textId="77777777">
      <w:pPr>
        <w:pStyle w:val="Normalutanindragellerluft"/>
      </w:pPr>
      <w:r w:rsidRPr="00130E03">
        <w:t xml:space="preserve">Att inte i tillräcklig grad bry sig om tillgänglighetsfrågorna skulle behöva få tydligare konsekvenser. </w:t>
      </w:r>
      <w:r w:rsidRPr="00130E03" w:rsidR="00D32658">
        <w:t xml:space="preserve">Till exempel se över möjligheten att inte ge serveringstillstånd till en restaurang som inte håller sig till reglerna för uteservering eller annat. </w:t>
      </w:r>
    </w:p>
    <w:p w:rsidRPr="00B63E54" w:rsidR="009E4A02" w:rsidP="00130E03" w:rsidRDefault="006F4DF5" w14:paraId="680C379D" w14:textId="1347203A">
      <w:r w:rsidRPr="00130E03">
        <w:t xml:space="preserve">Boverket har även </w:t>
      </w:r>
      <w:r w:rsidRPr="00130E03" w:rsidR="005A2DD9">
        <w:t xml:space="preserve">lyft fram idén om </w:t>
      </w:r>
      <w:r w:rsidRPr="00130E03" w:rsidR="009E4A02">
        <w:t>att införa en sanktionsavgift för fastighetsägare eller verksamhetsutövare som inte åtgärdar enkelt avhjälpta</w:t>
      </w:r>
      <w:r w:rsidR="00130E03">
        <w:t xml:space="preserve"> </w:t>
      </w:r>
      <w:r w:rsidRPr="00B63E54" w:rsidR="009E4A02">
        <w:t>hinder</w:t>
      </w:r>
      <w:r w:rsidR="00E569C0">
        <w:t>, o</w:t>
      </w:r>
      <w:r w:rsidRPr="00B63E54" w:rsidR="009E4A02">
        <w:t>ch att denna sanktionsavgift skulle kunna gå till kommunen, och att avgiften därmed kan anvä</w:t>
      </w:r>
      <w:r w:rsidRPr="00B63E54" w:rsidR="00ED3B49">
        <w:t>n</w:t>
      </w:r>
      <w:r w:rsidRPr="00B63E54" w:rsidR="009E4A02">
        <w:t xml:space="preserve">das för att finansiera ytterligare tillsyn. </w:t>
      </w:r>
      <w:r w:rsidR="006C429F">
        <w:t xml:space="preserve">Det sammanfaller med tankarna som Synskadades Riksförbund framför. </w:t>
      </w:r>
      <w:r w:rsidRPr="00B63E54" w:rsidR="009E4A02">
        <w:t xml:space="preserve">Jag tycker det är </w:t>
      </w:r>
      <w:r w:rsidR="006C429F">
        <w:t>ett intressant förslag att överväga.</w:t>
      </w:r>
      <w:r w:rsidR="00130E03">
        <w:t xml:space="preserve"> </w:t>
      </w:r>
    </w:p>
    <w:sdt>
      <w:sdtPr>
        <w:rPr>
          <w:i/>
          <w:noProof/>
        </w:rPr>
        <w:alias w:val="CC_Underskrifter"/>
        <w:tag w:val="CC_Underskrifter"/>
        <w:id w:val="583496634"/>
        <w:lock w:val="sdtContentLocked"/>
        <w:placeholder>
          <w:docPart w:val="82FA66352B884AFF9A40DE55775E6CA9"/>
        </w:placeholder>
      </w:sdtPr>
      <w:sdtEndPr>
        <w:rPr>
          <w:i w:val="0"/>
          <w:noProof w:val="0"/>
        </w:rPr>
      </w:sdtEndPr>
      <w:sdtContent>
        <w:p w:rsidR="00130E03" w:rsidP="00644513" w:rsidRDefault="00130E03" w14:paraId="37BE68FD" w14:textId="77777777"/>
        <w:p w:rsidRPr="008E0FE2" w:rsidR="004801AC" w:rsidP="00644513" w:rsidRDefault="00B06BB5" w14:paraId="1ECE7B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8B5617" w:rsidRDefault="008B5617" w14:paraId="143A1FE1" w14:textId="77777777">
      <w:bookmarkStart w:name="_GoBack" w:id="1"/>
      <w:bookmarkEnd w:id="1"/>
    </w:p>
    <w:sectPr w:rsidR="008B56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32C5" w14:textId="77777777" w:rsidR="00C1021C" w:rsidRDefault="00C1021C" w:rsidP="000C1CAD">
      <w:pPr>
        <w:spacing w:line="240" w:lineRule="auto"/>
      </w:pPr>
      <w:r>
        <w:separator/>
      </w:r>
    </w:p>
  </w:endnote>
  <w:endnote w:type="continuationSeparator" w:id="0">
    <w:p w14:paraId="6B0CDEA1" w14:textId="77777777" w:rsidR="00C1021C" w:rsidRDefault="00C10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0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8E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51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76F9" w14:textId="77777777" w:rsidR="00262EA3" w:rsidRPr="00644513" w:rsidRDefault="00262EA3" w:rsidP="006445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88C1" w14:textId="77777777" w:rsidR="00C1021C" w:rsidRDefault="00C1021C" w:rsidP="000C1CAD">
      <w:pPr>
        <w:spacing w:line="240" w:lineRule="auto"/>
      </w:pPr>
      <w:r>
        <w:separator/>
      </w:r>
    </w:p>
  </w:footnote>
  <w:footnote w:type="continuationSeparator" w:id="0">
    <w:p w14:paraId="2D32C4A0" w14:textId="77777777" w:rsidR="00C1021C" w:rsidRDefault="00C102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7B9C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1937A" wp14:anchorId="17C280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6BB5" w14:paraId="0FF8F661" w14:textId="77777777">
                          <w:pPr>
                            <w:jc w:val="right"/>
                          </w:pPr>
                          <w:sdt>
                            <w:sdtPr>
                              <w:alias w:val="CC_Noformat_Partikod"/>
                              <w:tag w:val="CC_Noformat_Partikod"/>
                              <w:id w:val="-53464382"/>
                              <w:placeholder>
                                <w:docPart w:val="3D9DF1ED86E147689B863C8EC2D3B7C4"/>
                              </w:placeholder>
                              <w:text/>
                            </w:sdtPr>
                            <w:sdtEndPr/>
                            <w:sdtContent>
                              <w:r w:rsidR="00C1021C">
                                <w:t>MP</w:t>
                              </w:r>
                            </w:sdtContent>
                          </w:sdt>
                          <w:sdt>
                            <w:sdtPr>
                              <w:alias w:val="CC_Noformat_Partinummer"/>
                              <w:tag w:val="CC_Noformat_Partinummer"/>
                              <w:id w:val="-1709555926"/>
                              <w:placeholder>
                                <w:docPart w:val="1DA7D5AC1FEF4AE493D216A829646F43"/>
                              </w:placeholder>
                              <w:text/>
                            </w:sdtPr>
                            <w:sdtEndPr/>
                            <w:sdtContent>
                              <w:r w:rsidR="00130E03">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C280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6BB5" w14:paraId="0FF8F661" w14:textId="77777777">
                    <w:pPr>
                      <w:jc w:val="right"/>
                    </w:pPr>
                    <w:sdt>
                      <w:sdtPr>
                        <w:alias w:val="CC_Noformat_Partikod"/>
                        <w:tag w:val="CC_Noformat_Partikod"/>
                        <w:id w:val="-53464382"/>
                        <w:placeholder>
                          <w:docPart w:val="3D9DF1ED86E147689B863C8EC2D3B7C4"/>
                        </w:placeholder>
                        <w:text/>
                      </w:sdtPr>
                      <w:sdtEndPr/>
                      <w:sdtContent>
                        <w:r w:rsidR="00C1021C">
                          <w:t>MP</w:t>
                        </w:r>
                      </w:sdtContent>
                    </w:sdt>
                    <w:sdt>
                      <w:sdtPr>
                        <w:alias w:val="CC_Noformat_Partinummer"/>
                        <w:tag w:val="CC_Noformat_Partinummer"/>
                        <w:id w:val="-1709555926"/>
                        <w:placeholder>
                          <w:docPart w:val="1DA7D5AC1FEF4AE493D216A829646F43"/>
                        </w:placeholder>
                        <w:text/>
                      </w:sdtPr>
                      <w:sdtEndPr/>
                      <w:sdtContent>
                        <w:r w:rsidR="00130E03">
                          <w:t>2013</w:t>
                        </w:r>
                      </w:sdtContent>
                    </w:sdt>
                  </w:p>
                </w:txbxContent>
              </v:textbox>
              <w10:wrap anchorx="page"/>
            </v:shape>
          </w:pict>
        </mc:Fallback>
      </mc:AlternateContent>
    </w:r>
  </w:p>
  <w:p w:rsidRPr="00293C4F" w:rsidR="00262EA3" w:rsidP="00776B74" w:rsidRDefault="00262EA3" w14:paraId="4C1DC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DA07AD" w14:textId="77777777">
    <w:pPr>
      <w:jc w:val="right"/>
    </w:pPr>
  </w:p>
  <w:p w:rsidR="00262EA3" w:rsidP="00776B74" w:rsidRDefault="00262EA3" w14:paraId="1D654C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6BB5" w14:paraId="798777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7155E4" wp14:anchorId="521367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6BB5" w14:paraId="5CED34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021C">
          <w:t>MP</w:t>
        </w:r>
      </w:sdtContent>
    </w:sdt>
    <w:sdt>
      <w:sdtPr>
        <w:alias w:val="CC_Noformat_Partinummer"/>
        <w:tag w:val="CC_Noformat_Partinummer"/>
        <w:id w:val="-2014525982"/>
        <w:text/>
      </w:sdtPr>
      <w:sdtEndPr/>
      <w:sdtContent>
        <w:r w:rsidR="00130E03">
          <w:t>2013</w:t>
        </w:r>
      </w:sdtContent>
    </w:sdt>
  </w:p>
  <w:p w:rsidRPr="008227B3" w:rsidR="00262EA3" w:rsidP="008227B3" w:rsidRDefault="00B06BB5" w14:paraId="130537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6BB5" w14:paraId="4A245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:1105</w:t>
        </w:r>
      </w:sdtContent>
    </w:sdt>
  </w:p>
  <w:p w:rsidR="00262EA3" w:rsidP="00E03A3D" w:rsidRDefault="00B06BB5" w14:paraId="6FF0F559" w14:textId="77777777">
    <w:pPr>
      <w:pStyle w:val="Motionr"/>
    </w:pPr>
    <w:sdt>
      <w:sdtPr>
        <w:alias w:val="CC_Noformat_Avtext"/>
        <w:tag w:val="CC_Noformat_Avtext"/>
        <w:id w:val="-2020768203"/>
        <w:lock w:val="sdtContentLocked"/>
        <w:placeholder>
          <w:docPart w:val="6817F92047604ED7BD814D5C3F45399F"/>
        </w:placeholder>
        <w15:appearance w15:val="hidden"/>
        <w:text/>
      </w:sdtPr>
      <w:sdtEndPr/>
      <w:sdtContent>
        <w:r>
          <w:t>av Emma Hult (MP)</w:t>
        </w:r>
      </w:sdtContent>
    </w:sdt>
  </w:p>
  <w:sdt>
    <w:sdtPr>
      <w:alias w:val="CC_Noformat_Rubtext"/>
      <w:tag w:val="CC_Noformat_Rubtext"/>
      <w:id w:val="-218060500"/>
      <w:lock w:val="sdtLocked"/>
      <w:placeholder>
        <w:docPart w:val="08F8D386B85340F9846E338AEF04B0A3"/>
      </w:placeholder>
      <w:text/>
    </w:sdtPr>
    <w:sdtEndPr/>
    <w:sdtContent>
      <w:p w:rsidR="00262EA3" w:rsidP="00283E0F" w:rsidRDefault="00497F0A" w14:paraId="0A0150B8" w14:textId="77777777">
        <w:pPr>
          <w:pStyle w:val="FSHRub2"/>
        </w:pPr>
        <w:r>
          <w:t>Hinder för framkomlighet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F8260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02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1BE"/>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3E"/>
    <w:rsid w:val="000B22C0"/>
    <w:rsid w:val="000B2DAD"/>
    <w:rsid w:val="000B2E6B"/>
    <w:rsid w:val="000B3279"/>
    <w:rsid w:val="000B35C5"/>
    <w:rsid w:val="000B3BB1"/>
    <w:rsid w:val="000B4478"/>
    <w:rsid w:val="000B472D"/>
    <w:rsid w:val="000B480A"/>
    <w:rsid w:val="000B4FD1"/>
    <w:rsid w:val="000B559E"/>
    <w:rsid w:val="000B5A17"/>
    <w:rsid w:val="000B5BD0"/>
    <w:rsid w:val="000B5FA9"/>
    <w:rsid w:val="000B612A"/>
    <w:rsid w:val="000B680E"/>
    <w:rsid w:val="000B79EA"/>
    <w:rsid w:val="000C188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27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03"/>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6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CA"/>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D76"/>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4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95A"/>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5B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694"/>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AF"/>
    <w:rsid w:val="00311EB7"/>
    <w:rsid w:val="00312304"/>
    <w:rsid w:val="003123AB"/>
    <w:rsid w:val="00313374"/>
    <w:rsid w:val="00313E6D"/>
    <w:rsid w:val="00314099"/>
    <w:rsid w:val="003140DC"/>
    <w:rsid w:val="0031417D"/>
    <w:rsid w:val="00314D2A"/>
    <w:rsid w:val="00314E5A"/>
    <w:rsid w:val="00316334"/>
    <w:rsid w:val="0031675A"/>
    <w:rsid w:val="00316DC7"/>
    <w:rsid w:val="00316E06"/>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ED0"/>
    <w:rsid w:val="003530A3"/>
    <w:rsid w:val="00353737"/>
    <w:rsid w:val="00353F9D"/>
    <w:rsid w:val="0035416A"/>
    <w:rsid w:val="00354ADE"/>
    <w:rsid w:val="00354EC0"/>
    <w:rsid w:val="00355B35"/>
    <w:rsid w:val="00357325"/>
    <w:rsid w:val="00357D93"/>
    <w:rsid w:val="003601E6"/>
    <w:rsid w:val="00360E21"/>
    <w:rsid w:val="0036177A"/>
    <w:rsid w:val="00361F52"/>
    <w:rsid w:val="003628E9"/>
    <w:rsid w:val="00362C00"/>
    <w:rsid w:val="00363439"/>
    <w:rsid w:val="0036497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B3A"/>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7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D9"/>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14D"/>
    <w:rsid w:val="00445847"/>
    <w:rsid w:val="00446C4A"/>
    <w:rsid w:val="00446DBB"/>
    <w:rsid w:val="00446F11"/>
    <w:rsid w:val="00446FE9"/>
    <w:rsid w:val="00447085"/>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9F"/>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32"/>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F0A"/>
    <w:rsid w:val="004A0AF2"/>
    <w:rsid w:val="004A1326"/>
    <w:rsid w:val="004A283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5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969"/>
    <w:rsid w:val="005101B3"/>
    <w:rsid w:val="00510442"/>
    <w:rsid w:val="005112C3"/>
    <w:rsid w:val="005113E0"/>
    <w:rsid w:val="00512761"/>
    <w:rsid w:val="0051283E"/>
    <w:rsid w:val="00512A93"/>
    <w:rsid w:val="005137A5"/>
    <w:rsid w:val="00513B70"/>
    <w:rsid w:val="00514190"/>
    <w:rsid w:val="005141A0"/>
    <w:rsid w:val="0051430A"/>
    <w:rsid w:val="00514648"/>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62"/>
    <w:rsid w:val="00555C97"/>
    <w:rsid w:val="00556FDB"/>
    <w:rsid w:val="005572C0"/>
    <w:rsid w:val="00557C3D"/>
    <w:rsid w:val="00560085"/>
    <w:rsid w:val="0056117A"/>
    <w:rsid w:val="00562506"/>
    <w:rsid w:val="00562C61"/>
    <w:rsid w:val="00563ED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D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1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B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16D"/>
    <w:rsid w:val="006A06B2"/>
    <w:rsid w:val="006A1413"/>
    <w:rsid w:val="006A1BAD"/>
    <w:rsid w:val="006A2360"/>
    <w:rsid w:val="006A42AF"/>
    <w:rsid w:val="006A46A8"/>
    <w:rsid w:val="006A55E1"/>
    <w:rsid w:val="006A5CAE"/>
    <w:rsid w:val="006A6205"/>
    <w:rsid w:val="006A64C1"/>
    <w:rsid w:val="006A6D09"/>
    <w:rsid w:val="006A6E01"/>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9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DF5"/>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3E"/>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94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C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B8D"/>
    <w:rsid w:val="007D2312"/>
    <w:rsid w:val="007D41C8"/>
    <w:rsid w:val="007D5A70"/>
    <w:rsid w:val="007D5E2B"/>
    <w:rsid w:val="007D634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1EC"/>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926"/>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8F0"/>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D85"/>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17"/>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4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290"/>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37E"/>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F0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02"/>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C88"/>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11"/>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C9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D1"/>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8D"/>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B5"/>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C9B"/>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5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79F"/>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12"/>
    <w:rsid w:val="00BA7883"/>
    <w:rsid w:val="00BB099C"/>
    <w:rsid w:val="00BB0E3A"/>
    <w:rsid w:val="00BB10CD"/>
    <w:rsid w:val="00BB10EB"/>
    <w:rsid w:val="00BB1536"/>
    <w:rsid w:val="00BB1EB3"/>
    <w:rsid w:val="00BB1F00"/>
    <w:rsid w:val="00BB36D0"/>
    <w:rsid w:val="00BB3767"/>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702"/>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90B"/>
    <w:rsid w:val="00C013FA"/>
    <w:rsid w:val="00C02AE8"/>
    <w:rsid w:val="00C040E9"/>
    <w:rsid w:val="00C061E3"/>
    <w:rsid w:val="00C0652A"/>
    <w:rsid w:val="00C06926"/>
    <w:rsid w:val="00C06C64"/>
    <w:rsid w:val="00C06D4A"/>
    <w:rsid w:val="00C06D4B"/>
    <w:rsid w:val="00C06FF1"/>
    <w:rsid w:val="00C07059"/>
    <w:rsid w:val="00C07775"/>
    <w:rsid w:val="00C07953"/>
    <w:rsid w:val="00C1021C"/>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95D"/>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B47"/>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55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6A9"/>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7B"/>
    <w:rsid w:val="00D26C5C"/>
    <w:rsid w:val="00D27684"/>
    <w:rsid w:val="00D27FA7"/>
    <w:rsid w:val="00D3037D"/>
    <w:rsid w:val="00D30BB3"/>
    <w:rsid w:val="00D3131A"/>
    <w:rsid w:val="00D31CB7"/>
    <w:rsid w:val="00D324FF"/>
    <w:rsid w:val="00D32515"/>
    <w:rsid w:val="00D32658"/>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EE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913"/>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C8"/>
    <w:rsid w:val="00DF55D0"/>
    <w:rsid w:val="00DF5A7F"/>
    <w:rsid w:val="00DF6521"/>
    <w:rsid w:val="00DF652F"/>
    <w:rsid w:val="00DF6BC5"/>
    <w:rsid w:val="00E000B1"/>
    <w:rsid w:val="00E001DB"/>
    <w:rsid w:val="00E01107"/>
    <w:rsid w:val="00E0265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9D4"/>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9C0"/>
    <w:rsid w:val="00E56F3E"/>
    <w:rsid w:val="00E5709A"/>
    <w:rsid w:val="00E571D6"/>
    <w:rsid w:val="00E5749B"/>
    <w:rsid w:val="00E60825"/>
    <w:rsid w:val="00E615B7"/>
    <w:rsid w:val="00E62F6D"/>
    <w:rsid w:val="00E63142"/>
    <w:rsid w:val="00E63CE4"/>
    <w:rsid w:val="00E63D0C"/>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58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49"/>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579"/>
    <w:rsid w:val="00F063C4"/>
    <w:rsid w:val="00F065A5"/>
    <w:rsid w:val="00F105B4"/>
    <w:rsid w:val="00F114EB"/>
    <w:rsid w:val="00F119B8"/>
    <w:rsid w:val="00F119D5"/>
    <w:rsid w:val="00F121D8"/>
    <w:rsid w:val="00F12637"/>
    <w:rsid w:val="00F1322C"/>
    <w:rsid w:val="00F135A4"/>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7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0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C35"/>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DC"/>
    <w:rsid w:val="00FD40B5"/>
    <w:rsid w:val="00FD42C6"/>
    <w:rsid w:val="00FD4891"/>
    <w:rsid w:val="00FD4A95"/>
    <w:rsid w:val="00FD5172"/>
    <w:rsid w:val="00FD51C0"/>
    <w:rsid w:val="00FD5232"/>
    <w:rsid w:val="00FD5624"/>
    <w:rsid w:val="00FD5C48"/>
    <w:rsid w:val="00FD6004"/>
    <w:rsid w:val="00FD65CD"/>
    <w:rsid w:val="00FD6803"/>
    <w:rsid w:val="00FD70AA"/>
    <w:rsid w:val="00FD7C27"/>
    <w:rsid w:val="00FE0504"/>
    <w:rsid w:val="00FE06BB"/>
    <w:rsid w:val="00FE07A2"/>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B3797"/>
  <w15:chartTrackingRefBased/>
  <w15:docId w15:val="{6C48E049-C481-4DC8-8F9A-23ABD5FD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B3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A6B11F887C4B79B248EBC13A9905DB"/>
        <w:category>
          <w:name w:val="Allmänt"/>
          <w:gallery w:val="placeholder"/>
        </w:category>
        <w:types>
          <w:type w:val="bbPlcHdr"/>
        </w:types>
        <w:behaviors>
          <w:behavior w:val="content"/>
        </w:behaviors>
        <w:guid w:val="{A4FA94D5-6870-453C-90EB-A9BF4E97161B}"/>
      </w:docPartPr>
      <w:docPartBody>
        <w:p w:rsidR="00D74F62" w:rsidRDefault="006A48AF">
          <w:pPr>
            <w:pStyle w:val="FEA6B11F887C4B79B248EBC13A9905DB"/>
          </w:pPr>
          <w:r w:rsidRPr="005A0A93">
            <w:rPr>
              <w:rStyle w:val="Platshllartext"/>
            </w:rPr>
            <w:t>Förslag till riksdagsbeslut</w:t>
          </w:r>
        </w:p>
      </w:docPartBody>
    </w:docPart>
    <w:docPart>
      <w:docPartPr>
        <w:name w:val="53A9F8951A434DDEA26EB95B56344013"/>
        <w:category>
          <w:name w:val="Allmänt"/>
          <w:gallery w:val="placeholder"/>
        </w:category>
        <w:types>
          <w:type w:val="bbPlcHdr"/>
        </w:types>
        <w:behaviors>
          <w:behavior w:val="content"/>
        </w:behaviors>
        <w:guid w:val="{8002B453-E0D9-47A0-88A3-5FB1532D558F}"/>
      </w:docPartPr>
      <w:docPartBody>
        <w:p w:rsidR="00D74F62" w:rsidRDefault="006A48AF">
          <w:pPr>
            <w:pStyle w:val="53A9F8951A434DDEA26EB95B56344013"/>
          </w:pPr>
          <w:r w:rsidRPr="005A0A93">
            <w:rPr>
              <w:rStyle w:val="Platshllartext"/>
            </w:rPr>
            <w:t>Motivering</w:t>
          </w:r>
        </w:p>
      </w:docPartBody>
    </w:docPart>
    <w:docPart>
      <w:docPartPr>
        <w:name w:val="3D9DF1ED86E147689B863C8EC2D3B7C4"/>
        <w:category>
          <w:name w:val="Allmänt"/>
          <w:gallery w:val="placeholder"/>
        </w:category>
        <w:types>
          <w:type w:val="bbPlcHdr"/>
        </w:types>
        <w:behaviors>
          <w:behavior w:val="content"/>
        </w:behaviors>
        <w:guid w:val="{97286010-91E6-4019-BE80-B625CF93B1C1}"/>
      </w:docPartPr>
      <w:docPartBody>
        <w:p w:rsidR="00D74F62" w:rsidRDefault="006A48AF">
          <w:pPr>
            <w:pStyle w:val="3D9DF1ED86E147689B863C8EC2D3B7C4"/>
          </w:pPr>
          <w:r>
            <w:rPr>
              <w:rStyle w:val="Platshllartext"/>
            </w:rPr>
            <w:t xml:space="preserve"> </w:t>
          </w:r>
        </w:p>
      </w:docPartBody>
    </w:docPart>
    <w:docPart>
      <w:docPartPr>
        <w:name w:val="1DA7D5AC1FEF4AE493D216A829646F43"/>
        <w:category>
          <w:name w:val="Allmänt"/>
          <w:gallery w:val="placeholder"/>
        </w:category>
        <w:types>
          <w:type w:val="bbPlcHdr"/>
        </w:types>
        <w:behaviors>
          <w:behavior w:val="content"/>
        </w:behaviors>
        <w:guid w:val="{D9855CDF-215B-4207-A4EB-A75338763788}"/>
      </w:docPartPr>
      <w:docPartBody>
        <w:p w:rsidR="00D74F62" w:rsidRDefault="006A48AF">
          <w:pPr>
            <w:pStyle w:val="1DA7D5AC1FEF4AE493D216A829646F43"/>
          </w:pPr>
          <w:r>
            <w:t xml:space="preserve"> </w:t>
          </w:r>
        </w:p>
      </w:docPartBody>
    </w:docPart>
    <w:docPart>
      <w:docPartPr>
        <w:name w:val="6817F92047604ED7BD814D5C3F45399F"/>
        <w:category>
          <w:name w:val="Allmänt"/>
          <w:gallery w:val="placeholder"/>
        </w:category>
        <w:types>
          <w:type w:val="bbPlcHdr"/>
        </w:types>
        <w:behaviors>
          <w:behavior w:val="content"/>
        </w:behaviors>
        <w:guid w:val="{ED7BA8AB-C055-40D5-BFA6-29E928841D0B}"/>
      </w:docPartPr>
      <w:docPartBody>
        <w:p w:rsidR="00D74F62" w:rsidRDefault="006A48AF" w:rsidP="006A48AF">
          <w:pPr>
            <w:pStyle w:val="6817F92047604ED7BD814D5C3F45399F"/>
          </w:pPr>
          <w:r w:rsidRPr="009B077E">
            <w:rPr>
              <w:rStyle w:val="Platshllartext"/>
            </w:rPr>
            <w:t>[Ange din text här.]</w:t>
          </w:r>
        </w:p>
      </w:docPartBody>
    </w:docPart>
    <w:docPart>
      <w:docPartPr>
        <w:name w:val="08F8D386B85340F9846E338AEF04B0A3"/>
        <w:category>
          <w:name w:val="Allmänt"/>
          <w:gallery w:val="placeholder"/>
        </w:category>
        <w:types>
          <w:type w:val="bbPlcHdr"/>
        </w:types>
        <w:behaviors>
          <w:behavior w:val="content"/>
        </w:behaviors>
        <w:guid w:val="{73AA4BEE-C2E6-42C3-9FF9-50E1E2263EE8}"/>
      </w:docPartPr>
      <w:docPartBody>
        <w:p w:rsidR="00D74F62" w:rsidRDefault="006A48AF" w:rsidP="006A48AF">
          <w:pPr>
            <w:pStyle w:val="08F8D386B85340F9846E338AEF04B0A3"/>
          </w:pPr>
          <w:r w:rsidRPr="009B077E">
            <w:rPr>
              <w:rStyle w:val="Platshllartext"/>
            </w:rPr>
            <w:t>[Ange din text här.]</w:t>
          </w:r>
        </w:p>
      </w:docPartBody>
    </w:docPart>
    <w:docPart>
      <w:docPartPr>
        <w:name w:val="82FA66352B884AFF9A40DE55775E6CA9"/>
        <w:category>
          <w:name w:val="Allmänt"/>
          <w:gallery w:val="placeholder"/>
        </w:category>
        <w:types>
          <w:type w:val="bbPlcHdr"/>
        </w:types>
        <w:behaviors>
          <w:behavior w:val="content"/>
        </w:behaviors>
        <w:guid w:val="{EFAF3A7D-93F3-45F6-87BD-55F42174E046}"/>
      </w:docPartPr>
      <w:docPartBody>
        <w:p w:rsidR="00D834FB" w:rsidRDefault="00D83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AF"/>
    <w:rsid w:val="006A48AF"/>
    <w:rsid w:val="00D74F62"/>
    <w:rsid w:val="00D83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F62"/>
    <w:rPr>
      <w:color w:val="F4B083" w:themeColor="accent2" w:themeTint="99"/>
    </w:rPr>
  </w:style>
  <w:style w:type="paragraph" w:customStyle="1" w:styleId="FEA6B11F887C4B79B248EBC13A9905DB">
    <w:name w:val="FEA6B11F887C4B79B248EBC13A9905DB"/>
  </w:style>
  <w:style w:type="paragraph" w:customStyle="1" w:styleId="D5844CB1DC4743F38CF054F7D66AE927">
    <w:name w:val="D5844CB1DC4743F38CF054F7D66AE9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A20C348B7B473886FDAE4D39E95CD7">
    <w:name w:val="DBA20C348B7B473886FDAE4D39E95CD7"/>
  </w:style>
  <w:style w:type="paragraph" w:customStyle="1" w:styleId="53A9F8951A434DDEA26EB95B56344013">
    <w:name w:val="53A9F8951A434DDEA26EB95B56344013"/>
  </w:style>
  <w:style w:type="paragraph" w:customStyle="1" w:styleId="68C03CBBFE534E7292B0A649DAB3E8B0">
    <w:name w:val="68C03CBBFE534E7292B0A649DAB3E8B0"/>
  </w:style>
  <w:style w:type="paragraph" w:customStyle="1" w:styleId="8FB1CC0B81874DA8A5AF39057D8E55F6">
    <w:name w:val="8FB1CC0B81874DA8A5AF39057D8E55F6"/>
  </w:style>
  <w:style w:type="paragraph" w:customStyle="1" w:styleId="3D9DF1ED86E147689B863C8EC2D3B7C4">
    <w:name w:val="3D9DF1ED86E147689B863C8EC2D3B7C4"/>
  </w:style>
  <w:style w:type="paragraph" w:customStyle="1" w:styleId="1DA7D5AC1FEF4AE493D216A829646F43">
    <w:name w:val="1DA7D5AC1FEF4AE493D216A829646F43"/>
  </w:style>
  <w:style w:type="paragraph" w:customStyle="1" w:styleId="6817F92047604ED7BD814D5C3F45399F">
    <w:name w:val="6817F92047604ED7BD814D5C3F45399F"/>
    <w:rsid w:val="006A48AF"/>
  </w:style>
  <w:style w:type="paragraph" w:customStyle="1" w:styleId="08F8D386B85340F9846E338AEF04B0A3">
    <w:name w:val="08F8D386B85340F9846E338AEF04B0A3"/>
    <w:rsid w:val="006A4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5B881-F662-4840-BDDD-A9CAE157A2CE}"/>
</file>

<file path=customXml/itemProps2.xml><?xml version="1.0" encoding="utf-8"?>
<ds:datastoreItem xmlns:ds="http://schemas.openxmlformats.org/officeDocument/2006/customXml" ds:itemID="{F680A262-7E14-4BB2-A9AE-CBD308432DA0}"/>
</file>

<file path=customXml/itemProps3.xml><?xml version="1.0" encoding="utf-8"?>
<ds:datastoreItem xmlns:ds="http://schemas.openxmlformats.org/officeDocument/2006/customXml" ds:itemID="{2821375D-9E71-4CDF-BF3C-5BFA5E69D34D}"/>
</file>

<file path=docProps/app.xml><?xml version="1.0" encoding="utf-8"?>
<Properties xmlns="http://schemas.openxmlformats.org/officeDocument/2006/extended-properties" xmlns:vt="http://schemas.openxmlformats.org/officeDocument/2006/docPropsVTypes">
  <Template>Normal</Template>
  <TotalTime>13</TotalTime>
  <Pages>3</Pages>
  <Words>973</Words>
  <Characters>5142</Characters>
  <Application>Microsoft Office Word</Application>
  <DocSecurity>0</DocSecurity>
  <Lines>88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MP2013 Hinder för framkomlighet</vt:lpstr>
      <vt:lpstr>
      </vt:lpstr>
    </vt:vector>
  </TitlesOfParts>
  <Company>Sveriges riksdag</Company>
  <LinksUpToDate>false</LinksUpToDate>
  <CharactersWithSpaces>6084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